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C8" w:rsidRPr="001C0680" w:rsidRDefault="008523C8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Утвержден</w:t>
      </w:r>
    </w:p>
    <w:p w:rsidR="008523C8" w:rsidRPr="001C0680" w:rsidRDefault="008523C8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523C8" w:rsidRPr="00B25FC5" w:rsidRDefault="008523C8" w:rsidP="00B25FC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B25FC5">
        <w:rPr>
          <w:rFonts w:ascii="Times New Roman" w:hAnsi="Times New Roman"/>
          <w:sz w:val="28"/>
          <w:szCs w:val="28"/>
        </w:rPr>
        <w:t xml:space="preserve">городского поселения Воскресенск </w:t>
      </w:r>
    </w:p>
    <w:p w:rsidR="008523C8" w:rsidRPr="00B25FC5" w:rsidRDefault="008523C8" w:rsidP="00B25FC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B25FC5">
        <w:rPr>
          <w:rFonts w:ascii="Times New Roman" w:hAnsi="Times New Roman"/>
          <w:sz w:val="28"/>
          <w:szCs w:val="28"/>
        </w:rPr>
        <w:t>Воскресенского муниципального</w:t>
      </w:r>
    </w:p>
    <w:p w:rsidR="008523C8" w:rsidRPr="00B25FC5" w:rsidRDefault="008523C8" w:rsidP="00B25FC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B25FC5">
        <w:rPr>
          <w:rFonts w:ascii="Times New Roman" w:hAnsi="Times New Roman"/>
          <w:sz w:val="28"/>
          <w:szCs w:val="28"/>
        </w:rPr>
        <w:t xml:space="preserve"> района Московской области </w:t>
      </w:r>
    </w:p>
    <w:p w:rsidR="008523C8" w:rsidRPr="001C0680" w:rsidRDefault="008523C8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от «___»_______201_г. №____</w:t>
      </w:r>
    </w:p>
    <w:p w:rsidR="008523C8" w:rsidRDefault="008523C8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8523C8" w:rsidRPr="001C0680" w:rsidRDefault="008523C8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8523C8" w:rsidRPr="001C0680" w:rsidRDefault="008523C8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8523C8" w:rsidRPr="00E40BFB" w:rsidRDefault="008523C8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1C0680">
        <w:rPr>
          <w:rFonts w:ascii="Times New Roman" w:eastAsia="PMingLiU" w:hAnsi="Times New Roman"/>
          <w:b/>
          <w:bCs/>
          <w:sz w:val="28"/>
          <w:szCs w:val="28"/>
        </w:rPr>
        <w:t>услуги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 по </w:t>
      </w:r>
      <w:r w:rsidRPr="00670931">
        <w:rPr>
          <w:rFonts w:ascii="Times New Roman" w:eastAsia="PMingLiU" w:hAnsi="Times New Roman"/>
          <w:b/>
          <w:bCs/>
          <w:sz w:val="28"/>
          <w:szCs w:val="28"/>
        </w:rPr>
        <w:t>перерегистраци</w:t>
      </w:r>
      <w:r>
        <w:rPr>
          <w:rFonts w:ascii="Times New Roman" w:eastAsia="PMingLiU" w:hAnsi="Times New Roman"/>
          <w:b/>
          <w:bCs/>
          <w:sz w:val="28"/>
          <w:szCs w:val="28"/>
        </w:rPr>
        <w:t>и</w:t>
      </w:r>
      <w:r w:rsidRPr="00670931">
        <w:rPr>
          <w:rFonts w:ascii="Times New Roman" w:eastAsia="PMingLiU" w:hAnsi="Times New Roman"/>
          <w:b/>
          <w:bCs/>
          <w:sz w:val="28"/>
          <w:szCs w:val="28"/>
        </w:rPr>
        <w:t xml:space="preserve"> захоронений на других лиц и оформлени</w:t>
      </w:r>
      <w:r>
        <w:rPr>
          <w:rFonts w:ascii="Times New Roman" w:eastAsia="PMingLiU" w:hAnsi="Times New Roman"/>
          <w:b/>
          <w:bCs/>
          <w:sz w:val="28"/>
          <w:szCs w:val="28"/>
        </w:rPr>
        <w:t>ю</w:t>
      </w:r>
      <w:r w:rsidRPr="00670931">
        <w:rPr>
          <w:rFonts w:ascii="Times New Roman" w:eastAsia="PMingLiU" w:hAnsi="Times New Roman"/>
          <w:b/>
          <w:bCs/>
          <w:sz w:val="28"/>
          <w:szCs w:val="28"/>
        </w:rPr>
        <w:t xml:space="preserve"> удостоверений о захоронении</w:t>
      </w:r>
    </w:p>
    <w:p w:rsidR="008523C8" w:rsidRPr="001C0680" w:rsidRDefault="008523C8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523C8" w:rsidRPr="001C0680" w:rsidRDefault="008523C8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smartTag w:uri="urn:schemas-microsoft-com:office:smarttags" w:element="place">
        <w:r w:rsidRPr="001C0680">
          <w:rPr>
            <w:rFonts w:ascii="Times New Roman" w:hAnsi="Times New Roman"/>
            <w:b/>
            <w:bCs/>
            <w:kern w:val="32"/>
            <w:sz w:val="28"/>
            <w:szCs w:val="28"/>
            <w:lang w:val="en-US"/>
          </w:rPr>
          <w:t>I</w:t>
        </w:r>
        <w:r w:rsidRPr="001C0680">
          <w:rPr>
            <w:rFonts w:ascii="Times New Roman" w:hAnsi="Times New Roman"/>
            <w:b/>
            <w:bCs/>
            <w:kern w:val="32"/>
            <w:sz w:val="28"/>
            <w:szCs w:val="28"/>
          </w:rPr>
          <w:t>.</w:t>
        </w:r>
      </w:smartTag>
      <w:r w:rsidRPr="001C0680">
        <w:rPr>
          <w:rFonts w:ascii="Times New Roman" w:hAnsi="Times New Roman"/>
          <w:b/>
          <w:bCs/>
          <w:kern w:val="32"/>
          <w:sz w:val="28"/>
          <w:szCs w:val="28"/>
        </w:rPr>
        <w:t> Общие положения</w:t>
      </w:r>
    </w:p>
    <w:p w:rsidR="008523C8" w:rsidRDefault="008523C8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523C8" w:rsidRPr="001C0680" w:rsidRDefault="008523C8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8523C8" w:rsidRPr="00C15290" w:rsidRDefault="008523C8" w:rsidP="001442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5290">
        <w:rPr>
          <w:rFonts w:ascii="Times New Roman" w:hAnsi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</w:t>
      </w:r>
      <w:r w:rsidRPr="00C15290">
        <w:rPr>
          <w:rFonts w:ascii="Times New Roman" w:hAnsi="Times New Roman"/>
          <w:sz w:val="28"/>
          <w:szCs w:val="28"/>
        </w:rPr>
        <w:t>по перерегистрации захоронений на других лиц и оформлению удостоверений о захоронении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290">
        <w:rPr>
          <w:rFonts w:ascii="Times New Roman" w:hAnsi="Times New Roman"/>
          <w:sz w:val="28"/>
          <w:szCs w:val="28"/>
          <w:highlight w:val="cyan"/>
        </w:rPr>
        <w:t xml:space="preserve">(далее - административный регламент) устанавливает стандарт предоставления муниципальной услуги </w:t>
      </w:r>
      <w:r w:rsidRPr="00C15290">
        <w:rPr>
          <w:rFonts w:ascii="Times New Roman" w:hAnsi="Times New Roman"/>
          <w:sz w:val="28"/>
          <w:szCs w:val="28"/>
        </w:rPr>
        <w:t>по перерегистрации захоронений на других лиц и оформлению удостоверений о захоронении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290">
        <w:rPr>
          <w:rFonts w:ascii="Times New Roman" w:hAnsi="Times New Roman"/>
          <w:sz w:val="28"/>
          <w:szCs w:val="28"/>
          <w:highlight w:val="cyan"/>
        </w:rPr>
        <w:t>(далее - муниципальная услуга)</w:t>
      </w:r>
      <w:r w:rsidRPr="00C15290">
        <w:rPr>
          <w:rFonts w:ascii="Times New Roman" w:hAnsi="Times New Roman"/>
          <w:i/>
          <w:sz w:val="28"/>
          <w:szCs w:val="28"/>
          <w:highlight w:val="cyan"/>
        </w:rPr>
        <w:t xml:space="preserve">, </w:t>
      </w:r>
      <w:r w:rsidRPr="00C15290">
        <w:rPr>
          <w:rFonts w:ascii="Times New Roman" w:hAnsi="Times New Roman"/>
          <w:sz w:val="28"/>
          <w:szCs w:val="28"/>
          <w:highlight w:val="cyan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поселения Воскресенск Воскресенского муниципального района Московской области (далее - администрация городского поселения Воскресенск),  должностных лиц 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C15290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Воскресенск, либо муниципальных служащих.</w:t>
      </w:r>
    </w:p>
    <w:p w:rsidR="008523C8" w:rsidRPr="00407E6D" w:rsidRDefault="008523C8" w:rsidP="00770D29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07E6D">
        <w:rPr>
          <w:rFonts w:ascii="Times New Roman" w:hAnsi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C15290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ей</w:t>
      </w:r>
      <w:r w:rsidRPr="00C15290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407E6D">
        <w:rPr>
          <w:rFonts w:ascii="Times New Roman" w:hAnsi="Times New Roman"/>
          <w:i/>
          <w:sz w:val="28"/>
          <w:szCs w:val="28"/>
          <w:highlight w:val="cyan"/>
        </w:rPr>
        <w:t>.</w:t>
      </w:r>
    </w:p>
    <w:p w:rsidR="008523C8" w:rsidRPr="001C0680" w:rsidRDefault="008523C8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23C8" w:rsidRPr="005815EA" w:rsidRDefault="008523C8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право на получение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муниципальной услуги</w:t>
      </w:r>
    </w:p>
    <w:p w:rsidR="008523C8" w:rsidRPr="00CE720F" w:rsidRDefault="008523C8" w:rsidP="00ED0CF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D6315">
        <w:rPr>
          <w:rFonts w:ascii="Times New Roman" w:hAnsi="Times New Roman"/>
          <w:sz w:val="28"/>
          <w:szCs w:val="28"/>
        </w:rPr>
        <w:t>Муниципальная услуга представляется физическим лицам</w:t>
      </w:r>
      <w:r w:rsidRPr="00ED6315">
        <w:rPr>
          <w:rFonts w:ascii="Times New Roman" w:hAnsi="Times New Roman"/>
          <w:sz w:val="28"/>
          <w:szCs w:val="28"/>
          <w:lang w:eastAsia="en-US"/>
        </w:rPr>
        <w:t xml:space="preserve">, на которых зарегистрировано </w:t>
      </w:r>
      <w:r>
        <w:rPr>
          <w:rFonts w:ascii="Times New Roman" w:hAnsi="Times New Roman"/>
          <w:sz w:val="28"/>
          <w:szCs w:val="28"/>
          <w:lang w:eastAsia="en-US"/>
        </w:rPr>
        <w:t xml:space="preserve">родственное, </w:t>
      </w:r>
      <w:r w:rsidRPr="00ED6315">
        <w:rPr>
          <w:rFonts w:ascii="Times New Roman" w:hAnsi="Times New Roman"/>
          <w:sz w:val="28"/>
          <w:szCs w:val="28"/>
          <w:lang w:eastAsia="en-US"/>
        </w:rPr>
        <w:t xml:space="preserve">семейное (родовое) захоронение, </w:t>
      </w:r>
      <w:r>
        <w:rPr>
          <w:rFonts w:ascii="Times New Roman" w:hAnsi="Times New Roman"/>
          <w:sz w:val="28"/>
          <w:szCs w:val="28"/>
          <w:lang w:eastAsia="en-US"/>
        </w:rPr>
        <w:t>взявшим на себя</w:t>
      </w:r>
      <w:r w:rsidRPr="00ED6315">
        <w:rPr>
          <w:rFonts w:ascii="Times New Roman" w:hAnsi="Times New Roman"/>
          <w:sz w:val="28"/>
          <w:szCs w:val="28"/>
          <w:lang w:eastAsia="en-US"/>
        </w:rPr>
        <w:t xml:space="preserve"> обязанность по содержанию места погребения </w:t>
      </w:r>
      <w:r w:rsidRPr="00ED6315">
        <w:rPr>
          <w:rFonts w:ascii="Times New Roman" w:hAnsi="Times New Roman"/>
          <w:sz w:val="28"/>
          <w:szCs w:val="28"/>
        </w:rPr>
        <w:t>(далее - лицо, ответственное за место захоронения), физическим лицам (супруг, близкий родственник, иной родственник</w:t>
      </w:r>
      <w:r>
        <w:rPr>
          <w:rFonts w:ascii="Times New Roman" w:hAnsi="Times New Roman"/>
          <w:sz w:val="28"/>
          <w:szCs w:val="28"/>
        </w:rPr>
        <w:t>, иное лицо при отсутствии родственников</w:t>
      </w:r>
      <w:r w:rsidRPr="00ED6315">
        <w:rPr>
          <w:rFonts w:ascii="Times New Roman" w:hAnsi="Times New Roman"/>
          <w:sz w:val="28"/>
          <w:szCs w:val="28"/>
        </w:rPr>
        <w:t xml:space="preserve">), взявшим на себя обязанность по содержанию места погребения, </w:t>
      </w:r>
      <w:r>
        <w:rPr>
          <w:rFonts w:ascii="Times New Roman" w:hAnsi="Times New Roman"/>
          <w:sz w:val="28"/>
          <w:szCs w:val="28"/>
        </w:rPr>
        <w:t xml:space="preserve">в случае смерти </w:t>
      </w:r>
      <w:r w:rsidRPr="00ED6315">
        <w:rPr>
          <w:rFonts w:ascii="Times New Roman" w:hAnsi="Times New Roman"/>
          <w:sz w:val="28"/>
          <w:szCs w:val="28"/>
        </w:rPr>
        <w:t>лица, ответственного за место захоронения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B4A">
        <w:rPr>
          <w:rFonts w:ascii="Times New Roman" w:hAnsi="Times New Roman"/>
          <w:sz w:val="28"/>
          <w:szCs w:val="28"/>
        </w:rPr>
        <w:t>(далее – заявители)</w:t>
      </w:r>
      <w:r w:rsidRPr="00CB0B4A">
        <w:rPr>
          <w:rFonts w:ascii="Times New Roman" w:hAnsi="Times New Roman"/>
          <w:i/>
          <w:sz w:val="28"/>
          <w:szCs w:val="28"/>
        </w:rPr>
        <w:t>.</w:t>
      </w:r>
    </w:p>
    <w:p w:rsidR="008523C8" w:rsidRPr="001C0680" w:rsidRDefault="008523C8" w:rsidP="0014425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Pr="005348F7">
        <w:rPr>
          <w:rFonts w:ascii="Times New Roman" w:hAnsi="Times New Roman"/>
          <w:sz w:val="28"/>
          <w:szCs w:val="28"/>
        </w:rPr>
        <w:t>сектором благоустройства  отдела городского хозяйства управления развития городской инфраструктуры администрация гор</w:t>
      </w:r>
      <w:r>
        <w:rPr>
          <w:rFonts w:ascii="Times New Roman" w:hAnsi="Times New Roman"/>
          <w:sz w:val="28"/>
          <w:szCs w:val="28"/>
        </w:rPr>
        <w:t>одского поселения Воскресенск (</w:t>
      </w:r>
      <w:r w:rsidRPr="005348F7">
        <w:rPr>
          <w:rFonts w:ascii="Times New Roman" w:hAnsi="Times New Roman"/>
          <w:sz w:val="28"/>
          <w:szCs w:val="28"/>
        </w:rPr>
        <w:t>далее – сектор благоустройства администрация городского поселения Воскресенск)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вправе осуществлять их уполномоченные представители.</w:t>
      </w:r>
    </w:p>
    <w:p w:rsidR="008523C8" w:rsidRPr="005815EA" w:rsidRDefault="008523C8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8523C8" w:rsidRPr="00E21D97" w:rsidRDefault="008523C8" w:rsidP="005815EA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E21D97">
        <w:rPr>
          <w:rFonts w:ascii="Times New Roman" w:hAnsi="Times New Roman"/>
          <w:sz w:val="28"/>
          <w:szCs w:val="28"/>
        </w:rPr>
        <w:t>муниципальными служащими</w:t>
      </w:r>
      <w:r w:rsidRPr="005348F7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21D97">
        <w:rPr>
          <w:rFonts w:ascii="Times New Roman" w:hAnsi="Times New Roman"/>
          <w:sz w:val="28"/>
          <w:szCs w:val="28"/>
        </w:rPr>
        <w:t xml:space="preserve">сотрудниками </w:t>
      </w:r>
      <w:r>
        <w:rPr>
          <w:rFonts w:ascii="Times New Roman" w:hAnsi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Московской области, расположенных на территории </w:t>
      </w:r>
      <w:r w:rsidRPr="005348F7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E21D97">
        <w:rPr>
          <w:rFonts w:ascii="Times New Roman" w:hAnsi="Times New Roman"/>
          <w:sz w:val="28"/>
          <w:szCs w:val="28"/>
        </w:rPr>
        <w:t xml:space="preserve"> (далее – </w:t>
      </w:r>
      <w:r w:rsidRPr="005348F7">
        <w:rPr>
          <w:rFonts w:ascii="Times New Roman" w:hAnsi="Times New Roman"/>
          <w:sz w:val="28"/>
          <w:szCs w:val="28"/>
        </w:rPr>
        <w:t>многофункциональные центры</w:t>
      </w:r>
      <w:r w:rsidRPr="00E21D97">
        <w:rPr>
          <w:rFonts w:ascii="Times New Roman" w:hAnsi="Times New Roman"/>
          <w:sz w:val="28"/>
          <w:szCs w:val="28"/>
        </w:rPr>
        <w:t>).</w:t>
      </w:r>
    </w:p>
    <w:p w:rsidR="008523C8" w:rsidRDefault="008523C8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hAnsi="Times New Roman"/>
          <w:sz w:val="28"/>
          <w:szCs w:val="28"/>
        </w:rPr>
        <w:t>изложения</w:t>
      </w:r>
      <w:r w:rsidRPr="00E21D97">
        <w:rPr>
          <w:rFonts w:ascii="Times New Roman" w:hAnsi="Times New Roman"/>
          <w:sz w:val="28"/>
          <w:szCs w:val="28"/>
        </w:rPr>
        <w:t xml:space="preserve"> информации, полнота информирования.</w:t>
      </w:r>
    </w:p>
    <w:p w:rsidR="008523C8" w:rsidRDefault="008523C8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8523C8" w:rsidRPr="00D9051F" w:rsidRDefault="008523C8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9051F">
        <w:rPr>
          <w:rFonts w:ascii="Times New Roman" w:hAnsi="Times New Roman"/>
          <w:sz w:val="28"/>
          <w:szCs w:val="28"/>
        </w:rPr>
        <w:t>1)</w:t>
      </w:r>
      <w:r w:rsidRPr="00D9051F">
        <w:rPr>
          <w:rFonts w:ascii="Times New Roman" w:hAnsi="Times New Roman"/>
          <w:sz w:val="28"/>
          <w:szCs w:val="28"/>
          <w:lang w:val="en-US"/>
        </w:rPr>
        <w:t> </w:t>
      </w:r>
      <w:r w:rsidRPr="00D9051F">
        <w:rPr>
          <w:rFonts w:ascii="Times New Roman" w:hAnsi="Times New Roman"/>
          <w:sz w:val="28"/>
          <w:szCs w:val="28"/>
        </w:rPr>
        <w:t xml:space="preserve">наименование и почтовые адреса администрации городского поселения Воскресенск, ответственного за предоставление муниципальной услуги, и </w:t>
      </w:r>
      <w:r w:rsidRPr="00D9051F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D9051F">
        <w:rPr>
          <w:rFonts w:ascii="Times New Roman" w:hAnsi="Times New Roman"/>
          <w:sz w:val="28"/>
          <w:szCs w:val="28"/>
        </w:rPr>
        <w:t>;</w:t>
      </w:r>
    </w:p>
    <w:p w:rsidR="008523C8" w:rsidRPr="00D9051F" w:rsidRDefault="008523C8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9051F">
        <w:rPr>
          <w:rFonts w:ascii="Times New Roman" w:hAnsi="Times New Roman"/>
          <w:sz w:val="28"/>
          <w:szCs w:val="28"/>
        </w:rPr>
        <w:t>2)</w:t>
      </w:r>
      <w:r w:rsidRPr="00D9051F">
        <w:rPr>
          <w:rFonts w:ascii="Times New Roman" w:hAnsi="Times New Roman"/>
          <w:sz w:val="28"/>
          <w:szCs w:val="28"/>
          <w:lang w:val="en-US"/>
        </w:rPr>
        <w:t> </w:t>
      </w:r>
      <w:r w:rsidRPr="00D9051F">
        <w:rPr>
          <w:rFonts w:ascii="Times New Roman" w:hAnsi="Times New Roman"/>
          <w:sz w:val="28"/>
          <w:szCs w:val="28"/>
        </w:rPr>
        <w:t xml:space="preserve">справочные номера телефонов администрации городского поселения Воскресенск, ответственного за предоставление муниципальной услуги, и </w:t>
      </w:r>
      <w:r w:rsidRPr="00D9051F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D9051F">
        <w:rPr>
          <w:rFonts w:ascii="Times New Roman" w:hAnsi="Times New Roman"/>
          <w:sz w:val="28"/>
          <w:szCs w:val="28"/>
        </w:rPr>
        <w:t>;</w:t>
      </w:r>
    </w:p>
    <w:p w:rsidR="008523C8" w:rsidRPr="00D9051F" w:rsidRDefault="008523C8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9051F">
        <w:rPr>
          <w:rFonts w:ascii="Times New Roman" w:hAnsi="Times New Roman"/>
          <w:sz w:val="28"/>
          <w:szCs w:val="28"/>
        </w:rPr>
        <w:t xml:space="preserve">3) адрес официального сайта администрации городского поселения Воскресенск и </w:t>
      </w:r>
      <w:r w:rsidRPr="00D9051F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D9051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8523C8" w:rsidRPr="00D9051F" w:rsidRDefault="008523C8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9051F">
        <w:rPr>
          <w:rFonts w:ascii="Times New Roman" w:hAnsi="Times New Roman"/>
          <w:sz w:val="28"/>
          <w:szCs w:val="28"/>
        </w:rPr>
        <w:t>4)</w:t>
      </w:r>
      <w:r w:rsidRPr="00D9051F">
        <w:rPr>
          <w:rFonts w:ascii="Times New Roman" w:hAnsi="Times New Roman"/>
          <w:sz w:val="28"/>
          <w:szCs w:val="28"/>
          <w:lang w:val="en-US"/>
        </w:rPr>
        <w:t> </w:t>
      </w:r>
      <w:r w:rsidRPr="00D9051F">
        <w:rPr>
          <w:rFonts w:ascii="Times New Roman" w:hAnsi="Times New Roman"/>
          <w:sz w:val="28"/>
          <w:szCs w:val="28"/>
        </w:rPr>
        <w:t xml:space="preserve">график работы администрации городского поселения Воскресенск, ответственного за предоставление муниципальной услуги, и </w:t>
      </w:r>
      <w:r w:rsidRPr="00D9051F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D9051F">
        <w:rPr>
          <w:rFonts w:ascii="Times New Roman" w:hAnsi="Times New Roman"/>
          <w:sz w:val="28"/>
          <w:szCs w:val="28"/>
        </w:rPr>
        <w:t>;</w:t>
      </w:r>
    </w:p>
    <w:p w:rsidR="008523C8" w:rsidRPr="00D9051F" w:rsidRDefault="008523C8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9051F">
        <w:rPr>
          <w:rFonts w:ascii="Times New Roman" w:hAnsi="Times New Roman"/>
          <w:sz w:val="28"/>
          <w:szCs w:val="28"/>
        </w:rPr>
        <w:t>5)</w:t>
      </w:r>
      <w:r w:rsidRPr="00D9051F">
        <w:rPr>
          <w:rFonts w:ascii="Times New Roman" w:hAnsi="Times New Roman"/>
          <w:sz w:val="28"/>
          <w:szCs w:val="28"/>
          <w:lang w:val="en-US"/>
        </w:rPr>
        <w:t> </w:t>
      </w:r>
      <w:r w:rsidRPr="00D9051F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8523C8" w:rsidRPr="00D9051F" w:rsidRDefault="008523C8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9051F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8523C8" w:rsidRPr="00D9051F" w:rsidRDefault="008523C8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9051F"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8523C8" w:rsidRPr="00D9051F" w:rsidRDefault="008523C8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9051F">
        <w:rPr>
          <w:rFonts w:ascii="Times New Roman" w:hAnsi="Times New Roman"/>
          <w:sz w:val="28"/>
          <w:szCs w:val="28"/>
          <w:highlight w:val="cyan"/>
        </w:rPr>
        <w:t>8) текст административного регламента с приложениями;</w:t>
      </w:r>
    </w:p>
    <w:p w:rsidR="008523C8" w:rsidRPr="00D9051F" w:rsidRDefault="008523C8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9051F">
        <w:rPr>
          <w:rFonts w:ascii="Times New Roman" w:hAnsi="Times New Roman"/>
          <w:sz w:val="28"/>
          <w:szCs w:val="28"/>
          <w:highlight w:val="cyan"/>
        </w:rPr>
        <w:t>9) краткое описание порядка предоставления муниципальной услуги;</w:t>
      </w:r>
    </w:p>
    <w:p w:rsidR="008523C8" w:rsidRPr="00D9051F" w:rsidRDefault="008523C8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9051F">
        <w:rPr>
          <w:rFonts w:ascii="Times New Roman" w:hAnsi="Times New Roman"/>
          <w:sz w:val="28"/>
          <w:szCs w:val="28"/>
          <w:highlight w:val="cyan"/>
        </w:rPr>
        <w:t>10)</w:t>
      </w:r>
      <w:r w:rsidRPr="00D9051F">
        <w:rPr>
          <w:rFonts w:ascii="Times New Roman" w:hAnsi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8523C8" w:rsidRPr="00D9051F" w:rsidRDefault="008523C8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9051F">
        <w:rPr>
          <w:rFonts w:ascii="Times New Roman" w:hAnsi="Times New Roman"/>
          <w:sz w:val="28"/>
          <w:szCs w:val="28"/>
          <w:highlight w:val="cyan"/>
        </w:rPr>
        <w:t>11</w:t>
      </w:r>
      <w:r w:rsidRPr="00D9051F">
        <w:rPr>
          <w:rFonts w:ascii="Times New Roman" w:hAnsi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администрации городского поселения Воскресенск, </w:t>
      </w:r>
      <w:r w:rsidRPr="00D9051F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D9051F">
        <w:rPr>
          <w:rFonts w:ascii="Times New Roman" w:hAnsi="Times New Roman"/>
          <w:sz w:val="28"/>
          <w:szCs w:val="28"/>
        </w:rPr>
        <w:t xml:space="preserve"> и ответы на них.</w:t>
      </w:r>
    </w:p>
    <w:p w:rsidR="008523C8" w:rsidRPr="00D9051F" w:rsidRDefault="008523C8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51F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Pr="00D9051F">
        <w:rPr>
          <w:sz w:val="28"/>
          <w:szCs w:val="28"/>
        </w:rPr>
        <w:t>администрации городского поселения Воскресенск</w:t>
      </w:r>
      <w:r w:rsidRPr="00D9051F">
        <w:rPr>
          <w:rFonts w:ascii="Times New Roman" w:hAnsi="Times New Roman"/>
          <w:sz w:val="28"/>
          <w:szCs w:val="28"/>
        </w:rPr>
        <w:t xml:space="preserve"> и </w:t>
      </w:r>
      <w:r w:rsidRPr="00D9051F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D9051F">
        <w:rPr>
          <w:rFonts w:ascii="Times New Roman" w:hAnsi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Pr="00144256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D9051F">
        <w:rPr>
          <w:rFonts w:ascii="Times New Roman" w:hAnsi="Times New Roman"/>
          <w:sz w:val="28"/>
          <w:szCs w:val="28"/>
        </w:rPr>
        <w:t xml:space="preserve"> и официальном сайте </w:t>
      </w:r>
      <w:r w:rsidRPr="00D9051F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51F">
        <w:rPr>
          <w:rFonts w:ascii="Times New Roman" w:hAnsi="Times New Roman"/>
          <w:sz w:val="28"/>
          <w:szCs w:val="28"/>
        </w:rPr>
        <w:t>в сети Интернет,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51F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523C8" w:rsidRDefault="008523C8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 о м</w:t>
      </w:r>
      <w:r w:rsidRPr="008C07B8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е</w:t>
      </w:r>
      <w:r w:rsidRPr="008C07B8">
        <w:rPr>
          <w:rFonts w:ascii="Times New Roman" w:hAnsi="Times New Roman"/>
          <w:sz w:val="28"/>
          <w:szCs w:val="28"/>
        </w:rPr>
        <w:t xml:space="preserve">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дминистрации </w:t>
      </w:r>
      <w:r w:rsidRPr="00B41EE2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8C07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сектора благоустройства</w:t>
      </w:r>
      <w:r w:rsidRPr="00144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дминистрации </w:t>
      </w:r>
      <w:r w:rsidRPr="00B41EE2">
        <w:rPr>
          <w:rFonts w:ascii="Times New Roman" w:hAnsi="Times New Roman"/>
          <w:sz w:val="28"/>
          <w:szCs w:val="28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5A1B">
        <w:rPr>
          <w:rFonts w:ascii="Times New Roman" w:hAnsi="Times New Roman"/>
          <w:sz w:val="28"/>
          <w:szCs w:val="28"/>
        </w:rPr>
        <w:t xml:space="preserve">ответственного за предоставление муниципальной услуги,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hAnsi="Times New Roman"/>
          <w:sz w:val="28"/>
          <w:szCs w:val="28"/>
          <w:highlight w:val="cyan"/>
        </w:rPr>
        <w:t>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07B8">
        <w:rPr>
          <w:rFonts w:ascii="Times New Roman" w:hAnsi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hAnsi="Times New Roman"/>
          <w:sz w:val="28"/>
          <w:szCs w:val="28"/>
        </w:rPr>
        <w:t xml:space="preserve">, </w:t>
      </w:r>
      <w:r w:rsidRPr="008C07B8">
        <w:rPr>
          <w:rFonts w:ascii="Times New Roman" w:hAnsi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8C07B8">
        <w:rPr>
          <w:rFonts w:ascii="Times New Roman" w:hAnsi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 в Приложении 1 к административному регламенту.</w:t>
      </w:r>
    </w:p>
    <w:p w:rsidR="008523C8" w:rsidRDefault="008523C8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E6D">
        <w:rPr>
          <w:rFonts w:ascii="Times New Roman" w:hAnsi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 w:rsidRPr="00B41EE2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41EE2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407E6D">
        <w:rPr>
          <w:rFonts w:ascii="Times New Roman" w:hAnsi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>
        <w:rPr>
          <w:rFonts w:ascii="Times New Roman" w:hAnsi="Times New Roman"/>
          <w:sz w:val="28"/>
          <w:szCs w:val="28"/>
        </w:rPr>
        <w:t>.</w:t>
      </w:r>
    </w:p>
    <w:p w:rsidR="008523C8" w:rsidRPr="001C0680" w:rsidRDefault="008523C8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3C8" w:rsidRPr="005815EA" w:rsidRDefault="008523C8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8523C8" w:rsidRPr="005815EA" w:rsidRDefault="008523C8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523C8" w:rsidRPr="005815EA" w:rsidRDefault="008523C8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8523C8" w:rsidRPr="00D63DC0" w:rsidRDefault="008523C8" w:rsidP="00D63DC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Муниципальная услуга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26B09">
        <w:rPr>
          <w:rFonts w:ascii="Times New Roman" w:hAnsi="Times New Roman"/>
          <w:sz w:val="28"/>
          <w:szCs w:val="28"/>
        </w:rPr>
        <w:t>перерегистраци</w:t>
      </w:r>
      <w:r>
        <w:rPr>
          <w:rFonts w:ascii="Times New Roman" w:hAnsi="Times New Roman"/>
          <w:sz w:val="28"/>
          <w:szCs w:val="28"/>
        </w:rPr>
        <w:t>я</w:t>
      </w:r>
      <w:r w:rsidRPr="00D26B09">
        <w:rPr>
          <w:rFonts w:ascii="Times New Roman" w:hAnsi="Times New Roman"/>
          <w:sz w:val="28"/>
          <w:szCs w:val="28"/>
        </w:rPr>
        <w:t xml:space="preserve"> захоронений на других лиц и оформлени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26B09">
        <w:rPr>
          <w:rFonts w:ascii="Times New Roman" w:hAnsi="Times New Roman"/>
          <w:sz w:val="28"/>
          <w:szCs w:val="28"/>
        </w:rPr>
        <w:t>удостоверений о захоронении</w:t>
      </w:r>
      <w:r>
        <w:rPr>
          <w:rFonts w:ascii="Times New Roman" w:hAnsi="Times New Roman"/>
          <w:sz w:val="28"/>
          <w:szCs w:val="28"/>
        </w:rPr>
        <w:t>.</w:t>
      </w:r>
    </w:p>
    <w:p w:rsidR="008523C8" w:rsidRPr="001C0680" w:rsidRDefault="008523C8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3C8" w:rsidRPr="005815EA" w:rsidRDefault="008523C8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8523C8" w:rsidRDefault="008523C8" w:rsidP="00592B6A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Pr="00B41EE2">
        <w:rPr>
          <w:rFonts w:ascii="Times New Roman" w:hAnsi="Times New Roman"/>
          <w:sz w:val="28"/>
          <w:szCs w:val="28"/>
        </w:rPr>
        <w:t>администрацией городского поселения Воскресенск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8523C8" w:rsidRPr="00592B6A" w:rsidRDefault="008523C8" w:rsidP="00592B6A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41EE2">
        <w:rPr>
          <w:rFonts w:ascii="Times New Roman" w:hAnsi="Times New Roman"/>
          <w:sz w:val="28"/>
          <w:szCs w:val="28"/>
        </w:rPr>
        <w:t>Администрация городского поселения Воскресенск</w:t>
      </w:r>
      <w:r w:rsidRPr="0047486A">
        <w:rPr>
          <w:rFonts w:ascii="Times New Roman" w:hAnsi="Times New Roman"/>
          <w:sz w:val="28"/>
          <w:szCs w:val="28"/>
          <w:highlight w:val="cyan"/>
        </w:rPr>
        <w:t xml:space="preserve"> организует предоставление муниципальной услуги по принципу «одного окна», в том числе на базе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47486A">
        <w:rPr>
          <w:rFonts w:ascii="Times New Roman" w:hAnsi="Times New Roman"/>
          <w:sz w:val="28"/>
          <w:szCs w:val="28"/>
          <w:highlight w:val="cyan"/>
        </w:rPr>
        <w:t>.</w:t>
      </w:r>
    </w:p>
    <w:p w:rsidR="008523C8" w:rsidRPr="008F285A" w:rsidRDefault="008523C8" w:rsidP="00AF6C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CBE">
        <w:rPr>
          <w:rFonts w:ascii="Times New Roman" w:hAnsi="Times New Roman"/>
          <w:sz w:val="28"/>
          <w:szCs w:val="28"/>
        </w:rPr>
        <w:t xml:space="preserve">Органы, предоставляющие муниципальную услугу,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центры</w:t>
      </w:r>
      <w:r w:rsidRPr="00AF6CBE">
        <w:rPr>
          <w:rFonts w:ascii="Times New Roman" w:hAnsi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CBE">
        <w:rPr>
          <w:rFonts w:ascii="Times New Roman" w:hAnsi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1F7CEA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</w:t>
      </w:r>
      <w:r w:rsidRPr="00BC4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</w:t>
      </w:r>
      <w:r w:rsidRPr="00B41EE2">
        <w:rPr>
          <w:rFonts w:ascii="Times New Roman" w:hAnsi="Times New Roman"/>
          <w:sz w:val="28"/>
          <w:szCs w:val="28"/>
        </w:rPr>
        <w:t>ородско</w:t>
      </w:r>
      <w:r>
        <w:rPr>
          <w:rFonts w:ascii="Times New Roman" w:hAnsi="Times New Roman"/>
          <w:sz w:val="28"/>
          <w:szCs w:val="28"/>
        </w:rPr>
        <w:t>е</w:t>
      </w:r>
      <w:r w:rsidRPr="00B41EE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B41EE2">
        <w:rPr>
          <w:rFonts w:ascii="Times New Roman" w:hAnsi="Times New Roman"/>
          <w:sz w:val="28"/>
          <w:szCs w:val="28"/>
        </w:rPr>
        <w:t xml:space="preserve"> Воскресенск</w:t>
      </w:r>
      <w:r>
        <w:rPr>
          <w:rFonts w:ascii="Times New Roman" w:hAnsi="Times New Roman"/>
          <w:sz w:val="28"/>
          <w:szCs w:val="28"/>
        </w:rPr>
        <w:t>»</w:t>
      </w:r>
      <w:r w:rsidRPr="009F7CA6">
        <w:t xml:space="preserve"> </w:t>
      </w:r>
      <w:r w:rsidRPr="008F285A">
        <w:rPr>
          <w:rFonts w:ascii="Times New Roman" w:hAnsi="Times New Roman"/>
          <w:sz w:val="28"/>
          <w:szCs w:val="28"/>
        </w:rPr>
        <w:t xml:space="preserve">Воскресенского муниципального района Московской области от 26.04.2013 № 467/67 «Об утверждении перечня услуг, которые являются необходимыми и обязательными для предоставления </w:t>
      </w:r>
      <w:r w:rsidRPr="00AF6CBE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 xml:space="preserve"> органами местного самоуправления</w:t>
      </w:r>
      <w:r w:rsidRPr="008F285A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и предоставляются организациями, участвующими в предоставлении </w:t>
      </w:r>
      <w:r w:rsidRPr="00AF6CBE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8F285A">
        <w:rPr>
          <w:rFonts w:ascii="Times New Roman" w:hAnsi="Times New Roman"/>
          <w:sz w:val="28"/>
          <w:szCs w:val="28"/>
        </w:rPr>
        <w:t>.</w:t>
      </w:r>
    </w:p>
    <w:p w:rsidR="008523C8" w:rsidRPr="005815EA" w:rsidRDefault="008523C8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8523C8" w:rsidRPr="001C0680" w:rsidRDefault="008523C8" w:rsidP="00C90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</w:t>
      </w:r>
      <w:r w:rsidRPr="001C068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C0680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являются:</w:t>
      </w:r>
    </w:p>
    <w:p w:rsidR="008523C8" w:rsidRPr="00BC3FBE" w:rsidRDefault="008523C8" w:rsidP="00E2011D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E2011D">
        <w:rPr>
          <w:rFonts w:ascii="Times New Roman" w:hAnsi="Times New Roman"/>
          <w:sz w:val="28"/>
          <w:szCs w:val="28"/>
        </w:rPr>
        <w:t>перерегистрация захоронения на друго</w:t>
      </w:r>
      <w:r>
        <w:rPr>
          <w:rFonts w:ascii="Times New Roman" w:hAnsi="Times New Roman"/>
          <w:sz w:val="28"/>
          <w:szCs w:val="28"/>
        </w:rPr>
        <w:t>е лицо</w:t>
      </w:r>
      <w:r w:rsidRPr="00E2011D">
        <w:rPr>
          <w:rFonts w:ascii="Times New Roman" w:hAnsi="Times New Roman"/>
          <w:sz w:val="28"/>
          <w:szCs w:val="28"/>
        </w:rPr>
        <w:t xml:space="preserve"> и оформление удостоверения о захоронении на ответственно</w:t>
      </w:r>
      <w:r>
        <w:rPr>
          <w:rFonts w:ascii="Times New Roman" w:hAnsi="Times New Roman"/>
          <w:sz w:val="28"/>
          <w:szCs w:val="28"/>
        </w:rPr>
        <w:t>е</w:t>
      </w:r>
      <w:r w:rsidRPr="00E2011D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E2011D">
        <w:rPr>
          <w:rFonts w:ascii="Times New Roman" w:hAnsi="Times New Roman"/>
          <w:sz w:val="28"/>
          <w:szCs w:val="28"/>
        </w:rPr>
        <w:t xml:space="preserve"> за место захоронения путем выдачи нового удостоверения о захоронении, а также путем внесения сведений в книгу регистрации захоронений (захоронений урн с прахом);  </w:t>
      </w:r>
    </w:p>
    <w:p w:rsidR="008523C8" w:rsidRPr="00E2011D" w:rsidRDefault="008523C8" w:rsidP="00E2011D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E2011D">
        <w:rPr>
          <w:rFonts w:ascii="Times New Roman" w:hAnsi="Times New Roman"/>
          <w:sz w:val="28"/>
          <w:szCs w:val="28"/>
        </w:rPr>
        <w:t>отказ в предоставлении муниципальной услуги.</w:t>
      </w:r>
    </w:p>
    <w:p w:rsidR="008523C8" w:rsidRPr="00701D1F" w:rsidRDefault="008523C8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3C8" w:rsidRPr="00A90931" w:rsidRDefault="008523C8" w:rsidP="00FD5AA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90931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8523C8" w:rsidRPr="00D841C6" w:rsidRDefault="008523C8" w:rsidP="00FD5AA8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Запрос заявителя о предоставлении муниципальной услуги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 регистрируется в </w:t>
      </w:r>
      <w:r w:rsidRPr="00F329EA">
        <w:rPr>
          <w:rFonts w:ascii="Times New Roman" w:hAnsi="Times New Roman"/>
          <w:sz w:val="28"/>
          <w:szCs w:val="28"/>
          <w:highlight w:val="cyan"/>
        </w:rPr>
        <w:t xml:space="preserve">администрации городского поселения Воскресенск 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в срок не позднее </w:t>
      </w:r>
      <w:r>
        <w:rPr>
          <w:rFonts w:ascii="Times New Roman" w:hAnsi="Times New Roman"/>
          <w:sz w:val="28"/>
          <w:szCs w:val="28"/>
          <w:highlight w:val="cyan"/>
        </w:rPr>
        <w:t>1 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F329EA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Воскресенск.</w:t>
      </w:r>
    </w:p>
    <w:p w:rsidR="008523C8" w:rsidRPr="00F329EA" w:rsidRDefault="008523C8" w:rsidP="00FD5AA8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852176">
        <w:rPr>
          <w:rFonts w:ascii="Times New Roman" w:hAnsi="Times New Roman"/>
          <w:sz w:val="28"/>
          <w:szCs w:val="28"/>
          <w:highlight w:val="cyan"/>
        </w:rPr>
        <w:t xml:space="preserve">Регистрация </w:t>
      </w:r>
      <w:r>
        <w:rPr>
          <w:rFonts w:ascii="Times New Roman" w:hAnsi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852176">
        <w:rPr>
          <w:rFonts w:ascii="Times New Roman" w:hAnsi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/>
          <w:sz w:val="28"/>
          <w:szCs w:val="28"/>
          <w:highlight w:val="cyan"/>
        </w:rPr>
        <w:t>переданного</w:t>
      </w:r>
      <w:r w:rsidRPr="00852176">
        <w:rPr>
          <w:rFonts w:ascii="Times New Roman" w:hAnsi="Times New Roman"/>
          <w:sz w:val="28"/>
          <w:szCs w:val="28"/>
          <w:highlight w:val="cyan"/>
        </w:rPr>
        <w:t xml:space="preserve"> на бумажном носителе </w:t>
      </w:r>
      <w:r>
        <w:rPr>
          <w:rFonts w:ascii="Times New Roman" w:hAnsi="Times New Roman"/>
          <w:sz w:val="28"/>
          <w:szCs w:val="28"/>
          <w:highlight w:val="cyan"/>
        </w:rPr>
        <w:t>из многофункционального центра</w:t>
      </w:r>
      <w:r w:rsidRPr="00852176">
        <w:rPr>
          <w:rFonts w:ascii="Times New Roman" w:hAnsi="Times New Roman"/>
          <w:sz w:val="28"/>
          <w:szCs w:val="28"/>
          <w:highlight w:val="cyan"/>
        </w:rPr>
        <w:t xml:space="preserve"> в</w:t>
      </w:r>
      <w:r w:rsidRPr="00F329EA">
        <w:rPr>
          <w:rFonts w:ascii="Times New Roman" w:hAnsi="Times New Roman"/>
          <w:sz w:val="28"/>
          <w:szCs w:val="28"/>
          <w:highlight w:val="cyan"/>
        </w:rPr>
        <w:t xml:space="preserve"> администрации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осуществляется </w:t>
      </w:r>
      <w:r>
        <w:rPr>
          <w:rFonts w:ascii="Times New Roman" w:hAnsi="Times New Roman"/>
          <w:sz w:val="28"/>
          <w:szCs w:val="28"/>
          <w:highlight w:val="cyan"/>
        </w:rPr>
        <w:t xml:space="preserve">в срок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не позднее </w:t>
      </w:r>
      <w:r>
        <w:rPr>
          <w:rFonts w:ascii="Times New Roman" w:hAnsi="Times New Roman"/>
          <w:sz w:val="28"/>
          <w:szCs w:val="28"/>
          <w:highlight w:val="cyan"/>
        </w:rPr>
        <w:t xml:space="preserve">1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F329EA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Воскресенск.</w:t>
      </w:r>
    </w:p>
    <w:p w:rsidR="008523C8" w:rsidRPr="00407E6D" w:rsidRDefault="008523C8" w:rsidP="00FD5AA8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07E6D">
        <w:rPr>
          <w:rFonts w:ascii="Times New Roman" w:hAnsi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F30CA6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Воскресенск.</w:t>
      </w:r>
    </w:p>
    <w:p w:rsidR="008523C8" w:rsidRPr="005815EA" w:rsidRDefault="008523C8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8523C8" w:rsidRPr="007D059C" w:rsidRDefault="008523C8" w:rsidP="000C040B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 не </w:t>
      </w:r>
      <w:r w:rsidRPr="000C040B">
        <w:rPr>
          <w:rFonts w:ascii="Times New Roman" w:hAnsi="Times New Roman"/>
          <w:sz w:val="28"/>
          <w:szCs w:val="28"/>
          <w:highlight w:val="cyan"/>
        </w:rPr>
        <w:t>превышает 1 рабоч</w:t>
      </w:r>
      <w:r>
        <w:rPr>
          <w:rFonts w:ascii="Times New Roman" w:hAnsi="Times New Roman"/>
          <w:sz w:val="28"/>
          <w:szCs w:val="28"/>
          <w:highlight w:val="cyan"/>
        </w:rPr>
        <w:t>его дня</w:t>
      </w:r>
      <w:r w:rsidRPr="000C040B">
        <w:rPr>
          <w:rFonts w:ascii="Times New Roman" w:hAnsi="Times New Roman"/>
          <w:sz w:val="28"/>
          <w:szCs w:val="28"/>
          <w:highlight w:val="cyan"/>
        </w:rPr>
        <w:t xml:space="preserve"> с даты регистрации запроса заявителя о предоставлении муниципальной</w:t>
      </w:r>
      <w:r>
        <w:rPr>
          <w:rFonts w:ascii="Times New Roman" w:hAnsi="Times New Roman"/>
          <w:sz w:val="28"/>
          <w:szCs w:val="28"/>
          <w:highlight w:val="cyan"/>
        </w:rPr>
        <w:t xml:space="preserve"> услуги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F30CA6">
        <w:rPr>
          <w:rFonts w:ascii="Times New Roman" w:hAnsi="Times New Roman"/>
          <w:sz w:val="28"/>
          <w:szCs w:val="28"/>
          <w:highlight w:val="cyan"/>
        </w:rPr>
        <w:t>администрации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8523C8" w:rsidRPr="00C86FCC" w:rsidRDefault="008523C8" w:rsidP="000C040B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86FCC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услуги, </w:t>
      </w:r>
      <w:r>
        <w:rPr>
          <w:rFonts w:ascii="Times New Roman" w:hAnsi="Times New Roman"/>
          <w:sz w:val="28"/>
          <w:szCs w:val="28"/>
          <w:highlight w:val="cyan"/>
        </w:rPr>
        <w:t>запрос на получение</w:t>
      </w:r>
      <w:r w:rsidRPr="00C86FCC">
        <w:rPr>
          <w:rFonts w:ascii="Times New Roman" w:hAnsi="Times New Roman"/>
          <w:sz w:val="28"/>
          <w:szCs w:val="28"/>
          <w:highlight w:val="cyan"/>
        </w:rPr>
        <w:t xml:space="preserve"> которой </w:t>
      </w:r>
      <w:r>
        <w:rPr>
          <w:rFonts w:ascii="Times New Roman" w:hAnsi="Times New Roman"/>
          <w:sz w:val="28"/>
          <w:szCs w:val="28"/>
          <w:highlight w:val="cyan"/>
        </w:rPr>
        <w:t xml:space="preserve">передан </w:t>
      </w:r>
      <w:r w:rsidRPr="00C86FCC">
        <w:rPr>
          <w:rFonts w:ascii="Times New Roman" w:hAnsi="Times New Roman"/>
          <w:sz w:val="28"/>
          <w:szCs w:val="28"/>
          <w:highlight w:val="cyan"/>
        </w:rPr>
        <w:t>заявите</w:t>
      </w:r>
      <w:r>
        <w:rPr>
          <w:rFonts w:ascii="Times New Roman" w:hAnsi="Times New Roman"/>
          <w:sz w:val="28"/>
          <w:szCs w:val="28"/>
          <w:highlight w:val="cyan"/>
        </w:rPr>
        <w:t>лем через многофункциональный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, исчисляется со дня </w:t>
      </w:r>
      <w:r w:rsidRPr="00C86FCC">
        <w:rPr>
          <w:rFonts w:ascii="Times New Roman" w:hAnsi="Times New Roman"/>
          <w:sz w:val="28"/>
          <w:szCs w:val="28"/>
          <w:highlight w:val="cyan"/>
        </w:rPr>
        <w:t xml:space="preserve">регистрации запроса на получение муниципальной услуги в </w:t>
      </w:r>
      <w:r w:rsidRPr="00F30CA6">
        <w:rPr>
          <w:rFonts w:ascii="Times New Roman" w:hAnsi="Times New Roman"/>
          <w:sz w:val="28"/>
          <w:szCs w:val="28"/>
          <w:highlight w:val="cyan"/>
        </w:rPr>
        <w:t>администрации городского поселения Воскресенск.</w:t>
      </w:r>
    </w:p>
    <w:p w:rsidR="008523C8" w:rsidRPr="00D96892" w:rsidRDefault="008523C8" w:rsidP="000C040B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96892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передачи </w:t>
      </w:r>
      <w:r>
        <w:rPr>
          <w:rFonts w:ascii="Times New Roman" w:hAnsi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BD33D9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, передачи результата </w:t>
      </w:r>
      <w:r>
        <w:rPr>
          <w:rFonts w:ascii="Times New Roman" w:hAnsi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муниципальной услуги из </w:t>
      </w:r>
      <w:r w:rsidRPr="00BD33D9">
        <w:rPr>
          <w:rFonts w:ascii="Times New Roman" w:hAnsi="Times New Roman"/>
          <w:sz w:val="28"/>
          <w:szCs w:val="28"/>
          <w:highlight w:val="cyan"/>
        </w:rPr>
        <w:t>администрации городского поселения Воскресенск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D96892">
        <w:rPr>
          <w:rFonts w:ascii="Times New Roman" w:hAnsi="Times New Roman"/>
          <w:sz w:val="28"/>
          <w:szCs w:val="28"/>
          <w:highlight w:val="cyan"/>
        </w:rPr>
        <w:t>, срока выдачи результата заявителю.</w:t>
      </w:r>
    </w:p>
    <w:p w:rsidR="008523C8" w:rsidRDefault="008523C8" w:rsidP="000C040B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Срок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hAnsi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 </w:t>
      </w:r>
      <w:r>
        <w:rPr>
          <w:rFonts w:ascii="Times New Roman" w:hAnsi="Times New Roman"/>
          <w:sz w:val="28"/>
          <w:szCs w:val="28"/>
          <w:highlight w:val="cyan"/>
        </w:rPr>
        <w:t xml:space="preserve">прилагаемых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документов из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BD33D9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hAnsi="Times New Roman"/>
          <w:sz w:val="28"/>
          <w:szCs w:val="28"/>
          <w:highlight w:val="cyan"/>
        </w:rPr>
        <w:t xml:space="preserve">передачи результата муниципальной услуги из </w:t>
      </w:r>
      <w:r w:rsidRPr="00BD33D9">
        <w:rPr>
          <w:rFonts w:ascii="Times New Roman" w:hAnsi="Times New Roman"/>
          <w:sz w:val="28"/>
          <w:szCs w:val="28"/>
          <w:highlight w:val="cyan"/>
        </w:rPr>
        <w:t>администрации городского поселения Воскресенск</w:t>
      </w:r>
      <w:r w:rsidRPr="00946AE5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 xml:space="preserve">й центр </w:t>
      </w:r>
      <w:r w:rsidRPr="007D059C">
        <w:rPr>
          <w:rFonts w:ascii="Times New Roman" w:hAnsi="Times New Roman"/>
          <w:sz w:val="28"/>
          <w:szCs w:val="28"/>
          <w:highlight w:val="cyan"/>
        </w:rPr>
        <w:t>устанавлива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тся соглашением о взаимодействии между </w:t>
      </w:r>
      <w:r w:rsidRPr="00BD33D9">
        <w:rPr>
          <w:rFonts w:ascii="Times New Roman" w:hAnsi="Times New Roman"/>
          <w:sz w:val="28"/>
          <w:szCs w:val="28"/>
          <w:highlight w:val="cyan"/>
        </w:rPr>
        <w:t>администрацией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центро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8523C8" w:rsidRPr="00946AE5" w:rsidRDefault="008523C8" w:rsidP="000C040B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46AE5">
        <w:rPr>
          <w:rFonts w:ascii="Times New Roman" w:hAnsi="Times New Roman"/>
          <w:sz w:val="28"/>
          <w:szCs w:val="28"/>
          <w:highlight w:val="cyan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 w:rsidRPr="00BD33D9">
        <w:rPr>
          <w:rFonts w:ascii="Times New Roman" w:hAnsi="Times New Roman"/>
          <w:sz w:val="28"/>
          <w:szCs w:val="28"/>
          <w:highlight w:val="cyan"/>
        </w:rPr>
        <w:t>45 минут</w:t>
      </w:r>
      <w:r w:rsidRPr="00946AE5">
        <w:rPr>
          <w:rFonts w:ascii="Times New Roman" w:hAnsi="Times New Roman"/>
          <w:sz w:val="28"/>
          <w:szCs w:val="28"/>
          <w:highlight w:val="cyan"/>
        </w:rPr>
        <w:t>.</w:t>
      </w:r>
    </w:p>
    <w:p w:rsidR="008523C8" w:rsidRDefault="008523C8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523C8" w:rsidRPr="005815EA" w:rsidRDefault="008523C8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8523C8" w:rsidRPr="001C0680" w:rsidRDefault="008523C8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8523C8" w:rsidRDefault="008523C8" w:rsidP="0038659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37FE">
        <w:rPr>
          <w:rFonts w:ascii="Times New Roman" w:hAnsi="Times New Roman"/>
          <w:bCs/>
          <w:sz w:val="28"/>
          <w:szCs w:val="28"/>
        </w:rPr>
        <w:t>Конституци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B537FE">
        <w:rPr>
          <w:rFonts w:ascii="Times New Roman" w:hAnsi="Times New Roman"/>
          <w:bCs/>
          <w:sz w:val="28"/>
          <w:szCs w:val="28"/>
        </w:rPr>
        <w:t xml:space="preserve"> Российской Федерации (</w:t>
      </w:r>
      <w:r w:rsidRPr="00B537FE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 xml:space="preserve"> № 7, от 21.01.2009, </w:t>
      </w:r>
      <w:r w:rsidRPr="00F12AA0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hAnsi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hAnsi="Times New Roman"/>
          <w:bCs/>
          <w:sz w:val="28"/>
          <w:szCs w:val="28"/>
        </w:rPr>
        <w:t xml:space="preserve">); </w:t>
      </w:r>
    </w:p>
    <w:p w:rsidR="008523C8" w:rsidRDefault="008523C8" w:rsidP="00D442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A49B2">
        <w:rPr>
          <w:rFonts w:ascii="Times New Roman" w:eastAsia="PMingLiU" w:hAnsi="Times New Roman"/>
          <w:sz w:val="28"/>
          <w:szCs w:val="28"/>
        </w:rPr>
        <w:t>Федеральны</w:t>
      </w:r>
      <w:r>
        <w:rPr>
          <w:rFonts w:ascii="Times New Roman" w:eastAsia="PMingLiU" w:hAnsi="Times New Roman"/>
          <w:sz w:val="28"/>
          <w:szCs w:val="28"/>
        </w:rPr>
        <w:t>м</w:t>
      </w:r>
      <w:r w:rsidRPr="000A49B2">
        <w:rPr>
          <w:rFonts w:ascii="Times New Roman" w:eastAsia="PMingLiU" w:hAnsi="Times New Roman"/>
          <w:sz w:val="28"/>
          <w:szCs w:val="28"/>
        </w:rPr>
        <w:t xml:space="preserve"> закон</w:t>
      </w:r>
      <w:r>
        <w:rPr>
          <w:rFonts w:ascii="Times New Roman" w:eastAsia="PMingLiU" w:hAnsi="Times New Roman"/>
          <w:sz w:val="28"/>
          <w:szCs w:val="28"/>
        </w:rPr>
        <w:t>ом от 12.01.1996 года № 8-ФЗ «</w:t>
      </w:r>
      <w:r w:rsidRPr="000A49B2">
        <w:rPr>
          <w:rFonts w:ascii="Times New Roman" w:eastAsia="PMingLiU" w:hAnsi="Times New Roman"/>
          <w:sz w:val="28"/>
          <w:szCs w:val="28"/>
        </w:rPr>
        <w:t>О погребении и похоронном деле</w:t>
      </w:r>
      <w:r>
        <w:rPr>
          <w:rFonts w:ascii="Times New Roman" w:eastAsia="PMingLiU" w:hAnsi="Times New Roman"/>
          <w:sz w:val="28"/>
          <w:szCs w:val="28"/>
        </w:rPr>
        <w:t>»</w:t>
      </w:r>
      <w:r w:rsidRPr="00C47672">
        <w:rPr>
          <w:rFonts w:ascii="Times New Roman" w:eastAsia="PMingLiU" w:hAnsi="Times New Roman"/>
          <w:sz w:val="28"/>
          <w:szCs w:val="28"/>
        </w:rPr>
        <w:t xml:space="preserve"> (</w:t>
      </w:r>
      <w:r w:rsidRPr="00E01989">
        <w:rPr>
          <w:rFonts w:ascii="Times New Roman" w:hAnsi="Times New Roman"/>
          <w:bCs/>
          <w:sz w:val="28"/>
          <w:szCs w:val="28"/>
        </w:rPr>
        <w:t>Собрание законодательства Российской Федерации,</w:t>
      </w:r>
      <w:r>
        <w:rPr>
          <w:rFonts w:ascii="Times New Roman" w:hAnsi="Times New Roman"/>
          <w:sz w:val="28"/>
          <w:szCs w:val="28"/>
          <w:lang w:eastAsia="en-US"/>
        </w:rPr>
        <w:t xml:space="preserve"> 15.01.1996, N 3, ст. 146,Российская газета, N 12, 20.01.1996</w:t>
      </w:r>
      <w:r w:rsidRPr="00C47672">
        <w:rPr>
          <w:rFonts w:ascii="Times New Roman" w:eastAsia="PMingLiU" w:hAnsi="Times New Roman"/>
          <w:sz w:val="28"/>
          <w:szCs w:val="28"/>
        </w:rPr>
        <w:t>)</w:t>
      </w:r>
      <w:r>
        <w:rPr>
          <w:rFonts w:ascii="Times New Roman" w:eastAsia="PMingLiU" w:hAnsi="Times New Roman"/>
          <w:sz w:val="28"/>
          <w:szCs w:val="28"/>
        </w:rPr>
        <w:t>;</w:t>
      </w:r>
    </w:p>
    <w:p w:rsidR="008523C8" w:rsidRDefault="008523C8" w:rsidP="0038659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6590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386590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86590">
        <w:rPr>
          <w:rFonts w:ascii="Times New Roman" w:hAnsi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8523C8" w:rsidRDefault="008523C8" w:rsidP="0038659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6590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386590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86590">
        <w:rPr>
          <w:rFonts w:ascii="Times New Roman" w:hAnsi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8523C8" w:rsidRPr="00631E47" w:rsidRDefault="008523C8" w:rsidP="00D442D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4501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D64501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64501">
        <w:rPr>
          <w:rFonts w:ascii="Times New Roman" w:hAnsi="Times New Roman"/>
          <w:bCs/>
          <w:sz w:val="28"/>
          <w:szCs w:val="28"/>
        </w:rPr>
        <w:t xml:space="preserve"> от 27.07.2006 N 152-ФЗ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en-US"/>
        </w:rPr>
        <w:t xml:space="preserve">О персональных данных»(Российская газета, N 165, 29.07.2006, Собрание законодательства </w:t>
      </w:r>
      <w:r w:rsidRPr="00E01989">
        <w:rPr>
          <w:rFonts w:ascii="Times New Roman" w:hAnsi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, 31.07.2006, N 31 (1 ч.), ст. 3451, Парламентская газета, N 126-127, 03.08.2006);</w:t>
      </w:r>
    </w:p>
    <w:p w:rsidR="008523C8" w:rsidRPr="00386590" w:rsidRDefault="008523C8" w:rsidP="00D442D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</w:t>
      </w:r>
      <w:r w:rsidRPr="00386590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86590">
        <w:rPr>
          <w:rFonts w:ascii="Times New Roman" w:hAnsi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 (Российская газета № 168от 30.07.2010, Собрание законодательства Российской Федерации, № 31 от 02.08.2010, ст. 4179)</w:t>
      </w:r>
      <w:r>
        <w:rPr>
          <w:rFonts w:ascii="Times New Roman" w:hAnsi="Times New Roman"/>
          <w:bCs/>
          <w:sz w:val="28"/>
          <w:szCs w:val="28"/>
        </w:rPr>
        <w:t xml:space="preserve">, (далее - </w:t>
      </w:r>
      <w:r w:rsidRPr="00AC6BB2">
        <w:rPr>
          <w:rFonts w:ascii="Times New Roman" w:hAnsi="Times New Roman"/>
          <w:bCs/>
          <w:sz w:val="28"/>
          <w:szCs w:val="28"/>
        </w:rPr>
        <w:t>Федеральн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AC6BB2">
        <w:rPr>
          <w:rFonts w:ascii="Times New Roman" w:hAnsi="Times New Roman"/>
          <w:bCs/>
          <w:sz w:val="28"/>
          <w:szCs w:val="28"/>
        </w:rPr>
        <w:t xml:space="preserve"> закон № 210-ФЗ</w:t>
      </w:r>
      <w:r>
        <w:rPr>
          <w:rFonts w:ascii="Times New Roman" w:hAnsi="Times New Roman"/>
          <w:bCs/>
          <w:sz w:val="28"/>
          <w:szCs w:val="28"/>
        </w:rPr>
        <w:t>)</w:t>
      </w:r>
      <w:r w:rsidRPr="00386590">
        <w:rPr>
          <w:rFonts w:ascii="Times New Roman" w:hAnsi="Times New Roman"/>
          <w:bCs/>
          <w:sz w:val="28"/>
          <w:szCs w:val="28"/>
        </w:rPr>
        <w:t>;</w:t>
      </w:r>
    </w:p>
    <w:p w:rsidR="008523C8" w:rsidRDefault="008523C8" w:rsidP="00D442D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1C3C">
        <w:rPr>
          <w:rFonts w:ascii="Times New Roman" w:hAnsi="Times New Roman"/>
          <w:bCs/>
          <w:sz w:val="28"/>
          <w:szCs w:val="28"/>
        </w:rPr>
        <w:t>Федер</w:t>
      </w:r>
      <w:r>
        <w:rPr>
          <w:rFonts w:ascii="Times New Roman" w:hAnsi="Times New Roman"/>
          <w:bCs/>
          <w:sz w:val="28"/>
          <w:szCs w:val="28"/>
        </w:rPr>
        <w:t>альным</w:t>
      </w:r>
      <w:r w:rsidRPr="00BD1C3C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BD1C3C">
        <w:rPr>
          <w:rFonts w:ascii="Times New Roman" w:hAnsi="Times New Roman"/>
          <w:bCs/>
          <w:sz w:val="28"/>
          <w:szCs w:val="28"/>
        </w:rPr>
        <w:t xml:space="preserve"> от 06.04.2011 N 63-ФЗ «Об электронной подписи»Парламентская газета</w:t>
      </w:r>
      <w:r>
        <w:rPr>
          <w:rFonts w:ascii="Times New Roman" w:hAnsi="Times New Roman"/>
          <w:bCs/>
          <w:sz w:val="28"/>
          <w:szCs w:val="28"/>
        </w:rPr>
        <w:t xml:space="preserve">, N 17, 08-14.04.2011, </w:t>
      </w:r>
      <w:r w:rsidRPr="00BD1C3C">
        <w:rPr>
          <w:rFonts w:ascii="Times New Roman" w:hAnsi="Times New Roman"/>
          <w:bCs/>
          <w:sz w:val="28"/>
          <w:szCs w:val="28"/>
        </w:rPr>
        <w:t xml:space="preserve">Российская газета, N 75, 08.04.2011, Собрание законодательства </w:t>
      </w:r>
      <w:r w:rsidRPr="00E01989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BD1C3C">
        <w:rPr>
          <w:rFonts w:ascii="Times New Roman" w:hAnsi="Times New Roman"/>
          <w:bCs/>
          <w:sz w:val="28"/>
          <w:szCs w:val="28"/>
        </w:rPr>
        <w:t>, 11.04.2011, N 15, ст. 2036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523C8" w:rsidRDefault="008523C8" w:rsidP="0038659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1989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E01989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E01989">
        <w:rPr>
          <w:rFonts w:ascii="Times New Roman" w:hAnsi="Times New Roman"/>
          <w:bCs/>
          <w:sz w:val="28"/>
          <w:szCs w:val="28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8523C8" w:rsidRDefault="008523C8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Законом Московской области от 17.07.2007 N 115/2007-ОЗ «</w:t>
      </w:r>
      <w:r w:rsidRPr="00C21108">
        <w:rPr>
          <w:rFonts w:ascii="Times New Roman" w:hAnsi="Times New Roman"/>
          <w:sz w:val="28"/>
          <w:szCs w:val="28"/>
          <w:lang w:eastAsia="en-US"/>
        </w:rPr>
        <w:t>О погребении и похор</w:t>
      </w:r>
      <w:r>
        <w:rPr>
          <w:rFonts w:ascii="Times New Roman" w:hAnsi="Times New Roman"/>
          <w:sz w:val="28"/>
          <w:szCs w:val="28"/>
          <w:lang w:eastAsia="en-US"/>
        </w:rPr>
        <w:t xml:space="preserve">онном деле в Московской области» </w:t>
      </w:r>
      <w:r w:rsidRPr="00C21108">
        <w:rPr>
          <w:rFonts w:ascii="Times New Roman" w:hAnsi="Times New Roman"/>
          <w:sz w:val="28"/>
          <w:szCs w:val="28"/>
          <w:lang w:eastAsia="en-US"/>
        </w:rPr>
        <w:t>(принят постановлением Мособлдумы от 04.07.2007 N 15/13-П)</w:t>
      </w:r>
      <w:r>
        <w:rPr>
          <w:rFonts w:ascii="Times New Roman" w:hAnsi="Times New Roman"/>
          <w:sz w:val="28"/>
          <w:szCs w:val="28"/>
          <w:lang w:eastAsia="en-US"/>
        </w:rPr>
        <w:t>, (Ежедневные Новости. Подмосковье, N 133, 26.07.2007</w:t>
      </w:r>
      <w:r>
        <w:rPr>
          <w:rFonts w:ascii="Times New Roman" w:eastAsia="PMingLiU" w:hAnsi="Times New Roman"/>
          <w:sz w:val="28"/>
          <w:szCs w:val="28"/>
        </w:rPr>
        <w:t>);</w:t>
      </w:r>
    </w:p>
    <w:p w:rsidR="008523C8" w:rsidRDefault="008523C8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A5713">
        <w:rPr>
          <w:rFonts w:ascii="Times New Roman" w:eastAsia="PMingLiU" w:hAnsi="Times New Roman"/>
          <w:sz w:val="28"/>
          <w:szCs w:val="28"/>
        </w:rPr>
        <w:t>Постановление</w:t>
      </w:r>
      <w:r>
        <w:rPr>
          <w:rFonts w:ascii="Times New Roman" w:eastAsia="PMingLiU" w:hAnsi="Times New Roman"/>
          <w:sz w:val="28"/>
          <w:szCs w:val="28"/>
        </w:rPr>
        <w:t>м</w:t>
      </w:r>
      <w:r w:rsidRPr="000A5713">
        <w:rPr>
          <w:rFonts w:ascii="Times New Roman" w:eastAsia="PMingLiU" w:hAnsi="Times New Roman"/>
          <w:sz w:val="28"/>
          <w:szCs w:val="28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>
        <w:rPr>
          <w:rFonts w:ascii="Times New Roman" w:eastAsia="PMingLiU" w:hAnsi="Times New Roman"/>
          <w:sz w:val="28"/>
          <w:szCs w:val="28"/>
        </w:rPr>
        <w:t xml:space="preserve"> (Е</w:t>
      </w:r>
      <w:r w:rsidRPr="000A5713">
        <w:rPr>
          <w:rFonts w:ascii="Times New Roman" w:eastAsia="PMingLiU" w:hAnsi="Times New Roman"/>
          <w:sz w:val="28"/>
          <w:szCs w:val="28"/>
        </w:rPr>
        <w:t>жедневные Новости. Подмосковье</w:t>
      </w:r>
      <w:r>
        <w:rPr>
          <w:rFonts w:ascii="Times New Roman" w:eastAsia="PMingLiU" w:hAnsi="Times New Roman"/>
          <w:sz w:val="28"/>
          <w:szCs w:val="28"/>
        </w:rPr>
        <w:t xml:space="preserve">, N 77, 05.05.2011, </w:t>
      </w:r>
      <w:r w:rsidRPr="000A5713">
        <w:rPr>
          <w:rFonts w:ascii="Times New Roman" w:eastAsia="PMingLiU" w:hAnsi="Times New Roman"/>
          <w:sz w:val="28"/>
          <w:szCs w:val="28"/>
        </w:rPr>
        <w:t>Информационный вестник Правительства Московской области, N 5, 31.05.2011</w:t>
      </w:r>
      <w:r>
        <w:rPr>
          <w:rFonts w:ascii="Times New Roman" w:eastAsia="PMingLiU" w:hAnsi="Times New Roman"/>
          <w:sz w:val="28"/>
          <w:szCs w:val="28"/>
        </w:rPr>
        <w:t>)</w:t>
      </w:r>
      <w:r w:rsidRPr="000A5713">
        <w:rPr>
          <w:rFonts w:ascii="Times New Roman" w:eastAsia="PMingLiU" w:hAnsi="Times New Roman"/>
          <w:sz w:val="28"/>
          <w:szCs w:val="28"/>
        </w:rPr>
        <w:t>;</w:t>
      </w:r>
    </w:p>
    <w:p w:rsidR="008523C8" w:rsidRDefault="008523C8" w:rsidP="00F435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34A84">
        <w:rPr>
          <w:rFonts w:ascii="Times New Roman" w:eastAsia="PMingLiU" w:hAnsi="Times New Roman"/>
          <w:sz w:val="28"/>
          <w:szCs w:val="28"/>
        </w:rPr>
        <w:t>Распоряжение</w:t>
      </w:r>
      <w:r>
        <w:rPr>
          <w:rFonts w:ascii="Times New Roman" w:eastAsia="PMingLiU" w:hAnsi="Times New Roman"/>
          <w:sz w:val="28"/>
          <w:szCs w:val="28"/>
        </w:rPr>
        <w:t>м</w:t>
      </w:r>
      <w:r w:rsidRPr="00334A84">
        <w:rPr>
          <w:rFonts w:ascii="Times New Roman" w:eastAsia="PMingLiU" w:hAnsi="Times New Roman"/>
          <w:sz w:val="28"/>
          <w:szCs w:val="28"/>
        </w:rPr>
        <w:t xml:space="preserve"> Министерства потребительского рынка и услуг Московской области от 29.11.2012 N 29-Р «О реализации отдельных положений Закона Московской области N 115/2007-ОЗ "О погребении и похоронном деле в Московской области», (Ежедневные Новости. Подмосковье, N 9, 22.01.2013);</w:t>
      </w:r>
    </w:p>
    <w:p w:rsidR="008523C8" w:rsidRPr="003647E6" w:rsidRDefault="008523C8" w:rsidP="00CB52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/>
          <w:i/>
          <w:sz w:val="28"/>
          <w:szCs w:val="28"/>
        </w:rPr>
      </w:pPr>
      <w:r w:rsidRPr="003647E6">
        <w:rPr>
          <w:rFonts w:ascii="Times New Roman" w:eastAsia="PMingLiU" w:hAnsi="Times New Roman"/>
          <w:sz w:val="28"/>
          <w:szCs w:val="28"/>
        </w:rPr>
        <w:t>Уставом</w:t>
      </w:r>
      <w:r w:rsidRPr="003647E6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3647E6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области, утвержденным  Решением Совета депутатов муниципального образования «Городское поселение Воскресенск» Воскресенского муниципального района Московской области от 17.12.2013 № 554/76 «О внесении изменений и дополнений в Устав муниципального образования «Городское поселение Воскресенск» Воскресенского муниципаль</w:t>
      </w:r>
      <w:r>
        <w:rPr>
          <w:rFonts w:ascii="Times New Roman" w:hAnsi="Times New Roman"/>
          <w:sz w:val="28"/>
          <w:szCs w:val="28"/>
        </w:rPr>
        <w:t>ного района Московской области»</w:t>
      </w:r>
      <w:r w:rsidRPr="003647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647E6">
        <w:rPr>
          <w:rFonts w:ascii="Times New Roman" w:hAnsi="Times New Roman"/>
          <w:sz w:val="28"/>
          <w:szCs w:val="28"/>
        </w:rPr>
        <w:t xml:space="preserve">районная газета </w:t>
      </w:r>
      <w:r>
        <w:rPr>
          <w:rFonts w:ascii="Times New Roman" w:hAnsi="Times New Roman"/>
          <w:sz w:val="28"/>
          <w:szCs w:val="28"/>
        </w:rPr>
        <w:t>«</w:t>
      </w:r>
      <w:r w:rsidRPr="003647E6">
        <w:rPr>
          <w:rFonts w:ascii="Times New Roman" w:eastAsia="PMingLiU" w:hAnsi="Times New Roman"/>
          <w:sz w:val="28"/>
          <w:szCs w:val="28"/>
        </w:rPr>
        <w:t>Наше слово</w:t>
      </w:r>
      <w:r>
        <w:rPr>
          <w:rFonts w:ascii="Times New Roman" w:eastAsia="PMingLiU" w:hAnsi="Times New Roman"/>
          <w:sz w:val="28"/>
          <w:szCs w:val="28"/>
        </w:rPr>
        <w:t>»</w:t>
      </w:r>
      <w:r w:rsidRPr="003647E6">
        <w:rPr>
          <w:rFonts w:ascii="Times New Roman" w:eastAsia="PMingLiU" w:hAnsi="Times New Roman"/>
          <w:sz w:val="28"/>
          <w:szCs w:val="28"/>
        </w:rPr>
        <w:t xml:space="preserve"> № 6, 16.01.2014</w:t>
      </w:r>
      <w:r>
        <w:rPr>
          <w:rFonts w:ascii="Times New Roman" w:eastAsia="PMingLiU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523C8" w:rsidRPr="003647E6" w:rsidRDefault="008523C8" w:rsidP="00CB52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647E6">
        <w:rPr>
          <w:rFonts w:ascii="Times New Roman" w:eastAsia="PMingLiU" w:hAnsi="Times New Roman"/>
          <w:sz w:val="28"/>
          <w:szCs w:val="28"/>
        </w:rPr>
        <w:t xml:space="preserve">Инструкцией по делопроизводству городского поселения Воскресенск Воскресенского муниципального района Московской области (Постановление главы муниципального образования «Городское поселение Воскресенск» Воскресенского муниципального района Московской области № 6, 01.11.2008); </w:t>
      </w:r>
    </w:p>
    <w:p w:rsidR="008523C8" w:rsidRPr="003647E6" w:rsidRDefault="008523C8" w:rsidP="00CB52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647E6">
        <w:rPr>
          <w:rFonts w:ascii="Times New Roman" w:hAnsi="Times New Roman"/>
          <w:sz w:val="28"/>
          <w:szCs w:val="28"/>
        </w:rPr>
        <w:t>астоящим административным регламентом;</w:t>
      </w:r>
    </w:p>
    <w:p w:rsidR="008523C8" w:rsidRPr="003647E6" w:rsidRDefault="008523C8" w:rsidP="00CB52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647E6">
        <w:rPr>
          <w:rFonts w:ascii="Times New Roman" w:eastAsia="PMingLiU" w:hAnsi="Times New Roman"/>
          <w:sz w:val="28"/>
          <w:szCs w:val="28"/>
        </w:rPr>
        <w:t>Постановление</w:t>
      </w:r>
      <w:r>
        <w:rPr>
          <w:rFonts w:ascii="Times New Roman" w:eastAsia="PMingLiU" w:hAnsi="Times New Roman"/>
          <w:sz w:val="28"/>
          <w:szCs w:val="28"/>
        </w:rPr>
        <w:t>м</w:t>
      </w:r>
      <w:r w:rsidRPr="003647E6">
        <w:rPr>
          <w:rFonts w:ascii="Times New Roman" w:eastAsia="PMingLiU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 от 26.03.2012 № 100 «О мерах по реализации закона Московской области «О погребении и похоронном деле в Московской области»;</w:t>
      </w:r>
    </w:p>
    <w:p w:rsidR="008523C8" w:rsidRPr="003647E6" w:rsidRDefault="008523C8" w:rsidP="00CB52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647E6">
        <w:rPr>
          <w:rFonts w:ascii="Times New Roman" w:eastAsia="PMingLiU" w:hAnsi="Times New Roman"/>
          <w:sz w:val="28"/>
          <w:szCs w:val="28"/>
        </w:rPr>
        <w:t>Постановление</w:t>
      </w:r>
      <w:r>
        <w:rPr>
          <w:rFonts w:ascii="Times New Roman" w:eastAsia="PMingLiU" w:hAnsi="Times New Roman"/>
          <w:sz w:val="28"/>
          <w:szCs w:val="28"/>
        </w:rPr>
        <w:t>м</w:t>
      </w:r>
      <w:r w:rsidRPr="003647E6">
        <w:rPr>
          <w:rFonts w:ascii="Times New Roman" w:eastAsia="PMingLiU" w:hAnsi="Times New Roman"/>
          <w:sz w:val="28"/>
          <w:szCs w:val="28"/>
        </w:rPr>
        <w:t xml:space="preserve"> главы муниципального образования «Городское поселение Воскресенск» Воскресенского муниципального района Московской области от 05.06.2013 № 266 «О наделении полномочиями уполномоченного должностного лица в сфере погребения и похоронного дела».</w:t>
      </w:r>
    </w:p>
    <w:p w:rsidR="008523C8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523C8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8523C8" w:rsidRPr="005815EA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</w:p>
    <w:p w:rsidR="008523C8" w:rsidRPr="00A94444" w:rsidRDefault="008523C8" w:rsidP="00A944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 получением</w:t>
      </w:r>
      <w:r w:rsidRPr="00701D1F">
        <w:rPr>
          <w:rFonts w:ascii="Times New Roman" w:hAnsi="Times New Roman"/>
          <w:sz w:val="28"/>
          <w:szCs w:val="28"/>
        </w:rPr>
        <w:t xml:space="preserve"> муниципальной услуги 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D1F">
        <w:rPr>
          <w:rFonts w:ascii="Times New Roman" w:hAnsi="Times New Roman"/>
          <w:sz w:val="28"/>
          <w:szCs w:val="28"/>
        </w:rPr>
        <w:t>представляет:</w:t>
      </w:r>
    </w:p>
    <w:p w:rsidR="008523C8" w:rsidRDefault="008523C8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D1F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26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обязательным </w:t>
      </w:r>
      <w:r w:rsidRPr="00B52264">
        <w:rPr>
          <w:rFonts w:ascii="Times New Roman" w:hAnsi="Times New Roman"/>
          <w:sz w:val="28"/>
          <w:szCs w:val="28"/>
        </w:rPr>
        <w:t xml:space="preserve">указанием причин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 (о</w:t>
      </w:r>
      <w:r w:rsidRPr="005815EA">
        <w:rPr>
          <w:rFonts w:ascii="Times New Roman" w:hAnsi="Times New Roman"/>
          <w:sz w:val="28"/>
          <w:szCs w:val="28"/>
        </w:rPr>
        <w:t>бразец</w:t>
      </w:r>
      <w:r w:rsidRPr="001C0680">
        <w:rPr>
          <w:rFonts w:ascii="Times New Roman" w:hAnsi="Times New Roman"/>
          <w:sz w:val="28"/>
          <w:szCs w:val="28"/>
        </w:rPr>
        <w:t xml:space="preserve"> представлен в Приложении</w:t>
      </w:r>
      <w:r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8523C8" w:rsidRDefault="008523C8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B2797D">
        <w:rPr>
          <w:rFonts w:ascii="Times New Roman" w:hAnsi="Times New Roman"/>
          <w:sz w:val="28"/>
          <w:szCs w:val="28"/>
        </w:rPr>
        <w:t>- копия паспорта или иного документа, удос</w:t>
      </w:r>
      <w:r>
        <w:rPr>
          <w:rFonts w:ascii="Times New Roman" w:hAnsi="Times New Roman"/>
          <w:sz w:val="28"/>
          <w:szCs w:val="28"/>
        </w:rPr>
        <w:t xml:space="preserve">товеряющего личность заявителя, а также лица, на имя которого вносятся изменения в удостоверение, </w:t>
      </w:r>
      <w:r w:rsidRPr="00B2797D">
        <w:rPr>
          <w:rFonts w:ascii="Times New Roman" w:hAnsi="Times New Roman"/>
          <w:sz w:val="28"/>
          <w:szCs w:val="28"/>
        </w:rPr>
        <w:t>с приложением подлинника для сверки;</w:t>
      </w:r>
    </w:p>
    <w:p w:rsidR="008523C8" w:rsidRDefault="008523C8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65F3">
        <w:rPr>
          <w:rFonts w:ascii="Times New Roman" w:hAnsi="Times New Roman"/>
          <w:sz w:val="28"/>
          <w:szCs w:val="28"/>
        </w:rPr>
        <w:t>удостоверение о захоронении</w:t>
      </w:r>
      <w:r>
        <w:rPr>
          <w:rFonts w:ascii="Times New Roman" w:hAnsi="Times New Roman"/>
          <w:sz w:val="28"/>
          <w:szCs w:val="28"/>
        </w:rPr>
        <w:t xml:space="preserve">, а в случае его отсутствия –  наличие сведений в </w:t>
      </w:r>
      <w:r w:rsidRPr="00C6272A">
        <w:rPr>
          <w:rFonts w:ascii="Times New Roman" w:hAnsi="Times New Roman"/>
          <w:sz w:val="28"/>
          <w:szCs w:val="28"/>
        </w:rPr>
        <w:t>книг</w:t>
      </w:r>
      <w:r>
        <w:rPr>
          <w:rFonts w:ascii="Times New Roman" w:hAnsi="Times New Roman"/>
          <w:sz w:val="28"/>
          <w:szCs w:val="28"/>
        </w:rPr>
        <w:t>е</w:t>
      </w:r>
      <w:r w:rsidRPr="00C6272A">
        <w:rPr>
          <w:rFonts w:ascii="Times New Roman" w:hAnsi="Times New Roman"/>
          <w:sz w:val="28"/>
          <w:szCs w:val="28"/>
        </w:rPr>
        <w:t xml:space="preserve"> регистрации захоронений (захоронений урн с прахом</w:t>
      </w:r>
      <w:r>
        <w:rPr>
          <w:rFonts w:ascii="Times New Roman" w:hAnsi="Times New Roman"/>
          <w:sz w:val="28"/>
          <w:szCs w:val="28"/>
        </w:rPr>
        <w:t>);</w:t>
      </w:r>
    </w:p>
    <w:p w:rsidR="008523C8" w:rsidRPr="00B2797D" w:rsidRDefault="008523C8" w:rsidP="008A4B6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97D">
        <w:rPr>
          <w:rFonts w:ascii="Times New Roman" w:hAnsi="Times New Roman"/>
          <w:sz w:val="28"/>
          <w:szCs w:val="28"/>
        </w:rPr>
        <w:t>копия свидетельства о смерти</w:t>
      </w:r>
      <w:r>
        <w:rPr>
          <w:rFonts w:ascii="Times New Roman" w:hAnsi="Times New Roman"/>
          <w:sz w:val="28"/>
          <w:szCs w:val="28"/>
        </w:rPr>
        <w:t xml:space="preserve"> умершего, в удостоверение</w:t>
      </w:r>
      <w:r w:rsidRPr="00EB6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могилу которого необходимо внести изменения, </w:t>
      </w:r>
      <w:r w:rsidRPr="00B2797D">
        <w:rPr>
          <w:rFonts w:ascii="Times New Roman" w:hAnsi="Times New Roman"/>
          <w:sz w:val="28"/>
          <w:szCs w:val="28"/>
        </w:rPr>
        <w:t>с приложением подлинника для сверки (</w:t>
      </w:r>
      <w:r>
        <w:rPr>
          <w:rFonts w:ascii="Times New Roman" w:hAnsi="Times New Roman"/>
          <w:sz w:val="28"/>
          <w:szCs w:val="28"/>
        </w:rPr>
        <w:t xml:space="preserve">выдается </w:t>
      </w:r>
      <w:r w:rsidRPr="00B2797D">
        <w:rPr>
          <w:rFonts w:ascii="Times New Roman" w:hAnsi="Times New Roman"/>
          <w:sz w:val="28"/>
          <w:szCs w:val="28"/>
        </w:rPr>
        <w:t>в органах записи актов гражданского состояния);</w:t>
      </w:r>
    </w:p>
    <w:p w:rsidR="008523C8" w:rsidRDefault="008523C8" w:rsidP="00A944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обращении лица, которое не является </w:t>
      </w:r>
      <w:r w:rsidRPr="00A94444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</w:t>
      </w:r>
      <w:r w:rsidRPr="00A94444">
        <w:rPr>
          <w:rFonts w:ascii="Times New Roman" w:hAnsi="Times New Roman"/>
          <w:sz w:val="28"/>
          <w:szCs w:val="28"/>
        </w:rPr>
        <w:t>м за место захоронения</w:t>
      </w:r>
      <w:r>
        <w:rPr>
          <w:rFonts w:ascii="Times New Roman" w:hAnsi="Times New Roman"/>
          <w:sz w:val="28"/>
          <w:szCs w:val="28"/>
        </w:rPr>
        <w:t xml:space="preserve">, копии документов, подтверждающих родственные отношения с умершим лицом, </w:t>
      </w:r>
      <w:r w:rsidRPr="00A94444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</w:t>
      </w:r>
      <w:r w:rsidRPr="00A94444">
        <w:rPr>
          <w:rFonts w:ascii="Times New Roman" w:hAnsi="Times New Roman"/>
          <w:sz w:val="28"/>
          <w:szCs w:val="28"/>
        </w:rPr>
        <w:t xml:space="preserve">м за место захоронения </w:t>
      </w:r>
      <w:r>
        <w:rPr>
          <w:rFonts w:ascii="Times New Roman" w:hAnsi="Times New Roman"/>
          <w:sz w:val="28"/>
          <w:szCs w:val="28"/>
        </w:rPr>
        <w:t xml:space="preserve">(свидетельство о смерти лица, </w:t>
      </w:r>
      <w:r w:rsidRPr="00A94444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A94444">
        <w:rPr>
          <w:rFonts w:ascii="Times New Roman" w:hAnsi="Times New Roman"/>
          <w:sz w:val="28"/>
          <w:szCs w:val="28"/>
        </w:rPr>
        <w:t xml:space="preserve"> за место захоронения</w:t>
      </w:r>
      <w:r>
        <w:rPr>
          <w:rFonts w:ascii="Times New Roman" w:hAnsi="Times New Roman"/>
          <w:sz w:val="28"/>
          <w:szCs w:val="28"/>
        </w:rPr>
        <w:t>; свидетельства о государственной регистрации актов гражданского состояния, выданные органом записи актов гражданского состояния);</w:t>
      </w:r>
    </w:p>
    <w:p w:rsidR="008523C8" w:rsidRPr="00B2797D" w:rsidRDefault="008523C8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копия доверенности, в случае обращения представителя заявителя </w:t>
      </w:r>
      <w:r w:rsidRPr="00B2797D">
        <w:rPr>
          <w:rFonts w:ascii="Times New Roman" w:hAnsi="Times New Roman"/>
          <w:sz w:val="28"/>
          <w:szCs w:val="28"/>
        </w:rPr>
        <w:t>с приложением подлинника для сверки</w:t>
      </w:r>
      <w:r>
        <w:rPr>
          <w:rFonts w:ascii="Times New Roman" w:hAnsi="Times New Roman"/>
          <w:sz w:val="28"/>
          <w:szCs w:val="28"/>
        </w:rPr>
        <w:t>.</w:t>
      </w:r>
    </w:p>
    <w:p w:rsidR="008523C8" w:rsidRPr="00701D1F" w:rsidRDefault="008523C8" w:rsidP="00FA543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Pr="00CB525A">
        <w:rPr>
          <w:rFonts w:ascii="Times New Roman" w:hAnsi="Times New Roman"/>
          <w:sz w:val="28"/>
          <w:szCs w:val="28"/>
        </w:rPr>
        <w:t xml:space="preserve">секторе благоустройства администрация городского поселения Воскресенск </w:t>
      </w:r>
      <w:r w:rsidRPr="00FA5437">
        <w:rPr>
          <w:rFonts w:ascii="Times New Roman" w:hAnsi="Times New Roman"/>
          <w:sz w:val="28"/>
          <w:szCs w:val="28"/>
        </w:rPr>
        <w:t xml:space="preserve">или </w:t>
      </w:r>
      <w:r w:rsidRPr="00CB525A">
        <w:rPr>
          <w:rFonts w:ascii="Times New Roman" w:hAnsi="Times New Roman"/>
          <w:sz w:val="28"/>
          <w:szCs w:val="28"/>
        </w:rPr>
        <w:t>многофункциональном центре.</w:t>
      </w:r>
    </w:p>
    <w:p w:rsidR="008523C8" w:rsidRPr="00701D1F" w:rsidRDefault="008523C8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/>
          <w:sz w:val="28"/>
          <w:szCs w:val="28"/>
        </w:rPr>
        <w:t xml:space="preserve">г и </w:t>
      </w:r>
      <w:r w:rsidRPr="001C0680">
        <w:rPr>
          <w:rFonts w:ascii="Times New Roman" w:hAnsi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Pr="00EF622C">
        <w:rPr>
          <w:rFonts w:ascii="Times New Roman" w:hAnsi="Times New Roman"/>
          <w:sz w:val="28"/>
          <w:szCs w:val="28"/>
        </w:rPr>
        <w:t>городского поселения Воскресенск Московской области</w:t>
      </w:r>
      <w:r w:rsidRPr="00701D1F">
        <w:rPr>
          <w:rFonts w:ascii="Times New Roman" w:hAnsi="Times New Roman"/>
          <w:sz w:val="28"/>
          <w:szCs w:val="28"/>
        </w:rPr>
        <w:t xml:space="preserve"> в сети Интернет </w:t>
      </w:r>
      <w:r w:rsidRPr="00115E38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www</w:t>
      </w:r>
      <w:r w:rsidRPr="00115E38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115E38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vosgoradmin</w:t>
      </w:r>
      <w:r w:rsidRPr="00115E38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115E38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r w:rsidRPr="00701D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/>
          <w:sz w:val="28"/>
          <w:szCs w:val="28"/>
        </w:rPr>
        <w:t>по обращению заявителя может быть выслана на адрес его электронной почты.</w:t>
      </w:r>
    </w:p>
    <w:p w:rsidR="008523C8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523C8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523C8" w:rsidRPr="00C93A76" w:rsidRDefault="008523C8" w:rsidP="00C93A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</w:t>
      </w:r>
      <w:r w:rsidRPr="00CB0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</w:t>
      </w:r>
      <w:r w:rsidRPr="00B26F04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B26F04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>
        <w:rPr>
          <w:rFonts w:ascii="Times New Roman" w:hAnsi="Times New Roman"/>
          <w:sz w:val="28"/>
          <w:szCs w:val="28"/>
        </w:rPr>
        <w:t>.</w:t>
      </w:r>
    </w:p>
    <w:p w:rsidR="008523C8" w:rsidRDefault="008523C8" w:rsidP="009B61D2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3A2">
        <w:rPr>
          <w:rFonts w:ascii="Times New Roman" w:hAnsi="Times New Roman"/>
          <w:sz w:val="28"/>
          <w:szCs w:val="28"/>
        </w:rPr>
        <w:t>Администрация городского поселения Воскресенск</w:t>
      </w:r>
      <w:r w:rsidRPr="007D059C">
        <w:rPr>
          <w:rFonts w:ascii="Times New Roman" w:hAnsi="Times New Roman"/>
          <w:sz w:val="28"/>
          <w:szCs w:val="28"/>
        </w:rPr>
        <w:t xml:space="preserve"> 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</w:t>
      </w:r>
      <w:r w:rsidRPr="00E75ED2">
        <w:rPr>
          <w:rFonts w:ascii="Times New Roman" w:hAnsi="Times New Roman"/>
          <w:sz w:val="28"/>
          <w:szCs w:val="28"/>
          <w:highlight w:val="cyan"/>
        </w:rPr>
        <w:t>нтр</w:t>
      </w:r>
      <w:r w:rsidRPr="00D841C6">
        <w:rPr>
          <w:rFonts w:ascii="Times New Roman" w:hAnsi="Times New Roman"/>
          <w:sz w:val="28"/>
          <w:szCs w:val="28"/>
          <w:highlight w:val="cyan"/>
        </w:rPr>
        <w:t>ы</w:t>
      </w:r>
      <w:r w:rsidRPr="00CB03A2">
        <w:rPr>
          <w:rFonts w:ascii="Times New Roman" w:hAnsi="Times New Roman"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вправе требовать от заявителя:</w:t>
      </w:r>
    </w:p>
    <w:p w:rsidR="008523C8" w:rsidRDefault="008523C8" w:rsidP="0080131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0131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/>
          <w:sz w:val="28"/>
          <w:szCs w:val="28"/>
        </w:rPr>
        <w:t>ставлением муниципальной услуги;</w:t>
      </w:r>
    </w:p>
    <w:p w:rsidR="008523C8" w:rsidRPr="00801312" w:rsidRDefault="008523C8" w:rsidP="0080131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>вления документов и информации</w:t>
      </w:r>
      <w:r w:rsidRPr="00334704">
        <w:rPr>
          <w:rFonts w:ascii="Times New Roman" w:hAnsi="Times New Roman"/>
          <w:sz w:val="28"/>
          <w:szCs w:val="28"/>
        </w:rPr>
        <w:t xml:space="preserve">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E21EF4">
        <w:rPr>
          <w:rFonts w:ascii="Times New Roman" w:hAnsi="Times New Roman"/>
          <w:sz w:val="28"/>
          <w:szCs w:val="28"/>
        </w:rPr>
        <w:t>нормативными правовыми актами Московской 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>.</w:t>
      </w:r>
      <w:bookmarkEnd w:id="0"/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8523C8" w:rsidRPr="005815EA" w:rsidRDefault="008523C8" w:rsidP="005815EA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23C8" w:rsidRDefault="008523C8" w:rsidP="0009176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О</w:t>
      </w:r>
      <w:r w:rsidRPr="006E4007">
        <w:rPr>
          <w:rFonts w:ascii="Times New Roman" w:hAnsi="Times New Roman"/>
          <w:sz w:val="28"/>
          <w:szCs w:val="28"/>
          <w:highlight w:val="cyan"/>
        </w:rPr>
        <w:t>тсутств</w:t>
      </w:r>
      <w:r>
        <w:rPr>
          <w:rFonts w:ascii="Times New Roman" w:hAnsi="Times New Roman"/>
          <w:sz w:val="28"/>
          <w:szCs w:val="28"/>
          <w:highlight w:val="cyan"/>
        </w:rPr>
        <w:t>уют законодательно установленные</w:t>
      </w:r>
      <w:r w:rsidRPr="006E4007">
        <w:rPr>
          <w:rFonts w:ascii="Times New Roman" w:hAnsi="Times New Roman"/>
          <w:sz w:val="28"/>
          <w:szCs w:val="28"/>
          <w:highlight w:val="cyan"/>
        </w:rPr>
        <w:t xml:space="preserve"> основани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6E4007">
        <w:rPr>
          <w:rFonts w:ascii="Times New Roman" w:hAnsi="Times New Roman"/>
          <w:sz w:val="28"/>
          <w:szCs w:val="28"/>
          <w:highlight w:val="cyan"/>
        </w:rPr>
        <w:t xml:space="preserve"> для отказа в приеме заявления и документов</w:t>
      </w:r>
      <w:r>
        <w:rPr>
          <w:rFonts w:ascii="Times New Roman" w:hAnsi="Times New Roman"/>
          <w:sz w:val="28"/>
          <w:szCs w:val="28"/>
          <w:highlight w:val="cyan"/>
        </w:rPr>
        <w:t>.</w:t>
      </w: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523C8" w:rsidRPr="001C0680" w:rsidRDefault="008523C8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>ми</w:t>
      </w:r>
      <w:r w:rsidRPr="001C0680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1C0680">
        <w:rPr>
          <w:rFonts w:ascii="Times New Roman" w:hAnsi="Times New Roman"/>
          <w:sz w:val="28"/>
          <w:szCs w:val="28"/>
        </w:rPr>
        <w:t>:</w:t>
      </w:r>
    </w:p>
    <w:p w:rsidR="008523C8" w:rsidRPr="0009176B" w:rsidRDefault="008523C8" w:rsidP="000917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9176B">
        <w:rPr>
          <w:rFonts w:ascii="Times New Roman" w:hAnsi="Times New Roman"/>
          <w:sz w:val="28"/>
          <w:szCs w:val="28"/>
          <w:highlight w:val="cyan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CB03A2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 w:rsidRPr="0009176B">
        <w:rPr>
          <w:rFonts w:ascii="Times New Roman" w:hAnsi="Times New Roman"/>
          <w:sz w:val="28"/>
          <w:szCs w:val="28"/>
          <w:highlight w:val="cyan"/>
        </w:rPr>
        <w:t xml:space="preserve"> в соответствии с действующим законодательством истек;</w:t>
      </w:r>
    </w:p>
    <w:p w:rsidR="008523C8" w:rsidRPr="00165796" w:rsidRDefault="008523C8" w:rsidP="001657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4A8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Pr="001A4A89">
        <w:rPr>
          <w:rFonts w:ascii="Times New Roman" w:hAnsi="Times New Roman"/>
          <w:sz w:val="28"/>
          <w:szCs w:val="28"/>
        </w:rPr>
        <w:t xml:space="preserve">подача заявления и документов лицом, не входящим в </w:t>
      </w:r>
      <w:r>
        <w:rPr>
          <w:rFonts w:ascii="Times New Roman" w:hAnsi="Times New Roman"/>
          <w:sz w:val="28"/>
          <w:szCs w:val="28"/>
        </w:rPr>
        <w:t xml:space="preserve">перечень лиц, установленный законодательством и пунктом 3 </w:t>
      </w:r>
      <w:r w:rsidRPr="001A4A89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а</w:t>
      </w:r>
      <w:r w:rsidRPr="001A4A8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8523C8" w:rsidRDefault="008523C8" w:rsidP="001657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F070FB">
        <w:rPr>
          <w:rFonts w:ascii="Times New Roman" w:hAnsi="Times New Roman"/>
          <w:sz w:val="28"/>
          <w:szCs w:val="28"/>
        </w:rPr>
        <w:t xml:space="preserve">непредставление заявителем одного или более </w:t>
      </w:r>
      <w:r>
        <w:rPr>
          <w:rFonts w:ascii="Times New Roman" w:hAnsi="Times New Roman"/>
          <w:sz w:val="28"/>
          <w:szCs w:val="28"/>
        </w:rPr>
        <w:t xml:space="preserve">документов, указанных в пункте 23 </w:t>
      </w:r>
      <w:r w:rsidRPr="00F070FB">
        <w:rPr>
          <w:rFonts w:ascii="Times New Roman" w:hAnsi="Times New Roman"/>
          <w:sz w:val="28"/>
          <w:szCs w:val="28"/>
        </w:rPr>
        <w:t>настоящего административн</w:t>
      </w:r>
      <w:r>
        <w:rPr>
          <w:rFonts w:ascii="Times New Roman" w:hAnsi="Times New Roman"/>
          <w:sz w:val="28"/>
          <w:szCs w:val="28"/>
        </w:rPr>
        <w:t>ого регламента;</w:t>
      </w:r>
    </w:p>
    <w:p w:rsidR="008523C8" w:rsidRPr="00E665F4" w:rsidRDefault="008523C8" w:rsidP="000917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E665F4">
        <w:rPr>
          <w:rFonts w:ascii="Times New Roman" w:hAnsi="Times New Roman"/>
          <w:sz w:val="28"/>
          <w:szCs w:val="28"/>
          <w:highlight w:val="cyan"/>
        </w:rPr>
        <w:t>4)</w:t>
      </w:r>
      <w:r>
        <w:rPr>
          <w:rFonts w:ascii="Times New Roman" w:hAnsi="Times New Roman"/>
          <w:sz w:val="28"/>
          <w:szCs w:val="28"/>
          <w:highlight w:val="cyan"/>
        </w:rPr>
        <w:tab/>
      </w:r>
      <w:r w:rsidRPr="00E665F4">
        <w:rPr>
          <w:rFonts w:ascii="Times New Roman" w:hAnsi="Times New Roman"/>
          <w:sz w:val="28"/>
          <w:szCs w:val="28"/>
          <w:highlight w:val="cyan"/>
        </w:rPr>
        <w:t xml:space="preserve"> текст в запросе на предоставление муниципальной услуги не поддается прочтению либо отсутствует.</w:t>
      </w:r>
    </w:p>
    <w:p w:rsidR="008523C8" w:rsidRPr="00B52701" w:rsidRDefault="008523C8" w:rsidP="0009176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52701">
        <w:rPr>
          <w:rFonts w:ascii="Times New Roman" w:hAnsi="Times New Roman"/>
          <w:sz w:val="28"/>
          <w:szCs w:val="28"/>
          <w:highlight w:val="cyan"/>
        </w:rPr>
        <w:t>Письменное решение об отказе в предоставлении муниципальной услуги подписывается заместителем главы администрации - начальником управления развития городской инфраструктуры городского поселения Воскресенск</w:t>
      </w:r>
      <w:r w:rsidRPr="00B52701">
        <w:rPr>
          <w:rFonts w:ascii="Times New Roman" w:hAnsi="Times New Roman"/>
          <w:color w:val="FF0000"/>
          <w:sz w:val="28"/>
          <w:szCs w:val="28"/>
          <w:highlight w:val="cyan"/>
        </w:rPr>
        <w:t xml:space="preserve"> </w:t>
      </w:r>
      <w:r w:rsidRPr="00F91793">
        <w:rPr>
          <w:rFonts w:ascii="Times New Roman" w:hAnsi="Times New Roman"/>
          <w:sz w:val="28"/>
          <w:szCs w:val="28"/>
          <w:highlight w:val="cyan"/>
        </w:rPr>
        <w:t>и выдается заявителю с указанием причин отказа</w:t>
      </w:r>
      <w:r w:rsidRPr="00B52701">
        <w:rPr>
          <w:rFonts w:ascii="Times New Roman" w:hAnsi="Times New Roman"/>
          <w:sz w:val="28"/>
          <w:szCs w:val="28"/>
          <w:highlight w:val="cyan"/>
        </w:rPr>
        <w:t>.</w:t>
      </w:r>
    </w:p>
    <w:p w:rsidR="008523C8" w:rsidRPr="001A4A89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A4A89">
        <w:rPr>
          <w:rFonts w:ascii="Times New Roman" w:hAnsi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1A4A89">
        <w:rPr>
          <w:rFonts w:ascii="Times New Roman" w:hAnsi="Times New Roman"/>
          <w:sz w:val="28"/>
          <w:szCs w:val="28"/>
        </w:rPr>
        <w:t>.</w:t>
      </w:r>
    </w:p>
    <w:p w:rsidR="008523C8" w:rsidRDefault="008523C8" w:rsidP="00F2204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8523C8" w:rsidRPr="005E660F" w:rsidRDefault="008523C8" w:rsidP="005815EA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0F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8523C8" w:rsidRDefault="008523C8" w:rsidP="005815EA">
      <w:pPr>
        <w:pStyle w:val="ListParagraph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hAnsi="Times New Roman"/>
          <w:b/>
          <w:sz w:val="28"/>
          <w:szCs w:val="28"/>
        </w:rPr>
        <w:t>платы за предоставление муниципальной услуги</w:t>
      </w:r>
    </w:p>
    <w:p w:rsidR="008523C8" w:rsidRPr="000313A3" w:rsidRDefault="008523C8" w:rsidP="000313A3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313A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8523C8" w:rsidRDefault="008523C8" w:rsidP="00FF75F7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8523C8" w:rsidRPr="00613254" w:rsidRDefault="008523C8" w:rsidP="00FF75F7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613254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8523C8" w:rsidRPr="00613254" w:rsidRDefault="008523C8" w:rsidP="00FF75F7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613254">
        <w:rPr>
          <w:rFonts w:ascii="Times New Roman" w:hAnsi="Times New Roman"/>
          <w:sz w:val="28"/>
          <w:szCs w:val="28"/>
        </w:rPr>
        <w:t xml:space="preserve">Платные необходимые и обязательные услуги предоставляются организациями и учреждениями бюджетной сферы, </w:t>
      </w:r>
      <w:r>
        <w:rPr>
          <w:rFonts w:ascii="Times New Roman" w:hAnsi="Times New Roman"/>
          <w:sz w:val="28"/>
          <w:szCs w:val="28"/>
        </w:rPr>
        <w:t>т</w:t>
      </w:r>
      <w:r w:rsidRPr="00613254">
        <w:rPr>
          <w:rFonts w:ascii="Times New Roman" w:hAnsi="Times New Roman"/>
          <w:sz w:val="28"/>
          <w:szCs w:val="28"/>
        </w:rPr>
        <w:t>о методик</w:t>
      </w:r>
      <w:r>
        <w:rPr>
          <w:rFonts w:ascii="Times New Roman" w:hAnsi="Times New Roman"/>
          <w:sz w:val="28"/>
          <w:szCs w:val="28"/>
        </w:rPr>
        <w:t>и</w:t>
      </w:r>
      <w:r w:rsidRPr="00613254">
        <w:rPr>
          <w:rFonts w:ascii="Times New Roman" w:hAnsi="Times New Roman"/>
          <w:sz w:val="28"/>
          <w:szCs w:val="28"/>
        </w:rPr>
        <w:t xml:space="preserve"> расчета и предельные платы за предоставление необходимых и обязательных услуг, необходимых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254">
        <w:rPr>
          <w:rFonts w:ascii="Times New Roman" w:hAnsi="Times New Roman"/>
          <w:sz w:val="28"/>
          <w:szCs w:val="28"/>
        </w:rPr>
        <w:t>установлены  НК РФ глава 25.3. «Государственная пошлина».</w:t>
      </w:r>
    </w:p>
    <w:p w:rsidR="008523C8" w:rsidRPr="00613254" w:rsidRDefault="008523C8" w:rsidP="00FF75F7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3254">
        <w:rPr>
          <w:rFonts w:ascii="Times New Roman" w:hAnsi="Times New Roman"/>
          <w:sz w:val="28"/>
          <w:szCs w:val="28"/>
        </w:rPr>
        <w:t>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23C61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</w:t>
      </w:r>
      <w:r w:rsidRPr="001C0680">
        <w:rPr>
          <w:rFonts w:ascii="Times New Roman" w:hAnsi="Times New Roman"/>
          <w:b/>
          <w:sz w:val="28"/>
          <w:szCs w:val="28"/>
        </w:rPr>
        <w:t xml:space="preserve">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8523C8" w:rsidRPr="001C0680" w:rsidRDefault="008523C8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минут.</w:t>
      </w:r>
    </w:p>
    <w:p w:rsidR="008523C8" w:rsidRPr="001C0680" w:rsidRDefault="008523C8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B18">
        <w:rPr>
          <w:rFonts w:ascii="Times New Roman" w:hAnsi="Times New Roman"/>
          <w:sz w:val="28"/>
          <w:szCs w:val="28"/>
          <w:highlight w:val="cyan"/>
        </w:rPr>
        <w:t>Предельная 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ожидания в очереди при получении результата предоставления муниципальной услуги не должен превышать 15 минут.</w:t>
      </w:r>
    </w:p>
    <w:p w:rsidR="008523C8" w:rsidRPr="00613254" w:rsidRDefault="008523C8" w:rsidP="00123C61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3254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форме.</w:t>
      </w:r>
    </w:p>
    <w:p w:rsidR="008523C8" w:rsidRPr="00613254" w:rsidRDefault="008523C8" w:rsidP="00123C6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  <w:r w:rsidRPr="00613254">
        <w:rPr>
          <w:rFonts w:ascii="Times New Roman" w:hAnsi="Times New Roman"/>
          <w:sz w:val="28"/>
          <w:szCs w:val="28"/>
        </w:rPr>
        <w:t>Регистрация запроса заявителя осуществляется в следующем порядке:</w:t>
      </w:r>
    </w:p>
    <w:p w:rsidR="008523C8" w:rsidRPr="00613254" w:rsidRDefault="008523C8" w:rsidP="00123C6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  <w:r w:rsidRPr="00613254">
        <w:rPr>
          <w:rFonts w:ascii="Times New Roman" w:hAnsi="Times New Roman"/>
          <w:sz w:val="28"/>
          <w:szCs w:val="28"/>
        </w:rPr>
        <w:t>- прием заявления;</w:t>
      </w:r>
    </w:p>
    <w:p w:rsidR="008523C8" w:rsidRPr="00613254" w:rsidRDefault="008523C8" w:rsidP="00123C6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  <w:r w:rsidRPr="00613254">
        <w:rPr>
          <w:rFonts w:ascii="Times New Roman" w:hAnsi="Times New Roman"/>
          <w:sz w:val="28"/>
          <w:szCs w:val="28"/>
        </w:rPr>
        <w:t>- проверка правильности заполнения заявления;</w:t>
      </w:r>
    </w:p>
    <w:p w:rsidR="008523C8" w:rsidRPr="00613254" w:rsidRDefault="008523C8" w:rsidP="00123C6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  <w:r w:rsidRPr="00613254">
        <w:rPr>
          <w:rFonts w:ascii="Times New Roman" w:hAnsi="Times New Roman"/>
          <w:sz w:val="28"/>
          <w:szCs w:val="28"/>
        </w:rPr>
        <w:t>-регистрация заявления с фиксацией в журнале входящей корреспонденции.</w:t>
      </w:r>
    </w:p>
    <w:p w:rsidR="008523C8" w:rsidRDefault="008523C8" w:rsidP="00123C6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  <w:r w:rsidRPr="00613254">
        <w:rPr>
          <w:rFonts w:ascii="Times New Roman" w:hAnsi="Times New Roman"/>
          <w:sz w:val="28"/>
          <w:szCs w:val="28"/>
        </w:rPr>
        <w:t>Максимальный срок выполнения действий составляет 20 минут.</w:t>
      </w:r>
    </w:p>
    <w:p w:rsidR="008523C8" w:rsidRPr="001C0680" w:rsidRDefault="008523C8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523C8" w:rsidRPr="00EA2DFF" w:rsidRDefault="008523C8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 w:rsidRPr="00EA2DFF">
        <w:rPr>
          <w:rFonts w:ascii="Times New Roman" w:hAnsi="Times New Roman"/>
          <w:sz w:val="28"/>
          <w:szCs w:val="28"/>
        </w:rPr>
        <w:t xml:space="preserve"> администрации городского поселения</w:t>
      </w:r>
      <w:r>
        <w:t xml:space="preserve"> </w:t>
      </w:r>
      <w:r w:rsidRPr="00EA2DFF">
        <w:rPr>
          <w:rFonts w:ascii="Times New Roman" w:hAnsi="Times New Roman"/>
          <w:sz w:val="28"/>
          <w:szCs w:val="28"/>
        </w:rPr>
        <w:t>Воскресенск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A2DFF">
        <w:rPr>
          <w:rFonts w:ascii="Times New Roman" w:hAnsi="Times New Roman"/>
          <w:sz w:val="28"/>
          <w:szCs w:val="28"/>
          <w:highlight w:val="cyan"/>
        </w:rPr>
        <w:t xml:space="preserve">многофункциональных центров. </w:t>
      </w:r>
    </w:p>
    <w:p w:rsidR="008523C8" w:rsidRPr="004C3D68" w:rsidRDefault="008523C8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523C8" w:rsidRPr="005815EA" w:rsidRDefault="008523C8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hAnsi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523C8" w:rsidRPr="001C0680" w:rsidRDefault="008523C8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523C8" w:rsidRDefault="008523C8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523C8" w:rsidRPr="001C0680" w:rsidRDefault="008523C8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523C8" w:rsidRPr="001C0680" w:rsidRDefault="008523C8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наименование органа;</w:t>
      </w:r>
    </w:p>
    <w:p w:rsidR="008523C8" w:rsidRPr="001C0680" w:rsidRDefault="008523C8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8523C8" w:rsidRPr="001C0680" w:rsidRDefault="008523C8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режим работы;</w:t>
      </w:r>
    </w:p>
    <w:p w:rsidR="008523C8" w:rsidRPr="001C0680" w:rsidRDefault="008523C8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8523C8" w:rsidRPr="005815EA" w:rsidRDefault="008523C8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8523C8" w:rsidRPr="001C0680" w:rsidRDefault="008523C8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523C8" w:rsidRPr="004C3D68" w:rsidRDefault="008523C8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523C8" w:rsidRPr="001C0680" w:rsidRDefault="008523C8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523C8" w:rsidRPr="001C0680" w:rsidRDefault="008523C8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523C8" w:rsidRPr="001C0680" w:rsidRDefault="008523C8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523C8" w:rsidRPr="001C0680" w:rsidRDefault="008523C8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8523C8" w:rsidRPr="005815EA" w:rsidRDefault="008523C8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523C8" w:rsidRPr="001C0680" w:rsidRDefault="008523C8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523C8" w:rsidRPr="001C0680" w:rsidRDefault="008523C8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523C8" w:rsidRPr="001C0680" w:rsidRDefault="008523C8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8523C8" w:rsidRPr="001C0680" w:rsidRDefault="008523C8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EA2DFF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E75ED2">
        <w:rPr>
          <w:rFonts w:ascii="Times New Roman" w:hAnsi="Times New Roman"/>
          <w:sz w:val="28"/>
          <w:szCs w:val="28"/>
          <w:highlight w:val="cyan"/>
        </w:rPr>
        <w:t>а</w:t>
      </w:r>
      <w:r w:rsidRPr="001C0680">
        <w:rPr>
          <w:rFonts w:ascii="Times New Roman" w:hAnsi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523C8" w:rsidRDefault="008523C8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523C8" w:rsidRPr="007D059C" w:rsidRDefault="008523C8" w:rsidP="000A4F17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EA2DFF">
        <w:rPr>
          <w:rFonts w:ascii="Times New Roman" w:hAnsi="Times New Roman"/>
          <w:sz w:val="28"/>
          <w:szCs w:val="28"/>
        </w:rPr>
        <w:t>муниципальной услуги по перерегистрации захоронений на других лиц и оформлению удостоверений о захоронении,</w:t>
      </w:r>
      <w:r w:rsidRPr="007D059C">
        <w:rPr>
          <w:rFonts w:ascii="Times New Roman" w:hAnsi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8523C8" w:rsidRPr="007D059C" w:rsidRDefault="008523C8" w:rsidP="000A4F17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523C8" w:rsidRPr="001C0680" w:rsidRDefault="008523C8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Pr="000652E1">
        <w:rPr>
          <w:rFonts w:ascii="Times New Roman" w:hAnsi="Times New Roman"/>
          <w:b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b/>
          <w:sz w:val="28"/>
          <w:szCs w:val="28"/>
          <w:highlight w:val="cyan"/>
        </w:rPr>
        <w:t>ых</w:t>
      </w:r>
      <w:r w:rsidRPr="000652E1">
        <w:rPr>
          <w:rFonts w:ascii="Times New Roman" w:hAnsi="Times New Roman"/>
          <w:b/>
          <w:sz w:val="28"/>
          <w:szCs w:val="28"/>
          <w:highlight w:val="cyan"/>
        </w:rPr>
        <w:t xml:space="preserve"> цен</w:t>
      </w:r>
      <w:r w:rsidRPr="00D841C6">
        <w:rPr>
          <w:rFonts w:ascii="Times New Roman" w:hAnsi="Times New Roman"/>
          <w:b/>
          <w:sz w:val="28"/>
          <w:szCs w:val="28"/>
          <w:highlight w:val="cyan"/>
        </w:rPr>
        <w:t>трах</w:t>
      </w:r>
    </w:p>
    <w:p w:rsidR="008523C8" w:rsidRPr="001C0680" w:rsidRDefault="008523C8" w:rsidP="007D2E73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523C8" w:rsidRPr="001C0680" w:rsidRDefault="008523C8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8523C8" w:rsidRPr="001C0680" w:rsidRDefault="008523C8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8523C8" w:rsidRPr="001C0680" w:rsidRDefault="008523C8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523C8" w:rsidRPr="001C0680" w:rsidRDefault="008523C8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8523C8" w:rsidRPr="001C0680" w:rsidRDefault="008523C8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523C8" w:rsidRPr="001C0680" w:rsidRDefault="008523C8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523C8" w:rsidRPr="001C0680" w:rsidRDefault="008523C8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1767A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D675B9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01767A">
        <w:rPr>
          <w:rFonts w:ascii="Times New Roman" w:hAnsi="Times New Roman"/>
          <w:sz w:val="28"/>
          <w:szCs w:val="28"/>
        </w:rPr>
        <w:t xml:space="preserve"> и муниципальных служащих в ходе предоставления муниципальной услуги;</w:t>
      </w:r>
    </w:p>
    <w:p w:rsidR="008523C8" w:rsidRPr="001C0680" w:rsidRDefault="008523C8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523C8" w:rsidRPr="00773E4E" w:rsidRDefault="008523C8" w:rsidP="000A4F17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73E4E">
        <w:rPr>
          <w:rFonts w:ascii="Times New Roman" w:hAnsi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8523C8" w:rsidRPr="00E76292" w:rsidRDefault="008523C8" w:rsidP="000A4F17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76292">
        <w:rPr>
          <w:rFonts w:ascii="Times New Roman" w:hAnsi="Times New Roman"/>
          <w:sz w:val="28"/>
          <w:szCs w:val="28"/>
          <w:highlight w:val="cyan"/>
        </w:rPr>
        <w:t xml:space="preserve">При получении муниципальной услуги заявитель осуществляет не более </w:t>
      </w:r>
      <w:r>
        <w:rPr>
          <w:rFonts w:ascii="Times New Roman" w:hAnsi="Times New Roman"/>
          <w:sz w:val="28"/>
          <w:szCs w:val="28"/>
          <w:highlight w:val="cyan"/>
        </w:rPr>
        <w:t>2</w:t>
      </w:r>
      <w:r w:rsidRPr="00E76292">
        <w:rPr>
          <w:rFonts w:ascii="Times New Roman" w:hAnsi="Times New Roman"/>
          <w:sz w:val="28"/>
          <w:szCs w:val="28"/>
          <w:highlight w:val="cyan"/>
        </w:rPr>
        <w:t xml:space="preserve"> взаимодействий с должностными лицами.</w:t>
      </w:r>
    </w:p>
    <w:p w:rsidR="008523C8" w:rsidRPr="0090104B" w:rsidRDefault="008523C8" w:rsidP="000A4F17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90104B">
        <w:rPr>
          <w:rFonts w:ascii="Times New Roman" w:hAnsi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D675B9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D675B9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8523C8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523C8" w:rsidRPr="00666E27" w:rsidRDefault="008523C8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65EC9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</w:t>
      </w:r>
      <w:r w:rsidRPr="00FE717C">
        <w:rPr>
          <w:rFonts w:ascii="Times New Roman" w:hAnsi="Times New Roman"/>
          <w:b/>
          <w:sz w:val="28"/>
          <w:szCs w:val="28"/>
          <w:highlight w:val="cyan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5EC9">
        <w:rPr>
          <w:rFonts w:ascii="Times New Roman" w:hAnsi="Times New Roman"/>
          <w:b/>
          <w:sz w:val="28"/>
          <w:szCs w:val="28"/>
        </w:rPr>
        <w:t>и в электронной форме</w:t>
      </w:r>
    </w:p>
    <w:p w:rsidR="008523C8" w:rsidRDefault="008523C8" w:rsidP="00C34B24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97B18">
        <w:rPr>
          <w:rFonts w:ascii="Times New Roman" w:hAnsi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7B3515">
        <w:rPr>
          <w:rFonts w:ascii="Times New Roman" w:hAnsi="Times New Roman"/>
          <w:sz w:val="28"/>
          <w:szCs w:val="28"/>
          <w:highlight w:val="cyan"/>
        </w:rPr>
        <w:t>администрацией городского поселения Воскресенск</w:t>
      </w:r>
      <w:r w:rsidRPr="00597B18">
        <w:rPr>
          <w:rFonts w:ascii="Times New Roman" w:hAnsi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центро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597B18">
        <w:rPr>
          <w:rFonts w:ascii="Times New Roman" w:hAnsi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hAnsi="Times New Roman"/>
          <w:sz w:val="28"/>
          <w:szCs w:val="28"/>
          <w:highlight w:val="cyan"/>
        </w:rPr>
        <w:t xml:space="preserve"> между </w:t>
      </w:r>
      <w:r w:rsidRPr="007B3515">
        <w:rPr>
          <w:rFonts w:ascii="Times New Roman" w:hAnsi="Times New Roman"/>
          <w:sz w:val="28"/>
          <w:szCs w:val="28"/>
          <w:highlight w:val="cyan"/>
        </w:rPr>
        <w:t>администрацией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центро</w:t>
      </w:r>
      <w:r>
        <w:rPr>
          <w:rFonts w:ascii="Times New Roman" w:hAnsi="Times New Roman"/>
          <w:sz w:val="28"/>
          <w:szCs w:val="28"/>
          <w:highlight w:val="cyan"/>
        </w:rPr>
        <w:t>м, заключеннымв установленном порядке.</w:t>
      </w:r>
    </w:p>
    <w:p w:rsidR="008523C8" w:rsidRPr="000652E1" w:rsidRDefault="008523C8" w:rsidP="00C34B24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90104B">
        <w:rPr>
          <w:rFonts w:ascii="Times New Roman" w:hAnsi="Times New Roman"/>
          <w:sz w:val="28"/>
          <w:szCs w:val="28"/>
          <w:highlight w:val="cyan"/>
        </w:rPr>
        <w:t>Организация предоставления муниципальной услуги на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hAnsi="Times New Roman"/>
          <w:sz w:val="28"/>
          <w:szCs w:val="28"/>
          <w:highlight w:val="cyan"/>
        </w:rPr>
        <w:t>базе</w:t>
      </w:r>
      <w:r>
        <w:rPr>
          <w:rFonts w:ascii="Times New Roman" w:hAnsi="Times New Roman"/>
          <w:sz w:val="28"/>
          <w:szCs w:val="28"/>
          <w:highlight w:val="cyan"/>
        </w:rPr>
        <w:t xml:space="preserve"> многофункционального центра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осуществляется в соответствии с соглашени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м о взаимодействии между </w:t>
      </w:r>
      <w:r w:rsidRPr="007B3515">
        <w:rPr>
          <w:rFonts w:ascii="Times New Roman" w:hAnsi="Times New Roman"/>
          <w:sz w:val="28"/>
          <w:szCs w:val="28"/>
          <w:highlight w:val="cyan"/>
        </w:rPr>
        <w:t>администрацией городского поселения Воскресенск</w:t>
      </w:r>
      <w:r w:rsidRPr="0090104B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в установленном порядке.</w:t>
      </w:r>
    </w:p>
    <w:p w:rsidR="008523C8" w:rsidRDefault="008523C8" w:rsidP="00C34B24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, расположенный на территории </w:t>
      </w:r>
      <w:r w:rsidRPr="004B09D4">
        <w:rPr>
          <w:rFonts w:ascii="Times New Roman" w:hAnsi="Times New Roman"/>
          <w:sz w:val="28"/>
          <w:szCs w:val="28"/>
          <w:highlight w:val="cyan"/>
        </w:rPr>
        <w:t>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  <w:highlight w:val="cyan"/>
        </w:rPr>
        <w:t>.</w:t>
      </w:r>
    </w:p>
    <w:p w:rsidR="008523C8" w:rsidRPr="0090104B" w:rsidRDefault="008523C8" w:rsidP="00C34B24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0104B">
        <w:rPr>
          <w:rFonts w:ascii="Times New Roman" w:hAnsi="Times New Roman"/>
          <w:sz w:val="28"/>
          <w:szCs w:val="28"/>
          <w:highlight w:val="cyan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8523C8" w:rsidRPr="007D059C" w:rsidRDefault="008523C8" w:rsidP="00C34B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8523C8" w:rsidRPr="007D059C" w:rsidRDefault="008523C8" w:rsidP="00C34B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2</w:t>
      </w:r>
      <w:r w:rsidRPr="007D059C">
        <w:rPr>
          <w:rFonts w:ascii="Times New Roman" w:hAnsi="Times New Roman"/>
          <w:sz w:val="28"/>
          <w:szCs w:val="28"/>
          <w:highlight w:val="cyan"/>
        </w:rPr>
        <w:t>) выдача документа, являющегося результатом предоставления муниципальной услуги.</w:t>
      </w:r>
    </w:p>
    <w:p w:rsidR="008523C8" w:rsidRPr="007D059C" w:rsidRDefault="008523C8" w:rsidP="00C34B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hAnsi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hAnsi="Times New Roman"/>
          <w:sz w:val="28"/>
          <w:szCs w:val="28"/>
          <w:highlight w:val="cyan"/>
        </w:rPr>
        <w:t>прием</w:t>
      </w:r>
      <w:r>
        <w:rPr>
          <w:rFonts w:ascii="Times New Roman" w:hAnsi="Times New Roman"/>
          <w:sz w:val="28"/>
          <w:szCs w:val="28"/>
          <w:highlight w:val="cyan"/>
        </w:rPr>
        <w:t>у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заявления и документов, необходимых для предоставления муниципальной услуги, </w:t>
      </w:r>
      <w:r>
        <w:rPr>
          <w:rFonts w:ascii="Times New Roman" w:hAnsi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центровпо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hAnsi="Times New Roman"/>
          <w:sz w:val="28"/>
          <w:szCs w:val="28"/>
          <w:highlight w:val="cyan"/>
        </w:rPr>
        <w:t>у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экстерриториальности.</w:t>
      </w:r>
    </w:p>
    <w:p w:rsidR="008523C8" w:rsidRPr="007D059C" w:rsidRDefault="008523C8" w:rsidP="00A74F4B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523C8" w:rsidRPr="007D059C" w:rsidRDefault="008523C8" w:rsidP="00A74F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8523C8" w:rsidRPr="007D059C" w:rsidRDefault="008523C8" w:rsidP="00A74F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523C8" w:rsidRPr="007D059C" w:rsidRDefault="008523C8" w:rsidP="00A74F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8523C8" w:rsidRPr="007D059C" w:rsidRDefault="008523C8" w:rsidP="00E950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4) осуществления мониторинга хода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8523C8" w:rsidRPr="007D059C" w:rsidRDefault="008523C8" w:rsidP="00A74F4B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 w:rsidRPr="007D059C">
          <w:rPr>
            <w:rFonts w:ascii="Times New Roman" w:hAnsi="Times New Roman"/>
            <w:sz w:val="28"/>
            <w:szCs w:val="28"/>
          </w:rPr>
          <w:t>закона</w:t>
        </w:r>
      </w:hyperlink>
      <w:r w:rsidRPr="007D059C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8" w:history="1">
        <w:r w:rsidRPr="007D059C">
          <w:rPr>
            <w:rFonts w:ascii="Times New Roman" w:hAnsi="Times New Roman"/>
            <w:sz w:val="28"/>
            <w:szCs w:val="28"/>
          </w:rPr>
          <w:t>закона</w:t>
        </w:r>
      </w:hyperlink>
      <w:r w:rsidRPr="007D059C">
        <w:rPr>
          <w:rFonts w:ascii="Times New Roman" w:hAnsi="Times New Roman"/>
          <w:sz w:val="28"/>
          <w:szCs w:val="28"/>
        </w:rPr>
        <w:t xml:space="preserve"> № 210-ФЗ.</w:t>
      </w:r>
    </w:p>
    <w:p w:rsidR="008523C8" w:rsidRPr="007D059C" w:rsidRDefault="008523C8" w:rsidP="00A74F4B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D68">
        <w:rPr>
          <w:rFonts w:ascii="Times New Roman" w:hAnsi="Times New Roman"/>
          <w:sz w:val="28"/>
          <w:szCs w:val="28"/>
        </w:rPr>
        <w:t>пункте 23</w:t>
      </w:r>
      <w:r w:rsidRPr="007D059C">
        <w:rPr>
          <w:rFonts w:ascii="Times New Roman" w:hAnsi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523C8" w:rsidRPr="007D059C" w:rsidRDefault="008523C8" w:rsidP="00A74F4B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523C8" w:rsidRDefault="008523C8" w:rsidP="00A74F4B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F4B">
        <w:rPr>
          <w:rFonts w:ascii="Times New Roman" w:hAnsi="Times New Roman"/>
          <w:sz w:val="28"/>
          <w:szCs w:val="28"/>
          <w:highlight w:val="cyan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4B09D4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 w:rsidRPr="00A74F4B">
        <w:rPr>
          <w:rFonts w:ascii="Times New Roman" w:hAnsi="Times New Roman"/>
          <w:sz w:val="28"/>
          <w:szCs w:val="28"/>
          <w:highlight w:val="cyan"/>
        </w:rPr>
        <w:t xml:space="preserve"> документы, представленные в пункте </w:t>
      </w:r>
      <w:r>
        <w:rPr>
          <w:rFonts w:ascii="Times New Roman" w:hAnsi="Times New Roman"/>
          <w:sz w:val="28"/>
          <w:szCs w:val="28"/>
          <w:highlight w:val="cyan"/>
        </w:rPr>
        <w:t>23</w:t>
      </w:r>
      <w:r w:rsidRPr="00A74F4B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8523C8" w:rsidRPr="00A74F4B" w:rsidRDefault="008523C8" w:rsidP="00A74F4B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F4B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523C8" w:rsidRPr="007D059C" w:rsidRDefault="008523C8" w:rsidP="00A74F4B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523C8" w:rsidRPr="007D059C" w:rsidRDefault="008523C8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7D059C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Pr="004B09D4">
        <w:rPr>
          <w:rFonts w:ascii="Times New Roman" w:hAnsi="Times New Roman"/>
          <w:sz w:val="28"/>
          <w:szCs w:val="28"/>
        </w:rPr>
        <w:t>администрацию городского поселения Воскресенск, его территориальны</w:t>
      </w:r>
      <w:r w:rsidRPr="007D059C">
        <w:rPr>
          <w:rFonts w:ascii="Times New Roman" w:eastAsia="PMingLiU" w:hAnsi="Times New Roman"/>
          <w:sz w:val="28"/>
          <w:szCs w:val="28"/>
        </w:rPr>
        <w:t xml:space="preserve">й отдел 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PMingLiU" w:hAnsi="Times New Roman"/>
          <w:sz w:val="28"/>
          <w:szCs w:val="28"/>
        </w:rPr>
        <w:t>;</w:t>
      </w:r>
    </w:p>
    <w:p w:rsidR="008523C8" w:rsidRPr="004B09D4" w:rsidRDefault="008523C8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4B09D4">
        <w:rPr>
          <w:rFonts w:ascii="Times New Roman" w:hAnsi="Times New Roman"/>
          <w:sz w:val="28"/>
          <w:szCs w:val="28"/>
        </w:rPr>
        <w:t>по телефону администрации городского поселения Воскресенск или многофункционального центра;</w:t>
      </w:r>
    </w:p>
    <w:p w:rsidR="008523C8" w:rsidRPr="007D059C" w:rsidRDefault="008523C8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7D059C">
        <w:rPr>
          <w:rFonts w:ascii="Times New Roman" w:eastAsia="PMingLiU" w:hAnsi="Times New Roman"/>
          <w:sz w:val="28"/>
          <w:szCs w:val="28"/>
        </w:rPr>
        <w:t xml:space="preserve">через официальный </w:t>
      </w:r>
      <w:r w:rsidRPr="00EF5C01">
        <w:rPr>
          <w:rFonts w:ascii="Times New Roman" w:hAnsi="Times New Roman"/>
          <w:sz w:val="28"/>
          <w:szCs w:val="28"/>
        </w:rPr>
        <w:t>сайт  администрации городского поселения Воскресенск</w:t>
      </w:r>
      <w:r w:rsidRPr="007D059C">
        <w:rPr>
          <w:rFonts w:ascii="Times New Roman" w:eastAsia="PMingLiU" w:hAnsi="Times New Roman"/>
          <w:sz w:val="28"/>
          <w:szCs w:val="28"/>
        </w:rPr>
        <w:t xml:space="preserve"> 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</w:t>
      </w:r>
      <w:r w:rsidRPr="00E76292">
        <w:rPr>
          <w:rFonts w:ascii="Times New Roman" w:eastAsia="PMingLiU" w:hAnsi="Times New Roman"/>
          <w:sz w:val="28"/>
          <w:szCs w:val="28"/>
          <w:highlight w:val="cyan"/>
        </w:rPr>
        <w:t>нтра</w:t>
      </w:r>
      <w:r w:rsidRPr="007D059C">
        <w:rPr>
          <w:rFonts w:ascii="Times New Roman" w:eastAsia="PMingLiU" w:hAnsi="Times New Roman"/>
          <w:sz w:val="28"/>
          <w:szCs w:val="28"/>
        </w:rPr>
        <w:t>.</w:t>
      </w:r>
    </w:p>
    <w:p w:rsidR="008523C8" w:rsidRPr="007D059C" w:rsidRDefault="008523C8" w:rsidP="00A74F4B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523C8" w:rsidRPr="007D059C" w:rsidRDefault="008523C8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59C">
        <w:rPr>
          <w:rFonts w:ascii="Times New Roman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523C8" w:rsidRPr="007D059C" w:rsidRDefault="008523C8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59C">
        <w:rPr>
          <w:rFonts w:ascii="Times New Roman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523C8" w:rsidRPr="007D059C" w:rsidRDefault="008523C8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59C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8523C8" w:rsidRPr="007D059C" w:rsidRDefault="008523C8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59C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8523C8" w:rsidRPr="007D059C" w:rsidRDefault="008523C8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59C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523C8" w:rsidRPr="007D059C" w:rsidRDefault="008523C8" w:rsidP="00A74F4B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523C8" w:rsidRPr="007D059C" w:rsidRDefault="008523C8" w:rsidP="00A74F4B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EF5C01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7D059C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</w:t>
      </w:r>
      <w:r w:rsidRPr="00E76292">
        <w:rPr>
          <w:rFonts w:ascii="Times New Roman" w:hAnsi="Times New Roman"/>
          <w:sz w:val="28"/>
          <w:szCs w:val="28"/>
          <w:highlight w:val="cyan"/>
        </w:rPr>
        <w:t>ра</w:t>
      </w:r>
      <w:r w:rsidRPr="007D059C">
        <w:rPr>
          <w:rFonts w:ascii="Times New Roman" w:hAnsi="Times New Roman"/>
          <w:sz w:val="28"/>
          <w:szCs w:val="28"/>
        </w:rPr>
        <w:t>, может распечатать аналог талона-подтверждения.</w:t>
      </w:r>
    </w:p>
    <w:p w:rsidR="008523C8" w:rsidRPr="007D059C" w:rsidRDefault="008523C8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7D059C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523C8" w:rsidRPr="007D059C" w:rsidRDefault="008523C8" w:rsidP="00A74F4B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523C8" w:rsidRPr="007D059C" w:rsidRDefault="008523C8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7D059C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EF5C01">
        <w:rPr>
          <w:rFonts w:ascii="Times New Roman" w:eastAsia="PMingLiU" w:hAnsi="Times New Roman"/>
          <w:sz w:val="28"/>
          <w:szCs w:val="28"/>
        </w:rPr>
        <w:t>администрация городского поселения Воскресенск</w:t>
      </w:r>
      <w:r w:rsidRPr="007D059C">
        <w:rPr>
          <w:rFonts w:ascii="Times New Roman" w:eastAsia="PMingLiU" w:hAnsi="Times New Roman"/>
          <w:sz w:val="28"/>
          <w:szCs w:val="28"/>
        </w:rPr>
        <w:t xml:space="preserve"> 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/>
          <w:sz w:val="28"/>
          <w:szCs w:val="28"/>
          <w:highlight w:val="cyan"/>
        </w:rPr>
        <w:t>а</w:t>
      </w:r>
      <w:r w:rsidRPr="007D059C">
        <w:rPr>
          <w:rFonts w:ascii="Times New Roman" w:eastAsia="PMingLiU" w:hAnsi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523C8" w:rsidRPr="007D059C" w:rsidRDefault="008523C8" w:rsidP="00A74F4B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523C8" w:rsidRPr="007D059C" w:rsidRDefault="008523C8" w:rsidP="00A74F4B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523C8" w:rsidRPr="007D059C" w:rsidRDefault="008523C8" w:rsidP="00A74F4B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EF5C01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</w:t>
      </w:r>
      <w:r w:rsidRPr="007D059C">
        <w:rPr>
          <w:rFonts w:ascii="Times New Roman" w:eastAsia="PMingLiU" w:hAnsi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</w:rPr>
        <w:t xml:space="preserve"> в зависимости от интенсивности обращений.</w:t>
      </w: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III</w:t>
      </w:r>
      <w:r w:rsidRPr="001C0680">
        <w:rPr>
          <w:rFonts w:ascii="Times New Roman" w:hAnsi="Times New Roman"/>
          <w:b/>
          <w:sz w:val="28"/>
          <w:szCs w:val="28"/>
        </w:rPr>
        <w:t>.</w:t>
      </w:r>
      <w:r w:rsidRPr="005815EA">
        <w:rPr>
          <w:rFonts w:ascii="Times New Roman" w:hAnsi="Times New Roman"/>
          <w:b/>
          <w:sz w:val="28"/>
          <w:szCs w:val="28"/>
        </w:rPr>
        <w:t> </w:t>
      </w:r>
      <w:r w:rsidRPr="001C0680"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41E8">
        <w:rPr>
          <w:rFonts w:ascii="Times New Roman" w:hAnsi="Times New Roman"/>
          <w:b/>
          <w:sz w:val="28"/>
          <w:szCs w:val="28"/>
          <w:highlight w:val="cyan"/>
        </w:rPr>
        <w:t xml:space="preserve">и </w:t>
      </w:r>
      <w:r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центрах</w:t>
      </w:r>
    </w:p>
    <w:p w:rsidR="008523C8" w:rsidRPr="001C0680" w:rsidRDefault="008523C8" w:rsidP="006D32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523C8" w:rsidRPr="00564591" w:rsidRDefault="008523C8" w:rsidP="00564591">
      <w:pPr>
        <w:pStyle w:val="ListParagraph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64591">
        <w:rPr>
          <w:rFonts w:ascii="Times New Roman" w:hAnsi="Times New Roman"/>
          <w:sz w:val="28"/>
          <w:szCs w:val="28"/>
          <w:highlight w:val="cyan"/>
        </w:rPr>
        <w:t xml:space="preserve"> прием заявления и документов, необходимых для предоставления муниципальной услуги;</w:t>
      </w:r>
    </w:p>
    <w:p w:rsidR="008523C8" w:rsidRPr="00564591" w:rsidRDefault="008523C8" w:rsidP="00564591">
      <w:pPr>
        <w:pStyle w:val="ListParagraph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64591">
        <w:rPr>
          <w:rFonts w:ascii="Times New Roman" w:hAnsi="Times New Roman"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услуги;</w:t>
      </w:r>
    </w:p>
    <w:p w:rsidR="008523C8" w:rsidRPr="00564591" w:rsidRDefault="008523C8" w:rsidP="00564591">
      <w:pPr>
        <w:pStyle w:val="ListParagraph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64591">
        <w:rPr>
          <w:rFonts w:ascii="Times New Roman" w:hAnsi="Times New Roman"/>
          <w:sz w:val="28"/>
          <w:szCs w:val="28"/>
          <w:highlight w:val="cyan"/>
        </w:rPr>
        <w:t>принятие решения о предоставлении (об отказе предоставления) муниципальной услуги;</w:t>
      </w:r>
    </w:p>
    <w:p w:rsidR="008523C8" w:rsidRPr="00564591" w:rsidRDefault="008523C8" w:rsidP="00564591">
      <w:pPr>
        <w:pStyle w:val="ListParagraph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591">
        <w:rPr>
          <w:rFonts w:ascii="Times New Roman" w:hAnsi="Times New Roman"/>
          <w:sz w:val="28"/>
          <w:szCs w:val="28"/>
          <w:highlight w:val="cyan"/>
        </w:rPr>
        <w:t>выдача</w:t>
      </w:r>
      <w:r w:rsidRPr="00564591">
        <w:rPr>
          <w:rFonts w:ascii="Times New Roman" w:hAnsi="Times New Roman"/>
          <w:sz w:val="28"/>
          <w:szCs w:val="28"/>
        </w:rPr>
        <w:t xml:space="preserve"> документа, являющегося результатом предоставления муниципальной услуги.</w:t>
      </w:r>
    </w:p>
    <w:p w:rsidR="008523C8" w:rsidRPr="00D1092A" w:rsidRDefault="008523C8" w:rsidP="0065615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8523C8" w:rsidRPr="006D321B" w:rsidRDefault="008523C8" w:rsidP="006D32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21B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hAnsi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8523C8" w:rsidRPr="005815EA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523C8" w:rsidRPr="005815EA" w:rsidRDefault="008523C8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5175A">
        <w:rPr>
          <w:rFonts w:ascii="Times New Roman" w:hAnsi="Times New Roman"/>
          <w:b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</w:p>
    <w:p w:rsidR="008523C8" w:rsidRPr="009E4923" w:rsidRDefault="008523C8" w:rsidP="001F5A1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4923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</w:t>
      </w:r>
      <w:r w:rsidRPr="00A5175A">
        <w:rPr>
          <w:rFonts w:ascii="Times New Roman" w:hAnsi="Times New Roman"/>
          <w:sz w:val="28"/>
          <w:szCs w:val="28"/>
          <w:highlight w:val="cyan"/>
        </w:rPr>
        <w:t>по приему заявления</w:t>
      </w:r>
      <w:r w:rsidRPr="009E4923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является поступление в </w:t>
      </w:r>
      <w:r w:rsidRPr="00F74E95"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E95">
        <w:rPr>
          <w:rFonts w:ascii="Times New Roman" w:hAnsi="Times New Roman"/>
          <w:sz w:val="28"/>
          <w:szCs w:val="28"/>
        </w:rPr>
        <w:t>или многофункцио</w:t>
      </w:r>
      <w:r>
        <w:rPr>
          <w:rFonts w:ascii="Times New Roman" w:hAnsi="Times New Roman"/>
          <w:sz w:val="28"/>
          <w:szCs w:val="28"/>
          <w:highlight w:val="cyan"/>
        </w:rPr>
        <w:t>нальный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923">
        <w:rPr>
          <w:rFonts w:ascii="Times New Roman" w:hAnsi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8523C8" w:rsidRPr="009E4923" w:rsidRDefault="008523C8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E4923">
        <w:rPr>
          <w:rFonts w:ascii="Times New Roman" w:hAnsi="Times New Roman"/>
          <w:sz w:val="28"/>
          <w:szCs w:val="28"/>
        </w:rPr>
        <w:t xml:space="preserve">а) в </w:t>
      </w:r>
      <w:r w:rsidRPr="00EF5C01">
        <w:rPr>
          <w:rFonts w:ascii="Times New Roman" w:hAnsi="Times New Roman"/>
          <w:sz w:val="28"/>
          <w:szCs w:val="28"/>
        </w:rPr>
        <w:t>администрацию городского поселения Воскресенск:</w:t>
      </w:r>
    </w:p>
    <w:p w:rsidR="008523C8" w:rsidRPr="009E4923" w:rsidRDefault="008523C8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E4923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8523C8" w:rsidRPr="009E4923" w:rsidRDefault="008523C8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E4923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8523C8" w:rsidRPr="00E267B0" w:rsidRDefault="008523C8" w:rsidP="00A5175A">
      <w:pPr>
        <w:widowControl w:val="0"/>
        <w:spacing w:before="60" w:after="60"/>
        <w:ind w:firstLine="709"/>
        <w:jc w:val="both"/>
        <w:rPr>
          <w:rFonts w:ascii="Times New Roman" w:hAnsi="Times New Roman"/>
          <w:strike/>
          <w:sz w:val="28"/>
          <w:szCs w:val="28"/>
          <w:highlight w:val="cyan"/>
        </w:rPr>
      </w:pPr>
      <w:r w:rsidRPr="00E267B0">
        <w:rPr>
          <w:rFonts w:ascii="Times New Roman" w:hAnsi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8523C8" w:rsidRPr="009E4923" w:rsidRDefault="008523C8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E4923">
        <w:rPr>
          <w:rFonts w:ascii="Times New Roman" w:hAnsi="Times New Roman"/>
          <w:sz w:val="28"/>
          <w:szCs w:val="28"/>
        </w:rPr>
        <w:t>б) </w:t>
      </w:r>
      <w:r w:rsidRPr="00E267B0">
        <w:rPr>
          <w:rFonts w:ascii="Times New Roman" w:hAnsi="Times New Roman"/>
          <w:sz w:val="28"/>
          <w:szCs w:val="28"/>
          <w:highlight w:val="cyan"/>
        </w:rPr>
        <w:t>в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 центр</w:t>
      </w:r>
      <w:r w:rsidRPr="00E267B0">
        <w:rPr>
          <w:rFonts w:ascii="Times New Roman" w:hAnsi="Times New Roman"/>
          <w:sz w:val="28"/>
          <w:szCs w:val="28"/>
          <w:highlight w:val="cyan"/>
        </w:rPr>
        <w:t xml:space="preserve"> посредством личного обращения заявителя.</w:t>
      </w:r>
    </w:p>
    <w:p w:rsidR="008523C8" w:rsidRDefault="008523C8" w:rsidP="00A5175A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EF5C01">
        <w:rPr>
          <w:rFonts w:ascii="Times New Roman" w:hAnsi="Times New Roman"/>
          <w:sz w:val="28"/>
          <w:szCs w:val="28"/>
          <w:highlight w:val="cyan"/>
        </w:rPr>
        <w:t>администрации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или сотрудники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8523C8" w:rsidRPr="00B0257D" w:rsidRDefault="008523C8" w:rsidP="00A5175A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0257D">
        <w:rPr>
          <w:rFonts w:ascii="Times New Roman" w:hAnsi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</w:t>
      </w:r>
      <w:r w:rsidRPr="00EF5C01">
        <w:rPr>
          <w:rFonts w:ascii="Times New Roman" w:hAnsi="Times New Roman"/>
          <w:sz w:val="28"/>
          <w:szCs w:val="28"/>
          <w:highlight w:val="cyan"/>
        </w:rPr>
        <w:t>администрацией городского поселения Воскресенск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многофункциональными центрами, заключенными в установленном порядке, если исполнение данной процедуры предусмотрено </w:t>
      </w:r>
      <w:r>
        <w:rPr>
          <w:rFonts w:ascii="Times New Roman" w:hAnsi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hAnsi="Times New Roman"/>
          <w:sz w:val="28"/>
          <w:szCs w:val="28"/>
          <w:highlight w:val="cyan"/>
        </w:rPr>
        <w:t>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>.</w:t>
      </w:r>
    </w:p>
    <w:p w:rsidR="008523C8" w:rsidRPr="00885C23" w:rsidRDefault="008523C8" w:rsidP="00D1761F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C23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Pr="00EF5C01"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Pr="00885C2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885C23">
        <w:rPr>
          <w:rFonts w:ascii="Times New Roman" w:hAnsi="Times New Roman"/>
          <w:sz w:val="28"/>
          <w:szCs w:val="28"/>
        </w:rPr>
        <w:t>, специ</w:t>
      </w:r>
      <w:r>
        <w:rPr>
          <w:rFonts w:ascii="Times New Roman" w:hAnsi="Times New Roman"/>
          <w:sz w:val="28"/>
          <w:szCs w:val="28"/>
        </w:rPr>
        <w:t xml:space="preserve">алист, ответственный за прием </w:t>
      </w:r>
      <w:r w:rsidRPr="00885C23">
        <w:rPr>
          <w:rFonts w:ascii="Times New Roman" w:hAnsi="Times New Roman"/>
          <w:sz w:val="28"/>
          <w:szCs w:val="28"/>
        </w:rPr>
        <w:t>документов, осуществляет следующую последовательность действий:</w:t>
      </w:r>
    </w:p>
    <w:p w:rsidR="008523C8" w:rsidRDefault="008523C8" w:rsidP="00815F98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C23">
        <w:rPr>
          <w:rFonts w:ascii="Times New Roman" w:hAnsi="Times New Roman"/>
          <w:sz w:val="28"/>
          <w:szCs w:val="28"/>
        </w:rPr>
        <w:t>1) устанавливает предмет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565">
        <w:rPr>
          <w:rFonts w:ascii="Times New Roman" w:hAnsi="Times New Roman"/>
          <w:sz w:val="28"/>
          <w:szCs w:val="28"/>
        </w:rPr>
        <w:t>максимальный срок</w:t>
      </w:r>
      <w:r w:rsidRPr="00D71135">
        <w:rPr>
          <w:rFonts w:ascii="Times New Roman" w:hAnsi="Times New Roman"/>
          <w:sz w:val="28"/>
          <w:szCs w:val="28"/>
        </w:rPr>
        <w:t>;</w:t>
      </w:r>
    </w:p>
    <w:p w:rsidR="008523C8" w:rsidRPr="00815F98" w:rsidRDefault="008523C8" w:rsidP="00815F98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F98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8523C8" w:rsidRPr="00885C23" w:rsidRDefault="008523C8" w:rsidP="00815F9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85C23">
        <w:rPr>
          <w:rFonts w:ascii="Times New Roman" w:hAnsi="Times New Roman"/>
          <w:sz w:val="28"/>
          <w:szCs w:val="28"/>
        </w:rPr>
        <w:t xml:space="preserve">3) проверяет наличие документа, удостоверяющего права (полномочия) представителя </w:t>
      </w:r>
      <w:r>
        <w:rPr>
          <w:rFonts w:ascii="Times New Roman" w:hAnsi="Times New Roman"/>
          <w:sz w:val="28"/>
          <w:szCs w:val="28"/>
        </w:rPr>
        <w:t xml:space="preserve">физического лица </w:t>
      </w:r>
      <w:r w:rsidRPr="00885C23">
        <w:rPr>
          <w:rFonts w:ascii="Times New Roman" w:hAnsi="Times New Roman"/>
          <w:sz w:val="28"/>
          <w:szCs w:val="28"/>
        </w:rPr>
        <w:t>(в случае, если с заявлением обращается представитель заявителя)</w:t>
      </w:r>
      <w:r w:rsidRPr="00D71135">
        <w:rPr>
          <w:rFonts w:ascii="Times New Roman" w:hAnsi="Times New Roman"/>
          <w:sz w:val="28"/>
          <w:szCs w:val="28"/>
        </w:rPr>
        <w:t>;</w:t>
      </w:r>
    </w:p>
    <w:p w:rsidR="008523C8" w:rsidRPr="00885C23" w:rsidRDefault="008523C8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85C23">
        <w:rPr>
          <w:rFonts w:ascii="Times New Roman" w:hAnsi="Times New Roman"/>
          <w:sz w:val="28"/>
          <w:szCs w:val="28"/>
        </w:rPr>
        <w:t>4) осуществляет сверку копий представленн</w:t>
      </w:r>
      <w:r>
        <w:rPr>
          <w:rFonts w:ascii="Times New Roman" w:hAnsi="Times New Roman"/>
          <w:sz w:val="28"/>
          <w:szCs w:val="28"/>
        </w:rPr>
        <w:t>ых документов с их оригиналами</w:t>
      </w:r>
      <w:r w:rsidRPr="00D71135">
        <w:rPr>
          <w:rFonts w:ascii="Times New Roman" w:hAnsi="Times New Roman"/>
          <w:sz w:val="28"/>
          <w:szCs w:val="28"/>
        </w:rPr>
        <w:t>;</w:t>
      </w:r>
    </w:p>
    <w:p w:rsidR="008523C8" w:rsidRPr="004D148E" w:rsidRDefault="008523C8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85C23">
        <w:rPr>
          <w:rFonts w:ascii="Times New Roman" w:hAnsi="Times New Roman"/>
          <w:sz w:val="28"/>
          <w:szCs w:val="28"/>
        </w:rPr>
        <w:t>5) </w:t>
      </w:r>
      <w:r w:rsidRPr="007D059C">
        <w:rPr>
          <w:rFonts w:ascii="Times New Roman" w:hAnsi="Times New Roman"/>
          <w:sz w:val="28"/>
          <w:szCs w:val="28"/>
        </w:rPr>
        <w:t xml:space="preserve">проверяет заявление и комплектность прилагаемых к нему документов на соответствие перечню документов, предусмотренных </w:t>
      </w:r>
      <w:r w:rsidRPr="00E267B0">
        <w:rPr>
          <w:rFonts w:ascii="Times New Roman" w:hAnsi="Times New Roman"/>
          <w:sz w:val="28"/>
          <w:szCs w:val="28"/>
          <w:highlight w:val="cyan"/>
        </w:rPr>
        <w:t>пунктом 2</w:t>
      </w:r>
      <w:r>
        <w:rPr>
          <w:rFonts w:ascii="Times New Roman" w:hAnsi="Times New Roman"/>
          <w:sz w:val="28"/>
          <w:szCs w:val="28"/>
          <w:highlight w:val="cyan"/>
        </w:rPr>
        <w:t>3</w:t>
      </w:r>
      <w:r w:rsidRPr="00E267B0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8523C8" w:rsidRDefault="008523C8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D148E">
        <w:rPr>
          <w:rFonts w:ascii="Times New Roman" w:hAnsi="Times New Roman"/>
          <w:sz w:val="28"/>
          <w:szCs w:val="28"/>
        </w:rPr>
        <w:t>) </w:t>
      </w:r>
      <w:r w:rsidRPr="00E267B0">
        <w:rPr>
          <w:rFonts w:ascii="Times New Roman" w:hAnsi="Times New Roman"/>
          <w:sz w:val="28"/>
          <w:szCs w:val="28"/>
          <w:highlight w:val="cyan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</w:r>
      <w:r>
        <w:rPr>
          <w:rFonts w:ascii="Times New Roman" w:hAnsi="Times New Roman"/>
          <w:sz w:val="28"/>
          <w:szCs w:val="28"/>
        </w:rPr>
        <w:t>;</w:t>
      </w:r>
    </w:p>
    <w:p w:rsidR="008523C8" w:rsidRPr="007D059C" w:rsidRDefault="008523C8" w:rsidP="00A517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E267B0">
        <w:rPr>
          <w:rFonts w:ascii="Times New Roman" w:hAnsi="Times New Roman"/>
          <w:sz w:val="28"/>
          <w:szCs w:val="28"/>
          <w:highlight w:val="cyan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523C8" w:rsidRDefault="008523C8" w:rsidP="00A517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57DAE">
        <w:rPr>
          <w:rFonts w:ascii="Times New Roman" w:hAnsi="Times New Roman"/>
          <w:sz w:val="28"/>
          <w:szCs w:val="28"/>
          <w:highlight w:val="cyan"/>
        </w:rPr>
        <w:t>8) вручает копию описи заявителю.</w:t>
      </w:r>
    </w:p>
    <w:p w:rsidR="008523C8" w:rsidRPr="007D059C" w:rsidRDefault="008523C8" w:rsidP="0064431F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Специалист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ответственный за прием документов, в дополнение </w:t>
      </w:r>
      <w:r>
        <w:rPr>
          <w:rFonts w:ascii="Times New Roman" w:hAnsi="Times New Roman"/>
          <w:sz w:val="28"/>
          <w:szCs w:val="28"/>
          <w:highlight w:val="cyan"/>
        </w:rPr>
        <w:t xml:space="preserve">к действиям, указанным в пункте 83 </w:t>
      </w:r>
      <w:r w:rsidRPr="007D059C">
        <w:rPr>
          <w:rFonts w:ascii="Times New Roman" w:hAnsi="Times New Roman"/>
          <w:sz w:val="28"/>
          <w:szCs w:val="28"/>
          <w:highlight w:val="cyan"/>
        </w:rPr>
        <w:t>административного регламента, осуществляет следующие действия:</w:t>
      </w:r>
    </w:p>
    <w:p w:rsidR="008523C8" w:rsidRPr="007D059C" w:rsidRDefault="008523C8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>
        <w:rPr>
          <w:rFonts w:ascii="Times New Roman" w:hAnsi="Times New Roman"/>
          <w:sz w:val="28"/>
          <w:szCs w:val="28"/>
          <w:highlight w:val="cyan"/>
        </w:rPr>
        <w:t>23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регламента;</w:t>
      </w:r>
    </w:p>
    <w:p w:rsidR="008523C8" w:rsidRPr="007D059C" w:rsidRDefault="008523C8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2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) при наличии всех документов и сведений, предусмотренных пунктом </w:t>
      </w:r>
      <w:r>
        <w:rPr>
          <w:rFonts w:ascii="Times New Roman" w:hAnsi="Times New Roman"/>
          <w:sz w:val="28"/>
          <w:szCs w:val="28"/>
          <w:highlight w:val="cyan"/>
        </w:rPr>
        <w:t>23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 передает заявление и прилагаемые к нему документ</w:t>
      </w:r>
      <w:r>
        <w:rPr>
          <w:rFonts w:ascii="Times New Roman" w:hAnsi="Times New Roman"/>
          <w:sz w:val="28"/>
          <w:szCs w:val="28"/>
          <w:highlight w:val="cyan"/>
        </w:rPr>
        <w:t>ы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специалисту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ответственному за организацию направления заявления и прилагаемых к нему документов в </w:t>
      </w:r>
      <w:r w:rsidRPr="00EF5C0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8523C8" w:rsidRDefault="008523C8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Сотрудник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490C03">
        <w:rPr>
          <w:rFonts w:ascii="Times New Roman" w:hAnsi="Times New Roman"/>
          <w:sz w:val="28"/>
          <w:szCs w:val="28"/>
          <w:highlight w:val="cyan"/>
        </w:rPr>
        <w:t xml:space="preserve">администрацию городского поселения Воскресенск,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организует передачу заявления и документов, представленных заявителем, в </w:t>
      </w:r>
      <w:r w:rsidRPr="00490C03">
        <w:rPr>
          <w:rFonts w:ascii="Times New Roman" w:hAnsi="Times New Roman"/>
          <w:sz w:val="28"/>
          <w:szCs w:val="28"/>
          <w:highlight w:val="cyan"/>
        </w:rPr>
        <w:t xml:space="preserve"> администрацию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8523C8" w:rsidRPr="009B331D" w:rsidRDefault="008523C8" w:rsidP="0064431F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>
        <w:rPr>
          <w:rFonts w:ascii="Times New Roman" w:hAnsi="Times New Roman"/>
          <w:sz w:val="28"/>
          <w:szCs w:val="28"/>
          <w:highlight w:val="cyan"/>
        </w:rPr>
        <w:t>45</w:t>
      </w:r>
      <w:r w:rsidRPr="00490C03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>минут.</w:t>
      </w:r>
    </w:p>
    <w:p w:rsidR="008523C8" w:rsidRPr="009B331D" w:rsidRDefault="008523C8" w:rsidP="0064431F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490C03">
        <w:rPr>
          <w:rFonts w:ascii="Times New Roman" w:hAnsi="Times New Roman"/>
          <w:sz w:val="28"/>
          <w:szCs w:val="28"/>
          <w:highlight w:val="cyan"/>
        </w:rPr>
        <w:t>администрации городского поселения Воскресенск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523C8" w:rsidRPr="009B331D" w:rsidRDefault="008523C8" w:rsidP="0064431F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490C03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посредством почтового отправления специалист </w:t>
      </w:r>
      <w:r w:rsidRPr="00490C03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490C03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, ответственный за прием заявлений и документов, осуществляет действия согласно пункту </w:t>
      </w:r>
      <w:r>
        <w:rPr>
          <w:rFonts w:ascii="Times New Roman" w:hAnsi="Times New Roman"/>
          <w:sz w:val="28"/>
          <w:szCs w:val="28"/>
          <w:highlight w:val="cyan"/>
        </w:rPr>
        <w:t>83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>
        <w:rPr>
          <w:rFonts w:ascii="Times New Roman" w:hAnsi="Times New Roman"/>
          <w:sz w:val="28"/>
          <w:szCs w:val="28"/>
          <w:highlight w:val="cyan"/>
        </w:rPr>
        <w:t>83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регламента.</w:t>
      </w:r>
    </w:p>
    <w:p w:rsidR="008523C8" w:rsidRPr="009B331D" w:rsidRDefault="008523C8" w:rsidP="0064431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8523C8" w:rsidRPr="009B331D" w:rsidRDefault="008523C8" w:rsidP="0064431F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490C03">
        <w:rPr>
          <w:rFonts w:ascii="Times New Roman" w:hAnsi="Times New Roman"/>
          <w:sz w:val="28"/>
          <w:szCs w:val="28"/>
          <w:highlight w:val="cyan"/>
        </w:rPr>
        <w:t>администрации городского поселения Воскресенск</w:t>
      </w:r>
      <w:r w:rsidRPr="009B331D">
        <w:rPr>
          <w:rFonts w:ascii="Times New Roman" w:hAnsi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8523C8" w:rsidRPr="009B331D" w:rsidRDefault="008523C8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8523C8" w:rsidRPr="009B331D" w:rsidRDefault="008523C8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523C8" w:rsidRPr="009B331D" w:rsidRDefault="008523C8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8523C8" w:rsidRPr="009B331D" w:rsidRDefault="008523C8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Pr="005C10BA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пункте </w:t>
      </w:r>
      <w:r w:rsidRPr="00FE6D68">
        <w:rPr>
          <w:rFonts w:ascii="Times New Roman" w:hAnsi="Times New Roman"/>
          <w:sz w:val="28"/>
          <w:szCs w:val="28"/>
        </w:rPr>
        <w:t>23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8523C8" w:rsidRPr="009B331D" w:rsidRDefault="008523C8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8523C8" w:rsidRPr="009B331D" w:rsidRDefault="008523C8" w:rsidP="0064431F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5C10BA">
        <w:rPr>
          <w:rFonts w:ascii="Times New Roman" w:hAnsi="Times New Roman"/>
          <w:sz w:val="28"/>
          <w:szCs w:val="28"/>
          <w:highlight w:val="cyan"/>
        </w:rPr>
        <w:t xml:space="preserve">администрацию городского поселения Воскресенск </w:t>
      </w:r>
      <w:r w:rsidRPr="009B331D">
        <w:rPr>
          <w:rFonts w:ascii="Times New Roman" w:hAnsi="Times New Roman"/>
          <w:sz w:val="28"/>
          <w:szCs w:val="28"/>
          <w:highlight w:val="cyan"/>
        </w:rPr>
        <w:t>или многофункциональный центр.</w:t>
      </w:r>
    </w:p>
    <w:p w:rsidR="008523C8" w:rsidRPr="009B331D" w:rsidRDefault="008523C8" w:rsidP="0064431F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8523C8" w:rsidRPr="009B331D" w:rsidRDefault="008523C8" w:rsidP="0064431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1) в </w:t>
      </w:r>
      <w:r w:rsidRPr="005C10BA">
        <w:rPr>
          <w:rFonts w:ascii="Times New Roman" w:hAnsi="Times New Roman"/>
          <w:sz w:val="28"/>
          <w:szCs w:val="28"/>
          <w:highlight w:val="cyan"/>
        </w:rPr>
        <w:t>администрации городского поселения Воскресенск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5C10BA">
        <w:rPr>
          <w:rFonts w:ascii="Times New Roman" w:hAnsi="Times New Roman"/>
          <w:sz w:val="28"/>
          <w:szCs w:val="28"/>
          <w:highlight w:val="cyan"/>
        </w:rPr>
        <w:t>администрации городского поселения Воскресенск</w:t>
      </w:r>
      <w:r w:rsidRPr="009B331D">
        <w:rPr>
          <w:rFonts w:ascii="Times New Roman" w:hAnsi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8523C8" w:rsidRPr="009B331D" w:rsidRDefault="008523C8" w:rsidP="0064431F">
      <w:pPr>
        <w:pStyle w:val="ListParagraph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2) в многофункциональных центрах при наличии всех документов, предусмотренных пунктом </w:t>
      </w:r>
      <w:r>
        <w:rPr>
          <w:rFonts w:ascii="Times New Roman" w:hAnsi="Times New Roman"/>
          <w:sz w:val="28"/>
          <w:szCs w:val="28"/>
          <w:highlight w:val="cyan"/>
        </w:rPr>
        <w:t>23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– передача заявления и прилагаемых к нему документов в </w:t>
      </w:r>
      <w:r w:rsidRPr="005C10BA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8523C8" w:rsidRPr="009B331D" w:rsidRDefault="008523C8" w:rsidP="0064431F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8523C8" w:rsidRPr="002B331B" w:rsidRDefault="008523C8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8523C8" w:rsidRPr="007D059C" w:rsidRDefault="008523C8" w:rsidP="00C611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8523C8" w:rsidRPr="007D059C" w:rsidRDefault="008523C8" w:rsidP="00C61192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922DD3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7D059C">
        <w:rPr>
          <w:rFonts w:ascii="Times New Roman" w:hAnsi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8523C8" w:rsidRPr="007D059C" w:rsidRDefault="008523C8" w:rsidP="00C61192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Специалист </w:t>
      </w:r>
      <w:r w:rsidRPr="00922DD3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</w:t>
      </w:r>
      <w:r w:rsidRPr="007D059C">
        <w:rPr>
          <w:rFonts w:ascii="Times New Roman" w:hAnsi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922DD3">
        <w:rPr>
          <w:rFonts w:ascii="Times New Roman" w:hAnsi="Times New Roman"/>
          <w:sz w:val="28"/>
          <w:szCs w:val="28"/>
        </w:rPr>
        <w:t>администрацией городского поселения Воскресенск</w:t>
      </w:r>
      <w:r w:rsidRPr="007D059C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922DD3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8523C8" w:rsidRPr="00503D87" w:rsidRDefault="008523C8" w:rsidP="00C61192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B6671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>
        <w:rPr>
          <w:rFonts w:ascii="Times New Roman" w:hAnsi="Times New Roman"/>
          <w:sz w:val="28"/>
          <w:szCs w:val="28"/>
          <w:highlight w:val="cyan"/>
        </w:rPr>
        <w:t>1 </w:t>
      </w:r>
      <w:r w:rsidRPr="003B6671">
        <w:rPr>
          <w:rFonts w:ascii="Times New Roman" w:hAnsi="Times New Roman"/>
          <w:sz w:val="28"/>
          <w:szCs w:val="28"/>
          <w:highlight w:val="cyan"/>
        </w:rPr>
        <w:t>рабочи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3B6671">
        <w:rPr>
          <w:rFonts w:ascii="Times New Roman" w:hAnsi="Times New Roman"/>
          <w:sz w:val="28"/>
          <w:szCs w:val="28"/>
          <w:highlight w:val="cyan"/>
        </w:rPr>
        <w:t xml:space="preserve"> д</w:t>
      </w:r>
      <w:r>
        <w:rPr>
          <w:rFonts w:ascii="Times New Roman" w:hAnsi="Times New Roman"/>
          <w:sz w:val="28"/>
          <w:szCs w:val="28"/>
          <w:highlight w:val="cyan"/>
        </w:rPr>
        <w:t>ень</w:t>
      </w:r>
      <w:r w:rsidRPr="003B6671">
        <w:rPr>
          <w:rFonts w:ascii="Times New Roman" w:hAnsi="Times New Roman"/>
          <w:sz w:val="28"/>
          <w:szCs w:val="28"/>
          <w:highlight w:val="cyan"/>
        </w:rPr>
        <w:t xml:space="preserve">, с даты 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поступления заявления и прилагаемых к нему документов в </w:t>
      </w:r>
      <w:r w:rsidRPr="00922DD3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 w:rsidRPr="00503D87">
        <w:rPr>
          <w:rFonts w:ascii="Times New Roman" w:hAnsi="Times New Roman"/>
          <w:sz w:val="28"/>
          <w:szCs w:val="28"/>
          <w:highlight w:val="cyan"/>
        </w:rPr>
        <w:t>.</w:t>
      </w:r>
    </w:p>
    <w:p w:rsidR="008523C8" w:rsidRPr="00503D87" w:rsidRDefault="008523C8" w:rsidP="00C61192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922DD3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 w:rsidRPr="00503D87">
        <w:rPr>
          <w:rFonts w:ascii="Times New Roman" w:hAnsi="Times New Roman"/>
          <w:sz w:val="28"/>
          <w:szCs w:val="28"/>
          <w:highlight w:val="cyan"/>
        </w:rPr>
        <w:t>.</w:t>
      </w:r>
    </w:p>
    <w:p w:rsidR="008523C8" w:rsidRPr="00503D87" w:rsidRDefault="008523C8" w:rsidP="00C61192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922DD3">
        <w:rPr>
          <w:rFonts w:ascii="Times New Roman" w:hAnsi="Times New Roman"/>
          <w:sz w:val="28"/>
          <w:szCs w:val="28"/>
          <w:highlight w:val="cyan"/>
        </w:rPr>
        <w:t>администрацией городского поселения Воскресенск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922DD3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922DD3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>.</w:t>
      </w:r>
    </w:p>
    <w:p w:rsidR="008523C8" w:rsidRPr="00503D87" w:rsidRDefault="008523C8" w:rsidP="00C61192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t xml:space="preserve">После регистрации в </w:t>
      </w:r>
      <w:r w:rsidRPr="00922DD3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922DD3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 заявление и прилагаемые к нему документы, направляются на рассмотрение специалисту </w:t>
      </w:r>
      <w:r>
        <w:rPr>
          <w:rFonts w:ascii="Times New Roman" w:hAnsi="Times New Roman"/>
          <w:sz w:val="28"/>
          <w:szCs w:val="28"/>
          <w:highlight w:val="cyan"/>
        </w:rPr>
        <w:t xml:space="preserve">сектора благоустройства </w:t>
      </w:r>
      <w:r w:rsidRPr="00922DD3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922DD3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503D87">
        <w:rPr>
          <w:rFonts w:ascii="Times New Roman" w:hAnsi="Times New Roman"/>
          <w:sz w:val="28"/>
          <w:szCs w:val="28"/>
          <w:highlight w:val="cyan"/>
        </w:rPr>
        <w:t>,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ответственному за </w:t>
      </w:r>
      <w:r>
        <w:rPr>
          <w:rFonts w:ascii="Times New Roman" w:hAnsi="Times New Roman"/>
          <w:sz w:val="28"/>
          <w:szCs w:val="28"/>
          <w:highlight w:val="cyan"/>
        </w:rPr>
        <w:t xml:space="preserve">предоставление </w:t>
      </w:r>
      <w:r w:rsidRPr="00A811AE">
        <w:rPr>
          <w:rFonts w:ascii="Times New Roman" w:hAnsi="Times New Roman"/>
          <w:sz w:val="28"/>
          <w:szCs w:val="28"/>
          <w:highlight w:val="cyan"/>
        </w:rPr>
        <w:t>муниципальной услуг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503D87">
        <w:rPr>
          <w:rFonts w:ascii="Times New Roman" w:hAnsi="Times New Roman"/>
          <w:sz w:val="28"/>
          <w:szCs w:val="28"/>
          <w:highlight w:val="cyan"/>
        </w:rPr>
        <w:t>.</w:t>
      </w:r>
    </w:p>
    <w:p w:rsidR="008523C8" w:rsidRPr="007D059C" w:rsidRDefault="008523C8" w:rsidP="00C61192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8523C8" w:rsidRPr="007D059C" w:rsidRDefault="008523C8" w:rsidP="00C61192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</w:t>
      </w:r>
      <w:r>
        <w:rPr>
          <w:rFonts w:ascii="Times New Roman" w:hAnsi="Times New Roman"/>
          <w:sz w:val="28"/>
          <w:szCs w:val="28"/>
        </w:rPr>
        <w:t xml:space="preserve"> сектора благоустройства</w:t>
      </w:r>
      <w:r w:rsidRPr="007D059C">
        <w:rPr>
          <w:rFonts w:ascii="Times New Roman" w:hAnsi="Times New Roman"/>
          <w:sz w:val="28"/>
          <w:szCs w:val="28"/>
        </w:rPr>
        <w:t xml:space="preserve"> </w:t>
      </w:r>
      <w:r w:rsidRPr="00922DD3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922DD3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7D059C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8523C8" w:rsidRDefault="008523C8" w:rsidP="00C61192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922DD3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922DD3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 xml:space="preserve"> направляет 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 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 xml:space="preserve">связи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8523C8" w:rsidRPr="007D059C" w:rsidRDefault="008523C8" w:rsidP="00C61192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922DD3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922DD3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.</w:t>
      </w:r>
    </w:p>
    <w:p w:rsidR="008523C8" w:rsidRDefault="008523C8" w:rsidP="00C6119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8523C8" w:rsidRPr="00E950B8" w:rsidRDefault="008523C8" w:rsidP="00E950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950B8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8523C8" w:rsidRPr="00336C43" w:rsidRDefault="008523C8" w:rsidP="00C61192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856">
        <w:rPr>
          <w:rFonts w:ascii="Times New Roman" w:hAnsi="Times New Roman"/>
          <w:sz w:val="28"/>
          <w:szCs w:val="28"/>
        </w:rPr>
        <w:t>Основанием</w:t>
      </w:r>
      <w:r w:rsidRPr="00336C43">
        <w:rPr>
          <w:rFonts w:ascii="Times New Roman" w:hAnsi="Times New Roman"/>
          <w:sz w:val="28"/>
          <w:szCs w:val="28"/>
        </w:rPr>
        <w:t xml:space="preserve"> для начала административной процедуры по принятию решения о предоставлении (об отказе в предоставлении) муниципальной услуги является </w:t>
      </w:r>
      <w:r w:rsidRPr="00B36719">
        <w:rPr>
          <w:rFonts w:ascii="Times New Roman" w:hAnsi="Times New Roman"/>
          <w:sz w:val="28"/>
          <w:szCs w:val="28"/>
          <w:highlight w:val="cyan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специалистом сектора благоустройства </w:t>
      </w:r>
      <w:r w:rsidRPr="00922DD3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922DD3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336C43">
        <w:rPr>
          <w:rFonts w:ascii="Times New Roman" w:hAnsi="Times New Roman"/>
          <w:i/>
          <w:sz w:val="28"/>
          <w:szCs w:val="28"/>
        </w:rPr>
        <w:t xml:space="preserve">, </w:t>
      </w:r>
      <w:r w:rsidRPr="00336C43">
        <w:rPr>
          <w:rFonts w:ascii="Times New Roman" w:hAnsi="Times New Roman"/>
          <w:sz w:val="28"/>
          <w:szCs w:val="28"/>
        </w:rPr>
        <w:t xml:space="preserve">ответственным за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336C43">
        <w:rPr>
          <w:rFonts w:ascii="Times New Roman" w:hAnsi="Times New Roman"/>
          <w:sz w:val="28"/>
          <w:szCs w:val="28"/>
        </w:rPr>
        <w:t xml:space="preserve"> муниципальной услуг</w:t>
      </w:r>
      <w:r>
        <w:rPr>
          <w:rFonts w:ascii="Times New Roman" w:hAnsi="Times New Roman"/>
          <w:sz w:val="28"/>
          <w:szCs w:val="28"/>
        </w:rPr>
        <w:t>и</w:t>
      </w:r>
      <w:r w:rsidRPr="00336C43">
        <w:rPr>
          <w:rFonts w:ascii="Times New Roman" w:hAnsi="Times New Roman"/>
          <w:sz w:val="28"/>
          <w:szCs w:val="28"/>
        </w:rPr>
        <w:t>, пакет</w:t>
      </w:r>
      <w:r>
        <w:rPr>
          <w:rFonts w:ascii="Times New Roman" w:hAnsi="Times New Roman"/>
          <w:sz w:val="28"/>
          <w:szCs w:val="28"/>
        </w:rPr>
        <w:t>а</w:t>
      </w:r>
      <w:r w:rsidRPr="00336C43">
        <w:rPr>
          <w:rFonts w:ascii="Times New Roman" w:hAnsi="Times New Roman"/>
          <w:sz w:val="28"/>
          <w:szCs w:val="28"/>
        </w:rPr>
        <w:t xml:space="preserve"> документов, указанных в пункт</w:t>
      </w:r>
      <w:r>
        <w:rPr>
          <w:rFonts w:ascii="Times New Roman" w:hAnsi="Times New Roman"/>
          <w:sz w:val="28"/>
          <w:szCs w:val="28"/>
        </w:rPr>
        <w:t>е 23</w:t>
      </w:r>
      <w:r w:rsidRPr="00336C43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8523C8" w:rsidRPr="00503D87" w:rsidRDefault="008523C8" w:rsidP="00551090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С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пециалист </w:t>
      </w:r>
      <w:r>
        <w:rPr>
          <w:rFonts w:ascii="Times New Roman" w:hAnsi="Times New Roman"/>
          <w:sz w:val="28"/>
          <w:szCs w:val="28"/>
          <w:highlight w:val="cyan"/>
        </w:rPr>
        <w:t xml:space="preserve">сектора благоустройства </w:t>
      </w:r>
      <w:r w:rsidRPr="00922DD3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922DD3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503D87">
        <w:rPr>
          <w:rFonts w:ascii="Times New Roman" w:hAnsi="Times New Roman"/>
          <w:sz w:val="28"/>
          <w:szCs w:val="28"/>
          <w:highlight w:val="cyan"/>
        </w:rPr>
        <w:t>,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ответственн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A811AE">
        <w:rPr>
          <w:rFonts w:ascii="Times New Roman" w:hAnsi="Times New Roman"/>
          <w:sz w:val="28"/>
          <w:szCs w:val="28"/>
          <w:highlight w:val="cyan"/>
        </w:rPr>
        <w:t xml:space="preserve"> за </w:t>
      </w:r>
      <w:r>
        <w:rPr>
          <w:rFonts w:ascii="Times New Roman" w:hAnsi="Times New Roman"/>
          <w:sz w:val="28"/>
          <w:szCs w:val="28"/>
          <w:highlight w:val="cyan"/>
        </w:rPr>
        <w:t xml:space="preserve">предоставление </w:t>
      </w:r>
      <w:r w:rsidRPr="00A811AE">
        <w:rPr>
          <w:rFonts w:ascii="Times New Roman" w:hAnsi="Times New Roman"/>
          <w:sz w:val="28"/>
          <w:szCs w:val="28"/>
          <w:highlight w:val="cyan"/>
        </w:rPr>
        <w:t>муниципальной услуг</w:t>
      </w:r>
      <w:r>
        <w:rPr>
          <w:rFonts w:ascii="Times New Roman" w:hAnsi="Times New Roman"/>
          <w:sz w:val="28"/>
          <w:szCs w:val="28"/>
          <w:highlight w:val="cyan"/>
        </w:rPr>
        <w:t xml:space="preserve">и </w:t>
      </w:r>
      <w:r w:rsidRPr="00181EB2">
        <w:rPr>
          <w:rFonts w:ascii="Times New Roman" w:hAnsi="Times New Roman"/>
          <w:sz w:val="28"/>
          <w:szCs w:val="28"/>
        </w:rPr>
        <w:t>осуществляет следующую последовательность действий</w:t>
      </w:r>
      <w:r>
        <w:rPr>
          <w:rFonts w:ascii="Times New Roman" w:hAnsi="Times New Roman"/>
          <w:sz w:val="28"/>
          <w:szCs w:val="28"/>
        </w:rPr>
        <w:t>:</w:t>
      </w:r>
    </w:p>
    <w:p w:rsidR="008523C8" w:rsidRPr="00026336" w:rsidRDefault="008523C8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263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Pr="00026336">
        <w:rPr>
          <w:rFonts w:ascii="Times New Roman" w:hAnsi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</w:t>
      </w:r>
      <w:r>
        <w:rPr>
          <w:rFonts w:ascii="Times New Roman" w:hAnsi="Times New Roman"/>
          <w:sz w:val="28"/>
          <w:szCs w:val="28"/>
        </w:rPr>
        <w:t xml:space="preserve">унктом 23 </w:t>
      </w:r>
      <w:r w:rsidRPr="0002633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D71135">
        <w:rPr>
          <w:rFonts w:ascii="Times New Roman" w:hAnsi="Times New Roman"/>
          <w:sz w:val="28"/>
          <w:szCs w:val="28"/>
        </w:rPr>
        <w:t>;</w:t>
      </w:r>
    </w:p>
    <w:p w:rsidR="008523C8" w:rsidRDefault="008523C8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026336">
        <w:rPr>
          <w:rFonts w:ascii="Times New Roman" w:hAnsi="Times New Roman"/>
          <w:sz w:val="28"/>
          <w:szCs w:val="28"/>
        </w:rPr>
        <w:t>устанавливает наличие (отсутствие) оснований для отказа в предоставлении муниципальной услуги, указанны</w:t>
      </w:r>
      <w:r>
        <w:rPr>
          <w:rFonts w:ascii="Times New Roman" w:hAnsi="Times New Roman"/>
          <w:sz w:val="28"/>
          <w:szCs w:val="28"/>
        </w:rPr>
        <w:t xml:space="preserve">х в пункте 29 </w:t>
      </w:r>
      <w:r w:rsidRPr="0002633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D71135">
        <w:rPr>
          <w:rFonts w:ascii="Times New Roman" w:hAnsi="Times New Roman"/>
          <w:sz w:val="28"/>
          <w:szCs w:val="28"/>
        </w:rPr>
        <w:t>;</w:t>
      </w:r>
    </w:p>
    <w:p w:rsidR="008523C8" w:rsidRDefault="008523C8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 xml:space="preserve">при </w:t>
      </w:r>
      <w:r w:rsidRPr="00026336">
        <w:rPr>
          <w:rFonts w:ascii="Times New Roman" w:hAnsi="Times New Roman"/>
          <w:sz w:val="28"/>
          <w:szCs w:val="28"/>
        </w:rPr>
        <w:t>отсутстви</w:t>
      </w:r>
      <w:r>
        <w:rPr>
          <w:rFonts w:ascii="Times New Roman" w:hAnsi="Times New Roman"/>
          <w:sz w:val="28"/>
          <w:szCs w:val="28"/>
        </w:rPr>
        <w:t>и</w:t>
      </w:r>
      <w:r w:rsidRPr="00026336">
        <w:rPr>
          <w:rFonts w:ascii="Times New Roman" w:hAnsi="Times New Roman"/>
          <w:sz w:val="28"/>
          <w:szCs w:val="28"/>
        </w:rPr>
        <w:t xml:space="preserve">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6336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х</w:t>
      </w:r>
      <w:r w:rsidRPr="00026336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 xml:space="preserve">ункте 29 </w:t>
      </w:r>
      <w:r w:rsidRPr="00026336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:</w:t>
      </w:r>
    </w:p>
    <w:p w:rsidR="008523C8" w:rsidRDefault="008523C8" w:rsidP="00844ACC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вносит сведения об </w:t>
      </w:r>
      <w:r w:rsidRPr="00451D68">
        <w:rPr>
          <w:rFonts w:ascii="Times New Roman" w:hAnsi="Times New Roman"/>
          <w:sz w:val="28"/>
          <w:szCs w:val="28"/>
        </w:rPr>
        <w:t>ответственном</w:t>
      </w:r>
      <w:r>
        <w:rPr>
          <w:rFonts w:ascii="Times New Roman" w:hAnsi="Times New Roman"/>
          <w:sz w:val="28"/>
          <w:szCs w:val="28"/>
        </w:rPr>
        <w:t xml:space="preserve"> лице</w:t>
      </w:r>
      <w:r w:rsidRPr="00451D68">
        <w:rPr>
          <w:rFonts w:ascii="Times New Roman" w:hAnsi="Times New Roman"/>
          <w:sz w:val="28"/>
          <w:szCs w:val="28"/>
        </w:rPr>
        <w:t xml:space="preserve"> за место захоронения</w:t>
      </w:r>
      <w:r>
        <w:rPr>
          <w:rFonts w:ascii="Times New Roman" w:hAnsi="Times New Roman"/>
          <w:sz w:val="28"/>
          <w:szCs w:val="28"/>
        </w:rPr>
        <w:t xml:space="preserve"> в Книгу</w:t>
      </w:r>
      <w:r w:rsidRPr="005B5216">
        <w:rPr>
          <w:rFonts w:ascii="Times New Roman" w:hAnsi="Times New Roman"/>
          <w:sz w:val="28"/>
          <w:szCs w:val="28"/>
        </w:rPr>
        <w:t xml:space="preserve"> регистрации </w:t>
      </w:r>
      <w:r w:rsidRPr="00C6272A">
        <w:rPr>
          <w:rFonts w:ascii="Times New Roman" w:hAnsi="Times New Roman"/>
          <w:sz w:val="28"/>
          <w:szCs w:val="28"/>
        </w:rPr>
        <w:t>захоронений (захоронений урн с прахом)</w:t>
      </w:r>
      <w:r>
        <w:rPr>
          <w:rFonts w:ascii="Times New Roman" w:hAnsi="Times New Roman"/>
          <w:sz w:val="28"/>
          <w:szCs w:val="28"/>
        </w:rPr>
        <w:t>;</w:t>
      </w:r>
    </w:p>
    <w:p w:rsidR="008523C8" w:rsidRPr="00BC3FBE" w:rsidRDefault="008523C8" w:rsidP="00760CE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изымает прежнее удостоверение и оформляет новое удостоверение</w:t>
      </w:r>
      <w:r w:rsidRPr="009C702E">
        <w:rPr>
          <w:rFonts w:ascii="Times New Roman" w:hAnsi="Times New Roman"/>
          <w:sz w:val="28"/>
          <w:szCs w:val="28"/>
        </w:rPr>
        <w:t xml:space="preserve"> о захоронении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D26B09"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>ое</w:t>
      </w:r>
      <w:r w:rsidRPr="00D26B09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о – </w:t>
      </w:r>
      <w:r w:rsidRPr="00451D68">
        <w:rPr>
          <w:rFonts w:ascii="Times New Roman" w:hAnsi="Times New Roman"/>
          <w:sz w:val="28"/>
          <w:szCs w:val="28"/>
        </w:rPr>
        <w:t>ответственно</w:t>
      </w:r>
      <w:r>
        <w:rPr>
          <w:rFonts w:ascii="Times New Roman" w:hAnsi="Times New Roman"/>
          <w:sz w:val="28"/>
          <w:szCs w:val="28"/>
        </w:rPr>
        <w:t>е лицо</w:t>
      </w:r>
      <w:r w:rsidRPr="00451D68">
        <w:rPr>
          <w:rFonts w:ascii="Times New Roman" w:hAnsi="Times New Roman"/>
          <w:sz w:val="28"/>
          <w:szCs w:val="28"/>
        </w:rPr>
        <w:t xml:space="preserve"> за место захоронения</w:t>
      </w:r>
      <w:r w:rsidRPr="00D71135">
        <w:rPr>
          <w:rFonts w:ascii="Times New Roman" w:hAnsi="Times New Roman"/>
          <w:sz w:val="28"/>
          <w:szCs w:val="28"/>
        </w:rPr>
        <w:t>;</w:t>
      </w:r>
    </w:p>
    <w:p w:rsidR="008523C8" w:rsidRDefault="008523C8" w:rsidP="00760CE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вносит информацию о </w:t>
      </w:r>
      <w:r w:rsidRPr="00010458">
        <w:rPr>
          <w:rFonts w:ascii="Times New Roman" w:hAnsi="Times New Roman"/>
          <w:sz w:val="28"/>
          <w:szCs w:val="28"/>
        </w:rPr>
        <w:t>перерегистрации семейных (родовых) захоронений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458">
        <w:rPr>
          <w:rFonts w:ascii="Times New Roman" w:hAnsi="Times New Roman"/>
          <w:sz w:val="28"/>
          <w:szCs w:val="28"/>
        </w:rPr>
        <w:t xml:space="preserve">в реестр семейных (родовых) захоронений в </w:t>
      </w:r>
      <w:r>
        <w:rPr>
          <w:rFonts w:ascii="Times New Roman" w:hAnsi="Times New Roman"/>
          <w:sz w:val="28"/>
          <w:szCs w:val="28"/>
        </w:rPr>
        <w:t xml:space="preserve">срок не более </w:t>
      </w:r>
      <w:r w:rsidRPr="00010458">
        <w:rPr>
          <w:rFonts w:ascii="Times New Roman" w:hAnsi="Times New Roman"/>
          <w:sz w:val="28"/>
          <w:szCs w:val="28"/>
        </w:rPr>
        <w:t>трех рабочих дней со дня проведения перерегистрации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8523C8" w:rsidRPr="00B901B0" w:rsidRDefault="008523C8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 xml:space="preserve">передает </w:t>
      </w:r>
      <w:r w:rsidRPr="005B5216">
        <w:rPr>
          <w:rFonts w:ascii="Times New Roman" w:hAnsi="Times New Roman"/>
          <w:sz w:val="28"/>
          <w:szCs w:val="28"/>
        </w:rPr>
        <w:t>удостоверени</w:t>
      </w:r>
      <w:r>
        <w:rPr>
          <w:rFonts w:ascii="Times New Roman" w:hAnsi="Times New Roman"/>
          <w:sz w:val="28"/>
          <w:szCs w:val="28"/>
        </w:rPr>
        <w:t>е</w:t>
      </w:r>
      <w:r w:rsidRPr="005B5216">
        <w:rPr>
          <w:rFonts w:ascii="Times New Roman" w:hAnsi="Times New Roman"/>
          <w:sz w:val="28"/>
          <w:szCs w:val="28"/>
        </w:rPr>
        <w:t xml:space="preserve"> о захоронении</w:t>
      </w:r>
      <w:r>
        <w:rPr>
          <w:rFonts w:ascii="Times New Roman" w:hAnsi="Times New Roman"/>
          <w:sz w:val="28"/>
          <w:szCs w:val="28"/>
        </w:rPr>
        <w:t xml:space="preserve"> или отказ в предоставлении</w:t>
      </w:r>
      <w:r w:rsidRPr="00026336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456A6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у сектора благоустройства</w:t>
      </w:r>
      <w:r w:rsidRPr="00B169F9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Воскресенск, </w:t>
      </w:r>
      <w:r w:rsidRPr="007456A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с</w:t>
      </w:r>
      <w:r w:rsidRPr="007456A6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7456A6">
        <w:rPr>
          <w:rFonts w:ascii="Times New Roman" w:hAnsi="Times New Roman"/>
          <w:sz w:val="28"/>
          <w:szCs w:val="28"/>
        </w:rPr>
        <w:t>находящ</w:t>
      </w:r>
      <w:r>
        <w:rPr>
          <w:rFonts w:ascii="Times New Roman" w:hAnsi="Times New Roman"/>
          <w:sz w:val="28"/>
          <w:szCs w:val="28"/>
        </w:rPr>
        <w:t>емуся</w:t>
      </w:r>
      <w:r w:rsidRPr="007456A6">
        <w:rPr>
          <w:rFonts w:ascii="Times New Roman" w:hAnsi="Times New Roman"/>
          <w:sz w:val="28"/>
          <w:szCs w:val="28"/>
        </w:rPr>
        <w:t xml:space="preserve"> в </w:t>
      </w:r>
      <w:r w:rsidRPr="00551090">
        <w:rPr>
          <w:rFonts w:ascii="Times New Roman" w:hAnsi="Times New Roman"/>
          <w:sz w:val="28"/>
          <w:szCs w:val="28"/>
          <w:highlight w:val="cyan"/>
        </w:rPr>
        <w:t>многофункциональном центре,</w:t>
      </w:r>
      <w:r w:rsidRPr="007456A6">
        <w:rPr>
          <w:rFonts w:ascii="Times New Roman" w:hAnsi="Times New Roman"/>
          <w:sz w:val="28"/>
          <w:szCs w:val="28"/>
        </w:rPr>
        <w:t xml:space="preserve">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456A6">
        <w:rPr>
          <w:rFonts w:ascii="Times New Roman" w:hAnsi="Times New Roman"/>
          <w:sz w:val="28"/>
          <w:szCs w:val="28"/>
        </w:rPr>
        <w:t xml:space="preserve"> за выдачу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8523C8" w:rsidRPr="00551090" w:rsidRDefault="008523C8" w:rsidP="00551090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51090">
        <w:rPr>
          <w:rFonts w:ascii="Times New Roman" w:hAnsi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1 рабочий день с момента получения специалистом </w:t>
      </w:r>
      <w:r>
        <w:rPr>
          <w:rFonts w:ascii="Times New Roman" w:hAnsi="Times New Roman"/>
          <w:sz w:val="28"/>
          <w:szCs w:val="28"/>
          <w:highlight w:val="cyan"/>
        </w:rPr>
        <w:t xml:space="preserve">сектора благоустройства </w:t>
      </w:r>
      <w:r w:rsidRPr="00922DD3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922DD3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 Воскресенск</w:t>
      </w:r>
      <w:r w:rsidRPr="00551090">
        <w:rPr>
          <w:rFonts w:ascii="Times New Roman" w:hAnsi="Times New Roman"/>
          <w:i/>
          <w:sz w:val="28"/>
          <w:szCs w:val="28"/>
          <w:highlight w:val="cyan"/>
        </w:rPr>
        <w:t xml:space="preserve">, </w:t>
      </w:r>
      <w:r w:rsidRPr="00551090">
        <w:rPr>
          <w:rFonts w:ascii="Times New Roman" w:hAnsi="Times New Roman"/>
          <w:sz w:val="28"/>
          <w:szCs w:val="28"/>
          <w:highlight w:val="cyan"/>
        </w:rPr>
        <w:t>ответственным за предоставление муниципальной услуги, пакета документов, указанных в пункте 2</w:t>
      </w:r>
      <w:r>
        <w:rPr>
          <w:rFonts w:ascii="Times New Roman" w:hAnsi="Times New Roman"/>
          <w:sz w:val="28"/>
          <w:szCs w:val="28"/>
          <w:highlight w:val="cyan"/>
        </w:rPr>
        <w:t>3</w:t>
      </w:r>
      <w:r w:rsidRPr="00551090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регламента.</w:t>
      </w:r>
    </w:p>
    <w:p w:rsidR="008523C8" w:rsidRPr="00B169F9" w:rsidRDefault="008523C8" w:rsidP="00A96F1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F1C">
        <w:rPr>
          <w:rFonts w:ascii="Times New Roman" w:hAnsi="Times New Roman"/>
          <w:sz w:val="28"/>
          <w:szCs w:val="28"/>
        </w:rPr>
        <w:t>Принятие решен</w:t>
      </w:r>
      <w:r w:rsidRPr="003361DE">
        <w:rPr>
          <w:rFonts w:ascii="Times New Roman" w:hAnsi="Times New Roman"/>
          <w:sz w:val="28"/>
          <w:szCs w:val="28"/>
        </w:rPr>
        <w:t>ия</w:t>
      </w:r>
      <w:r w:rsidRPr="00A96F1C">
        <w:rPr>
          <w:rFonts w:ascii="Times New Roman" w:hAnsi="Times New Roman"/>
          <w:sz w:val="28"/>
          <w:szCs w:val="28"/>
        </w:rPr>
        <w:t xml:space="preserve"> о предоставлении (об отказе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96F1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A96F1C">
        <w:rPr>
          <w:rFonts w:ascii="Times New Roman" w:hAnsi="Times New Roman"/>
          <w:sz w:val="28"/>
          <w:szCs w:val="28"/>
        </w:rPr>
        <w:t xml:space="preserve">) муниципальной услуги </w:t>
      </w:r>
      <w:r w:rsidRPr="003361DE">
        <w:rPr>
          <w:rFonts w:ascii="Times New Roman" w:hAnsi="Times New Roman"/>
          <w:sz w:val="28"/>
          <w:szCs w:val="28"/>
        </w:rPr>
        <w:t>осуществляется</w:t>
      </w:r>
      <w:r w:rsidRPr="00B169F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уполномоченным должностным лицом</w:t>
      </w:r>
      <w:r w:rsidRPr="00B52701">
        <w:rPr>
          <w:rFonts w:ascii="Times New Roman" w:hAnsi="Times New Roman"/>
          <w:color w:val="FF0000"/>
          <w:sz w:val="28"/>
          <w:szCs w:val="28"/>
          <w:highlight w:val="cyan"/>
        </w:rPr>
        <w:t xml:space="preserve"> </w:t>
      </w:r>
      <w:r w:rsidRPr="002971EA">
        <w:rPr>
          <w:rFonts w:ascii="Times New Roman" w:hAnsi="Times New Roman"/>
          <w:sz w:val="28"/>
          <w:szCs w:val="28"/>
        </w:rPr>
        <w:t xml:space="preserve">в сфере погребения и похоронного дела по </w:t>
      </w:r>
      <w:r w:rsidRPr="00B169F9">
        <w:rPr>
          <w:rFonts w:ascii="Times New Roman" w:hAnsi="Times New Roman"/>
          <w:sz w:val="28"/>
          <w:szCs w:val="28"/>
        </w:rPr>
        <w:t>городскому поселению Воскресенск Воскресенского муниципального района Московской области.</w:t>
      </w:r>
    </w:p>
    <w:p w:rsidR="008523C8" w:rsidRDefault="008523C8" w:rsidP="0055109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090">
        <w:rPr>
          <w:rFonts w:ascii="Times New Roman" w:hAnsi="Times New Roman"/>
          <w:sz w:val="28"/>
          <w:szCs w:val="28"/>
        </w:rPr>
        <w:t>Критерием</w:t>
      </w:r>
      <w:r w:rsidRPr="002A6E20">
        <w:rPr>
          <w:rFonts w:ascii="Times New Roman" w:hAnsi="Times New Roman"/>
          <w:sz w:val="28"/>
          <w:szCs w:val="28"/>
        </w:rPr>
        <w:t xml:space="preserve"> принятия решения о предоставлении (об отказе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36C43">
        <w:rPr>
          <w:rFonts w:ascii="Times New Roman" w:hAnsi="Times New Roman"/>
          <w:sz w:val="28"/>
          <w:szCs w:val="28"/>
        </w:rPr>
        <w:t xml:space="preserve">предоставлении) муниципальной услуги является </w:t>
      </w:r>
      <w:r w:rsidRPr="00B36719">
        <w:rPr>
          <w:rFonts w:ascii="Times New Roman" w:hAnsi="Times New Roman"/>
          <w:sz w:val="28"/>
          <w:szCs w:val="28"/>
          <w:highlight w:val="cyan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C43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я</w:t>
      </w:r>
      <w:r w:rsidRPr="00336C43">
        <w:rPr>
          <w:rFonts w:ascii="Times New Roman" w:hAnsi="Times New Roman"/>
          <w:sz w:val="28"/>
          <w:szCs w:val="28"/>
        </w:rPr>
        <w:t xml:space="preserve"> или отсутстви</w:t>
      </w:r>
      <w:r>
        <w:rPr>
          <w:rFonts w:ascii="Times New Roman" w:hAnsi="Times New Roman"/>
          <w:sz w:val="28"/>
          <w:szCs w:val="28"/>
        </w:rPr>
        <w:t>я</w:t>
      </w:r>
      <w:r w:rsidRPr="00336C43">
        <w:rPr>
          <w:rFonts w:ascii="Times New Roman" w:hAnsi="Times New Roman"/>
          <w:sz w:val="28"/>
          <w:szCs w:val="28"/>
        </w:rPr>
        <w:t xml:space="preserve"> оснований, указанных в пункте </w:t>
      </w:r>
      <w:r>
        <w:rPr>
          <w:rFonts w:ascii="Times New Roman" w:hAnsi="Times New Roman"/>
          <w:sz w:val="28"/>
          <w:szCs w:val="28"/>
        </w:rPr>
        <w:t>30</w:t>
      </w:r>
      <w:r w:rsidRPr="00336C43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8523C8" w:rsidRDefault="008523C8" w:rsidP="008F1CC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D37AD">
        <w:rPr>
          <w:rFonts w:ascii="Times New Roman" w:hAnsi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передача </w:t>
      </w:r>
      <w:r w:rsidRPr="00EA3A5F"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</w:rPr>
        <w:t xml:space="preserve">сектора благоустройства </w:t>
      </w:r>
      <w:r w:rsidRPr="00B169F9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hAnsi="Times New Roman"/>
          <w:sz w:val="28"/>
          <w:szCs w:val="28"/>
        </w:rPr>
        <w:t>:</w:t>
      </w:r>
    </w:p>
    <w:p w:rsidR="008523C8" w:rsidRPr="00551090" w:rsidRDefault="008523C8" w:rsidP="00551090">
      <w:pPr>
        <w:pStyle w:val="ListParagraph"/>
        <w:widowControl w:val="0"/>
        <w:numPr>
          <w:ilvl w:val="0"/>
          <w:numId w:val="34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51090">
        <w:rPr>
          <w:rFonts w:ascii="Times New Roman" w:hAnsi="Times New Roman"/>
          <w:sz w:val="28"/>
          <w:szCs w:val="28"/>
        </w:rPr>
        <w:t>внесенн</w:t>
      </w:r>
      <w:r>
        <w:rPr>
          <w:rFonts w:ascii="Times New Roman" w:hAnsi="Times New Roman"/>
          <w:sz w:val="28"/>
          <w:szCs w:val="28"/>
        </w:rPr>
        <w:t>ой</w:t>
      </w:r>
      <w:r w:rsidRPr="00551090">
        <w:rPr>
          <w:rFonts w:ascii="Times New Roman" w:hAnsi="Times New Roman"/>
          <w:sz w:val="28"/>
          <w:szCs w:val="28"/>
        </w:rPr>
        <w:t xml:space="preserve"> запис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51090">
        <w:rPr>
          <w:rFonts w:ascii="Times New Roman" w:hAnsi="Times New Roman"/>
          <w:sz w:val="28"/>
          <w:szCs w:val="28"/>
        </w:rPr>
        <w:t>об ответственном лице за место захоронения в Книгу регистрации захоронений (захоронений урн с прахом)</w:t>
      </w:r>
      <w:r w:rsidRPr="003361DE">
        <w:rPr>
          <w:rFonts w:ascii="Times New Roman" w:hAnsi="Times New Roman"/>
          <w:sz w:val="28"/>
          <w:szCs w:val="28"/>
        </w:rPr>
        <w:t xml:space="preserve"> </w:t>
      </w:r>
      <w:r w:rsidRPr="00551090">
        <w:rPr>
          <w:rFonts w:ascii="Times New Roman" w:hAnsi="Times New Roman"/>
          <w:sz w:val="28"/>
          <w:szCs w:val="28"/>
        </w:rPr>
        <w:t>и оформленно</w:t>
      </w:r>
      <w:r>
        <w:rPr>
          <w:rFonts w:ascii="Times New Roman" w:hAnsi="Times New Roman"/>
          <w:sz w:val="28"/>
          <w:szCs w:val="28"/>
        </w:rPr>
        <w:t>го</w:t>
      </w:r>
      <w:r w:rsidRPr="00551090">
        <w:rPr>
          <w:rFonts w:ascii="Times New Roman" w:hAnsi="Times New Roman"/>
          <w:sz w:val="28"/>
          <w:szCs w:val="28"/>
        </w:rPr>
        <w:t xml:space="preserve"> ново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551090">
        <w:rPr>
          <w:rFonts w:ascii="Times New Roman" w:hAnsi="Times New Roman"/>
          <w:sz w:val="28"/>
          <w:szCs w:val="28"/>
        </w:rPr>
        <w:t>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551090">
        <w:rPr>
          <w:rFonts w:ascii="Times New Roman" w:hAnsi="Times New Roman"/>
          <w:sz w:val="28"/>
          <w:szCs w:val="28"/>
        </w:rPr>
        <w:t xml:space="preserve"> о захоронении</w:t>
      </w:r>
      <w:r>
        <w:rPr>
          <w:rFonts w:ascii="Times New Roman" w:hAnsi="Times New Roman"/>
          <w:sz w:val="28"/>
          <w:szCs w:val="28"/>
        </w:rPr>
        <w:t>;</w:t>
      </w:r>
    </w:p>
    <w:p w:rsidR="008523C8" w:rsidRPr="000362F2" w:rsidRDefault="008523C8" w:rsidP="00551090">
      <w:pPr>
        <w:pStyle w:val="ListParagraph"/>
        <w:widowControl w:val="0"/>
        <w:numPr>
          <w:ilvl w:val="0"/>
          <w:numId w:val="34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письменного </w:t>
      </w:r>
      <w:r w:rsidRPr="00551090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а</w:t>
      </w:r>
      <w:r w:rsidRPr="00551090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8523C8" w:rsidRDefault="008523C8" w:rsidP="000362F2">
      <w:pPr>
        <w:pStyle w:val="ListParagraph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B169F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B169F9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 xml:space="preserve"> направляет 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</w:t>
      </w:r>
      <w:r w:rsidRPr="003361DE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государственных</w:t>
      </w:r>
      <w:r w:rsidRPr="003361DE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и</w:t>
      </w:r>
      <w:r w:rsidRPr="003361DE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муниципальных</w:t>
      </w:r>
      <w:r w:rsidRPr="003361DE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ус</w:t>
      </w:r>
      <w:r>
        <w:rPr>
          <w:rFonts w:ascii="Times New Roman" w:hAnsi="Times New Roman"/>
          <w:sz w:val="28"/>
          <w:szCs w:val="28"/>
          <w:highlight w:val="cyan"/>
        </w:rPr>
        <w:t>луг</w:t>
      </w:r>
      <w:r w:rsidRPr="003361DE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Московской</w:t>
      </w:r>
      <w:r w:rsidRPr="003361DE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области</w:t>
      </w:r>
      <w:r w:rsidRPr="003361DE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 xml:space="preserve">связи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8523C8" w:rsidRPr="000B7F31" w:rsidRDefault="008523C8" w:rsidP="000B7F31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7AD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BD37AD">
        <w:rPr>
          <w:rFonts w:ascii="Times New Roman" w:hAnsi="Times New Roman"/>
          <w:i/>
          <w:sz w:val="28"/>
          <w:szCs w:val="28"/>
        </w:rPr>
        <w:t xml:space="preserve"> </w:t>
      </w:r>
      <w:r w:rsidRPr="00B169F9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8523C8" w:rsidRDefault="008523C8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523C8" w:rsidRPr="00A435DB" w:rsidRDefault="008523C8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435DB">
        <w:rPr>
          <w:rFonts w:ascii="Times New Roman" w:hAnsi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8523C8" w:rsidRPr="00EA3A5F" w:rsidRDefault="008523C8" w:rsidP="00674F9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57DB3">
        <w:rPr>
          <w:rFonts w:ascii="Times New Roman" w:hAnsi="Times New Roman"/>
          <w:sz w:val="28"/>
          <w:szCs w:val="28"/>
        </w:rPr>
        <w:t>Основанием</w:t>
      </w:r>
      <w:r w:rsidRPr="00EA3A5F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A5F">
        <w:rPr>
          <w:rFonts w:ascii="Times New Roman" w:hAnsi="Times New Roman"/>
          <w:sz w:val="28"/>
          <w:szCs w:val="28"/>
        </w:rPr>
        <w:t xml:space="preserve">поступление в </w:t>
      </w:r>
      <w:r w:rsidRPr="00B169F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B169F9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EA3A5F">
        <w:rPr>
          <w:rFonts w:ascii="Times New Roman" w:hAnsi="Times New Roman"/>
          <w:sz w:val="28"/>
          <w:szCs w:val="28"/>
        </w:rPr>
        <w:t xml:space="preserve"> или специалисту, находящемуся в МФЦ, результата предоставления муниципальной услуги.</w:t>
      </w:r>
    </w:p>
    <w:p w:rsidR="008523C8" w:rsidRPr="00E722D9" w:rsidRDefault="008523C8" w:rsidP="00E722D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2D9">
        <w:rPr>
          <w:rFonts w:ascii="Times New Roman" w:hAnsi="Times New Roman"/>
          <w:sz w:val="28"/>
          <w:szCs w:val="28"/>
        </w:rPr>
        <w:t>Специалист</w:t>
      </w:r>
      <w:r w:rsidRPr="00B16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сектора благоустройства </w:t>
      </w:r>
      <w:r w:rsidRPr="00B169F9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E722D9">
        <w:rPr>
          <w:rFonts w:ascii="Times New Roman" w:hAnsi="Times New Roman"/>
          <w:i/>
          <w:sz w:val="28"/>
          <w:szCs w:val="28"/>
        </w:rPr>
        <w:t xml:space="preserve">, </w:t>
      </w:r>
      <w:r w:rsidRPr="00E722D9">
        <w:rPr>
          <w:rFonts w:ascii="Times New Roman" w:hAnsi="Times New Roman"/>
          <w:sz w:val="28"/>
          <w:szCs w:val="28"/>
        </w:rPr>
        <w:t>или 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2D9">
        <w:rPr>
          <w:rFonts w:ascii="Times New Roman" w:hAnsi="Times New Roman"/>
          <w:sz w:val="28"/>
          <w:szCs w:val="28"/>
        </w:rPr>
        <w:t>находящийся в МФЦ,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2D9">
        <w:rPr>
          <w:rFonts w:ascii="Times New Roman" w:hAnsi="Times New Roman"/>
          <w:sz w:val="28"/>
          <w:szCs w:val="28"/>
        </w:rPr>
        <w:t xml:space="preserve">ответственный за выдачу результата предоставления муниципальной услуги (далее – специалист), при поступлении к нему отказа в предоставлении муниципальной услуги (далее - отказ), оформленного на бумажном носителе, выдает отказ заявителю; если заявителем представлялось удостоверение о захоронении, возвращает его заявителю – максимальный срок </w:t>
      </w:r>
      <w:r>
        <w:rPr>
          <w:rFonts w:ascii="Times New Roman" w:hAnsi="Times New Roman"/>
          <w:sz w:val="28"/>
          <w:szCs w:val="28"/>
        </w:rPr>
        <w:t>-</w:t>
      </w:r>
      <w:r w:rsidRPr="00E72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</w:t>
      </w:r>
      <w:r w:rsidRPr="00B169F9">
        <w:rPr>
          <w:rFonts w:ascii="Times New Roman" w:hAnsi="Times New Roman"/>
          <w:sz w:val="28"/>
          <w:szCs w:val="28"/>
        </w:rPr>
        <w:t xml:space="preserve"> минут</w:t>
      </w:r>
      <w:r w:rsidRPr="00E722D9">
        <w:rPr>
          <w:rFonts w:ascii="Times New Roman" w:hAnsi="Times New Roman"/>
          <w:sz w:val="28"/>
          <w:szCs w:val="28"/>
        </w:rPr>
        <w:t>.</w:t>
      </w:r>
    </w:p>
    <w:p w:rsidR="008523C8" w:rsidRPr="002263A3" w:rsidRDefault="008523C8" w:rsidP="003E02F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3A3">
        <w:rPr>
          <w:rFonts w:ascii="Times New Roman" w:hAnsi="Times New Roman"/>
          <w:sz w:val="28"/>
          <w:szCs w:val="28"/>
        </w:rPr>
        <w:t xml:space="preserve">При поступлении к специалисту </w:t>
      </w:r>
      <w:r>
        <w:rPr>
          <w:rFonts w:ascii="Times New Roman" w:hAnsi="Times New Roman"/>
          <w:sz w:val="28"/>
          <w:szCs w:val="28"/>
        </w:rPr>
        <w:t xml:space="preserve">нового </w:t>
      </w:r>
      <w:r w:rsidRPr="002263A3">
        <w:rPr>
          <w:rFonts w:ascii="Times New Roman" w:hAnsi="Times New Roman"/>
          <w:sz w:val="28"/>
          <w:szCs w:val="28"/>
        </w:rPr>
        <w:t>удостоверения о захоронении</w:t>
      </w:r>
      <w:r>
        <w:rPr>
          <w:rFonts w:ascii="Times New Roman" w:hAnsi="Times New Roman"/>
          <w:sz w:val="28"/>
          <w:szCs w:val="28"/>
        </w:rPr>
        <w:t xml:space="preserve"> с внесенными с него сведениями об ответственном лице </w:t>
      </w:r>
      <w:r w:rsidRPr="00451D68">
        <w:rPr>
          <w:rFonts w:ascii="Times New Roman" w:hAnsi="Times New Roman"/>
          <w:sz w:val="28"/>
          <w:szCs w:val="28"/>
        </w:rPr>
        <w:t>за место захоронения</w:t>
      </w:r>
      <w:r w:rsidRPr="002263A3">
        <w:rPr>
          <w:rFonts w:ascii="Times New Roman" w:hAnsi="Times New Roman"/>
          <w:sz w:val="28"/>
          <w:szCs w:val="28"/>
        </w:rPr>
        <w:t>, специалист устанавливает соответствие личности заявителя документу, удостоверяющему личность, выдает удостоверение о захоронении заявителю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263A3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>-</w:t>
      </w:r>
      <w:r w:rsidRPr="00226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</w:t>
      </w:r>
      <w:r w:rsidRPr="00B169F9">
        <w:rPr>
          <w:rFonts w:ascii="Times New Roman" w:hAnsi="Times New Roman"/>
          <w:sz w:val="28"/>
          <w:szCs w:val="28"/>
        </w:rPr>
        <w:t xml:space="preserve"> минут.</w:t>
      </w:r>
    </w:p>
    <w:p w:rsidR="008523C8" w:rsidRPr="0019405B" w:rsidRDefault="008523C8" w:rsidP="00822D7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05B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</w:t>
      </w:r>
      <w:r w:rsidRPr="003361DE">
        <w:rPr>
          <w:rFonts w:ascii="Times New Roman" w:hAnsi="Times New Roman"/>
          <w:sz w:val="28"/>
          <w:szCs w:val="28"/>
        </w:rPr>
        <w:t>является</w:t>
      </w:r>
      <w:r w:rsidRPr="00A3647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уполномоченное должностное лицо </w:t>
      </w:r>
      <w:r w:rsidRPr="0019405B">
        <w:rPr>
          <w:rFonts w:ascii="Times New Roman" w:hAnsi="Times New Roman"/>
          <w:sz w:val="28"/>
          <w:szCs w:val="28"/>
        </w:rPr>
        <w:t xml:space="preserve">в сфере погребения и похоронного дела по </w:t>
      </w:r>
      <w:r w:rsidRPr="001A56F5">
        <w:rPr>
          <w:rFonts w:ascii="Times New Roman" w:hAnsi="Times New Roman"/>
          <w:sz w:val="28"/>
          <w:szCs w:val="28"/>
        </w:rPr>
        <w:t>городскому поселени</w:t>
      </w:r>
      <w:r>
        <w:rPr>
          <w:rFonts w:ascii="Times New Roman" w:hAnsi="Times New Roman"/>
          <w:sz w:val="28"/>
          <w:szCs w:val="28"/>
        </w:rPr>
        <w:t>ю</w:t>
      </w:r>
      <w:r w:rsidRPr="001A56F5">
        <w:rPr>
          <w:rFonts w:ascii="Times New Roman" w:hAnsi="Times New Roman"/>
          <w:sz w:val="28"/>
          <w:szCs w:val="28"/>
        </w:rPr>
        <w:t xml:space="preserve"> Воскресенск Воскресенского муниципального района Московской области.</w:t>
      </w:r>
    </w:p>
    <w:p w:rsidR="008523C8" w:rsidRPr="0046137B" w:rsidRDefault="008523C8" w:rsidP="0046137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6137B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</w:t>
      </w:r>
      <w:r>
        <w:rPr>
          <w:rFonts w:ascii="Times New Roman" w:hAnsi="Times New Roman"/>
          <w:sz w:val="28"/>
          <w:szCs w:val="28"/>
        </w:rPr>
        <w:t xml:space="preserve"> – 45 </w:t>
      </w:r>
      <w:r w:rsidRPr="0046137B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37B">
        <w:rPr>
          <w:rFonts w:ascii="Times New Roman" w:hAnsi="Times New Roman"/>
          <w:sz w:val="28"/>
          <w:szCs w:val="28"/>
        </w:rPr>
        <w:t>с момента поступления специалисту отказа в предоставлении муниципальной услуги ил</w:t>
      </w:r>
      <w:r>
        <w:rPr>
          <w:rFonts w:ascii="Times New Roman" w:hAnsi="Times New Roman"/>
          <w:sz w:val="28"/>
          <w:szCs w:val="28"/>
        </w:rPr>
        <w:t xml:space="preserve">и нового </w:t>
      </w:r>
      <w:r w:rsidRPr="0046137B">
        <w:rPr>
          <w:rFonts w:ascii="Times New Roman" w:hAnsi="Times New Roman"/>
          <w:sz w:val="28"/>
          <w:szCs w:val="28"/>
        </w:rPr>
        <w:t>удостоверения о захоронении</w:t>
      </w:r>
      <w:r w:rsidRPr="0046137B">
        <w:rPr>
          <w:rFonts w:ascii="Times New Roman" w:hAnsi="Times New Roman"/>
          <w:i/>
          <w:sz w:val="28"/>
          <w:szCs w:val="28"/>
        </w:rPr>
        <w:t>.</w:t>
      </w:r>
    </w:p>
    <w:p w:rsidR="008523C8" w:rsidRPr="007338FD" w:rsidRDefault="008523C8" w:rsidP="00A404A4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20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020931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 выдача заявителю удостоверения</w:t>
      </w:r>
      <w:r w:rsidRPr="005B5216">
        <w:rPr>
          <w:rFonts w:ascii="Times New Roman" w:hAnsi="Times New Roman"/>
          <w:sz w:val="28"/>
          <w:szCs w:val="28"/>
        </w:rPr>
        <w:t xml:space="preserve"> о захоронении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E91288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а</w:t>
      </w:r>
      <w:r w:rsidRPr="00E91288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8523C8" w:rsidRPr="00751461" w:rsidRDefault="008523C8" w:rsidP="007338FD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 xml:space="preserve">Выдача результата предоставления муниципальной услуги осуществляется </w:t>
      </w:r>
      <w:r w:rsidRPr="00D56856">
        <w:rPr>
          <w:rFonts w:ascii="Times New Roman" w:hAnsi="Times New Roman"/>
          <w:sz w:val="28"/>
          <w:szCs w:val="28"/>
          <w:highlight w:val="cyan"/>
        </w:rPr>
        <w:t>способом,</w:t>
      </w:r>
      <w:r w:rsidRPr="00751461">
        <w:rPr>
          <w:rFonts w:ascii="Times New Roman" w:hAnsi="Times New Roman"/>
          <w:sz w:val="28"/>
          <w:szCs w:val="28"/>
          <w:highlight w:val="cyan"/>
        </w:rPr>
        <w:t xml:space="preserve"> указанным заявителем при подаче заявления и необходимых документов на получение муниципальной услуги, в том числе:</w:t>
      </w:r>
    </w:p>
    <w:p w:rsidR="008523C8" w:rsidRPr="00751461" w:rsidRDefault="008523C8" w:rsidP="007338F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 xml:space="preserve">при личном обращении в </w:t>
      </w:r>
      <w:r w:rsidRPr="00E0428F">
        <w:rPr>
          <w:rFonts w:ascii="Times New Roman" w:hAnsi="Times New Roman"/>
          <w:sz w:val="28"/>
          <w:szCs w:val="28"/>
          <w:highlight w:val="cyan"/>
        </w:rPr>
        <w:t>сектор благоустройства администрации городского поселения Воскресенск</w:t>
      </w:r>
      <w:r w:rsidRPr="00751461">
        <w:rPr>
          <w:rFonts w:ascii="Times New Roman" w:hAnsi="Times New Roman"/>
          <w:sz w:val="28"/>
          <w:szCs w:val="28"/>
          <w:highlight w:val="cyan"/>
        </w:rPr>
        <w:t>;</w:t>
      </w:r>
    </w:p>
    <w:p w:rsidR="008523C8" w:rsidRPr="00751461" w:rsidRDefault="008523C8" w:rsidP="007338F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 центр.</w:t>
      </w:r>
    </w:p>
    <w:p w:rsidR="008523C8" w:rsidRDefault="008523C8" w:rsidP="007338FD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В случае указания заявителем на получение результата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E0428F">
        <w:rPr>
          <w:rFonts w:ascii="Times New Roman" w:hAnsi="Times New Roman"/>
          <w:sz w:val="28"/>
          <w:szCs w:val="28"/>
          <w:highlight w:val="cyan"/>
        </w:rPr>
        <w:t>администрация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hAnsi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срок, установленный в соглашении, заключенным между </w:t>
      </w:r>
      <w:r w:rsidRPr="00A23C78">
        <w:rPr>
          <w:rFonts w:ascii="Times New Roman" w:hAnsi="Times New Roman"/>
          <w:sz w:val="28"/>
          <w:szCs w:val="28"/>
          <w:highlight w:val="cyan"/>
        </w:rPr>
        <w:t>администрацией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8523C8" w:rsidRDefault="008523C8" w:rsidP="007338FD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0257D">
        <w:rPr>
          <w:rFonts w:ascii="Times New Roman" w:hAnsi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центра</w:t>
      </w:r>
      <w:r>
        <w:rPr>
          <w:rFonts w:ascii="Times New Roman" w:hAnsi="Times New Roman"/>
          <w:sz w:val="28"/>
          <w:szCs w:val="28"/>
          <w:highlight w:val="cyan"/>
        </w:rPr>
        <w:t>ми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>.</w:t>
      </w:r>
    </w:p>
    <w:p w:rsidR="008523C8" w:rsidRDefault="008523C8" w:rsidP="007338FD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A23C78">
        <w:rPr>
          <w:rFonts w:ascii="Times New Roman" w:hAnsi="Times New Roman"/>
          <w:sz w:val="28"/>
          <w:szCs w:val="28"/>
          <w:highlight w:val="cyan"/>
        </w:rPr>
        <w:t>администрация городского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 xml:space="preserve"> направляет 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 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 xml:space="preserve">связи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8523C8" w:rsidRPr="00E0447F" w:rsidRDefault="008523C8" w:rsidP="003572E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292">
        <w:rPr>
          <w:rFonts w:ascii="Times New Roman" w:hAnsi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A23C78">
        <w:rPr>
          <w:rFonts w:ascii="Times New Roman" w:hAnsi="Times New Roman"/>
          <w:sz w:val="28"/>
          <w:szCs w:val="28"/>
        </w:rPr>
        <w:t>администрации городского поселения Воскресенск.</w:t>
      </w:r>
    </w:p>
    <w:p w:rsidR="008523C8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IV</w:t>
      </w:r>
      <w:r w:rsidRPr="001C0680">
        <w:rPr>
          <w:rFonts w:ascii="Times New Roman" w:hAnsi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0680">
        <w:rPr>
          <w:rFonts w:ascii="Times New Roman" w:hAnsi="Times New Roman"/>
          <w:b/>
          <w:sz w:val="28"/>
          <w:szCs w:val="28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523C8" w:rsidRPr="003A5E34" w:rsidRDefault="008523C8" w:rsidP="003A5E34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4F25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C162BC">
        <w:rPr>
          <w:rFonts w:ascii="Times New Roman" w:hAnsi="Times New Roman"/>
          <w:sz w:val="28"/>
          <w:szCs w:val="28"/>
        </w:rPr>
        <w:t xml:space="preserve">иных </w:t>
      </w:r>
      <w:r w:rsidRPr="00CF4F25">
        <w:rPr>
          <w:rFonts w:ascii="Times New Roman" w:hAnsi="Times New Roman"/>
          <w:sz w:val="28"/>
          <w:szCs w:val="28"/>
        </w:rPr>
        <w:t xml:space="preserve">нормативных правовых актов, устанавливающих требования </w:t>
      </w:r>
      <w:r w:rsidRPr="00CA0CAC">
        <w:rPr>
          <w:rFonts w:ascii="Times New Roman" w:hAnsi="Times New Roman"/>
          <w:sz w:val="28"/>
          <w:szCs w:val="28"/>
        </w:rPr>
        <w:t>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523C8" w:rsidRPr="002605D6" w:rsidRDefault="008523C8" w:rsidP="002605D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605D6">
        <w:rPr>
          <w:rFonts w:ascii="Times New Roman" w:hAnsi="Times New Roman"/>
          <w:sz w:val="28"/>
          <w:szCs w:val="28"/>
        </w:rPr>
        <w:t>Контроль за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 Книги регистрации захоронений (захоронений урн с прахом) являются документом строгой отчетности и относятся к делам с постоянным сроком хранения. 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</w:p>
    <w:p w:rsidR="008523C8" w:rsidRPr="001C0680" w:rsidRDefault="008523C8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786">
        <w:rPr>
          <w:rFonts w:ascii="Times New Roman" w:hAnsi="Times New Roman"/>
          <w:sz w:val="28"/>
          <w:szCs w:val="28"/>
        </w:rPr>
        <w:t>Текущий контроль осуществляется путем проведения ответственными</w:t>
      </w:r>
      <w:r w:rsidRPr="001C0680">
        <w:rPr>
          <w:rFonts w:ascii="Times New Roman" w:hAnsi="Times New Roman"/>
          <w:sz w:val="28"/>
          <w:szCs w:val="28"/>
        </w:rPr>
        <w:t xml:space="preserve"> должностными лицами структурных подразделений </w:t>
      </w:r>
      <w:r w:rsidRPr="00A23C78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523C8" w:rsidRPr="001C0680" w:rsidRDefault="008523C8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23C8" w:rsidRPr="005815EA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523C8" w:rsidRPr="00D348B7" w:rsidRDefault="008523C8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8B7">
        <w:rPr>
          <w:rFonts w:ascii="Times New Roman" w:hAnsi="Times New Roman"/>
          <w:sz w:val="28"/>
          <w:szCs w:val="28"/>
        </w:rPr>
        <w:t>услуги осуществляется в формах:</w:t>
      </w:r>
    </w:p>
    <w:p w:rsidR="008523C8" w:rsidRPr="00D348B7" w:rsidRDefault="008523C8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8523C8" w:rsidRPr="002B331B" w:rsidRDefault="008523C8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2) рассмотрения жалоб</w:t>
      </w:r>
      <w:r w:rsidRPr="002B331B">
        <w:rPr>
          <w:rFonts w:ascii="Times New Roman" w:hAnsi="Times New Roman"/>
          <w:sz w:val="28"/>
          <w:szCs w:val="28"/>
        </w:rPr>
        <w:t xml:space="preserve"> на действия (бездействие) должностных лиц </w:t>
      </w:r>
      <w:r w:rsidRPr="00A23C78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2B331B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8523C8" w:rsidRPr="001C0680" w:rsidRDefault="008523C8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A23C78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523C8" w:rsidRPr="001C0680" w:rsidRDefault="008523C8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A23C78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411815">
        <w:rPr>
          <w:rFonts w:ascii="Times New Roman" w:hAnsi="Times New Roman"/>
          <w:sz w:val="28"/>
          <w:szCs w:val="28"/>
        </w:rPr>
        <w:t xml:space="preserve"> и сектора благоустройства администрации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услуги.</w:t>
      </w: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523C8" w:rsidRPr="001C0680" w:rsidRDefault="008523C8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1C0680">
        <w:rPr>
          <w:rFonts w:ascii="Times New Roman" w:hAnsi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Pr="00411815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523C8" w:rsidRPr="001C0680" w:rsidRDefault="008523C8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 w:rsidRPr="00411815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523C8" w:rsidRPr="006416C6" w:rsidRDefault="008523C8" w:rsidP="005815EA">
      <w:pPr>
        <w:pStyle w:val="ListParagraph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6C6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411815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6416C6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523C8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63AA6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8523C8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523C8" w:rsidRDefault="008523C8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63AA6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638">
        <w:rPr>
          <w:rFonts w:ascii="Times New Roman" w:hAnsi="Times New Roman"/>
          <w:b/>
          <w:sz w:val="28"/>
          <w:szCs w:val="28"/>
        </w:rPr>
        <w:t>должностных лиц, муниципальных служащих</w:t>
      </w:r>
    </w:p>
    <w:p w:rsidR="008523C8" w:rsidRPr="00E63638" w:rsidRDefault="008523C8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63638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8523C8" w:rsidRPr="00E63638" w:rsidRDefault="008523C8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638">
        <w:rPr>
          <w:rFonts w:ascii="Times New Roman" w:hAnsi="Times New Roman"/>
          <w:sz w:val="28"/>
          <w:szCs w:val="28"/>
        </w:rPr>
        <w:t>Заявители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638">
        <w:rPr>
          <w:rFonts w:ascii="Times New Roman" w:hAnsi="Times New Roman"/>
          <w:sz w:val="28"/>
          <w:szCs w:val="28"/>
        </w:rPr>
        <w:t xml:space="preserve">имеют право на обжалование действий или бездействия </w:t>
      </w:r>
      <w:r w:rsidRPr="00411815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E63638">
        <w:rPr>
          <w:rFonts w:ascii="Times New Roman" w:hAnsi="Times New Roman"/>
          <w:i/>
          <w:sz w:val="28"/>
          <w:szCs w:val="28"/>
        </w:rPr>
        <w:t xml:space="preserve">, </w:t>
      </w:r>
      <w:r w:rsidRPr="00E63638">
        <w:rPr>
          <w:rFonts w:ascii="Times New Roman" w:hAnsi="Times New Roman"/>
          <w:sz w:val="28"/>
          <w:szCs w:val="28"/>
        </w:rPr>
        <w:t xml:space="preserve">должностных лиц </w:t>
      </w:r>
      <w:r w:rsidRPr="00411815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854E05">
        <w:rPr>
          <w:rFonts w:ascii="Times New Roman" w:hAnsi="Times New Roman"/>
          <w:sz w:val="28"/>
          <w:szCs w:val="28"/>
        </w:rPr>
        <w:t>, многофункционального центр</w:t>
      </w:r>
      <w:r>
        <w:rPr>
          <w:rFonts w:ascii="Times New Roman" w:hAnsi="Times New Roman"/>
          <w:sz w:val="28"/>
          <w:szCs w:val="28"/>
        </w:rPr>
        <w:t>а</w:t>
      </w:r>
      <w:r w:rsidRPr="00E63638">
        <w:rPr>
          <w:rFonts w:ascii="Times New Roman" w:hAnsi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523C8" w:rsidRPr="00953D72" w:rsidRDefault="008523C8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Предмет жалобы</w:t>
      </w:r>
    </w:p>
    <w:p w:rsidR="008523C8" w:rsidRPr="001C0680" w:rsidRDefault="008523C8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523C8" w:rsidRPr="001C0680" w:rsidRDefault="008523C8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523C8" w:rsidRPr="001C0680" w:rsidRDefault="008523C8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523C8" w:rsidRPr="001C0680" w:rsidRDefault="008523C8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523C8" w:rsidRPr="001C0680" w:rsidRDefault="008523C8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523C8" w:rsidRPr="001C0680" w:rsidRDefault="008523C8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523C8" w:rsidRPr="001C0680" w:rsidRDefault="008523C8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523C8" w:rsidRPr="001C0680" w:rsidRDefault="008523C8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523C8" w:rsidRPr="00953D72" w:rsidRDefault="008523C8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523C8" w:rsidRPr="002A2313" w:rsidRDefault="008523C8" w:rsidP="00887FC7">
      <w:pPr>
        <w:pStyle w:val="a"/>
        <w:numPr>
          <w:ilvl w:val="0"/>
          <w:numId w:val="1"/>
        </w:numPr>
        <w:tabs>
          <w:tab w:val="clear" w:pos="1276"/>
          <w:tab w:val="left" w:pos="1134"/>
        </w:tabs>
        <w:spacing w:before="60" w:after="60" w:line="276" w:lineRule="auto"/>
        <w:ind w:left="0" w:firstLine="709"/>
      </w:pPr>
      <w:r w:rsidRPr="00254881">
        <w:t xml:space="preserve">Жалоба на действия (бездействие) </w:t>
      </w:r>
      <w:r w:rsidRPr="00411815">
        <w:t>администрации городского поселения Воскресенск</w:t>
      </w:r>
      <w:r w:rsidRPr="00254881"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  <w:r>
        <w:t xml:space="preserve">в </w:t>
      </w:r>
      <w:r w:rsidRPr="00887FC7">
        <w:t xml:space="preserve">Уполномоченный орган местного самоуправления в сфере погребения и похоронного дела Московской области по </w:t>
      </w:r>
      <w:r>
        <w:t>городскому поселению Воскресенск Воскресенского муниципального района Московской области</w:t>
      </w:r>
      <w:r w:rsidRPr="002A2313">
        <w:t xml:space="preserve">,  в администрацию </w:t>
      </w:r>
      <w:r>
        <w:t xml:space="preserve">городского поселения Воскресенск, </w:t>
      </w:r>
      <w:r w:rsidRPr="002A2313">
        <w:t xml:space="preserve">главе </w:t>
      </w:r>
      <w:r>
        <w:t>городского поселения Воскресенск.</w:t>
      </w:r>
    </w:p>
    <w:p w:rsidR="008523C8" w:rsidRDefault="008523C8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523C8" w:rsidRPr="00A2052B" w:rsidRDefault="008523C8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2052B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8523C8" w:rsidRPr="00A2052B" w:rsidRDefault="008523C8" w:rsidP="00887FC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52B">
        <w:rPr>
          <w:rFonts w:ascii="Times New Roman" w:hAnsi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Pr="00411815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A2052B">
        <w:rPr>
          <w:rFonts w:ascii="Times New Roman" w:hAnsi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Pr="00411815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A2052B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8523C8" w:rsidRPr="00A2052B" w:rsidRDefault="008523C8" w:rsidP="00887FC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52B">
        <w:rPr>
          <w:rFonts w:ascii="Times New Roman" w:hAnsi="Times New Roman"/>
          <w:sz w:val="28"/>
          <w:szCs w:val="28"/>
        </w:rPr>
        <w:t xml:space="preserve">Жалоба может быть направлена в </w:t>
      </w:r>
      <w:r w:rsidRPr="0041181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411815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A2052B">
        <w:rPr>
          <w:rFonts w:ascii="Times New Roman" w:hAnsi="Times New Roman"/>
          <w:sz w:val="28"/>
          <w:szCs w:val="28"/>
        </w:rPr>
        <w:t xml:space="preserve"> по почте, через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A2052B">
        <w:rPr>
          <w:rFonts w:ascii="Times New Roman" w:hAnsi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523C8" w:rsidRPr="00A2052B" w:rsidRDefault="008523C8" w:rsidP="00887FC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52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8523C8" w:rsidRPr="001C0680" w:rsidRDefault="008523C8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23C8" w:rsidRPr="001C0680" w:rsidRDefault="008523C8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23C8" w:rsidRPr="001C0680" w:rsidRDefault="008523C8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523C8" w:rsidRPr="001C0680" w:rsidRDefault="008523C8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23C8" w:rsidRPr="002716DA" w:rsidRDefault="008523C8" w:rsidP="00887FC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hAnsi="Times New Roman"/>
          <w:sz w:val="28"/>
          <w:szCs w:val="28"/>
        </w:rPr>
        <w:t>(жалобе) документы и материалы либо их копии.</w:t>
      </w:r>
    </w:p>
    <w:p w:rsidR="008523C8" w:rsidRPr="00AF2F56" w:rsidRDefault="008523C8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2F56">
        <w:rPr>
          <w:rFonts w:ascii="Times New Roman" w:hAnsi="Times New Roman"/>
          <w:b/>
          <w:sz w:val="28"/>
          <w:szCs w:val="28"/>
        </w:rPr>
        <w:t xml:space="preserve">Сроки </w:t>
      </w:r>
      <w:r w:rsidRPr="00953D72">
        <w:rPr>
          <w:rFonts w:ascii="Times New Roman" w:hAnsi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/>
          <w:b/>
          <w:sz w:val="28"/>
          <w:szCs w:val="28"/>
        </w:rPr>
        <w:t xml:space="preserve"> жалобы</w:t>
      </w:r>
    </w:p>
    <w:p w:rsidR="008523C8" w:rsidRPr="007D059C" w:rsidRDefault="008523C8" w:rsidP="00DE115B">
      <w:pPr>
        <w:pStyle w:val="ListParagraph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Жалоба, поступившая в </w:t>
      </w:r>
      <w:r w:rsidRPr="0041181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411815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8523C8" w:rsidRDefault="008523C8" w:rsidP="00DE115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Pr="0041181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411815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953D72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523C8" w:rsidRPr="001C0680" w:rsidRDefault="008523C8" w:rsidP="00845E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331B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411815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2B331B">
        <w:rPr>
          <w:rFonts w:ascii="Times New Roman" w:hAnsi="Times New Roman"/>
          <w:sz w:val="28"/>
          <w:szCs w:val="28"/>
        </w:rPr>
        <w:t xml:space="preserve"> в срок не более 5 рабочих дней.</w:t>
      </w:r>
    </w:p>
    <w:p w:rsidR="008523C8" w:rsidRPr="005F1A42" w:rsidRDefault="008523C8" w:rsidP="00DE11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  <w:highlight w:val="cyan"/>
        </w:rPr>
      </w:pPr>
      <w:r>
        <w:rPr>
          <w:rFonts w:ascii="Times New Roman" w:hAnsi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8523C8" w:rsidRPr="00953D72" w:rsidRDefault="008523C8" w:rsidP="00E57A6F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8523C8" w:rsidRPr="00953D72" w:rsidRDefault="008523C8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523C8" w:rsidRPr="00953D72" w:rsidRDefault="008523C8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23C8" w:rsidRPr="00953D72" w:rsidRDefault="008523C8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523C8" w:rsidRPr="00953D72" w:rsidRDefault="008523C8" w:rsidP="00E57A6F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8523C8" w:rsidRPr="00953D72" w:rsidRDefault="008523C8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23C8" w:rsidRPr="00953D72" w:rsidRDefault="008523C8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523C8" w:rsidRPr="00953D72" w:rsidRDefault="008523C8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8523C8" w:rsidRPr="00953D72" w:rsidRDefault="008523C8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523C8" w:rsidRPr="00953D72" w:rsidRDefault="008523C8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3B3AD2">
        <w:rPr>
          <w:rFonts w:ascii="Times New Roman" w:hAnsi="Times New Roman"/>
          <w:sz w:val="28"/>
          <w:szCs w:val="28"/>
        </w:rPr>
        <w:t>сектора благоустройства администрации городского поселения Воскресенск</w:t>
      </w:r>
      <w:r w:rsidRPr="00953D72">
        <w:rPr>
          <w:rFonts w:ascii="Times New Roman" w:hAnsi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3B3AD2">
        <w:rPr>
          <w:rFonts w:ascii="Times New Roman" w:hAnsi="Times New Roman"/>
          <w:sz w:val="28"/>
          <w:szCs w:val="28"/>
        </w:rPr>
        <w:t>сектор благоустройства администрации городского поселения Воскресенск</w:t>
      </w:r>
      <w:r w:rsidRPr="00953D72">
        <w:rPr>
          <w:rFonts w:ascii="Times New Roman" w:hAnsi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8523C8" w:rsidRPr="00953D72" w:rsidRDefault="008523C8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523C8" w:rsidRDefault="008523C8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523C8" w:rsidRPr="00FA4A22" w:rsidRDefault="008523C8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4A2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8523C8" w:rsidRPr="00953D72" w:rsidRDefault="008523C8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По результатам рассмотрения обращения жалобы </w:t>
      </w:r>
      <w:r w:rsidRPr="003B3AD2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B3AD2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953D72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8523C8" w:rsidRPr="001C0680" w:rsidRDefault="008523C8" w:rsidP="00661FE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523C8" w:rsidRPr="001C0680" w:rsidRDefault="008523C8" w:rsidP="00661FE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8523C8" w:rsidRDefault="008523C8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523C8" w:rsidRPr="00E3713A" w:rsidRDefault="008523C8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3713A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523C8" w:rsidRPr="00E3713A" w:rsidRDefault="008523C8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13A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8523C8" w:rsidRDefault="008523C8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523C8" w:rsidRPr="00D0252C" w:rsidRDefault="008523C8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52C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:rsidR="008523C8" w:rsidRPr="000A1338" w:rsidRDefault="008523C8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338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523C8" w:rsidRPr="000A1338" w:rsidRDefault="008523C8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154">
        <w:rPr>
          <w:rFonts w:ascii="Times New Roman" w:hAnsi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3B3AD2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B3AD2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FF0154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FF0154">
        <w:rPr>
          <w:rFonts w:ascii="Times New Roman" w:hAnsi="Times New Roman"/>
          <w:sz w:val="28"/>
          <w:szCs w:val="28"/>
          <w:highlight w:val="cyan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059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3B3AD2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B3AD2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FF01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 w:rsidRPr="000A1338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523C8" w:rsidRDefault="008523C8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8523C8" w:rsidRPr="00111F13" w:rsidRDefault="008523C8" w:rsidP="00D0252C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8523C8" w:rsidRPr="00D0252C" w:rsidRDefault="008523C8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2C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523C8" w:rsidRPr="001C0680" w:rsidRDefault="008523C8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3B3AD2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B3AD2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8523C8" w:rsidRPr="00E21D97" w:rsidRDefault="008523C8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523C8" w:rsidRPr="00E21D97" w:rsidRDefault="008523C8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8523C8" w:rsidRPr="001C0680" w:rsidRDefault="008523C8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местонахождение </w:t>
      </w:r>
      <w:r w:rsidRPr="0088274F">
        <w:rPr>
          <w:rFonts w:ascii="Times New Roman" w:hAnsi="Times New Roman"/>
          <w:sz w:val="28"/>
          <w:szCs w:val="28"/>
        </w:rPr>
        <w:t>сектора благоустройства администрации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 xml:space="preserve">; </w:t>
      </w:r>
    </w:p>
    <w:p w:rsidR="008523C8" w:rsidRPr="001C0680" w:rsidRDefault="008523C8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523C8" w:rsidRPr="001C0680" w:rsidRDefault="008523C8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523C8" w:rsidRPr="00D0252C" w:rsidRDefault="008523C8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52C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88274F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е</w:t>
      </w:r>
      <w:r w:rsidRPr="0088274F">
        <w:rPr>
          <w:rFonts w:ascii="Times New Roman" w:hAnsi="Times New Roman"/>
          <w:sz w:val="28"/>
          <w:szCs w:val="28"/>
        </w:rPr>
        <w:t xml:space="preserve"> благоустройства администрации городского поселения Воскресенск</w:t>
      </w:r>
      <w:r w:rsidRPr="00D0252C">
        <w:rPr>
          <w:rFonts w:ascii="Times New Roman" w:hAnsi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8523C8" w:rsidRPr="00D0252C" w:rsidRDefault="008523C8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</w:p>
    <w:p w:rsidR="008523C8" w:rsidRPr="008B38C2" w:rsidRDefault="008523C8" w:rsidP="00D0252C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B38C2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523C8" w:rsidRPr="008B38C2" w:rsidRDefault="008523C8" w:rsidP="00661FE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8C2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88274F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8B38C2">
        <w:rPr>
          <w:rFonts w:ascii="Times New Roman" w:hAnsi="Times New Roman"/>
          <w:sz w:val="28"/>
          <w:szCs w:val="28"/>
        </w:rPr>
        <w:t xml:space="preserve">, должностных лиц </w:t>
      </w:r>
      <w:r w:rsidRPr="0088274F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8B38C2">
        <w:rPr>
          <w:rFonts w:ascii="Times New Roman" w:hAnsi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88274F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D0252C">
        <w:rPr>
          <w:rFonts w:ascii="Times New Roman" w:hAnsi="Times New Roman"/>
          <w:sz w:val="28"/>
          <w:szCs w:val="28"/>
        </w:rPr>
        <w:t xml:space="preserve"> </w:t>
      </w:r>
      <w:r w:rsidRPr="008B38C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многофункциональном центр</w:t>
      </w:r>
      <w:r w:rsidRPr="00751461">
        <w:rPr>
          <w:rFonts w:ascii="Times New Roman" w:hAnsi="Times New Roman"/>
          <w:sz w:val="28"/>
          <w:szCs w:val="28"/>
          <w:highlight w:val="cyan"/>
        </w:rPr>
        <w:t>е</w:t>
      </w:r>
      <w:r w:rsidRPr="008B38C2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B553C6">
        <w:rPr>
          <w:rFonts w:ascii="Times New Roman" w:hAnsi="Times New Roman"/>
          <w:sz w:val="28"/>
          <w:szCs w:val="28"/>
        </w:rPr>
        <w:t xml:space="preserve"> </w:t>
      </w:r>
      <w:r w:rsidRPr="0088274F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D0252C">
        <w:rPr>
          <w:rFonts w:ascii="Times New Roman" w:hAnsi="Times New Roman"/>
          <w:sz w:val="28"/>
          <w:szCs w:val="28"/>
        </w:rPr>
        <w:t xml:space="preserve"> </w:t>
      </w:r>
      <w:r w:rsidRPr="008B38C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8B38C2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8523C8" w:rsidRDefault="008523C8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</w:p>
    <w:p w:rsidR="008523C8" w:rsidRPr="001E502F" w:rsidRDefault="008523C8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  <w:sectPr w:rsidR="008523C8" w:rsidRPr="001E502F" w:rsidSect="00ED0CFA">
          <w:footerReference w:type="default" r:id="rId9"/>
          <w:pgSz w:w="11906" w:h="16838"/>
          <w:pgMar w:top="851" w:right="851" w:bottom="851" w:left="1134" w:header="709" w:footer="709" w:gutter="0"/>
          <w:paperSrc w:first="7" w:other="7"/>
          <w:cols w:space="708"/>
          <w:titlePg/>
          <w:docGrid w:linePitch="360"/>
        </w:sectPr>
      </w:pPr>
    </w:p>
    <w:p w:rsidR="008523C8" w:rsidRDefault="008523C8" w:rsidP="001E502F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Приложение </w:t>
      </w:r>
      <w:r>
        <w:rPr>
          <w:rFonts w:ascii="Times New Roman" w:hAnsi="Times New Roman"/>
          <w:sz w:val="28"/>
          <w:szCs w:val="28"/>
        </w:rPr>
        <w:t>1</w:t>
      </w:r>
    </w:p>
    <w:p w:rsidR="008523C8" w:rsidRPr="007D059C" w:rsidRDefault="008523C8" w:rsidP="000E5D22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8523C8" w:rsidRPr="007D059C" w:rsidRDefault="008523C8" w:rsidP="000E5D22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hAnsi="Times New Roman"/>
          <w:b/>
          <w:sz w:val="28"/>
          <w:szCs w:val="28"/>
          <w:highlight w:val="cyan"/>
        </w:rPr>
        <w:t>ров</w:t>
      </w:r>
      <w:r w:rsidRPr="007D059C">
        <w:rPr>
          <w:rFonts w:ascii="Times New Roman" w:hAnsi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8523C8" w:rsidRPr="001E502F" w:rsidRDefault="008523C8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23C8" w:rsidRPr="00B553C6" w:rsidRDefault="008523C8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 w:rsidRPr="00B553C6">
        <w:rPr>
          <w:rFonts w:ascii="Times New Roman" w:hAnsi="Times New Roman"/>
          <w:b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523C8" w:rsidRPr="00C162BC" w:rsidRDefault="008523C8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 w:rsidRPr="00B553C6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B553C6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е</w:t>
      </w:r>
      <w:r w:rsidRPr="00B553C6">
        <w:rPr>
          <w:rFonts w:ascii="Times New Roman" w:hAnsi="Times New Roman"/>
          <w:sz w:val="28"/>
          <w:szCs w:val="28"/>
        </w:rPr>
        <w:t xml:space="preserve"> поселения Воскресенск</w:t>
      </w:r>
      <w:r w:rsidRPr="001E502F">
        <w:rPr>
          <w:rFonts w:ascii="Times New Roman" w:hAnsi="Times New Roman"/>
          <w:i/>
          <w:sz w:val="28"/>
          <w:szCs w:val="28"/>
        </w:rPr>
        <w:t xml:space="preserve">, </w:t>
      </w:r>
      <w:r w:rsidRPr="00C162BC">
        <w:rPr>
          <w:rFonts w:ascii="Times New Roman" w:hAnsi="Times New Roman"/>
          <w:sz w:val="28"/>
          <w:szCs w:val="28"/>
        </w:rPr>
        <w:t>г.Воскресенск, пл.Ленина д.3 .</w:t>
      </w:r>
    </w:p>
    <w:p w:rsidR="008523C8" w:rsidRPr="001E502F" w:rsidRDefault="008523C8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 w:rsidRPr="00B553C6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8523C8" w:rsidRPr="00BA7627" w:rsidTr="009A2C18">
        <w:trPr>
          <w:jc w:val="center"/>
        </w:trPr>
        <w:tc>
          <w:tcPr>
            <w:tcW w:w="1155" w:type="pct"/>
          </w:tcPr>
          <w:p w:rsidR="008523C8" w:rsidRPr="00C162BC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162B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8523C8" w:rsidRPr="00BA7627" w:rsidTr="009A2C18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8523C8" w:rsidRPr="00BA7627" w:rsidTr="009A2C18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8523C8" w:rsidRPr="00BA7627" w:rsidTr="009A2C18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8523C8" w:rsidRPr="00BA7627" w:rsidTr="009A2C18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523C8" w:rsidRPr="001E502F" w:rsidRDefault="008523C8" w:rsidP="00BF421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; обед 13.00-13.45</w:t>
            </w:r>
          </w:p>
        </w:tc>
      </w:tr>
      <w:tr w:rsidR="008523C8" w:rsidRPr="00BA7627" w:rsidTr="009A2C18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523C8" w:rsidRPr="00C25552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55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8523C8" w:rsidRPr="00BA7627" w:rsidTr="009A2C18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523C8" w:rsidRPr="00C25552" w:rsidRDefault="008523C8" w:rsidP="00C2555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C2555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8523C8" w:rsidRPr="001E502F" w:rsidRDefault="008523C8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 w:rsidRPr="00B553C6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C2555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8523C8" w:rsidRPr="00C25552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523C8" w:rsidRPr="00C25552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8523C8" w:rsidRPr="00C25552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523C8" w:rsidRPr="00C25552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523C8" w:rsidRPr="00C25552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16.15; обед 13.00-13.45</w:t>
            </w:r>
          </w:p>
        </w:tc>
      </w:tr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523C8" w:rsidRPr="00C25552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5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523C8" w:rsidRPr="00C25552" w:rsidRDefault="008523C8" w:rsidP="00C2555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55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8523C8" w:rsidRPr="000669CB" w:rsidRDefault="008523C8" w:rsidP="000669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69CB">
        <w:rPr>
          <w:rFonts w:ascii="Times New Roman" w:hAnsi="Times New Roman"/>
          <w:sz w:val="28"/>
          <w:szCs w:val="28"/>
        </w:rPr>
        <w:t>Почтовый адрес администрации городского поселения Воскресенск: 140200, городское поселение Воскресенск, г.Воскресенск,  пл. Ленина, д.3.</w:t>
      </w:r>
    </w:p>
    <w:p w:rsidR="008523C8" w:rsidRPr="000669CB" w:rsidRDefault="008523C8" w:rsidP="000669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69CB">
        <w:rPr>
          <w:rFonts w:ascii="Times New Roman" w:hAnsi="Times New Roman"/>
          <w:sz w:val="28"/>
          <w:szCs w:val="28"/>
        </w:rPr>
        <w:t>Контактный телефон: 8 496 44 247 77.</w:t>
      </w:r>
    </w:p>
    <w:p w:rsidR="008523C8" w:rsidRPr="000669CB" w:rsidRDefault="008523C8" w:rsidP="000669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69CB">
        <w:rPr>
          <w:rFonts w:ascii="Times New Roman" w:hAnsi="Times New Roman"/>
          <w:sz w:val="28"/>
          <w:szCs w:val="28"/>
        </w:rPr>
        <w:t xml:space="preserve">Официальный сайт администрации городского поселения Воскресенск в сети Интернет: </w:t>
      </w:r>
      <w:r w:rsidRPr="00115E38">
        <w:rPr>
          <w:rFonts w:ascii="Times New Roman" w:hAnsi="Times New Roman"/>
          <w:color w:val="0000FF"/>
          <w:sz w:val="28"/>
          <w:szCs w:val="28"/>
        </w:rPr>
        <w:t>www.vosgoradmin.ru</w:t>
      </w:r>
    </w:p>
    <w:p w:rsidR="008523C8" w:rsidRPr="00115E38" w:rsidRDefault="008523C8" w:rsidP="000669C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0000FF"/>
          <w:sz w:val="28"/>
          <w:szCs w:val="28"/>
        </w:rPr>
      </w:pPr>
      <w:r w:rsidRPr="000669CB">
        <w:rPr>
          <w:rFonts w:ascii="Times New Roman" w:hAnsi="Times New Roman"/>
          <w:sz w:val="28"/>
          <w:szCs w:val="28"/>
        </w:rPr>
        <w:t xml:space="preserve">Адрес электронной почты администрации городского поселения Воскресенск в сети Интернет:  </w:t>
      </w:r>
      <w:r w:rsidRPr="00115E38">
        <w:rPr>
          <w:rFonts w:ascii="Times New Roman" w:hAnsi="Times New Roman"/>
          <w:color w:val="0000FF"/>
          <w:sz w:val="28"/>
          <w:szCs w:val="28"/>
        </w:rPr>
        <w:t>org@vosgoradmin.ru</w:t>
      </w:r>
    </w:p>
    <w:p w:rsidR="008523C8" w:rsidRPr="001E502F" w:rsidRDefault="008523C8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23C8" w:rsidRPr="000669CB" w:rsidRDefault="008523C8" w:rsidP="000669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4577F">
        <w:rPr>
          <w:rFonts w:ascii="Times New Roman" w:hAnsi="Times New Roman"/>
          <w:b/>
          <w:sz w:val="28"/>
          <w:szCs w:val="28"/>
        </w:rPr>
        <w:t>2</w:t>
      </w:r>
      <w:r w:rsidRPr="000669CB">
        <w:rPr>
          <w:rFonts w:ascii="Times New Roman" w:hAnsi="Times New Roman"/>
          <w:b/>
          <w:sz w:val="28"/>
          <w:szCs w:val="28"/>
        </w:rPr>
        <w:t>.  Сектор благоустройства администрации городского поселения Воскресенск </w:t>
      </w:r>
    </w:p>
    <w:p w:rsidR="008523C8" w:rsidRPr="000669CB" w:rsidRDefault="008523C8" w:rsidP="000669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69CB">
        <w:rPr>
          <w:rFonts w:ascii="Times New Roman" w:hAnsi="Times New Roman"/>
          <w:sz w:val="28"/>
          <w:szCs w:val="28"/>
        </w:rPr>
        <w:t>Место нахождения сектора благоустройства администрации городского поселения Воскресенск: городское поселение Воскресенск, г.Воскресенск, пл. Ленина, д.3</w:t>
      </w:r>
      <w:r w:rsidRPr="000669CB">
        <w:rPr>
          <w:rFonts w:ascii="Times New Roman" w:hAnsi="Times New Roman"/>
          <w:i/>
          <w:sz w:val="28"/>
          <w:szCs w:val="28"/>
        </w:rPr>
        <w:t>.</w:t>
      </w:r>
    </w:p>
    <w:p w:rsidR="008523C8" w:rsidRPr="000669CB" w:rsidRDefault="008523C8" w:rsidP="000669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669CB">
        <w:rPr>
          <w:rFonts w:ascii="Times New Roman" w:hAnsi="Times New Roman"/>
          <w:sz w:val="28"/>
          <w:szCs w:val="28"/>
        </w:rPr>
        <w:t>График работы сектора благоустройства администрации городского поселения Воскресенск: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A73E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13.00-13.45</w:t>
            </w:r>
          </w:p>
        </w:tc>
      </w:tr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16.15; обед 13.00-13.45</w:t>
            </w:r>
          </w:p>
        </w:tc>
      </w:tr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2555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C2555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8523C8" w:rsidRPr="000669CB" w:rsidRDefault="008523C8" w:rsidP="00A73E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 w:rsidRPr="000669CB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е</w:t>
      </w:r>
      <w:r w:rsidRPr="000669CB">
        <w:rPr>
          <w:rFonts w:ascii="Times New Roman" w:hAnsi="Times New Roman"/>
          <w:sz w:val="28"/>
          <w:szCs w:val="28"/>
        </w:rPr>
        <w:t xml:space="preserve"> благоустройства администрации городского поселения Воскресенск:</w:t>
      </w:r>
    </w:p>
    <w:p w:rsidR="008523C8" w:rsidRPr="001E502F" w:rsidRDefault="008523C8" w:rsidP="00C162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A73E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.30; обед 13.00-13.45</w:t>
            </w:r>
          </w:p>
        </w:tc>
      </w:tr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.30; обед 13.00-13.45</w:t>
            </w:r>
          </w:p>
        </w:tc>
      </w:tr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.30; обед 13.00-13.45</w:t>
            </w:r>
          </w:p>
        </w:tc>
      </w:tr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.30; обед 13.00-13.45</w:t>
            </w:r>
          </w:p>
        </w:tc>
      </w:tr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; обед 13.00-13.45</w:t>
            </w:r>
          </w:p>
        </w:tc>
      </w:tr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2555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8523C8" w:rsidRPr="00BA7627" w:rsidTr="0014577F">
        <w:trPr>
          <w:jc w:val="center"/>
        </w:trPr>
        <w:tc>
          <w:tcPr>
            <w:tcW w:w="1155" w:type="pct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523C8" w:rsidRPr="001E502F" w:rsidRDefault="008523C8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C2555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8523C8" w:rsidRPr="00A73EE2" w:rsidRDefault="008523C8" w:rsidP="00A73E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73EE2">
        <w:rPr>
          <w:rFonts w:ascii="Times New Roman" w:hAnsi="Times New Roman"/>
          <w:sz w:val="28"/>
          <w:szCs w:val="28"/>
        </w:rPr>
        <w:t>Почтовый адрес сектора благоустройства администрации городского поселения Воскресенск: 140200, городское поселение Воскресенск, г.Воскресенск, пл. Ленина, д.3.</w:t>
      </w:r>
      <w:r w:rsidRPr="00A73EE2">
        <w:rPr>
          <w:rFonts w:ascii="Times New Roman" w:hAnsi="Times New Roman"/>
          <w:i/>
          <w:sz w:val="28"/>
          <w:szCs w:val="28"/>
        </w:rPr>
        <w:t xml:space="preserve"> </w:t>
      </w:r>
    </w:p>
    <w:p w:rsidR="008523C8" w:rsidRDefault="008523C8" w:rsidP="00115E3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A73EE2">
        <w:rPr>
          <w:rFonts w:ascii="Times New Roman" w:hAnsi="Times New Roman"/>
          <w:sz w:val="28"/>
          <w:szCs w:val="28"/>
        </w:rPr>
        <w:t>Контактный телефон: 8 496 44 247 77</w:t>
      </w:r>
      <w:r w:rsidRPr="00A73EE2">
        <w:rPr>
          <w:rFonts w:ascii="Times New Roman" w:hAnsi="Times New Roman"/>
          <w:i/>
          <w:sz w:val="28"/>
          <w:szCs w:val="28"/>
        </w:rPr>
        <w:t>.</w:t>
      </w:r>
    </w:p>
    <w:p w:rsidR="008523C8" w:rsidRPr="00115E38" w:rsidRDefault="008523C8" w:rsidP="00115E3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0000FF"/>
          <w:sz w:val="28"/>
          <w:szCs w:val="28"/>
        </w:rPr>
      </w:pPr>
      <w:r w:rsidRPr="00115E38">
        <w:rPr>
          <w:rFonts w:ascii="Times New Roman" w:hAnsi="Times New Roman"/>
          <w:sz w:val="28"/>
          <w:szCs w:val="28"/>
        </w:rPr>
        <w:t xml:space="preserve"> </w:t>
      </w:r>
    </w:p>
    <w:p w:rsidR="008523C8" w:rsidRPr="00A73EE2" w:rsidRDefault="008523C8" w:rsidP="00A73E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23C8" w:rsidRPr="00FB2413" w:rsidRDefault="008523C8" w:rsidP="00A73E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8523C8" w:rsidRPr="00FB2413" w:rsidRDefault="008523C8" w:rsidP="00FB24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cyan"/>
        </w:rPr>
      </w:pPr>
      <w:r w:rsidRPr="00A73EE2">
        <w:rPr>
          <w:rFonts w:ascii="Times New Roman" w:hAnsi="Times New Roman"/>
          <w:sz w:val="28"/>
          <w:szCs w:val="28"/>
        </w:rPr>
        <w:t xml:space="preserve">Адрес электронной почты сектора благоустройства администрации городского поселения Воскресенск  в сети Интернет: </w:t>
      </w:r>
      <w:r w:rsidRPr="00115E38">
        <w:rPr>
          <w:rFonts w:ascii="Times New Roman" w:hAnsi="Times New Roman"/>
          <w:color w:val="0000FF"/>
          <w:sz w:val="28"/>
          <w:szCs w:val="28"/>
          <w:lang w:val="en-US"/>
        </w:rPr>
        <w:t>sby</w:t>
      </w:r>
      <w:r w:rsidRPr="00115E38">
        <w:rPr>
          <w:rFonts w:ascii="Times New Roman" w:hAnsi="Times New Roman"/>
          <w:color w:val="0000FF"/>
          <w:sz w:val="28"/>
          <w:szCs w:val="28"/>
        </w:rPr>
        <w:t>@</w:t>
      </w:r>
      <w:r w:rsidRPr="00115E38">
        <w:rPr>
          <w:rFonts w:ascii="Times New Roman" w:hAnsi="Times New Roman"/>
          <w:color w:val="0000FF"/>
          <w:sz w:val="28"/>
          <w:szCs w:val="28"/>
          <w:lang w:val="en-US"/>
        </w:rPr>
        <w:t>vosgoradmin</w:t>
      </w:r>
      <w:r w:rsidRPr="00115E38">
        <w:rPr>
          <w:rFonts w:ascii="Times New Roman" w:hAnsi="Times New Roman"/>
          <w:color w:val="0000FF"/>
          <w:sz w:val="28"/>
          <w:szCs w:val="28"/>
        </w:rPr>
        <w:t>.</w:t>
      </w:r>
      <w:r w:rsidRPr="00115E38">
        <w:rPr>
          <w:rFonts w:ascii="Times New Roman" w:hAnsi="Times New Roman"/>
          <w:color w:val="0000FF"/>
          <w:sz w:val="28"/>
          <w:szCs w:val="28"/>
          <w:lang w:val="en-US"/>
        </w:rPr>
        <w:t>ru</w:t>
      </w:r>
    </w:p>
    <w:p w:rsidR="008523C8" w:rsidRPr="00A73EE2" w:rsidRDefault="008523C8" w:rsidP="00A73EE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23C8" w:rsidRPr="007D059C" w:rsidRDefault="008523C8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7D059C">
        <w:rPr>
          <w:rFonts w:ascii="Times New Roman" w:hAnsi="Times New Roman"/>
          <w:b/>
          <w:i/>
          <w:sz w:val="28"/>
          <w:szCs w:val="28"/>
        </w:rPr>
        <w:t>3. </w:t>
      </w:r>
      <w:r>
        <w:rPr>
          <w:rFonts w:ascii="Times New Roman" w:hAnsi="Times New Roman"/>
          <w:b/>
          <w:i/>
          <w:sz w:val="28"/>
          <w:szCs w:val="28"/>
          <w:highlight w:val="cyan"/>
        </w:rPr>
        <w:t>Многофункциональные центр</w:t>
      </w:r>
      <w:r w:rsidRPr="00717440">
        <w:rPr>
          <w:rFonts w:ascii="Times New Roman" w:hAnsi="Times New Roman"/>
          <w:b/>
          <w:i/>
          <w:sz w:val="28"/>
          <w:szCs w:val="28"/>
          <w:highlight w:val="cyan"/>
        </w:rPr>
        <w:t>ы</w:t>
      </w:r>
      <w:r w:rsidRPr="007D059C">
        <w:rPr>
          <w:rFonts w:ascii="Times New Roman" w:hAnsi="Times New Roman"/>
          <w:b/>
          <w:i/>
          <w:sz w:val="28"/>
          <w:szCs w:val="28"/>
        </w:rPr>
        <w:t xml:space="preserve">, расположенные на территории </w:t>
      </w:r>
    </w:p>
    <w:p w:rsidR="008523C8" w:rsidRPr="00D23FD4" w:rsidRDefault="008523C8" w:rsidP="00D23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D23FD4">
        <w:rPr>
          <w:rFonts w:ascii="Times New Roman" w:hAnsi="Times New Roman"/>
          <w:sz w:val="24"/>
          <w:szCs w:val="24"/>
        </w:rPr>
        <w:t xml:space="preserve"> </w:t>
      </w:r>
      <w:r w:rsidRPr="00D23FD4">
        <w:rPr>
          <w:rFonts w:ascii="Times New Roman" w:hAnsi="Times New Roman"/>
          <w:sz w:val="28"/>
          <w:szCs w:val="28"/>
        </w:rPr>
        <w:t xml:space="preserve">городское поселение Воскресенск, г. Воскресенск, ул. Энгельса, д. 14а. </w:t>
      </w:r>
    </w:p>
    <w:p w:rsidR="008523C8" w:rsidRPr="007D059C" w:rsidRDefault="008523C8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7D059C">
        <w:rPr>
          <w:rFonts w:ascii="Times New Roman" w:hAnsi="Times New Roman"/>
          <w:i/>
          <w:sz w:val="28"/>
          <w:szCs w:val="28"/>
        </w:rPr>
        <w:t>.</w:t>
      </w:r>
    </w:p>
    <w:p w:rsidR="008523C8" w:rsidRPr="003F3834" w:rsidRDefault="008523C8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7D059C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8523C8" w:rsidRPr="00BA7627" w:rsidTr="00025D90">
        <w:trPr>
          <w:jc w:val="center"/>
        </w:trPr>
        <w:tc>
          <w:tcPr>
            <w:tcW w:w="1155" w:type="pct"/>
          </w:tcPr>
          <w:p w:rsidR="008523C8" w:rsidRPr="007D059C" w:rsidRDefault="008523C8" w:rsidP="00025D90">
            <w:pPr>
              <w:tabs>
                <w:tab w:val="left" w:pos="1276"/>
              </w:tabs>
              <w:spacing w:before="60" w:after="6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FC4336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8523C8" w:rsidRPr="007D059C" w:rsidRDefault="008523C8" w:rsidP="00025D90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8523C8" w:rsidRPr="00BA7627" w:rsidTr="00025D90">
        <w:trPr>
          <w:jc w:val="center"/>
        </w:trPr>
        <w:tc>
          <w:tcPr>
            <w:tcW w:w="1155" w:type="pct"/>
          </w:tcPr>
          <w:p w:rsidR="008523C8" w:rsidRPr="007D059C" w:rsidRDefault="008523C8" w:rsidP="00025D90">
            <w:pPr>
              <w:tabs>
                <w:tab w:val="left" w:pos="1276"/>
              </w:tabs>
              <w:spacing w:before="60" w:after="6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523C8" w:rsidRPr="007D059C" w:rsidRDefault="008523C8" w:rsidP="00025D90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8523C8" w:rsidRPr="00BA7627" w:rsidTr="00025D90">
        <w:trPr>
          <w:jc w:val="center"/>
        </w:trPr>
        <w:tc>
          <w:tcPr>
            <w:tcW w:w="1155" w:type="pct"/>
          </w:tcPr>
          <w:p w:rsidR="008523C8" w:rsidRPr="007D059C" w:rsidRDefault="008523C8" w:rsidP="00025D90">
            <w:pPr>
              <w:tabs>
                <w:tab w:val="left" w:pos="1276"/>
              </w:tabs>
              <w:spacing w:before="60" w:after="6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8523C8" w:rsidRPr="007D059C" w:rsidRDefault="008523C8" w:rsidP="00025D90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8523C8" w:rsidRPr="00BA7627" w:rsidTr="00025D90">
        <w:trPr>
          <w:jc w:val="center"/>
        </w:trPr>
        <w:tc>
          <w:tcPr>
            <w:tcW w:w="1155" w:type="pct"/>
          </w:tcPr>
          <w:p w:rsidR="008523C8" w:rsidRPr="007D059C" w:rsidRDefault="008523C8" w:rsidP="00025D90">
            <w:pPr>
              <w:tabs>
                <w:tab w:val="left" w:pos="1276"/>
              </w:tabs>
              <w:spacing w:before="60" w:after="6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523C8" w:rsidRPr="007D059C" w:rsidRDefault="008523C8" w:rsidP="00025D90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8523C8" w:rsidRPr="00BA7627" w:rsidTr="00025D90">
        <w:trPr>
          <w:jc w:val="center"/>
        </w:trPr>
        <w:tc>
          <w:tcPr>
            <w:tcW w:w="1155" w:type="pct"/>
          </w:tcPr>
          <w:p w:rsidR="008523C8" w:rsidRPr="007D059C" w:rsidRDefault="008523C8" w:rsidP="00025D90">
            <w:pPr>
              <w:tabs>
                <w:tab w:val="left" w:pos="1276"/>
              </w:tabs>
              <w:spacing w:before="60" w:after="6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523C8" w:rsidRPr="007D059C" w:rsidRDefault="008523C8" w:rsidP="00FB2413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8.30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 w:rsidRPr="00A27566">
              <w:rPr>
                <w:rFonts w:ascii="Times New Roman" w:hAnsi="Times New Roman"/>
                <w:color w:val="000000"/>
                <w:sz w:val="24"/>
                <w:szCs w:val="24"/>
              </w:rPr>
              <w:t>; обед 13.00 – 13.45</w:t>
            </w:r>
          </w:p>
        </w:tc>
      </w:tr>
      <w:tr w:rsidR="008523C8" w:rsidRPr="00BA7627" w:rsidTr="00025D90">
        <w:trPr>
          <w:jc w:val="center"/>
        </w:trPr>
        <w:tc>
          <w:tcPr>
            <w:tcW w:w="1155" w:type="pct"/>
          </w:tcPr>
          <w:p w:rsidR="008523C8" w:rsidRPr="007D059C" w:rsidRDefault="008523C8" w:rsidP="00025D90">
            <w:pPr>
              <w:tabs>
                <w:tab w:val="left" w:pos="1276"/>
              </w:tabs>
              <w:spacing w:before="60" w:after="6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523C8" w:rsidRPr="007D059C" w:rsidRDefault="008523C8" w:rsidP="00025D90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7566">
              <w:rPr>
                <w:rFonts w:ascii="Times New Roman" w:hAnsi="Times New Roman"/>
                <w:sz w:val="24"/>
                <w:szCs w:val="24"/>
              </w:rPr>
              <w:t>8.30 до 14.00 – без перерыва</w:t>
            </w:r>
          </w:p>
        </w:tc>
      </w:tr>
      <w:tr w:rsidR="008523C8" w:rsidRPr="00BA7627" w:rsidTr="00025D90">
        <w:trPr>
          <w:jc w:val="center"/>
        </w:trPr>
        <w:tc>
          <w:tcPr>
            <w:tcW w:w="1155" w:type="pct"/>
          </w:tcPr>
          <w:p w:rsidR="008523C8" w:rsidRPr="007D059C" w:rsidRDefault="008523C8" w:rsidP="00025D90">
            <w:pPr>
              <w:tabs>
                <w:tab w:val="left" w:pos="1276"/>
              </w:tabs>
              <w:spacing w:before="60" w:after="6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523C8" w:rsidRPr="00FB2413" w:rsidRDefault="008523C8" w:rsidP="00025D90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241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523C8" w:rsidRPr="00DB195C" w:rsidRDefault="008523C8" w:rsidP="001C19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DB195C">
        <w:rPr>
          <w:rFonts w:ascii="Times New Roman" w:hAnsi="Times New Roman"/>
          <w:sz w:val="28"/>
          <w:szCs w:val="28"/>
        </w:rPr>
        <w:t>:</w:t>
      </w:r>
      <w:r w:rsidRPr="00DB195C">
        <w:rPr>
          <w:rFonts w:ascii="Times New Roman" w:hAnsi="Times New Roman"/>
          <w:i/>
          <w:sz w:val="28"/>
          <w:szCs w:val="28"/>
        </w:rPr>
        <w:t xml:space="preserve"> </w:t>
      </w:r>
      <w:r w:rsidRPr="00DB195C">
        <w:rPr>
          <w:rFonts w:ascii="Times New Roman" w:hAnsi="Times New Roman"/>
          <w:sz w:val="28"/>
          <w:szCs w:val="28"/>
        </w:rPr>
        <w:t>140209, горо</w:t>
      </w:r>
      <w:r>
        <w:rPr>
          <w:rFonts w:ascii="Times New Roman" w:hAnsi="Times New Roman"/>
          <w:sz w:val="28"/>
          <w:szCs w:val="28"/>
        </w:rPr>
        <w:t>дское поселение Воскресенск, г.</w:t>
      </w:r>
      <w:r w:rsidRPr="00C30709">
        <w:rPr>
          <w:rFonts w:ascii="Times New Roman" w:hAnsi="Times New Roman"/>
          <w:sz w:val="28"/>
          <w:szCs w:val="28"/>
        </w:rPr>
        <w:t xml:space="preserve"> </w:t>
      </w:r>
      <w:r w:rsidRPr="00DB195C">
        <w:rPr>
          <w:rFonts w:ascii="Times New Roman" w:hAnsi="Times New Roman"/>
          <w:sz w:val="28"/>
          <w:szCs w:val="28"/>
        </w:rPr>
        <w:t xml:space="preserve">Воскресенск, ул. Энгельса, д. 14а. </w:t>
      </w:r>
    </w:p>
    <w:p w:rsidR="008523C8" w:rsidRPr="00A27566" w:rsidRDefault="008523C8" w:rsidP="001C19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D059C">
        <w:rPr>
          <w:rFonts w:ascii="Times New Roman" w:hAnsi="Times New Roman"/>
          <w:sz w:val="28"/>
          <w:szCs w:val="28"/>
        </w:rPr>
        <w:t xml:space="preserve">Телефон </w:t>
      </w:r>
      <w:r w:rsidRPr="007D059C">
        <w:rPr>
          <w:rFonts w:ascii="Times New Roman" w:hAnsi="Times New Roman"/>
          <w:sz w:val="28"/>
          <w:szCs w:val="28"/>
          <w:lang w:val="en-US"/>
        </w:rPr>
        <w:t>Call</w:t>
      </w:r>
      <w:r w:rsidRPr="007D059C">
        <w:rPr>
          <w:rFonts w:ascii="Times New Roman" w:hAnsi="Times New Roman"/>
          <w:sz w:val="28"/>
          <w:szCs w:val="28"/>
        </w:rPr>
        <w:t xml:space="preserve">-центра: </w:t>
      </w:r>
      <w:r w:rsidRPr="00A27566">
        <w:rPr>
          <w:rFonts w:ascii="Times New Roman" w:hAnsi="Times New Roman"/>
          <w:sz w:val="24"/>
          <w:szCs w:val="24"/>
        </w:rPr>
        <w:t>8 496 444-81-33.</w:t>
      </w:r>
    </w:p>
    <w:p w:rsidR="008523C8" w:rsidRPr="00493F66" w:rsidRDefault="008523C8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</w:rPr>
        <w:t xml:space="preserve"> в сети Интернет</w:t>
      </w:r>
      <w:r w:rsidRPr="007D059C">
        <w:rPr>
          <w:rFonts w:ascii="Times New Roman" w:hAnsi="Times New Roman"/>
          <w:i/>
          <w:sz w:val="28"/>
          <w:szCs w:val="28"/>
        </w:rPr>
        <w:t xml:space="preserve">: </w:t>
      </w:r>
      <w:r w:rsidRPr="00C30709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493F66">
        <w:rPr>
          <w:rFonts w:ascii="Times New Roman" w:hAnsi="Times New Roman"/>
          <w:sz w:val="28"/>
          <w:szCs w:val="28"/>
          <w:u w:val="single"/>
        </w:rPr>
        <w:t>.</w:t>
      </w:r>
      <w:hyperlink r:id="rId10" w:history="1">
        <w:r w:rsidRPr="00C30709">
          <w:rPr>
            <w:rFonts w:ascii="Times New Roman" w:hAnsi="Times New Roman"/>
            <w:sz w:val="28"/>
            <w:szCs w:val="28"/>
            <w:u w:val="single"/>
            <w:lang w:val="en-US"/>
          </w:rPr>
          <w:t>vmr</w:t>
        </w:r>
        <w:r w:rsidRPr="00493F66">
          <w:rPr>
            <w:rFonts w:ascii="Times New Roman" w:hAnsi="Times New Roman"/>
            <w:sz w:val="28"/>
            <w:szCs w:val="28"/>
            <w:u w:val="single"/>
          </w:rPr>
          <w:t>-</w:t>
        </w:r>
        <w:r w:rsidRPr="00C30709">
          <w:rPr>
            <w:rFonts w:ascii="Times New Roman" w:hAnsi="Times New Roman"/>
            <w:sz w:val="28"/>
            <w:szCs w:val="28"/>
            <w:u w:val="single"/>
            <w:lang w:val="en-US"/>
          </w:rPr>
          <w:t>mo</w:t>
        </w:r>
        <w:r w:rsidRPr="00493F66">
          <w:rPr>
            <w:rFonts w:ascii="Times New Roman" w:hAnsi="Times New Roman"/>
            <w:sz w:val="28"/>
            <w:szCs w:val="28"/>
            <w:u w:val="single"/>
          </w:rPr>
          <w:t>.</w:t>
        </w:r>
        <w:r w:rsidRPr="00C30709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493F66">
        <w:rPr>
          <w:rFonts w:ascii="Times New Roman" w:hAnsi="Times New Roman"/>
          <w:sz w:val="28"/>
          <w:szCs w:val="28"/>
        </w:rPr>
        <w:t>.</w:t>
      </w:r>
    </w:p>
    <w:p w:rsidR="008523C8" w:rsidRPr="001C1931" w:rsidRDefault="008523C8" w:rsidP="001C1931">
      <w:pPr>
        <w:rPr>
          <w:sz w:val="24"/>
          <w:szCs w:val="24"/>
        </w:rPr>
      </w:pPr>
      <w:r w:rsidRPr="007D059C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</w:rPr>
        <w:t xml:space="preserve"> в сети Интернет: </w:t>
      </w:r>
      <w:r w:rsidRPr="00C162BC">
        <w:rPr>
          <w:rFonts w:ascii="Times New Roman" w:hAnsi="Times New Roman"/>
          <w:color w:val="0000FF"/>
          <w:sz w:val="28"/>
          <w:szCs w:val="28"/>
          <w:lang w:val="en-US"/>
        </w:rPr>
        <w:t>mfc</w:t>
      </w:r>
      <w:r w:rsidRPr="00C162BC">
        <w:rPr>
          <w:rFonts w:ascii="Times New Roman" w:hAnsi="Times New Roman"/>
          <w:color w:val="0000FF"/>
          <w:sz w:val="28"/>
          <w:szCs w:val="28"/>
        </w:rPr>
        <w:t>@</w:t>
      </w:r>
      <w:r w:rsidRPr="00C162BC">
        <w:rPr>
          <w:rFonts w:ascii="Times New Roman" w:hAnsi="Times New Roman"/>
          <w:color w:val="0000FF"/>
          <w:sz w:val="28"/>
          <w:szCs w:val="28"/>
          <w:lang w:val="en-US"/>
        </w:rPr>
        <w:t>vmr</w:t>
      </w:r>
      <w:r w:rsidRPr="00C162BC">
        <w:rPr>
          <w:rFonts w:ascii="Times New Roman" w:hAnsi="Times New Roman"/>
          <w:color w:val="0000FF"/>
          <w:sz w:val="28"/>
          <w:szCs w:val="28"/>
        </w:rPr>
        <w:t>-</w:t>
      </w:r>
      <w:r w:rsidRPr="00C162BC">
        <w:rPr>
          <w:rFonts w:ascii="Times New Roman" w:hAnsi="Times New Roman"/>
          <w:color w:val="0000FF"/>
          <w:sz w:val="28"/>
          <w:szCs w:val="28"/>
          <w:lang w:val="en-US"/>
        </w:rPr>
        <w:t>mo</w:t>
      </w:r>
      <w:r w:rsidRPr="00C162BC">
        <w:rPr>
          <w:rFonts w:ascii="Times New Roman" w:hAnsi="Times New Roman"/>
          <w:color w:val="0000FF"/>
          <w:sz w:val="28"/>
          <w:szCs w:val="28"/>
        </w:rPr>
        <w:t>.</w:t>
      </w:r>
      <w:r w:rsidRPr="00C162BC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r w:rsidRPr="00C162BC">
        <w:rPr>
          <w:rFonts w:ascii="Times New Roman" w:hAnsi="Times New Roman"/>
          <w:color w:val="0000FF"/>
          <w:sz w:val="28"/>
          <w:szCs w:val="28"/>
        </w:rPr>
        <w:t>.</w:t>
      </w:r>
    </w:p>
    <w:p w:rsidR="008523C8" w:rsidRDefault="008523C8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</w:p>
    <w:p w:rsidR="008523C8" w:rsidRDefault="008523C8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  <w:sectPr w:rsidR="008523C8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523C8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 2</w:t>
      </w:r>
    </w:p>
    <w:p w:rsidR="008523C8" w:rsidRDefault="008523C8" w:rsidP="00E21D97">
      <w:pPr>
        <w:spacing w:before="60" w:after="60"/>
        <w:jc w:val="center"/>
        <w:rPr>
          <w:rFonts w:ascii="Times New Roman" w:hAnsi="Times New Roman"/>
          <w:b/>
          <w:sz w:val="28"/>
        </w:rPr>
      </w:pPr>
      <w:r w:rsidRPr="00DF5D4A">
        <w:rPr>
          <w:rFonts w:ascii="Times New Roman" w:hAnsi="Times New Roman"/>
          <w:b/>
          <w:sz w:val="28"/>
        </w:rPr>
        <w:t xml:space="preserve">Блок- схема предоставления </w:t>
      </w:r>
      <w:r>
        <w:rPr>
          <w:rFonts w:ascii="Times New Roman" w:hAnsi="Times New Roman"/>
          <w:b/>
          <w:sz w:val="28"/>
        </w:rPr>
        <w:t>муниципальной</w:t>
      </w:r>
      <w:r w:rsidRPr="00DF5D4A">
        <w:rPr>
          <w:rFonts w:ascii="Times New Roman" w:hAnsi="Times New Roman"/>
          <w:b/>
          <w:sz w:val="28"/>
        </w:rPr>
        <w:t xml:space="preserve"> услуги 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по </w:t>
      </w:r>
      <w:r w:rsidRPr="00670931">
        <w:rPr>
          <w:rFonts w:ascii="Times New Roman" w:eastAsia="PMingLiU" w:hAnsi="Times New Roman"/>
          <w:b/>
          <w:bCs/>
          <w:sz w:val="28"/>
          <w:szCs w:val="28"/>
        </w:rPr>
        <w:t>перерегистраци</w:t>
      </w:r>
      <w:r>
        <w:rPr>
          <w:rFonts w:ascii="Times New Roman" w:eastAsia="PMingLiU" w:hAnsi="Times New Roman"/>
          <w:b/>
          <w:bCs/>
          <w:sz w:val="28"/>
          <w:szCs w:val="28"/>
        </w:rPr>
        <w:t>и</w:t>
      </w:r>
      <w:r w:rsidRPr="00670931">
        <w:rPr>
          <w:rFonts w:ascii="Times New Roman" w:eastAsia="PMingLiU" w:hAnsi="Times New Roman"/>
          <w:b/>
          <w:bCs/>
          <w:sz w:val="28"/>
          <w:szCs w:val="28"/>
        </w:rPr>
        <w:t xml:space="preserve"> захоронений на других лиц и оформлени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ю </w:t>
      </w:r>
      <w:r w:rsidRPr="00670931">
        <w:rPr>
          <w:rFonts w:ascii="Times New Roman" w:eastAsia="PMingLiU" w:hAnsi="Times New Roman"/>
          <w:b/>
          <w:bCs/>
          <w:sz w:val="28"/>
          <w:szCs w:val="28"/>
        </w:rPr>
        <w:t>удостоверений о захоронении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</w:p>
    <w:p w:rsidR="008523C8" w:rsidRPr="007544F6" w:rsidRDefault="008523C8" w:rsidP="00165796">
      <w:pPr>
        <w:spacing w:before="60" w:after="60"/>
        <w:jc w:val="center"/>
        <w:rPr>
          <w:rFonts w:ascii="Times New Roman" w:hAnsi="Times New Roman"/>
          <w:color w:val="000000"/>
        </w:rPr>
      </w:pPr>
    </w:p>
    <w:p w:rsidR="008523C8" w:rsidRDefault="008523C8" w:rsidP="00187B0D">
      <w:pPr>
        <w:sectPr w:rsidR="008523C8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670279"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459.75pt" o:ole="">
            <v:imagedata r:id="rId11" o:title=""/>
          </v:shape>
          <o:OLEObject Type="Embed" ProgID="Visio.Drawing.11" ShapeID="_x0000_i1025" DrawAspect="Content" ObjectID="_1497102389" r:id="rId12"/>
        </w:object>
      </w:r>
    </w:p>
    <w:p w:rsidR="008523C8" w:rsidRPr="00E21D97" w:rsidRDefault="008523C8" w:rsidP="0087745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21D97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 3</w:t>
      </w:r>
    </w:p>
    <w:p w:rsidR="008523C8" w:rsidRPr="001C0680" w:rsidRDefault="008523C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8523C8" w:rsidRPr="00BE002F" w:rsidRDefault="008523C8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Образец заявления о предоставлении муниципальной услуг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8523C8" w:rsidRPr="00973090" w:rsidRDefault="008523C8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 xml:space="preserve">В уполномоченный орган местного самоуправления </w:t>
      </w:r>
    </w:p>
    <w:p w:rsidR="008523C8" w:rsidRPr="00973090" w:rsidRDefault="008523C8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 xml:space="preserve">в сфере погребения и похоронного дела </w:t>
      </w:r>
    </w:p>
    <w:p w:rsidR="008523C8" w:rsidRPr="00973090" w:rsidRDefault="008523C8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Московской области по (</w:t>
      </w:r>
      <w:r w:rsidRPr="00973090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973090">
        <w:rPr>
          <w:rFonts w:ascii="Times New Roman" w:hAnsi="Times New Roman"/>
          <w:sz w:val="20"/>
          <w:szCs w:val="20"/>
        </w:rPr>
        <w:t>)</w:t>
      </w:r>
    </w:p>
    <w:p w:rsidR="008523C8" w:rsidRPr="00973090" w:rsidRDefault="008523C8" w:rsidP="00917AB3">
      <w:pPr>
        <w:jc w:val="right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ab/>
        <w:t>_________________________________________________________</w:t>
      </w:r>
    </w:p>
    <w:p w:rsidR="008523C8" w:rsidRPr="00973090" w:rsidRDefault="008523C8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от кого ___________________________________________________________________</w:t>
      </w:r>
    </w:p>
    <w:p w:rsidR="008523C8" w:rsidRPr="00973090" w:rsidRDefault="008523C8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(фамилия, имя, отчество лица, взявшего на себя обязанность</w:t>
      </w:r>
    </w:p>
    <w:p w:rsidR="008523C8" w:rsidRPr="00973090" w:rsidRDefault="008523C8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осуществить погребение умершего, паспортные данные,</w:t>
      </w:r>
    </w:p>
    <w:p w:rsidR="008523C8" w:rsidRPr="00973090" w:rsidRDefault="008523C8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              место регистрации, телефон)</w:t>
      </w:r>
    </w:p>
    <w:p w:rsidR="008523C8" w:rsidRPr="00973090" w:rsidRDefault="008523C8" w:rsidP="00917AB3">
      <w:pPr>
        <w:jc w:val="right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8523C8" w:rsidRPr="00973090" w:rsidRDefault="008523C8" w:rsidP="00917AB3">
      <w:pPr>
        <w:jc w:val="right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8523C8" w:rsidRPr="00973090" w:rsidRDefault="008523C8" w:rsidP="00917AB3">
      <w:pPr>
        <w:pStyle w:val="ConsPlusNonformat"/>
        <w:jc w:val="center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ЗАЯВЛЕНИЕ</w:t>
      </w:r>
    </w:p>
    <w:p w:rsidR="008523C8" w:rsidRDefault="008523C8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eastAsia="en-US"/>
        </w:rPr>
      </w:pPr>
      <w:r w:rsidRPr="00973090">
        <w:rPr>
          <w:rFonts w:ascii="Times New Roman" w:hAnsi="Times New Roman"/>
          <w:sz w:val="20"/>
          <w:szCs w:val="20"/>
        </w:rPr>
        <w:t>(</w:t>
      </w:r>
      <w:r w:rsidRPr="00877456">
        <w:rPr>
          <w:rFonts w:ascii="Times New Roman" w:hAnsi="Times New Roman"/>
          <w:i/>
          <w:sz w:val="20"/>
          <w:szCs w:val="20"/>
        </w:rPr>
        <w:t xml:space="preserve">нужное  </w:t>
      </w:r>
      <w:r>
        <w:rPr>
          <w:rFonts w:ascii="Times New Roman" w:hAnsi="Times New Roman"/>
          <w:i/>
          <w:sz w:val="20"/>
          <w:szCs w:val="20"/>
        </w:rPr>
        <w:t>заполнить</w:t>
      </w:r>
      <w:r w:rsidRPr="00973090">
        <w:rPr>
          <w:rFonts w:ascii="Times New Roman" w:hAnsi="Times New Roman"/>
          <w:sz w:val="20"/>
          <w:szCs w:val="20"/>
        </w:rPr>
        <w:t>)</w:t>
      </w:r>
    </w:p>
    <w:p w:rsidR="008523C8" w:rsidRPr="00973090" w:rsidRDefault="008523C8" w:rsidP="004874AD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Прошу</w:t>
      </w:r>
      <w:r>
        <w:rPr>
          <w:rFonts w:ascii="Times New Roman" w:hAnsi="Times New Roman" w:cs="Times New Roman"/>
        </w:rPr>
        <w:t xml:space="preserve"> внести изменения в удостоверение о захоронении на умершего </w:t>
      </w:r>
      <w:r w:rsidRPr="0097309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</w:t>
      </w:r>
      <w:r w:rsidRPr="00973090">
        <w:rPr>
          <w:rFonts w:ascii="Times New Roman" w:hAnsi="Times New Roman" w:cs="Times New Roman"/>
        </w:rPr>
        <w:t>_____________________________________________</w:t>
      </w:r>
    </w:p>
    <w:p w:rsidR="008523C8" w:rsidRDefault="008523C8" w:rsidP="004874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3090">
        <w:rPr>
          <w:rFonts w:ascii="Times New Roman" w:hAnsi="Times New Roman" w:cs="Times New Roman"/>
        </w:rPr>
        <w:t xml:space="preserve">  (</w:t>
      </w:r>
      <w:r w:rsidRPr="00B5124B">
        <w:rPr>
          <w:rFonts w:ascii="Times New Roman" w:hAnsi="Times New Roman" w:cs="Times New Roman"/>
          <w:i/>
        </w:rPr>
        <w:t>фамилия, имя, отчество умершего</w:t>
      </w:r>
      <w:r w:rsidRPr="00973090">
        <w:rPr>
          <w:rFonts w:ascii="Times New Roman" w:hAnsi="Times New Roman" w:cs="Times New Roman"/>
        </w:rPr>
        <w:t>)</w:t>
      </w:r>
    </w:p>
    <w:p w:rsidR="008523C8" w:rsidRDefault="008523C8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д</w:t>
      </w:r>
      <w:r w:rsidRPr="00D51A39">
        <w:rPr>
          <w:rFonts w:ascii="Times New Roman" w:hAnsi="Times New Roman"/>
        </w:rPr>
        <w:t>ата смерти _________________________</w:t>
      </w:r>
    </w:p>
    <w:p w:rsidR="008523C8" w:rsidRDefault="008523C8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8523C8" w:rsidRDefault="008523C8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выдать </w:t>
      </w:r>
      <w:r w:rsidRPr="00F21D5C">
        <w:rPr>
          <w:rFonts w:ascii="Times New Roman" w:hAnsi="Times New Roman"/>
          <w:sz w:val="20"/>
          <w:szCs w:val="20"/>
        </w:rPr>
        <w:t>удостоверение о</w:t>
      </w:r>
      <w:r w:rsidRPr="007D0413">
        <w:rPr>
          <w:rFonts w:ascii="Times New Roman" w:hAnsi="Times New Roman"/>
          <w:sz w:val="20"/>
          <w:szCs w:val="20"/>
        </w:rPr>
        <w:t xml:space="preserve"> семейно</w:t>
      </w:r>
      <w:r>
        <w:rPr>
          <w:rFonts w:ascii="Times New Roman" w:hAnsi="Times New Roman"/>
          <w:sz w:val="20"/>
          <w:szCs w:val="20"/>
        </w:rPr>
        <w:t>м</w:t>
      </w:r>
      <w:r w:rsidRPr="007D0413">
        <w:rPr>
          <w:rFonts w:ascii="Times New Roman" w:hAnsi="Times New Roman"/>
          <w:sz w:val="20"/>
          <w:szCs w:val="20"/>
        </w:rPr>
        <w:t xml:space="preserve"> (родово</w:t>
      </w:r>
      <w:r>
        <w:rPr>
          <w:rFonts w:ascii="Times New Roman" w:hAnsi="Times New Roman"/>
          <w:sz w:val="20"/>
          <w:szCs w:val="20"/>
        </w:rPr>
        <w:t>м, родственном</w:t>
      </w:r>
      <w:r w:rsidRPr="007D0413">
        <w:rPr>
          <w:rFonts w:ascii="Times New Roman" w:hAnsi="Times New Roman"/>
          <w:sz w:val="20"/>
          <w:szCs w:val="20"/>
        </w:rPr>
        <w:t>)</w:t>
      </w:r>
      <w:r w:rsidRPr="00F21D5C">
        <w:rPr>
          <w:rFonts w:ascii="Times New Roman" w:hAnsi="Times New Roman"/>
          <w:sz w:val="20"/>
          <w:szCs w:val="20"/>
        </w:rPr>
        <w:t>захоронении</w:t>
      </w:r>
    </w:p>
    <w:p w:rsidR="008523C8" w:rsidRDefault="008523C8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8523C8" w:rsidRPr="00F21D5C" w:rsidRDefault="008523C8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F21D5C">
        <w:rPr>
          <w:rFonts w:ascii="Times New Roman" w:hAnsi="Times New Roman"/>
          <w:sz w:val="20"/>
          <w:szCs w:val="20"/>
        </w:rPr>
        <w:t>на</w:t>
      </w:r>
    </w:p>
    <w:p w:rsidR="008523C8" w:rsidRPr="00F21D5C" w:rsidRDefault="008523C8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F21D5C">
        <w:rPr>
          <w:rFonts w:ascii="Times New Roman" w:hAnsi="Times New Roman"/>
          <w:sz w:val="20"/>
          <w:szCs w:val="20"/>
        </w:rPr>
        <w:t>__________________________________________________________________ кладбище</w:t>
      </w:r>
    </w:p>
    <w:p w:rsidR="008523C8" w:rsidRDefault="008523C8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8523C8" w:rsidRPr="00F21D5C" w:rsidRDefault="008523C8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F21D5C">
        <w:rPr>
          <w:rFonts w:ascii="Times New Roman" w:hAnsi="Times New Roman"/>
          <w:sz w:val="20"/>
          <w:szCs w:val="20"/>
        </w:rPr>
        <w:t>на мое имя в связи с ______________________________________________________</w:t>
      </w:r>
    </w:p>
    <w:p w:rsidR="008523C8" w:rsidRPr="00F21D5C" w:rsidRDefault="008523C8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F21D5C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523C8" w:rsidRPr="00F21D5C" w:rsidRDefault="008523C8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F21D5C">
        <w:rPr>
          <w:rFonts w:ascii="Times New Roman" w:hAnsi="Times New Roman"/>
          <w:sz w:val="20"/>
          <w:szCs w:val="20"/>
        </w:rPr>
        <w:t xml:space="preserve">                             (</w:t>
      </w:r>
      <w:r w:rsidRPr="00A579D3">
        <w:rPr>
          <w:rFonts w:ascii="Times New Roman" w:hAnsi="Times New Roman"/>
          <w:i/>
          <w:sz w:val="20"/>
          <w:szCs w:val="20"/>
        </w:rPr>
        <w:t>указать причину</w:t>
      </w:r>
      <w:r w:rsidRPr="00F21D5C">
        <w:rPr>
          <w:rFonts w:ascii="Times New Roman" w:hAnsi="Times New Roman"/>
          <w:sz w:val="20"/>
          <w:szCs w:val="20"/>
        </w:rPr>
        <w:t>)</w:t>
      </w:r>
    </w:p>
    <w:p w:rsidR="008523C8" w:rsidRDefault="008523C8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8523C8" w:rsidRPr="00973090" w:rsidRDefault="008523C8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  <w:r w:rsidRPr="00973090">
        <w:rPr>
          <w:rFonts w:ascii="Times New Roman" w:hAnsi="Times New Roman"/>
        </w:rPr>
        <w:t>Прилагаю копии документов:</w:t>
      </w:r>
    </w:p>
    <w:p w:rsidR="008523C8" w:rsidRPr="00973090" w:rsidRDefault="008523C8" w:rsidP="007D0413">
      <w:pPr>
        <w:pStyle w:val="ConsPlusNonformat"/>
        <w:jc w:val="both"/>
        <w:rPr>
          <w:rFonts w:ascii="Times New Roman" w:hAnsi="Times New Roman" w:cs="Times New Roman"/>
        </w:rPr>
      </w:pPr>
    </w:p>
    <w:p w:rsidR="008523C8" w:rsidRPr="00973090" w:rsidRDefault="008523C8" w:rsidP="007D0413">
      <w:pPr>
        <w:spacing w:after="0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8523C8" w:rsidRPr="00973090" w:rsidRDefault="008523C8" w:rsidP="007D0413">
      <w:pPr>
        <w:spacing w:after="0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8523C8" w:rsidRPr="00973090" w:rsidRDefault="008523C8" w:rsidP="007D0413">
      <w:pPr>
        <w:spacing w:after="0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8523C8" w:rsidRPr="00973090" w:rsidRDefault="008523C8" w:rsidP="007D0413">
      <w:pPr>
        <w:spacing w:after="0"/>
        <w:rPr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8523C8" w:rsidRDefault="008523C8" w:rsidP="007D0413">
      <w:r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8523C8" w:rsidRPr="00D56136" w:rsidRDefault="008523C8" w:rsidP="00A17176">
      <w:pPr>
        <w:spacing w:after="0"/>
        <w:rPr>
          <w:rFonts w:ascii="Times New Roman" w:hAnsi="Times New Roman"/>
          <w:sz w:val="20"/>
          <w:szCs w:val="20"/>
        </w:rPr>
      </w:pPr>
      <w:r w:rsidRPr="00D56136">
        <w:rPr>
          <w:rFonts w:ascii="Times New Roman" w:hAnsi="Times New Roman"/>
          <w:sz w:val="20"/>
          <w:szCs w:val="20"/>
        </w:rPr>
        <w:t>Способ получения результата предоставления муниципальной услуги:</w:t>
      </w:r>
    </w:p>
    <w:p w:rsidR="008523C8" w:rsidRPr="00D56136" w:rsidRDefault="008523C8" w:rsidP="00A17176">
      <w:pPr>
        <w:spacing w:after="0"/>
        <w:rPr>
          <w:rFonts w:ascii="Times New Roman" w:hAnsi="Times New Roman"/>
          <w:sz w:val="20"/>
          <w:szCs w:val="20"/>
        </w:rPr>
      </w:pPr>
      <w:r w:rsidRPr="00D56136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8523C8" w:rsidRPr="00D56136" w:rsidRDefault="008523C8" w:rsidP="00A17176">
      <w:pPr>
        <w:spacing w:after="0"/>
        <w:rPr>
          <w:rFonts w:ascii="Times New Roman" w:hAnsi="Times New Roman"/>
          <w:i/>
          <w:sz w:val="20"/>
          <w:szCs w:val="20"/>
        </w:rPr>
      </w:pPr>
      <w:r w:rsidRPr="00D56136">
        <w:rPr>
          <w:rFonts w:ascii="Times New Roman" w:hAnsi="Times New Roman"/>
          <w:i/>
          <w:sz w:val="20"/>
          <w:szCs w:val="20"/>
        </w:rPr>
        <w:t>(указать способ)</w:t>
      </w:r>
    </w:p>
    <w:p w:rsidR="008523C8" w:rsidRDefault="008523C8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8523C8" w:rsidRDefault="008523C8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8523C8" w:rsidRPr="00A579D3" w:rsidRDefault="008523C8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F21D5C">
        <w:rPr>
          <w:rFonts w:ascii="Times New Roman" w:hAnsi="Times New Roman"/>
          <w:sz w:val="20"/>
          <w:szCs w:val="20"/>
        </w:rPr>
        <w:t>Другие  родственники  на  перерегистрацию  удостоверения  о захоронении на мое имя претензий не имеют.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1D5C">
        <w:rPr>
          <w:rFonts w:ascii="Times New Roman" w:hAnsi="Times New Roman"/>
          <w:sz w:val="20"/>
          <w:szCs w:val="20"/>
        </w:rPr>
        <w:t>Сведения, указанные  в заявлении о родственных отношениях, подтверждаю.За правильность сведений несу полную ответственность.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712F">
        <w:rPr>
          <w:rFonts w:ascii="Times New Roman" w:hAnsi="Times New Roman"/>
          <w:sz w:val="20"/>
          <w:szCs w:val="20"/>
        </w:rPr>
        <w:t>Обязуюсь  содержа</w:t>
      </w:r>
      <w:r>
        <w:rPr>
          <w:rFonts w:ascii="Times New Roman" w:hAnsi="Times New Roman"/>
          <w:sz w:val="20"/>
          <w:szCs w:val="20"/>
        </w:rPr>
        <w:t xml:space="preserve">ть </w:t>
      </w:r>
      <w:r w:rsidRPr="004C179A">
        <w:rPr>
          <w:rFonts w:ascii="Times New Roman" w:hAnsi="Times New Roman"/>
          <w:sz w:val="20"/>
          <w:szCs w:val="20"/>
        </w:rPr>
        <w:t>мест</w:t>
      </w:r>
      <w:r>
        <w:rPr>
          <w:rFonts w:ascii="Times New Roman" w:hAnsi="Times New Roman"/>
          <w:sz w:val="20"/>
          <w:szCs w:val="20"/>
        </w:rPr>
        <w:t>о погребения.</w:t>
      </w:r>
    </w:p>
    <w:p w:rsidR="008523C8" w:rsidRPr="00973090" w:rsidRDefault="008523C8" w:rsidP="007D0413">
      <w:pPr>
        <w:spacing w:after="0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 xml:space="preserve">___________________________________ </w:t>
      </w:r>
      <w:r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>_____________________ _________________</w:t>
      </w:r>
    </w:p>
    <w:p w:rsidR="008523C8" w:rsidRDefault="008523C8" w:rsidP="007D04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 xml:space="preserve"> (подпись </w:t>
      </w:r>
      <w:r>
        <w:rPr>
          <w:rFonts w:ascii="Times New Roman" w:hAnsi="Times New Roman"/>
          <w:sz w:val="20"/>
          <w:szCs w:val="20"/>
        </w:rPr>
        <w:t>заявителя)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 xml:space="preserve">  (расшифровка подписи)     (дата)</w:t>
      </w:r>
    </w:p>
    <w:p w:rsidR="008523C8" w:rsidRDefault="008523C8" w:rsidP="007D04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3C8" w:rsidRPr="002D1A9B" w:rsidRDefault="008523C8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>Р</w:t>
      </w:r>
      <w:r w:rsidRPr="002D1A9B">
        <w:rPr>
          <w:rFonts w:ascii="Times New Roman" w:hAnsi="Times New Roman"/>
          <w:sz w:val="28"/>
          <w:szCs w:val="28"/>
          <w:highlight w:val="cyan"/>
        </w:rPr>
        <w:t>езультат муниципальной услуги выдать следующим способом:</w:t>
      </w:r>
    </w:p>
    <w:p w:rsidR="008523C8" w:rsidRPr="009829D8" w:rsidRDefault="008523C8" w:rsidP="009829D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E570D1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 Воскресенск</w:t>
      </w:r>
      <w:r w:rsidRPr="009829D8">
        <w:rPr>
          <w:rFonts w:ascii="Times New Roman" w:hAnsi="Times New Roman"/>
          <w:sz w:val="28"/>
          <w:szCs w:val="28"/>
          <w:highlight w:val="cyan"/>
        </w:rPr>
        <w:t>;</w:t>
      </w:r>
    </w:p>
    <w:p w:rsidR="008523C8" w:rsidRPr="00EA1B41" w:rsidRDefault="008523C8" w:rsidP="000E5D2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59000A">
        <w:rPr>
          <w:rFonts w:ascii="Times New Roman" w:hAnsi="Times New Roman"/>
          <w:sz w:val="28"/>
          <w:szCs w:val="28"/>
          <w:highlight w:val="cyan"/>
        </w:rPr>
        <w:t>почтовым отправлением на адрес, указанный в заявлении (</w:t>
      </w:r>
      <w:r>
        <w:rPr>
          <w:rFonts w:ascii="Times New Roman" w:hAnsi="Times New Roman"/>
          <w:sz w:val="28"/>
          <w:szCs w:val="28"/>
          <w:highlight w:val="cyan"/>
        </w:rPr>
        <w:t>только на бумажном носителе);</w:t>
      </w:r>
    </w:p>
    <w:p w:rsidR="008523C8" w:rsidRPr="002D1A9B" w:rsidRDefault="008523C8" w:rsidP="000E5D2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 (только на бумажном носителе).</w:t>
      </w:r>
    </w:p>
    <w:p w:rsidR="008523C8" w:rsidRDefault="008523C8" w:rsidP="000E5D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8523C8" w:rsidRPr="007C5088" w:rsidRDefault="008523C8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7C5088">
        <w:rPr>
          <w:rFonts w:ascii="Times New Roman" w:hAnsi="Times New Roman"/>
          <w:sz w:val="28"/>
          <w:szCs w:val="28"/>
          <w:highlight w:val="cyan"/>
        </w:rPr>
        <w:t>&lt;&lt;</w:t>
      </w:r>
      <w:r>
        <w:rPr>
          <w:rFonts w:ascii="Times New Roman" w:hAnsi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hAnsi="Times New Roman"/>
          <w:sz w:val="28"/>
          <w:szCs w:val="28"/>
          <w:highlight w:val="cyan"/>
        </w:rPr>
        <w:t>&gt;</w:t>
      </w:r>
      <w:r w:rsidRPr="007C5088">
        <w:rPr>
          <w:rFonts w:ascii="Times New Roman" w:hAnsi="Times New Roman"/>
          <w:sz w:val="28"/>
          <w:szCs w:val="28"/>
          <w:highlight w:val="cyan"/>
        </w:rPr>
        <w:t>&gt;</w:t>
      </w:r>
    </w:p>
    <w:p w:rsidR="008523C8" w:rsidRPr="00AE3D67" w:rsidRDefault="008523C8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8523C8" w:rsidRPr="00AE3D67" w:rsidRDefault="008523C8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8523C8" w:rsidRPr="00AE3D67" w:rsidRDefault="008523C8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8523C8" w:rsidRPr="00AE3D67" w:rsidRDefault="008523C8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8523C8" w:rsidRPr="00957692" w:rsidRDefault="008523C8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8523C8" w:rsidRDefault="008523C8" w:rsidP="007D04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523C8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C8" w:rsidRDefault="008523C8" w:rsidP="001C0680">
      <w:pPr>
        <w:spacing w:after="0" w:line="240" w:lineRule="auto"/>
      </w:pPr>
      <w:r>
        <w:separator/>
      </w:r>
    </w:p>
  </w:endnote>
  <w:endnote w:type="continuationSeparator" w:id="1">
    <w:p w:rsidR="008523C8" w:rsidRDefault="008523C8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C8" w:rsidRDefault="008523C8" w:rsidP="001C0680">
    <w:pPr>
      <w:pStyle w:val="Footer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10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C8" w:rsidRDefault="008523C8" w:rsidP="001C0680">
      <w:pPr>
        <w:spacing w:after="0" w:line="240" w:lineRule="auto"/>
      </w:pPr>
      <w:r>
        <w:separator/>
      </w:r>
    </w:p>
  </w:footnote>
  <w:footnote w:type="continuationSeparator" w:id="1">
    <w:p w:rsidR="008523C8" w:rsidRDefault="008523C8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E96BC2"/>
    <w:multiLevelType w:val="hybridMultilevel"/>
    <w:tmpl w:val="513CBC56"/>
    <w:lvl w:ilvl="0" w:tplc="E49243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2A87082"/>
    <w:multiLevelType w:val="hybridMultilevel"/>
    <w:tmpl w:val="7C76419A"/>
    <w:lvl w:ilvl="0" w:tplc="19A2ACE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AC52E43"/>
    <w:multiLevelType w:val="hybridMultilevel"/>
    <w:tmpl w:val="328A3E94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D1778CF"/>
    <w:multiLevelType w:val="hybridMultilevel"/>
    <w:tmpl w:val="8D4E7C1C"/>
    <w:lvl w:ilvl="0" w:tplc="E30A7F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7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26"/>
  </w:num>
  <w:num w:numId="5">
    <w:abstractNumId w:val="12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28"/>
  </w:num>
  <w:num w:numId="11">
    <w:abstractNumId w:val="11"/>
  </w:num>
  <w:num w:numId="12">
    <w:abstractNumId w:val="24"/>
  </w:num>
  <w:num w:numId="13">
    <w:abstractNumId w:val="4"/>
  </w:num>
  <w:num w:numId="14">
    <w:abstractNumId w:val="30"/>
  </w:num>
  <w:num w:numId="15">
    <w:abstractNumId w:val="19"/>
  </w:num>
  <w:num w:numId="16">
    <w:abstractNumId w:val="19"/>
  </w:num>
  <w:num w:numId="17">
    <w:abstractNumId w:val="19"/>
  </w:num>
  <w:num w:numId="18">
    <w:abstractNumId w:val="14"/>
  </w:num>
  <w:num w:numId="19">
    <w:abstractNumId w:val="15"/>
  </w:num>
  <w:num w:numId="20">
    <w:abstractNumId w:val="22"/>
  </w:num>
  <w:num w:numId="21">
    <w:abstractNumId w:val="7"/>
  </w:num>
  <w:num w:numId="22">
    <w:abstractNumId w:val="13"/>
  </w:num>
  <w:num w:numId="23">
    <w:abstractNumId w:val="6"/>
  </w:num>
  <w:num w:numId="24">
    <w:abstractNumId w:val="8"/>
  </w:num>
  <w:num w:numId="25">
    <w:abstractNumId w:val="27"/>
  </w:num>
  <w:num w:numId="26">
    <w:abstractNumId w:val="20"/>
  </w:num>
  <w:num w:numId="27">
    <w:abstractNumId w:val="25"/>
  </w:num>
  <w:num w:numId="28">
    <w:abstractNumId w:val="2"/>
  </w:num>
  <w:num w:numId="29">
    <w:abstractNumId w:val="0"/>
  </w:num>
  <w:num w:numId="30">
    <w:abstractNumId w:val="17"/>
  </w:num>
  <w:num w:numId="31">
    <w:abstractNumId w:val="31"/>
  </w:num>
  <w:num w:numId="32">
    <w:abstractNumId w:val="16"/>
  </w:num>
  <w:num w:numId="33">
    <w:abstractNumId w:val="5"/>
  </w:num>
  <w:num w:numId="34">
    <w:abstractNumId w:val="2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212D"/>
    <w:rsid w:val="00002D36"/>
    <w:rsid w:val="00004E02"/>
    <w:rsid w:val="00005C7E"/>
    <w:rsid w:val="00010458"/>
    <w:rsid w:val="00010626"/>
    <w:rsid w:val="00011E9D"/>
    <w:rsid w:val="000126E6"/>
    <w:rsid w:val="00012C1E"/>
    <w:rsid w:val="00015836"/>
    <w:rsid w:val="00015C01"/>
    <w:rsid w:val="00016005"/>
    <w:rsid w:val="0001767A"/>
    <w:rsid w:val="000205C1"/>
    <w:rsid w:val="00020931"/>
    <w:rsid w:val="0002102E"/>
    <w:rsid w:val="000212D9"/>
    <w:rsid w:val="00021D8E"/>
    <w:rsid w:val="00022C7A"/>
    <w:rsid w:val="000242AE"/>
    <w:rsid w:val="00025662"/>
    <w:rsid w:val="00025D90"/>
    <w:rsid w:val="00026336"/>
    <w:rsid w:val="00026356"/>
    <w:rsid w:val="000269E4"/>
    <w:rsid w:val="000270E6"/>
    <w:rsid w:val="000313A3"/>
    <w:rsid w:val="00032794"/>
    <w:rsid w:val="000362F2"/>
    <w:rsid w:val="00044112"/>
    <w:rsid w:val="00046B34"/>
    <w:rsid w:val="0005155E"/>
    <w:rsid w:val="000529B8"/>
    <w:rsid w:val="00053CF3"/>
    <w:rsid w:val="00054F20"/>
    <w:rsid w:val="00057A19"/>
    <w:rsid w:val="00057DAE"/>
    <w:rsid w:val="00060241"/>
    <w:rsid w:val="0006056A"/>
    <w:rsid w:val="00060F9F"/>
    <w:rsid w:val="00063525"/>
    <w:rsid w:val="000635D3"/>
    <w:rsid w:val="000652E1"/>
    <w:rsid w:val="000669CB"/>
    <w:rsid w:val="000677D2"/>
    <w:rsid w:val="000708BA"/>
    <w:rsid w:val="00072173"/>
    <w:rsid w:val="000745CA"/>
    <w:rsid w:val="0007567A"/>
    <w:rsid w:val="000758E9"/>
    <w:rsid w:val="000772FA"/>
    <w:rsid w:val="00080D4A"/>
    <w:rsid w:val="000838F2"/>
    <w:rsid w:val="000847ED"/>
    <w:rsid w:val="00084A50"/>
    <w:rsid w:val="00085494"/>
    <w:rsid w:val="00085697"/>
    <w:rsid w:val="00090254"/>
    <w:rsid w:val="0009176B"/>
    <w:rsid w:val="00092519"/>
    <w:rsid w:val="00092A44"/>
    <w:rsid w:val="00093F8C"/>
    <w:rsid w:val="000A1338"/>
    <w:rsid w:val="000A31F2"/>
    <w:rsid w:val="000A36F3"/>
    <w:rsid w:val="000A4561"/>
    <w:rsid w:val="000A49B2"/>
    <w:rsid w:val="000A4F17"/>
    <w:rsid w:val="000A5713"/>
    <w:rsid w:val="000A5937"/>
    <w:rsid w:val="000A5F51"/>
    <w:rsid w:val="000A7B0F"/>
    <w:rsid w:val="000B2863"/>
    <w:rsid w:val="000B6D2A"/>
    <w:rsid w:val="000B6F04"/>
    <w:rsid w:val="000B73EC"/>
    <w:rsid w:val="000B7F31"/>
    <w:rsid w:val="000C03B8"/>
    <w:rsid w:val="000C040B"/>
    <w:rsid w:val="000C3C54"/>
    <w:rsid w:val="000C50BE"/>
    <w:rsid w:val="000C5B1D"/>
    <w:rsid w:val="000C5BE1"/>
    <w:rsid w:val="000C6BD9"/>
    <w:rsid w:val="000C784A"/>
    <w:rsid w:val="000D0B83"/>
    <w:rsid w:val="000D2FC8"/>
    <w:rsid w:val="000D3C3C"/>
    <w:rsid w:val="000D4D64"/>
    <w:rsid w:val="000D54B8"/>
    <w:rsid w:val="000D76F1"/>
    <w:rsid w:val="000D79C0"/>
    <w:rsid w:val="000E0A9D"/>
    <w:rsid w:val="000E0E48"/>
    <w:rsid w:val="000E5D22"/>
    <w:rsid w:val="000E6171"/>
    <w:rsid w:val="000E75F2"/>
    <w:rsid w:val="000F0FAA"/>
    <w:rsid w:val="000F3B3B"/>
    <w:rsid w:val="000F46C1"/>
    <w:rsid w:val="000F4A33"/>
    <w:rsid w:val="000F6134"/>
    <w:rsid w:val="000F7143"/>
    <w:rsid w:val="0010008A"/>
    <w:rsid w:val="00100640"/>
    <w:rsid w:val="00101CB2"/>
    <w:rsid w:val="0010440A"/>
    <w:rsid w:val="00105AB9"/>
    <w:rsid w:val="00107563"/>
    <w:rsid w:val="001075C9"/>
    <w:rsid w:val="00107E57"/>
    <w:rsid w:val="001109B0"/>
    <w:rsid w:val="0011173A"/>
    <w:rsid w:val="00111F13"/>
    <w:rsid w:val="001144A9"/>
    <w:rsid w:val="00115E38"/>
    <w:rsid w:val="00117E22"/>
    <w:rsid w:val="00123250"/>
    <w:rsid w:val="00123C61"/>
    <w:rsid w:val="00124122"/>
    <w:rsid w:val="001247AF"/>
    <w:rsid w:val="001268E0"/>
    <w:rsid w:val="00126D9A"/>
    <w:rsid w:val="001273E4"/>
    <w:rsid w:val="00130417"/>
    <w:rsid w:val="00130C4D"/>
    <w:rsid w:val="00131C0E"/>
    <w:rsid w:val="001354D5"/>
    <w:rsid w:val="00135807"/>
    <w:rsid w:val="00137140"/>
    <w:rsid w:val="00141EAD"/>
    <w:rsid w:val="00143EF7"/>
    <w:rsid w:val="00144256"/>
    <w:rsid w:val="00144ABC"/>
    <w:rsid w:val="001453AE"/>
    <w:rsid w:val="0014577F"/>
    <w:rsid w:val="00146744"/>
    <w:rsid w:val="00146942"/>
    <w:rsid w:val="001477F0"/>
    <w:rsid w:val="001503EA"/>
    <w:rsid w:val="0015127B"/>
    <w:rsid w:val="00151CD4"/>
    <w:rsid w:val="00156488"/>
    <w:rsid w:val="001565A0"/>
    <w:rsid w:val="00160032"/>
    <w:rsid w:val="00160265"/>
    <w:rsid w:val="0016050F"/>
    <w:rsid w:val="001605BC"/>
    <w:rsid w:val="001652E7"/>
    <w:rsid w:val="0016530F"/>
    <w:rsid w:val="00165796"/>
    <w:rsid w:val="001664BB"/>
    <w:rsid w:val="001669B4"/>
    <w:rsid w:val="00166D1D"/>
    <w:rsid w:val="0017336C"/>
    <w:rsid w:val="00173867"/>
    <w:rsid w:val="00174757"/>
    <w:rsid w:val="00175AEB"/>
    <w:rsid w:val="00175EBA"/>
    <w:rsid w:val="00176FA3"/>
    <w:rsid w:val="00181EB2"/>
    <w:rsid w:val="00186945"/>
    <w:rsid w:val="00187B0D"/>
    <w:rsid w:val="00190B42"/>
    <w:rsid w:val="00191EE3"/>
    <w:rsid w:val="001925B8"/>
    <w:rsid w:val="00193BD6"/>
    <w:rsid w:val="0019405B"/>
    <w:rsid w:val="00194309"/>
    <w:rsid w:val="0019478B"/>
    <w:rsid w:val="001967C4"/>
    <w:rsid w:val="00196975"/>
    <w:rsid w:val="001A2CF1"/>
    <w:rsid w:val="001A4A89"/>
    <w:rsid w:val="001A56F5"/>
    <w:rsid w:val="001A5B1B"/>
    <w:rsid w:val="001A76D8"/>
    <w:rsid w:val="001B1582"/>
    <w:rsid w:val="001B1918"/>
    <w:rsid w:val="001B20F6"/>
    <w:rsid w:val="001B3014"/>
    <w:rsid w:val="001B4639"/>
    <w:rsid w:val="001B6372"/>
    <w:rsid w:val="001C0680"/>
    <w:rsid w:val="001C0FD3"/>
    <w:rsid w:val="001C1931"/>
    <w:rsid w:val="001C5E57"/>
    <w:rsid w:val="001D0BA9"/>
    <w:rsid w:val="001D35FD"/>
    <w:rsid w:val="001D3DB1"/>
    <w:rsid w:val="001D5EEE"/>
    <w:rsid w:val="001E2015"/>
    <w:rsid w:val="001E2538"/>
    <w:rsid w:val="001E2A28"/>
    <w:rsid w:val="001E2A4B"/>
    <w:rsid w:val="001E33B5"/>
    <w:rsid w:val="001E3A00"/>
    <w:rsid w:val="001E3B2B"/>
    <w:rsid w:val="001E502F"/>
    <w:rsid w:val="001E567A"/>
    <w:rsid w:val="001E7817"/>
    <w:rsid w:val="001F23D6"/>
    <w:rsid w:val="001F39DF"/>
    <w:rsid w:val="001F5A1C"/>
    <w:rsid w:val="001F5CAB"/>
    <w:rsid w:val="001F78CE"/>
    <w:rsid w:val="001F7AE4"/>
    <w:rsid w:val="001F7CEA"/>
    <w:rsid w:val="002019AA"/>
    <w:rsid w:val="002021E8"/>
    <w:rsid w:val="00202239"/>
    <w:rsid w:val="0020501A"/>
    <w:rsid w:val="002066E1"/>
    <w:rsid w:val="00207565"/>
    <w:rsid w:val="002128CF"/>
    <w:rsid w:val="00213605"/>
    <w:rsid w:val="00213986"/>
    <w:rsid w:val="0021398C"/>
    <w:rsid w:val="00215D8A"/>
    <w:rsid w:val="002178CB"/>
    <w:rsid w:val="002209B0"/>
    <w:rsid w:val="00220D5F"/>
    <w:rsid w:val="002263A3"/>
    <w:rsid w:val="00226BB4"/>
    <w:rsid w:val="00230B44"/>
    <w:rsid w:val="002333A7"/>
    <w:rsid w:val="00233D2E"/>
    <w:rsid w:val="002351A9"/>
    <w:rsid w:val="00236B10"/>
    <w:rsid w:val="00236C17"/>
    <w:rsid w:val="002477A9"/>
    <w:rsid w:val="00253AB4"/>
    <w:rsid w:val="00254881"/>
    <w:rsid w:val="00256C9A"/>
    <w:rsid w:val="002605D6"/>
    <w:rsid w:val="0026072E"/>
    <w:rsid w:val="00270048"/>
    <w:rsid w:val="002716DA"/>
    <w:rsid w:val="00271E15"/>
    <w:rsid w:val="002733F4"/>
    <w:rsid w:val="00275F8E"/>
    <w:rsid w:val="00276053"/>
    <w:rsid w:val="002762DC"/>
    <w:rsid w:val="0027631B"/>
    <w:rsid w:val="002774BC"/>
    <w:rsid w:val="002810B9"/>
    <w:rsid w:val="00281A87"/>
    <w:rsid w:val="00283A0A"/>
    <w:rsid w:val="0028589E"/>
    <w:rsid w:val="00285C06"/>
    <w:rsid w:val="00286058"/>
    <w:rsid w:val="002865F2"/>
    <w:rsid w:val="0028678B"/>
    <w:rsid w:val="00287497"/>
    <w:rsid w:val="00287499"/>
    <w:rsid w:val="00293B95"/>
    <w:rsid w:val="00294116"/>
    <w:rsid w:val="002971EA"/>
    <w:rsid w:val="002A1A51"/>
    <w:rsid w:val="002A2313"/>
    <w:rsid w:val="002A53D8"/>
    <w:rsid w:val="002A6E20"/>
    <w:rsid w:val="002A7C31"/>
    <w:rsid w:val="002B0B16"/>
    <w:rsid w:val="002B129F"/>
    <w:rsid w:val="002B18A2"/>
    <w:rsid w:val="002B217C"/>
    <w:rsid w:val="002B2A3D"/>
    <w:rsid w:val="002B331B"/>
    <w:rsid w:val="002B34CB"/>
    <w:rsid w:val="002B4F7A"/>
    <w:rsid w:val="002B6779"/>
    <w:rsid w:val="002C1E5A"/>
    <w:rsid w:val="002C436B"/>
    <w:rsid w:val="002C73D9"/>
    <w:rsid w:val="002D0BE9"/>
    <w:rsid w:val="002D1A9B"/>
    <w:rsid w:val="002D2388"/>
    <w:rsid w:val="002D2AA5"/>
    <w:rsid w:val="002D3315"/>
    <w:rsid w:val="002D343C"/>
    <w:rsid w:val="002D5786"/>
    <w:rsid w:val="002D604C"/>
    <w:rsid w:val="002D6CBC"/>
    <w:rsid w:val="002E0102"/>
    <w:rsid w:val="002E118F"/>
    <w:rsid w:val="002E15FF"/>
    <w:rsid w:val="002E43F4"/>
    <w:rsid w:val="002E5251"/>
    <w:rsid w:val="002E5895"/>
    <w:rsid w:val="002E600D"/>
    <w:rsid w:val="002F0070"/>
    <w:rsid w:val="002F2E5B"/>
    <w:rsid w:val="002F5387"/>
    <w:rsid w:val="00301183"/>
    <w:rsid w:val="0030300F"/>
    <w:rsid w:val="003035E2"/>
    <w:rsid w:val="00304A40"/>
    <w:rsid w:val="00306665"/>
    <w:rsid w:val="00306BB8"/>
    <w:rsid w:val="0031006B"/>
    <w:rsid w:val="00311327"/>
    <w:rsid w:val="00313CF8"/>
    <w:rsid w:val="00314D1D"/>
    <w:rsid w:val="00315910"/>
    <w:rsid w:val="00315EAD"/>
    <w:rsid w:val="0031696F"/>
    <w:rsid w:val="00316CAF"/>
    <w:rsid w:val="00321031"/>
    <w:rsid w:val="003212F7"/>
    <w:rsid w:val="00321EE2"/>
    <w:rsid w:val="00322B98"/>
    <w:rsid w:val="0032374E"/>
    <w:rsid w:val="00324F32"/>
    <w:rsid w:val="00327E40"/>
    <w:rsid w:val="00330048"/>
    <w:rsid w:val="003312DE"/>
    <w:rsid w:val="00334704"/>
    <w:rsid w:val="00334A84"/>
    <w:rsid w:val="003361DE"/>
    <w:rsid w:val="0033668B"/>
    <w:rsid w:val="00336889"/>
    <w:rsid w:val="00336C43"/>
    <w:rsid w:val="00337273"/>
    <w:rsid w:val="003401AF"/>
    <w:rsid w:val="00341C02"/>
    <w:rsid w:val="003438BF"/>
    <w:rsid w:val="003458A9"/>
    <w:rsid w:val="003461FF"/>
    <w:rsid w:val="0034720C"/>
    <w:rsid w:val="003530A4"/>
    <w:rsid w:val="00354AFD"/>
    <w:rsid w:val="00356C58"/>
    <w:rsid w:val="003572EC"/>
    <w:rsid w:val="003647E6"/>
    <w:rsid w:val="00371FE8"/>
    <w:rsid w:val="00376496"/>
    <w:rsid w:val="00376869"/>
    <w:rsid w:val="00376F5A"/>
    <w:rsid w:val="00380A04"/>
    <w:rsid w:val="0038423F"/>
    <w:rsid w:val="003843F4"/>
    <w:rsid w:val="00384CD4"/>
    <w:rsid w:val="00386590"/>
    <w:rsid w:val="003925DD"/>
    <w:rsid w:val="00392D54"/>
    <w:rsid w:val="0039562F"/>
    <w:rsid w:val="00397204"/>
    <w:rsid w:val="0039743A"/>
    <w:rsid w:val="00397539"/>
    <w:rsid w:val="003A0811"/>
    <w:rsid w:val="003A10FD"/>
    <w:rsid w:val="003A381A"/>
    <w:rsid w:val="003A5E34"/>
    <w:rsid w:val="003B00FF"/>
    <w:rsid w:val="003B0BD2"/>
    <w:rsid w:val="003B1326"/>
    <w:rsid w:val="003B34C0"/>
    <w:rsid w:val="003B3718"/>
    <w:rsid w:val="003B3AD2"/>
    <w:rsid w:val="003B520B"/>
    <w:rsid w:val="003B6671"/>
    <w:rsid w:val="003B765B"/>
    <w:rsid w:val="003C153C"/>
    <w:rsid w:val="003C7021"/>
    <w:rsid w:val="003D2084"/>
    <w:rsid w:val="003D2A9A"/>
    <w:rsid w:val="003E018E"/>
    <w:rsid w:val="003E02F0"/>
    <w:rsid w:val="003E2037"/>
    <w:rsid w:val="003E3D92"/>
    <w:rsid w:val="003E70C1"/>
    <w:rsid w:val="003F0013"/>
    <w:rsid w:val="003F083B"/>
    <w:rsid w:val="003F3834"/>
    <w:rsid w:val="004010B2"/>
    <w:rsid w:val="00403706"/>
    <w:rsid w:val="00403FE9"/>
    <w:rsid w:val="0040460E"/>
    <w:rsid w:val="004063FB"/>
    <w:rsid w:val="00406A66"/>
    <w:rsid w:val="00407E6D"/>
    <w:rsid w:val="00410193"/>
    <w:rsid w:val="00411815"/>
    <w:rsid w:val="00413832"/>
    <w:rsid w:val="00416DCD"/>
    <w:rsid w:val="00420C05"/>
    <w:rsid w:val="00420E4C"/>
    <w:rsid w:val="00421680"/>
    <w:rsid w:val="0042221D"/>
    <w:rsid w:val="0042777B"/>
    <w:rsid w:val="00430A87"/>
    <w:rsid w:val="00431FB8"/>
    <w:rsid w:val="00433C56"/>
    <w:rsid w:val="0043764F"/>
    <w:rsid w:val="00442040"/>
    <w:rsid w:val="0044232F"/>
    <w:rsid w:val="00442B06"/>
    <w:rsid w:val="00443FDE"/>
    <w:rsid w:val="0044410F"/>
    <w:rsid w:val="0044570B"/>
    <w:rsid w:val="00447521"/>
    <w:rsid w:val="00447CD7"/>
    <w:rsid w:val="00450B51"/>
    <w:rsid w:val="00451C2B"/>
    <w:rsid w:val="00451D68"/>
    <w:rsid w:val="00455732"/>
    <w:rsid w:val="00455D7F"/>
    <w:rsid w:val="00456CD6"/>
    <w:rsid w:val="0045789B"/>
    <w:rsid w:val="00460BEC"/>
    <w:rsid w:val="0046123C"/>
    <w:rsid w:val="0046137B"/>
    <w:rsid w:val="00464229"/>
    <w:rsid w:val="00465910"/>
    <w:rsid w:val="004663E8"/>
    <w:rsid w:val="00466507"/>
    <w:rsid w:val="00467786"/>
    <w:rsid w:val="0046790C"/>
    <w:rsid w:val="00470479"/>
    <w:rsid w:val="00470A8C"/>
    <w:rsid w:val="004711E7"/>
    <w:rsid w:val="0047486A"/>
    <w:rsid w:val="00475950"/>
    <w:rsid w:val="00475A36"/>
    <w:rsid w:val="00481308"/>
    <w:rsid w:val="00482432"/>
    <w:rsid w:val="004832D0"/>
    <w:rsid w:val="004843A4"/>
    <w:rsid w:val="00484E85"/>
    <w:rsid w:val="004856FE"/>
    <w:rsid w:val="004857D1"/>
    <w:rsid w:val="00486794"/>
    <w:rsid w:val="004874AD"/>
    <w:rsid w:val="0048758F"/>
    <w:rsid w:val="004875F1"/>
    <w:rsid w:val="00487826"/>
    <w:rsid w:val="00490C03"/>
    <w:rsid w:val="00491C63"/>
    <w:rsid w:val="00493524"/>
    <w:rsid w:val="00493B3E"/>
    <w:rsid w:val="00493F66"/>
    <w:rsid w:val="00494015"/>
    <w:rsid w:val="0049525C"/>
    <w:rsid w:val="004A265D"/>
    <w:rsid w:val="004A42FD"/>
    <w:rsid w:val="004A47AC"/>
    <w:rsid w:val="004A51FD"/>
    <w:rsid w:val="004A59CE"/>
    <w:rsid w:val="004B034D"/>
    <w:rsid w:val="004B09D4"/>
    <w:rsid w:val="004B1DD0"/>
    <w:rsid w:val="004B3673"/>
    <w:rsid w:val="004B4097"/>
    <w:rsid w:val="004B4E9C"/>
    <w:rsid w:val="004B543F"/>
    <w:rsid w:val="004B66F9"/>
    <w:rsid w:val="004B7A2E"/>
    <w:rsid w:val="004B7AFC"/>
    <w:rsid w:val="004B7CCE"/>
    <w:rsid w:val="004C0F3B"/>
    <w:rsid w:val="004C179A"/>
    <w:rsid w:val="004C2C71"/>
    <w:rsid w:val="004C3B60"/>
    <w:rsid w:val="004C3D68"/>
    <w:rsid w:val="004C3F0E"/>
    <w:rsid w:val="004C74A8"/>
    <w:rsid w:val="004C7F54"/>
    <w:rsid w:val="004D148E"/>
    <w:rsid w:val="004D3489"/>
    <w:rsid w:val="004D3E58"/>
    <w:rsid w:val="004D3E88"/>
    <w:rsid w:val="004D47C7"/>
    <w:rsid w:val="004D58B0"/>
    <w:rsid w:val="004D6F82"/>
    <w:rsid w:val="004E09B0"/>
    <w:rsid w:val="004E7048"/>
    <w:rsid w:val="004F1F74"/>
    <w:rsid w:val="004F2D81"/>
    <w:rsid w:val="004F62E8"/>
    <w:rsid w:val="00500BEF"/>
    <w:rsid w:val="00500CC5"/>
    <w:rsid w:val="005011C6"/>
    <w:rsid w:val="00501BEE"/>
    <w:rsid w:val="00503D87"/>
    <w:rsid w:val="00505874"/>
    <w:rsid w:val="005059A7"/>
    <w:rsid w:val="00505FA0"/>
    <w:rsid w:val="00507F51"/>
    <w:rsid w:val="005102C1"/>
    <w:rsid w:val="00510EB4"/>
    <w:rsid w:val="005113C1"/>
    <w:rsid w:val="00515034"/>
    <w:rsid w:val="0052147D"/>
    <w:rsid w:val="00524C19"/>
    <w:rsid w:val="0052607D"/>
    <w:rsid w:val="00526964"/>
    <w:rsid w:val="00531ABE"/>
    <w:rsid w:val="005340B0"/>
    <w:rsid w:val="005348F7"/>
    <w:rsid w:val="00537BFE"/>
    <w:rsid w:val="00537CBD"/>
    <w:rsid w:val="0054176B"/>
    <w:rsid w:val="00544789"/>
    <w:rsid w:val="00546E7A"/>
    <w:rsid w:val="00547E41"/>
    <w:rsid w:val="00550F64"/>
    <w:rsid w:val="00551090"/>
    <w:rsid w:val="00554CBE"/>
    <w:rsid w:val="005558E9"/>
    <w:rsid w:val="0055663C"/>
    <w:rsid w:val="0055675D"/>
    <w:rsid w:val="00556CC7"/>
    <w:rsid w:val="00557540"/>
    <w:rsid w:val="00557612"/>
    <w:rsid w:val="00557795"/>
    <w:rsid w:val="00564591"/>
    <w:rsid w:val="0056515A"/>
    <w:rsid w:val="00567DD0"/>
    <w:rsid w:val="00571EB7"/>
    <w:rsid w:val="00572607"/>
    <w:rsid w:val="005727F5"/>
    <w:rsid w:val="00572FA8"/>
    <w:rsid w:val="00573195"/>
    <w:rsid w:val="005749CD"/>
    <w:rsid w:val="005756EA"/>
    <w:rsid w:val="00577DF7"/>
    <w:rsid w:val="005815EA"/>
    <w:rsid w:val="00585023"/>
    <w:rsid w:val="0058612F"/>
    <w:rsid w:val="00586D3A"/>
    <w:rsid w:val="00586DE7"/>
    <w:rsid w:val="0059000A"/>
    <w:rsid w:val="00590AC3"/>
    <w:rsid w:val="00591B9A"/>
    <w:rsid w:val="00592B6A"/>
    <w:rsid w:val="0059735A"/>
    <w:rsid w:val="00597ABA"/>
    <w:rsid w:val="00597B18"/>
    <w:rsid w:val="005A0007"/>
    <w:rsid w:val="005A1684"/>
    <w:rsid w:val="005A25B7"/>
    <w:rsid w:val="005A6AC2"/>
    <w:rsid w:val="005B38A3"/>
    <w:rsid w:val="005B460E"/>
    <w:rsid w:val="005B5216"/>
    <w:rsid w:val="005B609F"/>
    <w:rsid w:val="005C10BA"/>
    <w:rsid w:val="005C3798"/>
    <w:rsid w:val="005D61B1"/>
    <w:rsid w:val="005E0D58"/>
    <w:rsid w:val="005E2901"/>
    <w:rsid w:val="005E5A7A"/>
    <w:rsid w:val="005E660F"/>
    <w:rsid w:val="005F0348"/>
    <w:rsid w:val="005F057A"/>
    <w:rsid w:val="005F18A0"/>
    <w:rsid w:val="005F1A42"/>
    <w:rsid w:val="005F292F"/>
    <w:rsid w:val="0060082A"/>
    <w:rsid w:val="00601A65"/>
    <w:rsid w:val="00602C2A"/>
    <w:rsid w:val="00603F44"/>
    <w:rsid w:val="006124B9"/>
    <w:rsid w:val="00612B86"/>
    <w:rsid w:val="00613254"/>
    <w:rsid w:val="00620658"/>
    <w:rsid w:val="00621AFD"/>
    <w:rsid w:val="00621F77"/>
    <w:rsid w:val="006221FB"/>
    <w:rsid w:val="0062339C"/>
    <w:rsid w:val="006237F1"/>
    <w:rsid w:val="0062496D"/>
    <w:rsid w:val="00627336"/>
    <w:rsid w:val="00631469"/>
    <w:rsid w:val="00631E47"/>
    <w:rsid w:val="00633A90"/>
    <w:rsid w:val="00635387"/>
    <w:rsid w:val="00636A56"/>
    <w:rsid w:val="00640336"/>
    <w:rsid w:val="00640FE6"/>
    <w:rsid w:val="00641344"/>
    <w:rsid w:val="006416C6"/>
    <w:rsid w:val="00643CD2"/>
    <w:rsid w:val="0064431F"/>
    <w:rsid w:val="006461E2"/>
    <w:rsid w:val="006478E2"/>
    <w:rsid w:val="00650EE7"/>
    <w:rsid w:val="00653A68"/>
    <w:rsid w:val="006553B4"/>
    <w:rsid w:val="00655631"/>
    <w:rsid w:val="00656154"/>
    <w:rsid w:val="006562C8"/>
    <w:rsid w:val="0065641D"/>
    <w:rsid w:val="00656C00"/>
    <w:rsid w:val="006574EF"/>
    <w:rsid w:val="006607C5"/>
    <w:rsid w:val="00660D5A"/>
    <w:rsid w:val="00661FEE"/>
    <w:rsid w:val="006630E7"/>
    <w:rsid w:val="00664899"/>
    <w:rsid w:val="00666E27"/>
    <w:rsid w:val="00666E79"/>
    <w:rsid w:val="00667685"/>
    <w:rsid w:val="00670084"/>
    <w:rsid w:val="00670279"/>
    <w:rsid w:val="00670931"/>
    <w:rsid w:val="00671ABE"/>
    <w:rsid w:val="00672B35"/>
    <w:rsid w:val="00674F90"/>
    <w:rsid w:val="006753CF"/>
    <w:rsid w:val="0068173A"/>
    <w:rsid w:val="00682945"/>
    <w:rsid w:val="00683612"/>
    <w:rsid w:val="00686385"/>
    <w:rsid w:val="00695944"/>
    <w:rsid w:val="006965D8"/>
    <w:rsid w:val="00696DF8"/>
    <w:rsid w:val="006A1E0B"/>
    <w:rsid w:val="006A2BDF"/>
    <w:rsid w:val="006A347A"/>
    <w:rsid w:val="006A6AF9"/>
    <w:rsid w:val="006B1100"/>
    <w:rsid w:val="006B230D"/>
    <w:rsid w:val="006B655F"/>
    <w:rsid w:val="006B789C"/>
    <w:rsid w:val="006C133A"/>
    <w:rsid w:val="006C2C60"/>
    <w:rsid w:val="006C34D5"/>
    <w:rsid w:val="006C373B"/>
    <w:rsid w:val="006C4313"/>
    <w:rsid w:val="006C4894"/>
    <w:rsid w:val="006D0F4A"/>
    <w:rsid w:val="006D12EB"/>
    <w:rsid w:val="006D22C7"/>
    <w:rsid w:val="006D321B"/>
    <w:rsid w:val="006D324A"/>
    <w:rsid w:val="006D5931"/>
    <w:rsid w:val="006E01AE"/>
    <w:rsid w:val="006E0484"/>
    <w:rsid w:val="006E1D8C"/>
    <w:rsid w:val="006E4007"/>
    <w:rsid w:val="006E5061"/>
    <w:rsid w:val="006E5C9E"/>
    <w:rsid w:val="006E5D3B"/>
    <w:rsid w:val="006E7292"/>
    <w:rsid w:val="006E7F74"/>
    <w:rsid w:val="006F1290"/>
    <w:rsid w:val="006F2EEF"/>
    <w:rsid w:val="006F41E8"/>
    <w:rsid w:val="006F5C3E"/>
    <w:rsid w:val="006F71B5"/>
    <w:rsid w:val="006F7257"/>
    <w:rsid w:val="00701D1F"/>
    <w:rsid w:val="0070561C"/>
    <w:rsid w:val="00705E7A"/>
    <w:rsid w:val="00706CF1"/>
    <w:rsid w:val="00707664"/>
    <w:rsid w:val="00712281"/>
    <w:rsid w:val="00712600"/>
    <w:rsid w:val="007138D0"/>
    <w:rsid w:val="00713907"/>
    <w:rsid w:val="00713AC6"/>
    <w:rsid w:val="00713B23"/>
    <w:rsid w:val="00714A74"/>
    <w:rsid w:val="00715CFD"/>
    <w:rsid w:val="00716A91"/>
    <w:rsid w:val="00716AB5"/>
    <w:rsid w:val="00717440"/>
    <w:rsid w:val="0072023B"/>
    <w:rsid w:val="0072588D"/>
    <w:rsid w:val="00725D93"/>
    <w:rsid w:val="00727BE3"/>
    <w:rsid w:val="0073036A"/>
    <w:rsid w:val="007316B7"/>
    <w:rsid w:val="007337FD"/>
    <w:rsid w:val="007338FD"/>
    <w:rsid w:val="00741660"/>
    <w:rsid w:val="00741E23"/>
    <w:rsid w:val="0074401F"/>
    <w:rsid w:val="00744C03"/>
    <w:rsid w:val="00744C73"/>
    <w:rsid w:val="007456A6"/>
    <w:rsid w:val="00751461"/>
    <w:rsid w:val="00751D47"/>
    <w:rsid w:val="007544F6"/>
    <w:rsid w:val="00760CE1"/>
    <w:rsid w:val="00766E4E"/>
    <w:rsid w:val="00766ED9"/>
    <w:rsid w:val="007702E7"/>
    <w:rsid w:val="00770D29"/>
    <w:rsid w:val="00773E4E"/>
    <w:rsid w:val="007752DD"/>
    <w:rsid w:val="00777217"/>
    <w:rsid w:val="007838BE"/>
    <w:rsid w:val="00784D95"/>
    <w:rsid w:val="00785A1B"/>
    <w:rsid w:val="00785CD2"/>
    <w:rsid w:val="0079180B"/>
    <w:rsid w:val="00793A2D"/>
    <w:rsid w:val="00795345"/>
    <w:rsid w:val="007954D8"/>
    <w:rsid w:val="0079573A"/>
    <w:rsid w:val="007A0459"/>
    <w:rsid w:val="007A06B9"/>
    <w:rsid w:val="007A32AD"/>
    <w:rsid w:val="007A63D3"/>
    <w:rsid w:val="007B189A"/>
    <w:rsid w:val="007B2438"/>
    <w:rsid w:val="007B3515"/>
    <w:rsid w:val="007B7CD7"/>
    <w:rsid w:val="007C0FAB"/>
    <w:rsid w:val="007C5088"/>
    <w:rsid w:val="007C6993"/>
    <w:rsid w:val="007D0413"/>
    <w:rsid w:val="007D059C"/>
    <w:rsid w:val="007D26B6"/>
    <w:rsid w:val="007D2937"/>
    <w:rsid w:val="007D2E73"/>
    <w:rsid w:val="007D6B6D"/>
    <w:rsid w:val="007D7FC4"/>
    <w:rsid w:val="007E442B"/>
    <w:rsid w:val="007E6267"/>
    <w:rsid w:val="007F0A7A"/>
    <w:rsid w:val="007F2F0E"/>
    <w:rsid w:val="007F34FA"/>
    <w:rsid w:val="007F3DE0"/>
    <w:rsid w:val="007F6855"/>
    <w:rsid w:val="007F7515"/>
    <w:rsid w:val="008000B4"/>
    <w:rsid w:val="008012F4"/>
    <w:rsid w:val="00801312"/>
    <w:rsid w:val="0080143E"/>
    <w:rsid w:val="0080201D"/>
    <w:rsid w:val="00803FAE"/>
    <w:rsid w:val="008075C7"/>
    <w:rsid w:val="00807B25"/>
    <w:rsid w:val="008122B1"/>
    <w:rsid w:val="00815F98"/>
    <w:rsid w:val="0081611E"/>
    <w:rsid w:val="00816F5A"/>
    <w:rsid w:val="00822D17"/>
    <w:rsid w:val="00822D7E"/>
    <w:rsid w:val="008232F0"/>
    <w:rsid w:val="00823C59"/>
    <w:rsid w:val="00826244"/>
    <w:rsid w:val="008268AE"/>
    <w:rsid w:val="008316EB"/>
    <w:rsid w:val="00832DD4"/>
    <w:rsid w:val="00833756"/>
    <w:rsid w:val="00836AA7"/>
    <w:rsid w:val="008403DF"/>
    <w:rsid w:val="008414A7"/>
    <w:rsid w:val="00842F24"/>
    <w:rsid w:val="00843DB6"/>
    <w:rsid w:val="0084440D"/>
    <w:rsid w:val="00844ACC"/>
    <w:rsid w:val="00845EBE"/>
    <w:rsid w:val="0085168E"/>
    <w:rsid w:val="00851E06"/>
    <w:rsid w:val="00852176"/>
    <w:rsid w:val="008523C8"/>
    <w:rsid w:val="00852A0C"/>
    <w:rsid w:val="00853C53"/>
    <w:rsid w:val="00854E05"/>
    <w:rsid w:val="00855483"/>
    <w:rsid w:val="00856160"/>
    <w:rsid w:val="00862B6E"/>
    <w:rsid w:val="0086328E"/>
    <w:rsid w:val="008638D7"/>
    <w:rsid w:val="0087309E"/>
    <w:rsid w:val="0087469A"/>
    <w:rsid w:val="00877456"/>
    <w:rsid w:val="00880CE1"/>
    <w:rsid w:val="00880F4C"/>
    <w:rsid w:val="00881ACC"/>
    <w:rsid w:val="0088274F"/>
    <w:rsid w:val="008841F3"/>
    <w:rsid w:val="00885203"/>
    <w:rsid w:val="00885246"/>
    <w:rsid w:val="00885C23"/>
    <w:rsid w:val="00886D7F"/>
    <w:rsid w:val="0088725B"/>
    <w:rsid w:val="00887FC7"/>
    <w:rsid w:val="0089509B"/>
    <w:rsid w:val="008A0F1F"/>
    <w:rsid w:val="008A29B0"/>
    <w:rsid w:val="008A4B67"/>
    <w:rsid w:val="008A5C39"/>
    <w:rsid w:val="008B10D1"/>
    <w:rsid w:val="008B1AE6"/>
    <w:rsid w:val="008B3021"/>
    <w:rsid w:val="008B30EA"/>
    <w:rsid w:val="008B38C2"/>
    <w:rsid w:val="008B3943"/>
    <w:rsid w:val="008C066F"/>
    <w:rsid w:val="008C07B8"/>
    <w:rsid w:val="008C3A9B"/>
    <w:rsid w:val="008C64F3"/>
    <w:rsid w:val="008C659B"/>
    <w:rsid w:val="008C78F9"/>
    <w:rsid w:val="008D07A6"/>
    <w:rsid w:val="008D0EF4"/>
    <w:rsid w:val="008D10EA"/>
    <w:rsid w:val="008D2D23"/>
    <w:rsid w:val="008D3DC8"/>
    <w:rsid w:val="008D4157"/>
    <w:rsid w:val="008D61D4"/>
    <w:rsid w:val="008D6D4D"/>
    <w:rsid w:val="008D7BFE"/>
    <w:rsid w:val="008E06EB"/>
    <w:rsid w:val="008E3216"/>
    <w:rsid w:val="008E4C89"/>
    <w:rsid w:val="008E603D"/>
    <w:rsid w:val="008E6406"/>
    <w:rsid w:val="008E6D86"/>
    <w:rsid w:val="008E70AC"/>
    <w:rsid w:val="008E7A9B"/>
    <w:rsid w:val="008F1CCB"/>
    <w:rsid w:val="008F26F3"/>
    <w:rsid w:val="008F285A"/>
    <w:rsid w:val="008F313F"/>
    <w:rsid w:val="008F541C"/>
    <w:rsid w:val="008F5755"/>
    <w:rsid w:val="008F62CB"/>
    <w:rsid w:val="0090104B"/>
    <w:rsid w:val="009025B5"/>
    <w:rsid w:val="009045EB"/>
    <w:rsid w:val="00906133"/>
    <w:rsid w:val="00907553"/>
    <w:rsid w:val="009104F4"/>
    <w:rsid w:val="00915536"/>
    <w:rsid w:val="0091593A"/>
    <w:rsid w:val="00917AB3"/>
    <w:rsid w:val="00921FAC"/>
    <w:rsid w:val="00922291"/>
    <w:rsid w:val="00922DD3"/>
    <w:rsid w:val="00925FBB"/>
    <w:rsid w:val="00930115"/>
    <w:rsid w:val="009374D8"/>
    <w:rsid w:val="00937571"/>
    <w:rsid w:val="00940B90"/>
    <w:rsid w:val="00942617"/>
    <w:rsid w:val="0094282A"/>
    <w:rsid w:val="009451C6"/>
    <w:rsid w:val="00946846"/>
    <w:rsid w:val="00946AE5"/>
    <w:rsid w:val="009508D7"/>
    <w:rsid w:val="00952F87"/>
    <w:rsid w:val="00953D72"/>
    <w:rsid w:val="00954793"/>
    <w:rsid w:val="00957692"/>
    <w:rsid w:val="009577EC"/>
    <w:rsid w:val="00962FDA"/>
    <w:rsid w:val="00963AA6"/>
    <w:rsid w:val="00966CF8"/>
    <w:rsid w:val="00967AAA"/>
    <w:rsid w:val="00972354"/>
    <w:rsid w:val="00972F0B"/>
    <w:rsid w:val="00973090"/>
    <w:rsid w:val="00982213"/>
    <w:rsid w:val="00982994"/>
    <w:rsid w:val="009829D8"/>
    <w:rsid w:val="00983A8F"/>
    <w:rsid w:val="0098492F"/>
    <w:rsid w:val="0098538D"/>
    <w:rsid w:val="00986065"/>
    <w:rsid w:val="0099057A"/>
    <w:rsid w:val="00990698"/>
    <w:rsid w:val="00991BCD"/>
    <w:rsid w:val="00992C74"/>
    <w:rsid w:val="009931BF"/>
    <w:rsid w:val="00993353"/>
    <w:rsid w:val="00993BFC"/>
    <w:rsid w:val="00994924"/>
    <w:rsid w:val="00997B27"/>
    <w:rsid w:val="00997FB2"/>
    <w:rsid w:val="009A2B08"/>
    <w:rsid w:val="009A2C18"/>
    <w:rsid w:val="009A3867"/>
    <w:rsid w:val="009A3FD4"/>
    <w:rsid w:val="009A455D"/>
    <w:rsid w:val="009A4CD9"/>
    <w:rsid w:val="009A728E"/>
    <w:rsid w:val="009B1EC8"/>
    <w:rsid w:val="009B2249"/>
    <w:rsid w:val="009B273A"/>
    <w:rsid w:val="009B331D"/>
    <w:rsid w:val="009B46D4"/>
    <w:rsid w:val="009B5C0A"/>
    <w:rsid w:val="009B61D2"/>
    <w:rsid w:val="009C1927"/>
    <w:rsid w:val="009C4D78"/>
    <w:rsid w:val="009C702E"/>
    <w:rsid w:val="009D0284"/>
    <w:rsid w:val="009D2194"/>
    <w:rsid w:val="009D299B"/>
    <w:rsid w:val="009D385A"/>
    <w:rsid w:val="009D66F4"/>
    <w:rsid w:val="009E1F8D"/>
    <w:rsid w:val="009E4923"/>
    <w:rsid w:val="009E496E"/>
    <w:rsid w:val="009E4A95"/>
    <w:rsid w:val="009E4C4D"/>
    <w:rsid w:val="009F0E13"/>
    <w:rsid w:val="009F1517"/>
    <w:rsid w:val="009F494A"/>
    <w:rsid w:val="009F7CA6"/>
    <w:rsid w:val="00A01E6B"/>
    <w:rsid w:val="00A029ED"/>
    <w:rsid w:val="00A02B05"/>
    <w:rsid w:val="00A0420C"/>
    <w:rsid w:val="00A057B6"/>
    <w:rsid w:val="00A0654A"/>
    <w:rsid w:val="00A06C31"/>
    <w:rsid w:val="00A072FB"/>
    <w:rsid w:val="00A07F2D"/>
    <w:rsid w:val="00A1291A"/>
    <w:rsid w:val="00A1331B"/>
    <w:rsid w:val="00A145A7"/>
    <w:rsid w:val="00A14A25"/>
    <w:rsid w:val="00A17176"/>
    <w:rsid w:val="00A2052B"/>
    <w:rsid w:val="00A20845"/>
    <w:rsid w:val="00A21B7D"/>
    <w:rsid w:val="00A21D62"/>
    <w:rsid w:val="00A22211"/>
    <w:rsid w:val="00A23C78"/>
    <w:rsid w:val="00A256A2"/>
    <w:rsid w:val="00A256FE"/>
    <w:rsid w:val="00A268A1"/>
    <w:rsid w:val="00A27566"/>
    <w:rsid w:val="00A27779"/>
    <w:rsid w:val="00A277EB"/>
    <w:rsid w:val="00A32F88"/>
    <w:rsid w:val="00A33196"/>
    <w:rsid w:val="00A34B36"/>
    <w:rsid w:val="00A35005"/>
    <w:rsid w:val="00A36475"/>
    <w:rsid w:val="00A36C52"/>
    <w:rsid w:val="00A37443"/>
    <w:rsid w:val="00A404A4"/>
    <w:rsid w:val="00A4069C"/>
    <w:rsid w:val="00A40F2B"/>
    <w:rsid w:val="00A435DB"/>
    <w:rsid w:val="00A44322"/>
    <w:rsid w:val="00A44BE0"/>
    <w:rsid w:val="00A45312"/>
    <w:rsid w:val="00A4637F"/>
    <w:rsid w:val="00A47C2F"/>
    <w:rsid w:val="00A504ED"/>
    <w:rsid w:val="00A50808"/>
    <w:rsid w:val="00A50950"/>
    <w:rsid w:val="00A5175A"/>
    <w:rsid w:val="00A5458C"/>
    <w:rsid w:val="00A57463"/>
    <w:rsid w:val="00A579D3"/>
    <w:rsid w:val="00A60D46"/>
    <w:rsid w:val="00A73EE2"/>
    <w:rsid w:val="00A74F4B"/>
    <w:rsid w:val="00A76DFD"/>
    <w:rsid w:val="00A811AE"/>
    <w:rsid w:val="00A84A61"/>
    <w:rsid w:val="00A903DC"/>
    <w:rsid w:val="00A90931"/>
    <w:rsid w:val="00A926E6"/>
    <w:rsid w:val="00A93B76"/>
    <w:rsid w:val="00A94444"/>
    <w:rsid w:val="00A951CD"/>
    <w:rsid w:val="00A96F1C"/>
    <w:rsid w:val="00A97213"/>
    <w:rsid w:val="00A97AEE"/>
    <w:rsid w:val="00A97CEA"/>
    <w:rsid w:val="00AA1D43"/>
    <w:rsid w:val="00AB304C"/>
    <w:rsid w:val="00AC0B1C"/>
    <w:rsid w:val="00AC12AD"/>
    <w:rsid w:val="00AC4149"/>
    <w:rsid w:val="00AC4DFF"/>
    <w:rsid w:val="00AC65F4"/>
    <w:rsid w:val="00AC6BB2"/>
    <w:rsid w:val="00AC6C21"/>
    <w:rsid w:val="00AC77E7"/>
    <w:rsid w:val="00AC7BF4"/>
    <w:rsid w:val="00AD0D2F"/>
    <w:rsid w:val="00AD38B3"/>
    <w:rsid w:val="00AD51C1"/>
    <w:rsid w:val="00AD533E"/>
    <w:rsid w:val="00AD5D4F"/>
    <w:rsid w:val="00AD6342"/>
    <w:rsid w:val="00AD7E85"/>
    <w:rsid w:val="00AE0495"/>
    <w:rsid w:val="00AE0697"/>
    <w:rsid w:val="00AE185A"/>
    <w:rsid w:val="00AE33B8"/>
    <w:rsid w:val="00AE3689"/>
    <w:rsid w:val="00AE3D67"/>
    <w:rsid w:val="00AE47C9"/>
    <w:rsid w:val="00AE54C1"/>
    <w:rsid w:val="00AE6883"/>
    <w:rsid w:val="00AE7F22"/>
    <w:rsid w:val="00AF2F56"/>
    <w:rsid w:val="00AF3B86"/>
    <w:rsid w:val="00AF4BF5"/>
    <w:rsid w:val="00AF4E32"/>
    <w:rsid w:val="00AF5574"/>
    <w:rsid w:val="00AF69BD"/>
    <w:rsid w:val="00AF6CBE"/>
    <w:rsid w:val="00B01AE8"/>
    <w:rsid w:val="00B0257D"/>
    <w:rsid w:val="00B068F9"/>
    <w:rsid w:val="00B0736F"/>
    <w:rsid w:val="00B07434"/>
    <w:rsid w:val="00B07910"/>
    <w:rsid w:val="00B11D7F"/>
    <w:rsid w:val="00B14CEF"/>
    <w:rsid w:val="00B15B60"/>
    <w:rsid w:val="00B169F9"/>
    <w:rsid w:val="00B17D08"/>
    <w:rsid w:val="00B21691"/>
    <w:rsid w:val="00B22112"/>
    <w:rsid w:val="00B221CF"/>
    <w:rsid w:val="00B22B45"/>
    <w:rsid w:val="00B23885"/>
    <w:rsid w:val="00B23D6E"/>
    <w:rsid w:val="00B246DF"/>
    <w:rsid w:val="00B25FC5"/>
    <w:rsid w:val="00B26F04"/>
    <w:rsid w:val="00B26F09"/>
    <w:rsid w:val="00B2797D"/>
    <w:rsid w:val="00B30FA8"/>
    <w:rsid w:val="00B32D76"/>
    <w:rsid w:val="00B33A2F"/>
    <w:rsid w:val="00B34E33"/>
    <w:rsid w:val="00B36719"/>
    <w:rsid w:val="00B36848"/>
    <w:rsid w:val="00B409FF"/>
    <w:rsid w:val="00B41EE2"/>
    <w:rsid w:val="00B43B6E"/>
    <w:rsid w:val="00B44221"/>
    <w:rsid w:val="00B452AB"/>
    <w:rsid w:val="00B47C18"/>
    <w:rsid w:val="00B47C90"/>
    <w:rsid w:val="00B47F6A"/>
    <w:rsid w:val="00B502C3"/>
    <w:rsid w:val="00B5124B"/>
    <w:rsid w:val="00B52264"/>
    <w:rsid w:val="00B52701"/>
    <w:rsid w:val="00B537FE"/>
    <w:rsid w:val="00B553C6"/>
    <w:rsid w:val="00B56440"/>
    <w:rsid w:val="00B57A4A"/>
    <w:rsid w:val="00B57DFB"/>
    <w:rsid w:val="00B57E80"/>
    <w:rsid w:val="00B6071E"/>
    <w:rsid w:val="00B61723"/>
    <w:rsid w:val="00B6283C"/>
    <w:rsid w:val="00B655E0"/>
    <w:rsid w:val="00B65BFC"/>
    <w:rsid w:val="00B712A7"/>
    <w:rsid w:val="00B73450"/>
    <w:rsid w:val="00B76CC9"/>
    <w:rsid w:val="00B77C9F"/>
    <w:rsid w:val="00B80C9E"/>
    <w:rsid w:val="00B80E4F"/>
    <w:rsid w:val="00B81649"/>
    <w:rsid w:val="00B826C6"/>
    <w:rsid w:val="00B8516A"/>
    <w:rsid w:val="00B8738E"/>
    <w:rsid w:val="00B901B0"/>
    <w:rsid w:val="00B905C0"/>
    <w:rsid w:val="00B90ECA"/>
    <w:rsid w:val="00B91C8F"/>
    <w:rsid w:val="00B92AD3"/>
    <w:rsid w:val="00B938A7"/>
    <w:rsid w:val="00B954DA"/>
    <w:rsid w:val="00BA1205"/>
    <w:rsid w:val="00BA3047"/>
    <w:rsid w:val="00BA320C"/>
    <w:rsid w:val="00BA3DD9"/>
    <w:rsid w:val="00BA41CC"/>
    <w:rsid w:val="00BA5D3D"/>
    <w:rsid w:val="00BA6095"/>
    <w:rsid w:val="00BA7627"/>
    <w:rsid w:val="00BB0FB3"/>
    <w:rsid w:val="00BB28E7"/>
    <w:rsid w:val="00BB2FAB"/>
    <w:rsid w:val="00BB3EB8"/>
    <w:rsid w:val="00BB5A2F"/>
    <w:rsid w:val="00BB5A5E"/>
    <w:rsid w:val="00BB6A7F"/>
    <w:rsid w:val="00BC1C40"/>
    <w:rsid w:val="00BC3FBE"/>
    <w:rsid w:val="00BC4742"/>
    <w:rsid w:val="00BC5D1F"/>
    <w:rsid w:val="00BD0ED4"/>
    <w:rsid w:val="00BD17B8"/>
    <w:rsid w:val="00BD1C3C"/>
    <w:rsid w:val="00BD33D9"/>
    <w:rsid w:val="00BD37AD"/>
    <w:rsid w:val="00BD4AC9"/>
    <w:rsid w:val="00BD5D67"/>
    <w:rsid w:val="00BD6371"/>
    <w:rsid w:val="00BE002F"/>
    <w:rsid w:val="00BE41E9"/>
    <w:rsid w:val="00BF0839"/>
    <w:rsid w:val="00BF4215"/>
    <w:rsid w:val="00BF4CEA"/>
    <w:rsid w:val="00BF51F5"/>
    <w:rsid w:val="00BF63C2"/>
    <w:rsid w:val="00C007B7"/>
    <w:rsid w:val="00C008AA"/>
    <w:rsid w:val="00C01AAD"/>
    <w:rsid w:val="00C02AC6"/>
    <w:rsid w:val="00C038B1"/>
    <w:rsid w:val="00C05C59"/>
    <w:rsid w:val="00C066DB"/>
    <w:rsid w:val="00C06F3F"/>
    <w:rsid w:val="00C14D76"/>
    <w:rsid w:val="00C15290"/>
    <w:rsid w:val="00C15C77"/>
    <w:rsid w:val="00C15FEF"/>
    <w:rsid w:val="00C162BC"/>
    <w:rsid w:val="00C165D0"/>
    <w:rsid w:val="00C17AA1"/>
    <w:rsid w:val="00C2015D"/>
    <w:rsid w:val="00C20313"/>
    <w:rsid w:val="00C21108"/>
    <w:rsid w:val="00C228F7"/>
    <w:rsid w:val="00C23B4E"/>
    <w:rsid w:val="00C23F9F"/>
    <w:rsid w:val="00C24147"/>
    <w:rsid w:val="00C25552"/>
    <w:rsid w:val="00C269D3"/>
    <w:rsid w:val="00C26F5B"/>
    <w:rsid w:val="00C30709"/>
    <w:rsid w:val="00C30AA8"/>
    <w:rsid w:val="00C30B60"/>
    <w:rsid w:val="00C31140"/>
    <w:rsid w:val="00C3114E"/>
    <w:rsid w:val="00C31738"/>
    <w:rsid w:val="00C3187D"/>
    <w:rsid w:val="00C343B9"/>
    <w:rsid w:val="00C34B24"/>
    <w:rsid w:val="00C3512D"/>
    <w:rsid w:val="00C356AC"/>
    <w:rsid w:val="00C36841"/>
    <w:rsid w:val="00C400BA"/>
    <w:rsid w:val="00C413CC"/>
    <w:rsid w:val="00C421B3"/>
    <w:rsid w:val="00C42D64"/>
    <w:rsid w:val="00C4368B"/>
    <w:rsid w:val="00C44FBB"/>
    <w:rsid w:val="00C45225"/>
    <w:rsid w:val="00C47672"/>
    <w:rsid w:val="00C5329A"/>
    <w:rsid w:val="00C56AFF"/>
    <w:rsid w:val="00C57DB3"/>
    <w:rsid w:val="00C61192"/>
    <w:rsid w:val="00C61AF8"/>
    <w:rsid w:val="00C6272A"/>
    <w:rsid w:val="00C6324D"/>
    <w:rsid w:val="00C63AC2"/>
    <w:rsid w:val="00C64477"/>
    <w:rsid w:val="00C65EC9"/>
    <w:rsid w:val="00C66EA8"/>
    <w:rsid w:val="00C70B14"/>
    <w:rsid w:val="00C70CF2"/>
    <w:rsid w:val="00C7375D"/>
    <w:rsid w:val="00C80872"/>
    <w:rsid w:val="00C83476"/>
    <w:rsid w:val="00C8418C"/>
    <w:rsid w:val="00C85F1C"/>
    <w:rsid w:val="00C86FCC"/>
    <w:rsid w:val="00C87268"/>
    <w:rsid w:val="00C87AC0"/>
    <w:rsid w:val="00C90448"/>
    <w:rsid w:val="00C92A5A"/>
    <w:rsid w:val="00C932A3"/>
    <w:rsid w:val="00C93A76"/>
    <w:rsid w:val="00C97024"/>
    <w:rsid w:val="00C97112"/>
    <w:rsid w:val="00CA00FF"/>
    <w:rsid w:val="00CA0CAC"/>
    <w:rsid w:val="00CA418E"/>
    <w:rsid w:val="00CA5991"/>
    <w:rsid w:val="00CA669B"/>
    <w:rsid w:val="00CB03A2"/>
    <w:rsid w:val="00CB0B4A"/>
    <w:rsid w:val="00CB1EA9"/>
    <w:rsid w:val="00CB2021"/>
    <w:rsid w:val="00CB2FB4"/>
    <w:rsid w:val="00CB31E4"/>
    <w:rsid w:val="00CB3CD1"/>
    <w:rsid w:val="00CB431F"/>
    <w:rsid w:val="00CB525A"/>
    <w:rsid w:val="00CB7593"/>
    <w:rsid w:val="00CB7990"/>
    <w:rsid w:val="00CC46C4"/>
    <w:rsid w:val="00CC4D4D"/>
    <w:rsid w:val="00CC7134"/>
    <w:rsid w:val="00CD0B0F"/>
    <w:rsid w:val="00CD0BFA"/>
    <w:rsid w:val="00CD4756"/>
    <w:rsid w:val="00CD5D72"/>
    <w:rsid w:val="00CD79BD"/>
    <w:rsid w:val="00CD7C08"/>
    <w:rsid w:val="00CE1497"/>
    <w:rsid w:val="00CE2AB1"/>
    <w:rsid w:val="00CE47CB"/>
    <w:rsid w:val="00CE655E"/>
    <w:rsid w:val="00CE720F"/>
    <w:rsid w:val="00CF0A14"/>
    <w:rsid w:val="00CF0D0C"/>
    <w:rsid w:val="00CF2493"/>
    <w:rsid w:val="00CF40A6"/>
    <w:rsid w:val="00CF49FE"/>
    <w:rsid w:val="00CF4F25"/>
    <w:rsid w:val="00D01BF0"/>
    <w:rsid w:val="00D0252C"/>
    <w:rsid w:val="00D02616"/>
    <w:rsid w:val="00D031B9"/>
    <w:rsid w:val="00D03EAA"/>
    <w:rsid w:val="00D04025"/>
    <w:rsid w:val="00D04414"/>
    <w:rsid w:val="00D04593"/>
    <w:rsid w:val="00D05430"/>
    <w:rsid w:val="00D05F33"/>
    <w:rsid w:val="00D1092A"/>
    <w:rsid w:val="00D11681"/>
    <w:rsid w:val="00D12C9C"/>
    <w:rsid w:val="00D12F66"/>
    <w:rsid w:val="00D1487D"/>
    <w:rsid w:val="00D1761F"/>
    <w:rsid w:val="00D21DCC"/>
    <w:rsid w:val="00D23FD4"/>
    <w:rsid w:val="00D24100"/>
    <w:rsid w:val="00D24179"/>
    <w:rsid w:val="00D242D2"/>
    <w:rsid w:val="00D24840"/>
    <w:rsid w:val="00D26B09"/>
    <w:rsid w:val="00D27420"/>
    <w:rsid w:val="00D2750C"/>
    <w:rsid w:val="00D27875"/>
    <w:rsid w:val="00D30012"/>
    <w:rsid w:val="00D305EE"/>
    <w:rsid w:val="00D306D6"/>
    <w:rsid w:val="00D32E65"/>
    <w:rsid w:val="00D348B7"/>
    <w:rsid w:val="00D365AD"/>
    <w:rsid w:val="00D42122"/>
    <w:rsid w:val="00D442DA"/>
    <w:rsid w:val="00D445B8"/>
    <w:rsid w:val="00D46D23"/>
    <w:rsid w:val="00D47390"/>
    <w:rsid w:val="00D50B65"/>
    <w:rsid w:val="00D51688"/>
    <w:rsid w:val="00D51A39"/>
    <w:rsid w:val="00D52821"/>
    <w:rsid w:val="00D530F5"/>
    <w:rsid w:val="00D54138"/>
    <w:rsid w:val="00D54519"/>
    <w:rsid w:val="00D54C59"/>
    <w:rsid w:val="00D54DE7"/>
    <w:rsid w:val="00D54F06"/>
    <w:rsid w:val="00D559FD"/>
    <w:rsid w:val="00D55D9E"/>
    <w:rsid w:val="00D55DDC"/>
    <w:rsid w:val="00D56136"/>
    <w:rsid w:val="00D56856"/>
    <w:rsid w:val="00D57760"/>
    <w:rsid w:val="00D63DC0"/>
    <w:rsid w:val="00D64415"/>
    <w:rsid w:val="00D64501"/>
    <w:rsid w:val="00D675B9"/>
    <w:rsid w:val="00D71135"/>
    <w:rsid w:val="00D71C96"/>
    <w:rsid w:val="00D71F34"/>
    <w:rsid w:val="00D767B8"/>
    <w:rsid w:val="00D7716A"/>
    <w:rsid w:val="00D8022B"/>
    <w:rsid w:val="00D810B6"/>
    <w:rsid w:val="00D81B27"/>
    <w:rsid w:val="00D841C6"/>
    <w:rsid w:val="00D846AD"/>
    <w:rsid w:val="00D85174"/>
    <w:rsid w:val="00D8768C"/>
    <w:rsid w:val="00D9051F"/>
    <w:rsid w:val="00D93680"/>
    <w:rsid w:val="00D95DF5"/>
    <w:rsid w:val="00D965CB"/>
    <w:rsid w:val="00D96892"/>
    <w:rsid w:val="00D9797C"/>
    <w:rsid w:val="00DA1FA5"/>
    <w:rsid w:val="00DA28D8"/>
    <w:rsid w:val="00DB195C"/>
    <w:rsid w:val="00DB4FA5"/>
    <w:rsid w:val="00DB5C02"/>
    <w:rsid w:val="00DB6277"/>
    <w:rsid w:val="00DB6B8F"/>
    <w:rsid w:val="00DC2B2F"/>
    <w:rsid w:val="00DC2CE6"/>
    <w:rsid w:val="00DC43B0"/>
    <w:rsid w:val="00DC497A"/>
    <w:rsid w:val="00DC4A85"/>
    <w:rsid w:val="00DC4FCA"/>
    <w:rsid w:val="00DC7800"/>
    <w:rsid w:val="00DD6E25"/>
    <w:rsid w:val="00DD712F"/>
    <w:rsid w:val="00DD72AF"/>
    <w:rsid w:val="00DD755B"/>
    <w:rsid w:val="00DE115B"/>
    <w:rsid w:val="00DE20E2"/>
    <w:rsid w:val="00DE442B"/>
    <w:rsid w:val="00DE56CB"/>
    <w:rsid w:val="00DF3280"/>
    <w:rsid w:val="00DF3A6B"/>
    <w:rsid w:val="00DF4AAF"/>
    <w:rsid w:val="00DF5281"/>
    <w:rsid w:val="00DF5D4A"/>
    <w:rsid w:val="00DF666C"/>
    <w:rsid w:val="00DF785F"/>
    <w:rsid w:val="00E004E1"/>
    <w:rsid w:val="00E013AB"/>
    <w:rsid w:val="00E01989"/>
    <w:rsid w:val="00E0428F"/>
    <w:rsid w:val="00E0447F"/>
    <w:rsid w:val="00E05A11"/>
    <w:rsid w:val="00E05C00"/>
    <w:rsid w:val="00E07399"/>
    <w:rsid w:val="00E11432"/>
    <w:rsid w:val="00E13934"/>
    <w:rsid w:val="00E13976"/>
    <w:rsid w:val="00E164DA"/>
    <w:rsid w:val="00E1690A"/>
    <w:rsid w:val="00E2011D"/>
    <w:rsid w:val="00E202A6"/>
    <w:rsid w:val="00E20E4E"/>
    <w:rsid w:val="00E21D97"/>
    <w:rsid w:val="00E21EF4"/>
    <w:rsid w:val="00E241A5"/>
    <w:rsid w:val="00E2422C"/>
    <w:rsid w:val="00E2484B"/>
    <w:rsid w:val="00E267B0"/>
    <w:rsid w:val="00E33838"/>
    <w:rsid w:val="00E339CA"/>
    <w:rsid w:val="00E355F6"/>
    <w:rsid w:val="00E358ED"/>
    <w:rsid w:val="00E35EF2"/>
    <w:rsid w:val="00E3713A"/>
    <w:rsid w:val="00E40961"/>
    <w:rsid w:val="00E40BFB"/>
    <w:rsid w:val="00E5072E"/>
    <w:rsid w:val="00E51EEB"/>
    <w:rsid w:val="00E570D1"/>
    <w:rsid w:val="00E574F2"/>
    <w:rsid w:val="00E57A6F"/>
    <w:rsid w:val="00E60299"/>
    <w:rsid w:val="00E60946"/>
    <w:rsid w:val="00E61889"/>
    <w:rsid w:val="00E63638"/>
    <w:rsid w:val="00E665F4"/>
    <w:rsid w:val="00E66929"/>
    <w:rsid w:val="00E722D9"/>
    <w:rsid w:val="00E7255E"/>
    <w:rsid w:val="00E7499E"/>
    <w:rsid w:val="00E74BC5"/>
    <w:rsid w:val="00E7508F"/>
    <w:rsid w:val="00E75ED2"/>
    <w:rsid w:val="00E76292"/>
    <w:rsid w:val="00E76380"/>
    <w:rsid w:val="00E825F7"/>
    <w:rsid w:val="00E845D7"/>
    <w:rsid w:val="00E84F2E"/>
    <w:rsid w:val="00E85018"/>
    <w:rsid w:val="00E91288"/>
    <w:rsid w:val="00E913B8"/>
    <w:rsid w:val="00E917DC"/>
    <w:rsid w:val="00E92F75"/>
    <w:rsid w:val="00E92F9B"/>
    <w:rsid w:val="00E935A5"/>
    <w:rsid w:val="00E9427D"/>
    <w:rsid w:val="00E950B8"/>
    <w:rsid w:val="00E9613B"/>
    <w:rsid w:val="00E96A56"/>
    <w:rsid w:val="00E96E87"/>
    <w:rsid w:val="00EA0215"/>
    <w:rsid w:val="00EA12CA"/>
    <w:rsid w:val="00EA1B41"/>
    <w:rsid w:val="00EA270D"/>
    <w:rsid w:val="00EA2DFF"/>
    <w:rsid w:val="00EA3A5F"/>
    <w:rsid w:val="00EA3CDC"/>
    <w:rsid w:val="00EA511B"/>
    <w:rsid w:val="00EA5CBC"/>
    <w:rsid w:val="00EA643F"/>
    <w:rsid w:val="00EB0F1E"/>
    <w:rsid w:val="00EB1983"/>
    <w:rsid w:val="00EB2BCA"/>
    <w:rsid w:val="00EB3C4C"/>
    <w:rsid w:val="00EB4E9A"/>
    <w:rsid w:val="00EB5885"/>
    <w:rsid w:val="00EB65F3"/>
    <w:rsid w:val="00EB6631"/>
    <w:rsid w:val="00EC16A4"/>
    <w:rsid w:val="00EC4E62"/>
    <w:rsid w:val="00EC618A"/>
    <w:rsid w:val="00ED084E"/>
    <w:rsid w:val="00ED0CFA"/>
    <w:rsid w:val="00ED276F"/>
    <w:rsid w:val="00ED6258"/>
    <w:rsid w:val="00ED6315"/>
    <w:rsid w:val="00ED7A17"/>
    <w:rsid w:val="00EE1272"/>
    <w:rsid w:val="00EE16D5"/>
    <w:rsid w:val="00EE18D4"/>
    <w:rsid w:val="00EE240B"/>
    <w:rsid w:val="00EE258F"/>
    <w:rsid w:val="00EE2CA2"/>
    <w:rsid w:val="00EE6D8A"/>
    <w:rsid w:val="00EE6F3A"/>
    <w:rsid w:val="00EE7758"/>
    <w:rsid w:val="00EF02F5"/>
    <w:rsid w:val="00EF0B82"/>
    <w:rsid w:val="00EF1071"/>
    <w:rsid w:val="00EF2BFA"/>
    <w:rsid w:val="00EF2EE8"/>
    <w:rsid w:val="00EF451D"/>
    <w:rsid w:val="00EF5C01"/>
    <w:rsid w:val="00EF60C7"/>
    <w:rsid w:val="00EF622C"/>
    <w:rsid w:val="00F0107B"/>
    <w:rsid w:val="00F027F5"/>
    <w:rsid w:val="00F03336"/>
    <w:rsid w:val="00F070FB"/>
    <w:rsid w:val="00F075AC"/>
    <w:rsid w:val="00F10137"/>
    <w:rsid w:val="00F11081"/>
    <w:rsid w:val="00F12112"/>
    <w:rsid w:val="00F12AA0"/>
    <w:rsid w:val="00F1508D"/>
    <w:rsid w:val="00F17DD2"/>
    <w:rsid w:val="00F2038A"/>
    <w:rsid w:val="00F21D5C"/>
    <w:rsid w:val="00F22040"/>
    <w:rsid w:val="00F227EE"/>
    <w:rsid w:val="00F22816"/>
    <w:rsid w:val="00F22D87"/>
    <w:rsid w:val="00F2647A"/>
    <w:rsid w:val="00F27282"/>
    <w:rsid w:val="00F30CA6"/>
    <w:rsid w:val="00F329EA"/>
    <w:rsid w:val="00F32FD2"/>
    <w:rsid w:val="00F35626"/>
    <w:rsid w:val="00F35CBD"/>
    <w:rsid w:val="00F35E8B"/>
    <w:rsid w:val="00F435F0"/>
    <w:rsid w:val="00F44241"/>
    <w:rsid w:val="00F456EE"/>
    <w:rsid w:val="00F4612A"/>
    <w:rsid w:val="00F5142B"/>
    <w:rsid w:val="00F51F50"/>
    <w:rsid w:val="00F5304F"/>
    <w:rsid w:val="00F53A5B"/>
    <w:rsid w:val="00F55718"/>
    <w:rsid w:val="00F616A8"/>
    <w:rsid w:val="00F64BE6"/>
    <w:rsid w:val="00F654D8"/>
    <w:rsid w:val="00F65B75"/>
    <w:rsid w:val="00F65BD4"/>
    <w:rsid w:val="00F67417"/>
    <w:rsid w:val="00F7040A"/>
    <w:rsid w:val="00F7220E"/>
    <w:rsid w:val="00F72786"/>
    <w:rsid w:val="00F72838"/>
    <w:rsid w:val="00F74E95"/>
    <w:rsid w:val="00F8538A"/>
    <w:rsid w:val="00F86EC5"/>
    <w:rsid w:val="00F91793"/>
    <w:rsid w:val="00F95038"/>
    <w:rsid w:val="00F95048"/>
    <w:rsid w:val="00FA125B"/>
    <w:rsid w:val="00FA2AD9"/>
    <w:rsid w:val="00FA34C1"/>
    <w:rsid w:val="00FA4A22"/>
    <w:rsid w:val="00FA5437"/>
    <w:rsid w:val="00FB0AAF"/>
    <w:rsid w:val="00FB13C3"/>
    <w:rsid w:val="00FB2413"/>
    <w:rsid w:val="00FB3BCB"/>
    <w:rsid w:val="00FB58FA"/>
    <w:rsid w:val="00FB721C"/>
    <w:rsid w:val="00FC0930"/>
    <w:rsid w:val="00FC3689"/>
    <w:rsid w:val="00FC4336"/>
    <w:rsid w:val="00FC5A1D"/>
    <w:rsid w:val="00FC66A6"/>
    <w:rsid w:val="00FC6703"/>
    <w:rsid w:val="00FD2642"/>
    <w:rsid w:val="00FD3170"/>
    <w:rsid w:val="00FD450F"/>
    <w:rsid w:val="00FD5AA8"/>
    <w:rsid w:val="00FD766C"/>
    <w:rsid w:val="00FE1FA9"/>
    <w:rsid w:val="00FE3A9A"/>
    <w:rsid w:val="00FE5535"/>
    <w:rsid w:val="00FE5EC4"/>
    <w:rsid w:val="00FE6D68"/>
    <w:rsid w:val="00FE717C"/>
    <w:rsid w:val="00FF0154"/>
    <w:rsid w:val="00FF079C"/>
    <w:rsid w:val="00FF0F47"/>
    <w:rsid w:val="00FF351F"/>
    <w:rsid w:val="00FF4BF4"/>
    <w:rsid w:val="00FF5D29"/>
    <w:rsid w:val="00FF67D0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574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7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74EF"/>
    <w:rPr>
      <w:b/>
      <w:bCs/>
    </w:rPr>
  </w:style>
  <w:style w:type="character" w:customStyle="1" w:styleId="blk">
    <w:name w:val="blk"/>
    <w:basedOn w:val="DefaultParagraphFont"/>
    <w:uiPriority w:val="99"/>
    <w:rsid w:val="002021E8"/>
    <w:rPr>
      <w:rFonts w:cs="Times New Roman"/>
    </w:rPr>
  </w:style>
  <w:style w:type="character" w:customStyle="1" w:styleId="u">
    <w:name w:val="u"/>
    <w:basedOn w:val="DefaultParagraphFont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680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680"/>
    <w:rPr>
      <w:rFonts w:eastAsia="Times New Roman" w:cs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D29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2937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D293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DB19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://www.vmr-mo.ru/city/mfc/abou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455</TotalTime>
  <Pages>39</Pages>
  <Words>11802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ТИПОВОГО АДМИНИСТРАТИВНОГО РЕГЛАМЕНТА ПРЕДОСТАВЛЕНИЯ МУНИЦИПАЛЬНОЙ УСЛУГИ ПО ПРИЕМУ ЗАЯВЛЕНИЯ НА ВНЕСЕНИЕ ИЗМЕНЕНИЙ В УДОСТОВЕРЕНИЕ О ЗАХОРОНЕНИИ</dc:title>
  <dc:subject/>
  <dc:creator>Тимченко Анатолий Евгеньевич</dc:creator>
  <cp:keywords/>
  <dc:description/>
  <cp:lastModifiedBy>КапитоноваЕА</cp:lastModifiedBy>
  <cp:revision>37</cp:revision>
  <cp:lastPrinted>2015-06-26T11:09:00Z</cp:lastPrinted>
  <dcterms:created xsi:type="dcterms:W3CDTF">2015-05-13T13:05:00Z</dcterms:created>
  <dcterms:modified xsi:type="dcterms:W3CDTF">2015-06-29T14:00:00Z</dcterms:modified>
</cp:coreProperties>
</file>