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A9" w:rsidRPr="001C0680" w:rsidRDefault="00BE50A9" w:rsidP="00846CA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Утвержден</w:t>
      </w:r>
    </w:p>
    <w:p w:rsidR="00BE50A9" w:rsidRPr="001C0680" w:rsidRDefault="00BE50A9" w:rsidP="00846CA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BE50A9" w:rsidRPr="00B25FC5" w:rsidRDefault="00BE50A9" w:rsidP="00846CA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B25FC5">
        <w:rPr>
          <w:rFonts w:ascii="Times New Roman" w:hAnsi="Times New Roman"/>
          <w:sz w:val="28"/>
          <w:szCs w:val="28"/>
        </w:rPr>
        <w:t xml:space="preserve">городского поселения Воскресенск </w:t>
      </w:r>
    </w:p>
    <w:p w:rsidR="00BE50A9" w:rsidRPr="00B25FC5" w:rsidRDefault="00BE50A9" w:rsidP="00846CA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B25FC5">
        <w:rPr>
          <w:rFonts w:ascii="Times New Roman" w:hAnsi="Times New Roman"/>
          <w:sz w:val="28"/>
          <w:szCs w:val="28"/>
        </w:rPr>
        <w:t>Воскресенского муниципального</w:t>
      </w:r>
    </w:p>
    <w:p w:rsidR="00BE50A9" w:rsidRPr="00B25FC5" w:rsidRDefault="00BE50A9" w:rsidP="00846CA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B25FC5">
        <w:rPr>
          <w:rFonts w:ascii="Times New Roman" w:hAnsi="Times New Roman"/>
          <w:sz w:val="28"/>
          <w:szCs w:val="28"/>
        </w:rPr>
        <w:t xml:space="preserve"> района Московской области </w:t>
      </w:r>
    </w:p>
    <w:p w:rsidR="00BE50A9" w:rsidRPr="001C0680" w:rsidRDefault="00BE50A9" w:rsidP="00846CAD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от «___»_______201_г. №____</w:t>
      </w:r>
    </w:p>
    <w:p w:rsidR="00BE50A9" w:rsidRPr="00F250FB" w:rsidRDefault="00BE50A9" w:rsidP="00B8776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BE50A9" w:rsidRPr="00F250FB" w:rsidRDefault="00BE50A9" w:rsidP="00B87763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50FB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BE50A9" w:rsidRPr="00B87763" w:rsidRDefault="00BE50A9" w:rsidP="00B87763">
      <w:pPr>
        <w:pStyle w:val="Default"/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МУНИЦИПАЛЬНОЙ УСЛУГИ «</w:t>
      </w:r>
      <w:r w:rsidRPr="00F20B35">
        <w:rPr>
          <w:b/>
          <w:sz w:val="28"/>
          <w:szCs w:val="28"/>
        </w:rPr>
        <w:t>ВЫДАЧА ОРДЕРОВ НА ПРАВО ПРОИЗВОДСТВА ЗЕМЛЯНЫХ РАБОТ</w:t>
      </w:r>
      <w:r>
        <w:rPr>
          <w:b/>
          <w:sz w:val="28"/>
          <w:szCs w:val="28"/>
        </w:rPr>
        <w:t xml:space="preserve"> И </w:t>
      </w:r>
      <w:r w:rsidRPr="000757B0">
        <w:rPr>
          <w:b/>
          <w:sz w:val="28"/>
          <w:szCs w:val="28"/>
        </w:rPr>
        <w:t>РАЗРЕШЕНИ</w:t>
      </w:r>
      <w:r>
        <w:rPr>
          <w:b/>
          <w:sz w:val="28"/>
          <w:szCs w:val="28"/>
        </w:rPr>
        <w:t>Я</w:t>
      </w:r>
      <w:r w:rsidRPr="000757B0">
        <w:rPr>
          <w:b/>
          <w:sz w:val="28"/>
          <w:szCs w:val="28"/>
        </w:rPr>
        <w:t xml:space="preserve"> НА ПРОВЕДЕНИЕ АВАРИЙНО-ВОССТАНОВИТЕЛЬНЫХ РАБОТ</w:t>
      </w:r>
      <w:r>
        <w:rPr>
          <w:b/>
          <w:sz w:val="28"/>
          <w:szCs w:val="28"/>
        </w:rPr>
        <w:t>»</w:t>
      </w:r>
    </w:p>
    <w:p w:rsidR="00BE50A9" w:rsidRPr="00F250FB" w:rsidRDefault="00BE50A9" w:rsidP="009A393D">
      <w:pPr>
        <w:pStyle w:val="ConsPlusNormal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0E6C84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50FB">
        <w:rPr>
          <w:rFonts w:ascii="Times New Roman" w:hAnsi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50F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BE50A9" w:rsidRPr="00F250FB" w:rsidRDefault="00BE50A9" w:rsidP="000E6C84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E50A9" w:rsidRPr="00A375D2" w:rsidRDefault="00BE50A9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75D2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Default="00BE50A9" w:rsidP="00B87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</w:t>
      </w:r>
      <w:r w:rsidRPr="00B877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 w:rsidRPr="000757B0">
        <w:rPr>
          <w:rFonts w:ascii="Times New Roman" w:hAnsi="Times New Roman"/>
          <w:sz w:val="28"/>
          <w:szCs w:val="28"/>
        </w:rPr>
        <w:t>ыдача ордеров на право производства земляных работ и разрешения на проведение аварийно-восстановительных работ</w:t>
      </w:r>
      <w:r w:rsidRPr="00B877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50FB">
        <w:rPr>
          <w:rFonts w:ascii="Times New Roman" w:hAnsi="Times New Roman"/>
          <w:sz w:val="28"/>
          <w:szCs w:val="28"/>
        </w:rPr>
        <w:t xml:space="preserve">устанавливает состав, последовательность, сроки и особенности выполнения административных процедур (действий) 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 w:rsidRPr="000757B0">
        <w:rPr>
          <w:rFonts w:ascii="Times New Roman" w:hAnsi="Times New Roman"/>
          <w:sz w:val="28"/>
          <w:szCs w:val="28"/>
        </w:rPr>
        <w:t>ыдача ордеров на право производства земляных работ и разрешения на проведение аварийно-восстановительных работ</w:t>
      </w:r>
      <w:r w:rsidRPr="00B877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F250FB">
        <w:rPr>
          <w:rFonts w:ascii="Times New Roman" w:hAnsi="Times New Roman"/>
          <w:sz w:val="28"/>
          <w:szCs w:val="28"/>
        </w:rPr>
        <w:t xml:space="preserve"> услуга), в том числе в электронном виде, требования к порядку их выполнения,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 (далее – администрация городского поселения Воскресенск)</w:t>
      </w:r>
      <w:r w:rsidRPr="00F250FB">
        <w:rPr>
          <w:rFonts w:ascii="Times New Roman" w:hAnsi="Times New Roman"/>
          <w:sz w:val="28"/>
          <w:szCs w:val="28"/>
        </w:rPr>
        <w:t xml:space="preserve">, </w:t>
      </w:r>
      <w:r w:rsidRPr="00B87763">
        <w:rPr>
          <w:rFonts w:ascii="Times New Roman" w:hAnsi="Times New Roman"/>
          <w:sz w:val="28"/>
          <w:szCs w:val="28"/>
        </w:rPr>
        <w:t>должностных лиц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B87763">
        <w:rPr>
          <w:rFonts w:ascii="Times New Roman" w:hAnsi="Times New Roman"/>
          <w:sz w:val="28"/>
          <w:szCs w:val="28"/>
        </w:rPr>
        <w:t>муниципальных служащих.</w:t>
      </w:r>
    </w:p>
    <w:p w:rsidR="00BE50A9" w:rsidRPr="00F250FB" w:rsidRDefault="00BE50A9" w:rsidP="00B87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F250FB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при осуществлении </w:t>
      </w:r>
      <w:r>
        <w:rPr>
          <w:rFonts w:ascii="Times New Roman" w:hAnsi="Times New Roman"/>
          <w:sz w:val="28"/>
          <w:szCs w:val="28"/>
        </w:rPr>
        <w:t>администрацией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своих полномочий.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A375D2" w:rsidRDefault="00BE50A9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375D2">
        <w:rPr>
          <w:rFonts w:ascii="Times New Roman" w:hAnsi="Times New Roman"/>
          <w:b/>
          <w:sz w:val="28"/>
          <w:szCs w:val="28"/>
        </w:rPr>
        <w:t>Лица, имеющие право на получение муниципальной услуги</w:t>
      </w:r>
    </w:p>
    <w:p w:rsidR="00BE50A9" w:rsidRPr="00F250FB" w:rsidRDefault="00BE50A9" w:rsidP="00C625AF">
      <w:pPr>
        <w:pStyle w:val="ConsPlusNormal"/>
        <w:ind w:left="720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F16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2.1. В качестве лиц, имеющих право на получение </w:t>
      </w:r>
      <w:r>
        <w:rPr>
          <w:rFonts w:ascii="Times New Roman" w:hAnsi="Times New Roman"/>
          <w:sz w:val="28"/>
          <w:szCs w:val="28"/>
        </w:rPr>
        <w:t>муниципальной услуги (далее – заявителей)</w:t>
      </w:r>
      <w:r w:rsidRPr="00F250FB">
        <w:rPr>
          <w:rFonts w:ascii="Times New Roman" w:hAnsi="Times New Roman"/>
          <w:sz w:val="28"/>
          <w:szCs w:val="28"/>
        </w:rPr>
        <w:t>, могут 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C3A">
        <w:rPr>
          <w:rFonts w:ascii="Times New Roman" w:hAnsi="Times New Roman"/>
          <w:sz w:val="28"/>
          <w:szCs w:val="28"/>
        </w:rPr>
        <w:t xml:space="preserve">юридические и физические лица, обращающиеся на законных основаниях для получения </w:t>
      </w:r>
      <w:r>
        <w:rPr>
          <w:rFonts w:ascii="Times New Roman" w:hAnsi="Times New Roman"/>
          <w:sz w:val="28"/>
          <w:szCs w:val="28"/>
        </w:rPr>
        <w:t xml:space="preserve">(продления) </w:t>
      </w:r>
      <w:r w:rsidRPr="00AA5C3A">
        <w:rPr>
          <w:rFonts w:ascii="Times New Roman" w:hAnsi="Times New Roman"/>
          <w:sz w:val="28"/>
          <w:szCs w:val="28"/>
        </w:rPr>
        <w:t>ордера на право производства земляных работ</w:t>
      </w:r>
      <w:r>
        <w:rPr>
          <w:rFonts w:ascii="Times New Roman" w:hAnsi="Times New Roman"/>
          <w:sz w:val="28"/>
          <w:szCs w:val="28"/>
        </w:rPr>
        <w:t xml:space="preserve"> или разрешения </w:t>
      </w:r>
      <w:r w:rsidRPr="007905C4">
        <w:rPr>
          <w:rFonts w:ascii="Times New Roman" w:hAnsi="Times New Roman"/>
          <w:sz w:val="28"/>
          <w:szCs w:val="28"/>
        </w:rPr>
        <w:t>на проведение аварийно-восстановительных работ</w:t>
      </w:r>
      <w:r w:rsidRPr="00F160B5">
        <w:rPr>
          <w:rFonts w:ascii="Times New Roman" w:hAnsi="Times New Roman"/>
          <w:sz w:val="28"/>
          <w:szCs w:val="28"/>
        </w:rPr>
        <w:t>.</w:t>
      </w:r>
    </w:p>
    <w:p w:rsidR="00BE50A9" w:rsidRPr="00F250FB" w:rsidRDefault="00BE50A9" w:rsidP="00C62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2.2. Интересы заявителей, указанных в пункте 2.1 Административного регламента, могут представлять иные лица, уполномоченные представлять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BE50A9" w:rsidRPr="00F250FB" w:rsidRDefault="00BE50A9" w:rsidP="00C62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A375D2" w:rsidRDefault="00BE50A9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Т</w:t>
      </w:r>
      <w:r w:rsidRPr="00A375D2">
        <w:rPr>
          <w:rFonts w:ascii="Times New Roman" w:hAnsi="Times New Roman"/>
          <w:b/>
          <w:sz w:val="28"/>
          <w:szCs w:val="28"/>
        </w:rPr>
        <w:t>ребования к порядку информирования о порядке предоставления муниципальной услуги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AB0B4A" w:rsidRDefault="00BE50A9" w:rsidP="00AB0B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AB0B4A"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AB0B4A">
        <w:rPr>
          <w:rFonts w:ascii="Times New Roman" w:hAnsi="Times New Roman"/>
          <w:sz w:val="28"/>
          <w:szCs w:val="28"/>
        </w:rPr>
        <w:t>:</w:t>
      </w:r>
    </w:p>
    <w:p w:rsidR="00BE50A9" w:rsidRPr="002F1055" w:rsidRDefault="00BE50A9" w:rsidP="00DF65DD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Понедельник: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8.30 – 17.30; обед 13.00-13.45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E50A9" w:rsidRPr="002F1055" w:rsidRDefault="00BE50A9" w:rsidP="00DF65DD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Вторник: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8.30 – 17.30; обед 13.00-13.45</w:t>
      </w:r>
    </w:p>
    <w:p w:rsidR="00BE50A9" w:rsidRPr="002F1055" w:rsidRDefault="00BE50A9" w:rsidP="00DF65DD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Среда: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8.30 – 17.30; обед 13.00-13.45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BE50A9" w:rsidRPr="002F1055" w:rsidRDefault="00BE50A9" w:rsidP="00DF65DD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Четверг: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8.30 – 17.30; обед 13.00-13.45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BE50A9" w:rsidRDefault="00BE50A9" w:rsidP="00DF65DD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Пятница: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 xml:space="preserve">8.30 – </w:t>
      </w:r>
      <w:r>
        <w:rPr>
          <w:rFonts w:ascii="Times New Roman" w:hAnsi="Times New Roman"/>
          <w:noProof/>
          <w:color w:val="000000"/>
          <w:sz w:val="28"/>
          <w:szCs w:val="28"/>
        </w:rPr>
        <w:t>16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.</w:t>
      </w:r>
      <w:r>
        <w:rPr>
          <w:rFonts w:ascii="Times New Roman" w:hAnsi="Times New Roman"/>
          <w:noProof/>
          <w:color w:val="000000"/>
          <w:sz w:val="28"/>
          <w:szCs w:val="28"/>
        </w:rPr>
        <w:t>15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; обед 13.00-13.45</w:t>
      </w:r>
    </w:p>
    <w:p w:rsidR="00BE50A9" w:rsidRPr="002F1055" w:rsidRDefault="00BE50A9" w:rsidP="00DF65DD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Суббота: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1055">
        <w:rPr>
          <w:rFonts w:ascii="Times New Roman" w:hAnsi="Times New Roman"/>
          <w:sz w:val="28"/>
          <w:szCs w:val="28"/>
        </w:rPr>
        <w:t>выходной день</w:t>
      </w:r>
    </w:p>
    <w:p w:rsidR="00BE50A9" w:rsidRPr="002F1055" w:rsidRDefault="00BE50A9" w:rsidP="00DF65DD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Воскресенье: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1055">
        <w:rPr>
          <w:rFonts w:ascii="Times New Roman" w:hAnsi="Times New Roman"/>
          <w:sz w:val="28"/>
          <w:szCs w:val="28"/>
        </w:rPr>
        <w:t>выходной день</w:t>
      </w:r>
    </w:p>
    <w:p w:rsidR="00BE50A9" w:rsidRPr="002F1055" w:rsidRDefault="00BE50A9" w:rsidP="00DB4B27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DF65DD">
        <w:rPr>
          <w:rFonts w:ascii="Times New Roman" w:hAnsi="Times New Roman"/>
          <w:sz w:val="28"/>
          <w:szCs w:val="28"/>
        </w:rPr>
        <w:t>Контактный телефон:</w:t>
      </w:r>
      <w:r w:rsidRPr="002F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8 496 44 205 88</w:t>
      </w:r>
      <w:r w:rsidRPr="000669CB">
        <w:rPr>
          <w:rFonts w:ascii="Times New Roman" w:hAnsi="Times New Roman"/>
          <w:sz w:val="28"/>
          <w:szCs w:val="28"/>
        </w:rPr>
        <w:t>.</w:t>
      </w:r>
    </w:p>
    <w:p w:rsidR="00BE50A9" w:rsidRPr="00930A5D" w:rsidRDefault="00BE50A9" w:rsidP="009F2E0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930A5D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930A5D">
        <w:rPr>
          <w:rFonts w:ascii="Times New Roman" w:hAnsi="Times New Roman"/>
          <w:sz w:val="28"/>
          <w:szCs w:val="28"/>
        </w:rPr>
        <w:t xml:space="preserve">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930A5D">
        <w:rPr>
          <w:rFonts w:ascii="Times New Roman" w:hAnsi="Times New Roman"/>
          <w:sz w:val="28"/>
          <w:szCs w:val="28"/>
        </w:rPr>
        <w:t xml:space="preserve">, адреса официальных сайтов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930A5D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5ED2">
        <w:rPr>
          <w:rFonts w:ascii="Times New Roman" w:hAnsi="Times New Roman"/>
          <w:sz w:val="28"/>
          <w:szCs w:val="28"/>
        </w:rPr>
        <w:t xml:space="preserve">содержится в Приложении № </w:t>
      </w:r>
      <w:r>
        <w:rPr>
          <w:rFonts w:ascii="Times New Roman" w:hAnsi="Times New Roman"/>
          <w:sz w:val="28"/>
          <w:szCs w:val="28"/>
        </w:rPr>
        <w:t>1</w:t>
      </w:r>
      <w:r w:rsidRPr="006C5ED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Pr="00930A5D">
        <w:rPr>
          <w:rFonts w:ascii="Times New Roman" w:hAnsi="Times New Roman"/>
          <w:sz w:val="28"/>
          <w:szCs w:val="28"/>
        </w:rPr>
        <w:t>.</w:t>
      </w:r>
    </w:p>
    <w:p w:rsidR="00BE50A9" w:rsidRPr="00F250FB" w:rsidRDefault="00BE50A9" w:rsidP="00392F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50FB">
        <w:rPr>
          <w:rFonts w:ascii="Times New Roman" w:hAnsi="Times New Roman"/>
          <w:sz w:val="28"/>
          <w:szCs w:val="28"/>
        </w:rPr>
        <w:t>. Информация о порядке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содержит следующие сведения:</w:t>
      </w:r>
    </w:p>
    <w:p w:rsidR="00BE50A9" w:rsidRPr="00F250FB" w:rsidRDefault="00BE50A9" w:rsidP="00392F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1) наименование и почтовые адреса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и многофункциональных центров;</w:t>
      </w:r>
    </w:p>
    <w:p w:rsidR="00BE50A9" w:rsidRPr="00F250FB" w:rsidRDefault="00BE50A9" w:rsidP="00392F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2) справочные номера телефонов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/>
          <w:sz w:val="28"/>
          <w:szCs w:val="28"/>
        </w:rPr>
        <w:t>его муниципальную</w:t>
      </w:r>
      <w:r w:rsidRPr="00F250FB">
        <w:rPr>
          <w:rFonts w:ascii="Times New Roman" w:hAnsi="Times New Roman"/>
          <w:sz w:val="28"/>
          <w:szCs w:val="28"/>
        </w:rPr>
        <w:t xml:space="preserve"> услугу, и многофункциональных центров;</w:t>
      </w:r>
    </w:p>
    <w:p w:rsidR="00BE50A9" w:rsidRPr="00F250FB" w:rsidRDefault="00BE50A9" w:rsidP="00392F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3) адрес официального сайта</w:t>
      </w:r>
      <w:r w:rsidRPr="006C6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 xml:space="preserve"> 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BE50A9" w:rsidRPr="00F250FB" w:rsidRDefault="00BE50A9" w:rsidP="00392F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4) график работы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и многофункциональных центров;</w:t>
      </w:r>
    </w:p>
    <w:p w:rsidR="00BE50A9" w:rsidRPr="00F250FB" w:rsidRDefault="00BE50A9" w:rsidP="00392F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BE50A9" w:rsidRPr="00F250FB" w:rsidRDefault="00BE50A9" w:rsidP="00392F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BE50A9" w:rsidRPr="00F250FB" w:rsidRDefault="00BE50A9" w:rsidP="00392F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BE50A9" w:rsidRPr="00F250FB" w:rsidRDefault="00BE50A9" w:rsidP="00392F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8) текст Административного регламента с приложениями;</w:t>
      </w:r>
    </w:p>
    <w:p w:rsidR="00BE50A9" w:rsidRPr="00F250FB" w:rsidRDefault="00BE50A9" w:rsidP="00392F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BE50A9" w:rsidRPr="00F250FB" w:rsidRDefault="00BE50A9" w:rsidP="00392F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и требования к ним;</w:t>
      </w:r>
    </w:p>
    <w:p w:rsidR="00BE50A9" w:rsidRPr="00F250FB" w:rsidRDefault="00BE50A9" w:rsidP="00392F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/>
          <w:sz w:val="28"/>
          <w:szCs w:val="28"/>
        </w:rPr>
        <w:t>сектора благоустройства администрации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>, и ответы на них.</w:t>
      </w:r>
    </w:p>
    <w:p w:rsidR="00BE50A9" w:rsidRPr="00F250FB" w:rsidRDefault="00BE50A9" w:rsidP="00392F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250FB">
        <w:rPr>
          <w:rFonts w:ascii="Times New Roman" w:hAnsi="Times New Roman"/>
          <w:sz w:val="28"/>
          <w:szCs w:val="28"/>
        </w:rPr>
        <w:t>. Информация,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указанная в пункте 3.</w:t>
      </w:r>
      <w:r>
        <w:rPr>
          <w:rFonts w:ascii="Times New Roman" w:hAnsi="Times New Roman"/>
          <w:sz w:val="28"/>
          <w:szCs w:val="28"/>
        </w:rPr>
        <w:t>3</w:t>
      </w:r>
      <w:r w:rsidRPr="00F250FB">
        <w:rPr>
          <w:rFonts w:ascii="Times New Roman" w:hAnsi="Times New Roman"/>
          <w:sz w:val="28"/>
          <w:szCs w:val="28"/>
        </w:rPr>
        <w:t xml:space="preserve"> Административного регламента предоставляется </w:t>
      </w:r>
      <w:r>
        <w:rPr>
          <w:rFonts w:ascii="Times New Roman" w:hAnsi="Times New Roman"/>
          <w:sz w:val="28"/>
          <w:szCs w:val="28"/>
        </w:rPr>
        <w:t>специалистами</w:t>
      </w:r>
      <w:r w:rsidRPr="006C6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 </w:t>
      </w:r>
      <w:r w:rsidRPr="00F250FB">
        <w:rPr>
          <w:rFonts w:ascii="Times New Roman" w:hAnsi="Times New Roman"/>
          <w:sz w:val="28"/>
          <w:szCs w:val="28"/>
        </w:rPr>
        <w:t xml:space="preserve"> и сотрудниками многофункциональных центров:</w:t>
      </w:r>
    </w:p>
    <w:p w:rsidR="00BE50A9" w:rsidRPr="00F250FB" w:rsidRDefault="00BE50A9" w:rsidP="00392F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>;</w:t>
      </w:r>
    </w:p>
    <w:p w:rsidR="00BE50A9" w:rsidRPr="00F250FB" w:rsidRDefault="00BE50A9" w:rsidP="00392F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 xml:space="preserve"> в сети Интернет </w:t>
      </w:r>
      <w:r w:rsidRPr="002D2514">
        <w:rPr>
          <w:rFonts w:ascii="Times New Roman" w:hAnsi="Times New Roman"/>
          <w:sz w:val="28"/>
          <w:szCs w:val="28"/>
          <w:lang w:val="en-US"/>
        </w:rPr>
        <w:t>www</w:t>
      </w:r>
      <w:r w:rsidRPr="002D2514">
        <w:rPr>
          <w:rFonts w:ascii="Times New Roman" w:hAnsi="Times New Roman"/>
          <w:sz w:val="28"/>
          <w:szCs w:val="28"/>
        </w:rPr>
        <w:t>.</w:t>
      </w:r>
      <w:r w:rsidRPr="002D2514">
        <w:rPr>
          <w:rFonts w:ascii="Times New Roman" w:hAnsi="Times New Roman"/>
          <w:sz w:val="28"/>
          <w:szCs w:val="28"/>
          <w:lang w:val="en-US"/>
        </w:rPr>
        <w:t>vosgoradmin</w:t>
      </w:r>
      <w:r w:rsidRPr="002D2514">
        <w:rPr>
          <w:rFonts w:ascii="Times New Roman" w:hAnsi="Times New Roman"/>
          <w:sz w:val="28"/>
          <w:szCs w:val="28"/>
        </w:rPr>
        <w:t>.</w:t>
      </w:r>
      <w:r w:rsidRPr="002D2514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(веб-адрес официального сайта)</w:t>
      </w:r>
      <w:r w:rsidRPr="00F250FB">
        <w:rPr>
          <w:rFonts w:ascii="Times New Roman" w:hAnsi="Times New Roman"/>
          <w:sz w:val="28"/>
          <w:szCs w:val="28"/>
        </w:rPr>
        <w:t xml:space="preserve"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</w:t>
      </w:r>
      <w:r w:rsidRPr="002D2514">
        <w:rPr>
          <w:rFonts w:ascii="Times New Roman" w:hAnsi="Times New Roman"/>
          <w:sz w:val="28"/>
          <w:szCs w:val="28"/>
        </w:rPr>
        <w:t>www.gosuslugi.ru</w:t>
      </w:r>
      <w:r w:rsidRPr="00F250FB">
        <w:rPr>
          <w:rFonts w:ascii="Times New Roman" w:hAnsi="Times New Roman"/>
          <w:sz w:val="28"/>
          <w:szCs w:val="28"/>
        </w:rPr>
        <w:t xml:space="preserve">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</w:t>
      </w:r>
      <w:r w:rsidRPr="002D2514">
        <w:rPr>
          <w:rFonts w:ascii="Times New Roman" w:hAnsi="Times New Roman"/>
          <w:sz w:val="28"/>
          <w:szCs w:val="28"/>
        </w:rPr>
        <w:t>www.pgu.mosreg.ru</w:t>
      </w:r>
      <w:r w:rsidRPr="00F250FB">
        <w:rPr>
          <w:rFonts w:ascii="Times New Roman" w:hAnsi="Times New Roman"/>
          <w:sz w:val="28"/>
          <w:szCs w:val="28"/>
        </w:rPr>
        <w:t xml:space="preserve"> (далее – Портал государственных и муниципальных услуг (функций) Московской области);</w:t>
      </w:r>
    </w:p>
    <w:p w:rsidR="00BE50A9" w:rsidRPr="00F250FB" w:rsidRDefault="00BE50A9" w:rsidP="00392F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BE50A9" w:rsidRPr="00F250FB" w:rsidRDefault="00BE50A9" w:rsidP="00392F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многофункциональный центр.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Консультирование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осуществляется в устной форме бесплатно.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Консультации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предоставляют </w:t>
      </w:r>
      <w:r>
        <w:rPr>
          <w:rFonts w:ascii="Times New Roman" w:hAnsi="Times New Roman"/>
          <w:sz w:val="28"/>
          <w:szCs w:val="28"/>
        </w:rPr>
        <w:t>специалисты</w:t>
      </w:r>
      <w:r w:rsidRPr="002F5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сектора благоустройства 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(далее – специалисты).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/>
          <w:sz w:val="28"/>
          <w:szCs w:val="28"/>
        </w:rPr>
        <w:t>, в который позвонил заявитель, фамилии, имени, отчестве и должности специалиста, принявшего телефонный звонок.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250FB">
        <w:rPr>
          <w:rFonts w:ascii="Times New Roman" w:hAnsi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блок-схема и краткое описание порядка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график приема заявителей;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0E6C84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50FB">
        <w:rPr>
          <w:rFonts w:ascii="Times New Roman" w:hAnsi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250FB">
        <w:rPr>
          <w:rFonts w:ascii="Times New Roman" w:hAnsi="Times New Roman"/>
          <w:b/>
          <w:sz w:val="28"/>
          <w:szCs w:val="28"/>
        </w:rPr>
        <w:t xml:space="preserve">. Стандарт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F250F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A375D2" w:rsidRDefault="00BE50A9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375D2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CB414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250FB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F250FB">
        <w:rPr>
          <w:rFonts w:ascii="Times New Roman" w:hAnsi="Times New Roman"/>
          <w:sz w:val="28"/>
          <w:szCs w:val="28"/>
        </w:rPr>
        <w:t xml:space="preserve"> услуга «</w:t>
      </w:r>
      <w:r>
        <w:rPr>
          <w:rFonts w:ascii="Times New Roman" w:hAnsi="Times New Roman"/>
          <w:sz w:val="28"/>
          <w:szCs w:val="28"/>
        </w:rPr>
        <w:t>В</w:t>
      </w:r>
      <w:r w:rsidRPr="000757B0">
        <w:rPr>
          <w:rFonts w:ascii="Times New Roman" w:hAnsi="Times New Roman"/>
          <w:sz w:val="28"/>
          <w:szCs w:val="28"/>
        </w:rPr>
        <w:t>ыдача ордеров на право производства земляных работ и разрешения на проведение аварийно-восстановительных работ</w:t>
      </w:r>
      <w:r w:rsidRPr="00F250FB">
        <w:rPr>
          <w:rFonts w:ascii="Times New Roman" w:hAnsi="Times New Roman"/>
          <w:sz w:val="28"/>
          <w:szCs w:val="28"/>
        </w:rPr>
        <w:t>».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A375D2" w:rsidRDefault="00BE50A9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375D2">
        <w:rPr>
          <w:rFonts w:ascii="Times New Roman" w:hAnsi="Times New Roman"/>
          <w:b/>
          <w:sz w:val="28"/>
          <w:szCs w:val="28"/>
        </w:rPr>
        <w:t>Наименование органа власти, непосредственно отвечающего за предоставление муниципальной услуги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Default="00BE50A9" w:rsidP="0095448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А</w:t>
      </w:r>
      <w:r w:rsidRPr="005A5E5C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я городского поселения Воскресенск </w:t>
      </w:r>
      <w:r w:rsidRPr="00D4006F">
        <w:rPr>
          <w:rFonts w:ascii="Times New Roman" w:hAnsi="Times New Roman"/>
          <w:sz w:val="28"/>
          <w:szCs w:val="28"/>
          <w:lang w:eastAsia="ar-SA"/>
        </w:rPr>
        <w:t>предоставля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D4006F">
        <w:rPr>
          <w:rFonts w:ascii="Times New Roman" w:hAnsi="Times New Roman"/>
          <w:sz w:val="28"/>
          <w:szCs w:val="28"/>
          <w:lang w:eastAsia="ar-SA"/>
        </w:rPr>
        <w:t xml:space="preserve">т </w:t>
      </w:r>
      <w:r>
        <w:rPr>
          <w:rFonts w:ascii="Times New Roman" w:hAnsi="Times New Roman"/>
          <w:sz w:val="28"/>
          <w:szCs w:val="28"/>
          <w:lang w:eastAsia="ar-SA"/>
        </w:rPr>
        <w:t>муниципальную</w:t>
      </w:r>
      <w:r w:rsidRPr="00D4006F">
        <w:rPr>
          <w:rFonts w:ascii="Times New Roman" w:hAnsi="Times New Roman"/>
          <w:sz w:val="28"/>
          <w:szCs w:val="28"/>
          <w:lang w:eastAsia="ar-SA"/>
        </w:rPr>
        <w:t xml:space="preserve"> услугу </w:t>
      </w:r>
      <w:r>
        <w:rPr>
          <w:rFonts w:ascii="Times New Roman" w:hAnsi="Times New Roman"/>
          <w:sz w:val="28"/>
          <w:szCs w:val="28"/>
          <w:lang w:eastAsia="ar-SA"/>
        </w:rPr>
        <w:t xml:space="preserve">через </w:t>
      </w:r>
      <w:r>
        <w:rPr>
          <w:rFonts w:ascii="Times New Roman" w:hAnsi="Times New Roman"/>
          <w:sz w:val="28"/>
          <w:szCs w:val="28"/>
        </w:rPr>
        <w:t>сектор благоустройства администрации городского поселения Воскресенск</w:t>
      </w:r>
      <w:r w:rsidRPr="00D4006F">
        <w:rPr>
          <w:rFonts w:ascii="Times New Roman" w:hAnsi="Times New Roman"/>
          <w:sz w:val="28"/>
          <w:szCs w:val="28"/>
          <w:lang w:eastAsia="ar-SA"/>
        </w:rPr>
        <w:t>.</w:t>
      </w:r>
    </w:p>
    <w:p w:rsidR="00BE50A9" w:rsidRPr="00F250FB" w:rsidRDefault="00BE50A9" w:rsidP="00372803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A5E5C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я городского поселения Воскресенск </w:t>
      </w:r>
      <w:r w:rsidRPr="00F250FB">
        <w:rPr>
          <w:rFonts w:ascii="Times New Roman" w:hAnsi="Times New Roman"/>
          <w:sz w:val="28"/>
          <w:szCs w:val="28"/>
        </w:rPr>
        <w:t xml:space="preserve">организует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на базе многофункциональных центров</w:t>
      </w:r>
      <w:r>
        <w:rPr>
          <w:rFonts w:ascii="Times New Roman" w:hAnsi="Times New Roman"/>
          <w:sz w:val="28"/>
          <w:szCs w:val="28"/>
        </w:rPr>
        <w:t xml:space="preserve"> на территории Воскресенского муниципального района Московской области</w:t>
      </w:r>
      <w:r w:rsidRPr="00F250FB">
        <w:rPr>
          <w:rFonts w:ascii="Times New Roman" w:hAnsi="Times New Roman"/>
          <w:sz w:val="28"/>
          <w:szCs w:val="28"/>
        </w:rPr>
        <w:t>.</w:t>
      </w:r>
    </w:p>
    <w:p w:rsidR="00BE50A9" w:rsidRPr="00F250FB" w:rsidRDefault="00BE50A9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благоустройства администрации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</w:t>
      </w:r>
      <w:r>
        <w:rPr>
          <w:rFonts w:ascii="Times New Roman" w:hAnsi="Times New Roman"/>
          <w:sz w:val="28"/>
          <w:szCs w:val="28"/>
        </w:rPr>
        <w:t xml:space="preserve"> (органы местного самоуправления)</w:t>
      </w:r>
      <w:r w:rsidRPr="00F250FB">
        <w:rPr>
          <w:rFonts w:ascii="Times New Roman" w:hAnsi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муниципальных услуг.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BE50A9" w:rsidRPr="00A375D2" w:rsidRDefault="00BE50A9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375D2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BE50A9" w:rsidRPr="00F250FB" w:rsidRDefault="00BE50A9" w:rsidP="002B68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Default="00BE50A9" w:rsidP="00A50C3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50C3F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BE50A9" w:rsidRPr="00B35795" w:rsidRDefault="00BE50A9" w:rsidP="00803E0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579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выдача (отметка о продлении) </w:t>
      </w:r>
      <w:r w:rsidRPr="00BC5B1C">
        <w:rPr>
          <w:rFonts w:ascii="Times New Roman" w:hAnsi="Times New Roman"/>
          <w:sz w:val="28"/>
          <w:szCs w:val="28"/>
        </w:rPr>
        <w:t>ордер</w:t>
      </w:r>
      <w:r>
        <w:rPr>
          <w:rFonts w:ascii="Times New Roman" w:hAnsi="Times New Roman"/>
          <w:sz w:val="28"/>
          <w:szCs w:val="28"/>
        </w:rPr>
        <w:t>а</w:t>
      </w:r>
      <w:r w:rsidRPr="00BC5B1C">
        <w:rPr>
          <w:rFonts w:ascii="Times New Roman" w:hAnsi="Times New Roman"/>
          <w:sz w:val="28"/>
          <w:szCs w:val="28"/>
        </w:rPr>
        <w:t xml:space="preserve"> на производство земляных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5C4">
        <w:rPr>
          <w:rFonts w:ascii="Times New Roman" w:hAnsi="Times New Roman"/>
          <w:sz w:val="28"/>
          <w:szCs w:val="28"/>
        </w:rPr>
        <w:t>или разрешения на проведение аварийно-восстановительных работ</w:t>
      </w:r>
      <w:r>
        <w:rPr>
          <w:rFonts w:ascii="Times New Roman" w:hAnsi="Times New Roman"/>
          <w:sz w:val="28"/>
          <w:szCs w:val="28"/>
        </w:rPr>
        <w:t>;</w:t>
      </w:r>
    </w:p>
    <w:p w:rsidR="00BE50A9" w:rsidRPr="00A50C3F" w:rsidRDefault="00BE50A9" w:rsidP="00B357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5B1C">
        <w:rPr>
          <w:rFonts w:ascii="Times New Roman" w:hAnsi="Times New Roman"/>
          <w:sz w:val="28"/>
          <w:szCs w:val="28"/>
        </w:rPr>
        <w:t>письменное уведомление об о</w:t>
      </w:r>
      <w:r>
        <w:rPr>
          <w:rFonts w:ascii="Times New Roman" w:hAnsi="Times New Roman"/>
          <w:sz w:val="28"/>
          <w:szCs w:val="28"/>
        </w:rPr>
        <w:t>тказе с указанием причин отказа</w:t>
      </w:r>
      <w:r w:rsidRPr="00B35795">
        <w:rPr>
          <w:rFonts w:ascii="Times New Roman" w:hAnsi="Times New Roman"/>
          <w:sz w:val="28"/>
          <w:szCs w:val="28"/>
        </w:rPr>
        <w:t>.</w:t>
      </w:r>
    </w:p>
    <w:p w:rsidR="00BE50A9" w:rsidRPr="00F250FB" w:rsidRDefault="00BE50A9" w:rsidP="002B684A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BE50A9" w:rsidRPr="00A375D2" w:rsidRDefault="00BE50A9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375D2">
        <w:rPr>
          <w:rFonts w:ascii="Times New Roman" w:hAnsi="Times New Roman"/>
          <w:b/>
          <w:sz w:val="28"/>
          <w:szCs w:val="28"/>
        </w:rPr>
        <w:t>Срок регистрации заявления заявителя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7.1. Срок регистрации заявления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осуществляется в течение 1 рабочего дня с момента поступления заявления в </w:t>
      </w:r>
      <w:r>
        <w:rPr>
          <w:rFonts w:ascii="Times New Roman" w:hAnsi="Times New Roman"/>
          <w:sz w:val="28"/>
          <w:szCs w:val="28"/>
        </w:rPr>
        <w:t>администрацию городского поселения Воскресенск</w:t>
      </w:r>
      <w:r w:rsidRPr="00F250FB">
        <w:rPr>
          <w:rFonts w:ascii="Times New Roman" w:hAnsi="Times New Roman"/>
          <w:sz w:val="18"/>
          <w:szCs w:val="18"/>
        </w:rPr>
        <w:t>.</w:t>
      </w:r>
    </w:p>
    <w:p w:rsidR="00BE50A9" w:rsidRPr="00F250FB" w:rsidRDefault="00BE50A9" w:rsidP="005814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7.2. Регистрация заявления заявителя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>
        <w:rPr>
          <w:rFonts w:ascii="Times New Roman" w:hAnsi="Times New Roman"/>
          <w:sz w:val="28"/>
          <w:szCs w:val="28"/>
        </w:rPr>
        <w:t>сектор благоустройства администрации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заявления в </w:t>
      </w:r>
      <w:r>
        <w:rPr>
          <w:rFonts w:ascii="Times New Roman" w:hAnsi="Times New Roman"/>
          <w:sz w:val="28"/>
          <w:szCs w:val="28"/>
        </w:rPr>
        <w:t>администрацию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>.</w:t>
      </w:r>
    </w:p>
    <w:p w:rsidR="00BE50A9" w:rsidRPr="00F250FB" w:rsidRDefault="00BE50A9" w:rsidP="005814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7.3. Регистрация заявления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Московской области, осуществляется в срок не позднее 1 рабочего дня, следующего за днем поступления заявления в</w:t>
      </w:r>
      <w:r>
        <w:rPr>
          <w:rFonts w:ascii="Times New Roman" w:hAnsi="Times New Roman"/>
          <w:sz w:val="28"/>
          <w:szCs w:val="28"/>
        </w:rPr>
        <w:t xml:space="preserve"> администрацию городского поселения Воскресенск.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A375D2" w:rsidRDefault="00BE50A9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375D2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BE50A9" w:rsidRPr="00F250FB" w:rsidRDefault="00BE50A9" w:rsidP="002B68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Default="00BE50A9" w:rsidP="006F5B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8.1. Срок </w:t>
      </w:r>
      <w:r>
        <w:rPr>
          <w:rFonts w:ascii="Times New Roman" w:hAnsi="Times New Roman"/>
          <w:sz w:val="28"/>
          <w:szCs w:val="28"/>
        </w:rPr>
        <w:t>выдачи ордера на право проведения земляных работ составляет</w:t>
      </w:r>
      <w:r w:rsidRPr="00F250FB">
        <w:rPr>
          <w:rFonts w:ascii="Times New Roman" w:hAnsi="Times New Roman"/>
          <w:sz w:val="28"/>
          <w:szCs w:val="28"/>
        </w:rPr>
        <w:t xml:space="preserve"> не более</w:t>
      </w:r>
      <w:r>
        <w:rPr>
          <w:rFonts w:ascii="Times New Roman" w:hAnsi="Times New Roman"/>
          <w:sz w:val="28"/>
          <w:szCs w:val="28"/>
        </w:rPr>
        <w:t xml:space="preserve"> 8 рабочих</w:t>
      </w:r>
      <w:r w:rsidRPr="00F250FB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 xml:space="preserve">с даты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в </w:t>
      </w:r>
      <w:r w:rsidRPr="007F6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>.</w:t>
      </w:r>
    </w:p>
    <w:p w:rsidR="00BE50A9" w:rsidRPr="00F250FB" w:rsidRDefault="00BE50A9" w:rsidP="006F5B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 Срок выдачи </w:t>
      </w:r>
      <w:r w:rsidRPr="009B29E0">
        <w:rPr>
          <w:rFonts w:ascii="Times New Roman" w:hAnsi="Times New Roman"/>
          <w:sz w:val="28"/>
          <w:szCs w:val="28"/>
        </w:rPr>
        <w:t>разрешения на проведение аварийно-восстановительных работ</w:t>
      </w:r>
      <w:r>
        <w:rPr>
          <w:rFonts w:ascii="Times New Roman" w:hAnsi="Times New Roman"/>
          <w:sz w:val="28"/>
          <w:szCs w:val="28"/>
        </w:rPr>
        <w:t xml:space="preserve"> составляет не более 3 рабочих дней </w:t>
      </w:r>
      <w:r w:rsidRPr="00F250FB">
        <w:rPr>
          <w:rFonts w:ascii="Times New Roman" w:hAnsi="Times New Roman"/>
          <w:sz w:val="28"/>
          <w:szCs w:val="28"/>
        </w:rPr>
        <w:t xml:space="preserve">с даты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в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>.</w:t>
      </w:r>
    </w:p>
    <w:p w:rsidR="00BE50A9" w:rsidRPr="00F250FB" w:rsidRDefault="00BE50A9" w:rsidP="006F5B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3</w:t>
      </w:r>
      <w:r w:rsidRPr="00F250FB">
        <w:rPr>
          <w:rFonts w:ascii="Times New Roman" w:hAnsi="Times New Roman"/>
          <w:sz w:val="28"/>
          <w:szCs w:val="28"/>
        </w:rPr>
        <w:t xml:space="preserve">. Срок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</w:t>
      </w:r>
      <w:r w:rsidRPr="000E2534">
        <w:rPr>
          <w:rFonts w:ascii="Times New Roman" w:hAnsi="Times New Roman"/>
          <w:sz w:val="28"/>
          <w:szCs w:val="28"/>
        </w:rPr>
        <w:t xml:space="preserve">регистрации заявления на получение муниципальной услуги в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Воскресенск.</w:t>
      </w:r>
    </w:p>
    <w:p w:rsidR="00BE50A9" w:rsidRPr="00F250FB" w:rsidRDefault="00BE50A9" w:rsidP="006F5B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4</w:t>
      </w:r>
      <w:r w:rsidRPr="00F250FB">
        <w:rPr>
          <w:rFonts w:ascii="Times New Roman" w:hAnsi="Times New Roman"/>
          <w:sz w:val="28"/>
          <w:szCs w:val="28"/>
        </w:rPr>
        <w:t xml:space="preserve">. Срок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и документов из многофункционального центра в </w:t>
      </w:r>
      <w:r>
        <w:rPr>
          <w:rFonts w:ascii="Times New Roman" w:hAnsi="Times New Roman"/>
          <w:sz w:val="28"/>
          <w:szCs w:val="28"/>
        </w:rPr>
        <w:t>администрацию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 xml:space="preserve">, передачи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из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многофункциональный центр, закрытия ордера (разрешения) в результате завершения земляных работ</w:t>
      </w:r>
      <w:r w:rsidRPr="00F250FB">
        <w:rPr>
          <w:rFonts w:ascii="Times New Roman" w:hAnsi="Times New Roman"/>
          <w:sz w:val="28"/>
          <w:szCs w:val="28"/>
        </w:rPr>
        <w:t>.</w:t>
      </w:r>
    </w:p>
    <w:p w:rsidR="00BE50A9" w:rsidRDefault="00BE50A9" w:rsidP="006F5B38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F250FB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5</w:t>
      </w:r>
      <w:r w:rsidRPr="00F250FB">
        <w:rPr>
          <w:rFonts w:ascii="Times New Roman" w:hAnsi="Times New Roman"/>
          <w:sz w:val="28"/>
          <w:szCs w:val="28"/>
        </w:rPr>
        <w:t xml:space="preserve">. В случае подачи заявителем заявления на </w:t>
      </w:r>
      <w:r>
        <w:rPr>
          <w:rFonts w:ascii="Times New Roman" w:hAnsi="Times New Roman"/>
          <w:sz w:val="28"/>
          <w:szCs w:val="28"/>
        </w:rPr>
        <w:t>выдачу ордера на право проведения земляных работ</w:t>
      </w:r>
      <w:r w:rsidRPr="00F250FB">
        <w:rPr>
          <w:rFonts w:ascii="Times New Roman" w:hAnsi="Times New Roman"/>
          <w:sz w:val="28"/>
          <w:szCs w:val="28"/>
        </w:rPr>
        <w:t xml:space="preserve"> через Единый портал государственных и муниципальных услуг или Портал государственных и муниципальных услуг Московской области срок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составляет не более </w:t>
      </w:r>
      <w:r>
        <w:rPr>
          <w:rFonts w:ascii="Times New Roman" w:hAnsi="Times New Roman"/>
          <w:sz w:val="28"/>
          <w:szCs w:val="28"/>
        </w:rPr>
        <w:t>8 рабочих</w:t>
      </w:r>
      <w:r w:rsidRPr="00F250FB">
        <w:rPr>
          <w:rFonts w:ascii="Times New Roman" w:hAnsi="Times New Roman"/>
          <w:sz w:val="28"/>
          <w:szCs w:val="28"/>
        </w:rPr>
        <w:t xml:space="preserve"> дней</w:t>
      </w:r>
      <w:r w:rsidRPr="00F250FB">
        <w:rPr>
          <w:rFonts w:ascii="Times New Roman" w:hAnsi="Times New Roman"/>
          <w:sz w:val="18"/>
          <w:szCs w:val="18"/>
        </w:rPr>
        <w:t>.</w:t>
      </w:r>
    </w:p>
    <w:p w:rsidR="00BE50A9" w:rsidRDefault="00BE50A9" w:rsidP="00596E5C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F250FB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6</w:t>
      </w:r>
      <w:r w:rsidRPr="00F250FB">
        <w:rPr>
          <w:rFonts w:ascii="Times New Roman" w:hAnsi="Times New Roman"/>
          <w:sz w:val="28"/>
          <w:szCs w:val="28"/>
        </w:rPr>
        <w:t xml:space="preserve">. В случае подачи заявителем заявления на </w:t>
      </w:r>
      <w:r>
        <w:rPr>
          <w:rFonts w:ascii="Times New Roman" w:hAnsi="Times New Roman"/>
          <w:sz w:val="28"/>
          <w:szCs w:val="28"/>
        </w:rPr>
        <w:t xml:space="preserve">выдачу </w:t>
      </w:r>
      <w:r w:rsidRPr="009B29E0">
        <w:rPr>
          <w:rFonts w:ascii="Times New Roman" w:hAnsi="Times New Roman"/>
          <w:sz w:val="28"/>
          <w:szCs w:val="28"/>
        </w:rPr>
        <w:t>разрешения на проведение аварийно-восстановительных работ</w:t>
      </w:r>
      <w:r w:rsidRPr="00F250FB">
        <w:rPr>
          <w:rFonts w:ascii="Times New Roman" w:hAnsi="Times New Roman"/>
          <w:sz w:val="28"/>
          <w:szCs w:val="28"/>
        </w:rPr>
        <w:t xml:space="preserve"> через Единый портал государственных и муниципальных услуг или Портал государственных и муниципальных услуг Московской области срок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составляет не более </w:t>
      </w:r>
      <w:r>
        <w:rPr>
          <w:rFonts w:ascii="Times New Roman" w:hAnsi="Times New Roman"/>
          <w:sz w:val="28"/>
          <w:szCs w:val="28"/>
        </w:rPr>
        <w:t>3 рабочих</w:t>
      </w:r>
      <w:r w:rsidRPr="00F250FB">
        <w:rPr>
          <w:rFonts w:ascii="Times New Roman" w:hAnsi="Times New Roman"/>
          <w:sz w:val="28"/>
          <w:szCs w:val="28"/>
        </w:rPr>
        <w:t xml:space="preserve"> дней</w:t>
      </w:r>
      <w:r w:rsidRPr="00F250FB">
        <w:rPr>
          <w:rFonts w:ascii="Times New Roman" w:hAnsi="Times New Roman"/>
          <w:sz w:val="18"/>
          <w:szCs w:val="18"/>
        </w:rPr>
        <w:t>.</w:t>
      </w:r>
    </w:p>
    <w:p w:rsidR="00BE50A9" w:rsidRPr="00F250FB" w:rsidRDefault="00BE50A9" w:rsidP="006F5B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2B68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A375D2" w:rsidRDefault="00BE50A9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375D2">
        <w:rPr>
          <w:rFonts w:ascii="Times New Roman" w:hAnsi="Times New Roman"/>
          <w:b/>
          <w:sz w:val="28"/>
          <w:szCs w:val="28"/>
        </w:rPr>
        <w:t>Срок приостановления предоставления муниципальной услуги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FE55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9.1. </w:t>
      </w:r>
      <w:r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F250FB">
        <w:rPr>
          <w:rFonts w:ascii="Times New Roman" w:hAnsi="Times New Roman"/>
          <w:sz w:val="28"/>
          <w:szCs w:val="28"/>
        </w:rPr>
        <w:t>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A375D2" w:rsidRDefault="00BE50A9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375D2">
        <w:rPr>
          <w:rFonts w:ascii="Times New Roman" w:hAnsi="Times New Roman"/>
          <w:b/>
          <w:sz w:val="28"/>
          <w:szCs w:val="28"/>
        </w:rPr>
        <w:t>Правовые основания предоставления муниципальной услуги</w:t>
      </w:r>
    </w:p>
    <w:p w:rsidR="00BE50A9" w:rsidRPr="00F250FB" w:rsidRDefault="00BE50A9" w:rsidP="0066733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FE55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10.1.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осуществляется в соответствии с: </w:t>
      </w:r>
    </w:p>
    <w:p w:rsidR="00BE50A9" w:rsidRPr="00902F32" w:rsidRDefault="00BE50A9" w:rsidP="00902F3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02F3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Градостроительным кодексом</w:t>
      </w:r>
      <w:r w:rsidRPr="00902F3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E50A9" w:rsidRPr="00902F32" w:rsidRDefault="00BE50A9" w:rsidP="00902F3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02F32"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E50A9" w:rsidRPr="00902F32" w:rsidRDefault="00BE50A9" w:rsidP="00902F3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02F32">
        <w:rPr>
          <w:rFonts w:ascii="Times New Roman" w:hAnsi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BE50A9" w:rsidRPr="00902F32" w:rsidRDefault="00BE50A9" w:rsidP="00902F3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02F32">
        <w:rPr>
          <w:rFonts w:ascii="Times New Roman" w:hAnsi="Times New Roman"/>
          <w:sz w:val="28"/>
          <w:szCs w:val="28"/>
        </w:rPr>
        <w:t>- Федеральным законом от 27.10.2010 (в ред. от 23.07.2013) № 210-ФЗ «Об организации предоставления государственных и муниципальных услуг»;</w:t>
      </w:r>
    </w:p>
    <w:p w:rsidR="00BE50A9" w:rsidRPr="003564E7" w:rsidRDefault="00BE50A9" w:rsidP="003564E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564E7">
        <w:rPr>
          <w:rFonts w:ascii="Times New Roman" w:hAnsi="Times New Roman"/>
          <w:sz w:val="28"/>
          <w:szCs w:val="28"/>
        </w:rPr>
        <w:t xml:space="preserve">- </w:t>
      </w:r>
      <w:r w:rsidRPr="004C434C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4C434C">
        <w:rPr>
          <w:rFonts w:ascii="Times New Roman" w:hAnsi="Times New Roman"/>
          <w:sz w:val="28"/>
          <w:szCs w:val="28"/>
        </w:rPr>
        <w:t xml:space="preserve"> Московской области от 30.12.2014 №191/2014-ОЗ «О благоустройстве в Московской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BE50A9" w:rsidRDefault="00BE50A9" w:rsidP="003564E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564E7">
        <w:rPr>
          <w:rFonts w:ascii="Times New Roman" w:hAnsi="Times New Roman"/>
          <w:sz w:val="28"/>
          <w:szCs w:val="28"/>
        </w:rPr>
        <w:t>- Законом Московской области от 05.10.2006 №164/2006-ОЗ «О рассмотрении обращений граждан»;</w:t>
      </w:r>
    </w:p>
    <w:p w:rsidR="00BE50A9" w:rsidRPr="003564E7" w:rsidRDefault="00BE50A9" w:rsidP="003564E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64E7">
        <w:rPr>
          <w:rFonts w:ascii="Times New Roman" w:hAnsi="Times New Roman"/>
          <w:sz w:val="28"/>
          <w:szCs w:val="28"/>
        </w:rPr>
        <w:t xml:space="preserve">Законом Московской области от 30.11.2004 </w:t>
      </w:r>
      <w:r>
        <w:rPr>
          <w:rFonts w:ascii="Times New Roman" w:hAnsi="Times New Roman"/>
          <w:sz w:val="28"/>
          <w:szCs w:val="28"/>
        </w:rPr>
        <w:t>№</w:t>
      </w:r>
      <w:r w:rsidRPr="003564E7">
        <w:rPr>
          <w:rFonts w:ascii="Times New Roman" w:hAnsi="Times New Roman"/>
          <w:sz w:val="28"/>
          <w:szCs w:val="28"/>
        </w:rPr>
        <w:t>161/2004-ОЗ "О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области";</w:t>
      </w:r>
    </w:p>
    <w:p w:rsidR="00BE50A9" w:rsidRDefault="00BE50A9" w:rsidP="009144C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02F3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902F32">
        <w:rPr>
          <w:rFonts w:ascii="Times New Roman" w:hAnsi="Times New Roman"/>
          <w:sz w:val="28"/>
          <w:szCs w:val="28"/>
        </w:rPr>
        <w:t>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BE50A9" w:rsidRDefault="00BE50A9" w:rsidP="003564E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564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4E7">
        <w:rPr>
          <w:rFonts w:ascii="Times New Roman" w:hAnsi="Times New Roman"/>
          <w:sz w:val="28"/>
          <w:szCs w:val="28"/>
        </w:rPr>
        <w:t xml:space="preserve">Постановлением Правительства Московской области от 04.08.2005 г. </w:t>
      </w:r>
      <w:r>
        <w:rPr>
          <w:rFonts w:ascii="Times New Roman" w:hAnsi="Times New Roman"/>
          <w:sz w:val="28"/>
          <w:szCs w:val="28"/>
        </w:rPr>
        <w:t>№</w:t>
      </w:r>
      <w:r w:rsidRPr="003564E7">
        <w:rPr>
          <w:rFonts w:ascii="Times New Roman" w:hAnsi="Times New Roman"/>
          <w:sz w:val="28"/>
          <w:szCs w:val="28"/>
        </w:rPr>
        <w:t>533/25 "О порядке уведомления о выданных разрешениях на проведение строительных, строительно-монтажных, земляных, ремонтных работ, аварийного вскрытия, установку временных объектов, размещение средств наружной рекламы в Московской области";</w:t>
      </w:r>
    </w:p>
    <w:p w:rsidR="00BE50A9" w:rsidRDefault="00BE50A9" w:rsidP="00902F3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6C05">
        <w:rPr>
          <w:rFonts w:ascii="Times New Roman" w:hAnsi="Times New Roman"/>
          <w:sz w:val="28"/>
          <w:szCs w:val="28"/>
          <w:highlight w:val="yellow"/>
        </w:rPr>
        <w:t>___________________________ (муниципальный правовой акт).</w:t>
      </w:r>
    </w:p>
    <w:p w:rsidR="00BE50A9" w:rsidRDefault="00BE50A9" w:rsidP="00902F3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E50A9" w:rsidRPr="00A375D2" w:rsidRDefault="00BE50A9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375D2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BE50A9" w:rsidRPr="00A375D2" w:rsidRDefault="00BE50A9" w:rsidP="00083D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375D2">
        <w:rPr>
          <w:rFonts w:ascii="Times New Roman" w:hAnsi="Times New Roman"/>
          <w:b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и муниципальными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11.1. </w:t>
      </w:r>
      <w:r w:rsidRPr="00304842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 xml:space="preserve">(продления) </w:t>
      </w:r>
      <w:r w:rsidRPr="00304842">
        <w:rPr>
          <w:rFonts w:ascii="Times New Roman" w:hAnsi="Times New Roman"/>
          <w:sz w:val="28"/>
          <w:szCs w:val="28"/>
        </w:rPr>
        <w:t>ордера на право проведения земляных работ заявителем представляются следующие документы:</w:t>
      </w:r>
    </w:p>
    <w:p w:rsidR="00BE50A9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11.1.1. Заявление</w:t>
      </w:r>
      <w:r>
        <w:rPr>
          <w:rFonts w:ascii="Times New Roman" w:hAnsi="Times New Roman"/>
          <w:sz w:val="28"/>
          <w:szCs w:val="28"/>
        </w:rPr>
        <w:t xml:space="preserve"> о выдаче (продлении) ордера на право проведения земляных работ (далее - заявление) </w:t>
      </w:r>
      <w:r w:rsidRPr="00F250FB">
        <w:rPr>
          <w:rFonts w:ascii="Times New Roman" w:hAnsi="Times New Roman"/>
          <w:sz w:val="28"/>
          <w:szCs w:val="28"/>
        </w:rPr>
        <w:t>(Приложени</w:t>
      </w:r>
      <w:r>
        <w:rPr>
          <w:rFonts w:ascii="Times New Roman" w:hAnsi="Times New Roman"/>
          <w:sz w:val="28"/>
          <w:szCs w:val="28"/>
        </w:rPr>
        <w:t>е</w:t>
      </w:r>
      <w:r w:rsidRPr="00F250F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F250F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регламенту).</w:t>
      </w:r>
    </w:p>
    <w:p w:rsidR="00BE50A9" w:rsidRPr="00000436" w:rsidRDefault="00BE50A9" w:rsidP="000004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11.1.2.</w:t>
      </w:r>
      <w:r w:rsidRPr="000004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</w:t>
      </w:r>
      <w:r w:rsidRPr="004936C1">
        <w:rPr>
          <w:rFonts w:ascii="Times New Roman" w:hAnsi="Times New Roman"/>
          <w:sz w:val="28"/>
          <w:szCs w:val="28"/>
        </w:rPr>
        <w:t>арантийное письмо о восстановлении благоустройства после проведения строительных (реконструируемых) работ</w:t>
      </w:r>
      <w:r>
        <w:rPr>
          <w:rFonts w:ascii="Times New Roman" w:hAnsi="Times New Roman"/>
          <w:sz w:val="28"/>
          <w:szCs w:val="28"/>
        </w:rPr>
        <w:t>.</w:t>
      </w:r>
    </w:p>
    <w:p w:rsidR="00BE50A9" w:rsidRPr="00000436" w:rsidRDefault="00BE50A9" w:rsidP="000004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11.1.3.</w:t>
      </w:r>
      <w:r>
        <w:rPr>
          <w:rFonts w:ascii="Times New Roman" w:hAnsi="Times New Roman"/>
          <w:sz w:val="28"/>
          <w:szCs w:val="28"/>
        </w:rPr>
        <w:tab/>
      </w:r>
      <w:r w:rsidRPr="008B27A8">
        <w:rPr>
          <w:rFonts w:ascii="Times New Roman" w:hAnsi="Times New Roman"/>
          <w:sz w:val="28"/>
          <w:szCs w:val="28"/>
        </w:rPr>
        <w:t>Разрешение на строительство (для объектов, на которые требуется выдача разрешения на строительство или разрешения на размещения объекта</w:t>
      </w:r>
      <w:r>
        <w:rPr>
          <w:rFonts w:ascii="Times New Roman" w:hAnsi="Times New Roman"/>
          <w:sz w:val="28"/>
          <w:szCs w:val="28"/>
        </w:rPr>
        <w:t>).</w:t>
      </w:r>
    </w:p>
    <w:p w:rsidR="00BE50A9" w:rsidRPr="00000436" w:rsidRDefault="00BE50A9" w:rsidP="000004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11.1.4. К</w:t>
      </w:r>
      <w:r w:rsidRPr="00000436">
        <w:rPr>
          <w:rFonts w:ascii="Times New Roman" w:hAnsi="Times New Roman"/>
          <w:sz w:val="28"/>
          <w:szCs w:val="28"/>
        </w:rPr>
        <w:t>опия свидетельства о допуске к работам, которые оказывают влияние на безопасность объектов капитального строительства (если таковая требуется в со</w:t>
      </w:r>
      <w:r>
        <w:rPr>
          <w:rFonts w:ascii="Times New Roman" w:hAnsi="Times New Roman"/>
          <w:sz w:val="28"/>
          <w:szCs w:val="28"/>
        </w:rPr>
        <w:t>ответствии с законодательством).</w:t>
      </w:r>
    </w:p>
    <w:p w:rsidR="00BE50A9" w:rsidRPr="00000436" w:rsidRDefault="00BE50A9" w:rsidP="000004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11.1.5. Р</w:t>
      </w:r>
      <w:r w:rsidRPr="00000436">
        <w:rPr>
          <w:rFonts w:ascii="Times New Roman" w:hAnsi="Times New Roman"/>
          <w:sz w:val="28"/>
          <w:szCs w:val="28"/>
        </w:rPr>
        <w:t>азрешение на вырубку зелёных насаждений (на участк</w:t>
      </w:r>
      <w:r>
        <w:rPr>
          <w:rFonts w:ascii="Times New Roman" w:hAnsi="Times New Roman"/>
          <w:sz w:val="28"/>
          <w:szCs w:val="28"/>
        </w:rPr>
        <w:t>ах, имеющих зеленые насаждения).</w:t>
      </w:r>
    </w:p>
    <w:p w:rsidR="00BE50A9" w:rsidRPr="00000436" w:rsidRDefault="00BE50A9" w:rsidP="000004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11.1.6. П</w:t>
      </w:r>
      <w:r w:rsidRPr="00000436">
        <w:rPr>
          <w:rFonts w:ascii="Times New Roman" w:hAnsi="Times New Roman"/>
          <w:sz w:val="28"/>
          <w:szCs w:val="28"/>
        </w:rPr>
        <w:t>риказ о назначении лица, ответственного за производство земляных работ с указанием адреса проживани</w:t>
      </w:r>
      <w:r>
        <w:rPr>
          <w:rFonts w:ascii="Times New Roman" w:hAnsi="Times New Roman"/>
          <w:sz w:val="28"/>
          <w:szCs w:val="28"/>
        </w:rPr>
        <w:t>я и номера контактного телефона (для юридических лиц).</w:t>
      </w:r>
    </w:p>
    <w:p w:rsidR="00BE50A9" w:rsidRPr="00000436" w:rsidRDefault="00BE50A9" w:rsidP="000004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11.1.7. Г</w:t>
      </w:r>
      <w:r w:rsidRPr="00000436">
        <w:rPr>
          <w:rFonts w:ascii="Times New Roman" w:hAnsi="Times New Roman"/>
          <w:sz w:val="28"/>
          <w:szCs w:val="28"/>
        </w:rPr>
        <w:t>раф</w:t>
      </w:r>
      <w:r>
        <w:rPr>
          <w:rFonts w:ascii="Times New Roman" w:hAnsi="Times New Roman"/>
          <w:sz w:val="28"/>
          <w:szCs w:val="28"/>
        </w:rPr>
        <w:t>ик производства земляных работ.</w:t>
      </w:r>
    </w:p>
    <w:p w:rsidR="00BE50A9" w:rsidRPr="00000436" w:rsidRDefault="00BE50A9" w:rsidP="000004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11.1.8. С</w:t>
      </w:r>
      <w:r w:rsidRPr="00000436">
        <w:rPr>
          <w:rFonts w:ascii="Times New Roman" w:hAnsi="Times New Roman"/>
          <w:sz w:val="28"/>
          <w:szCs w:val="28"/>
        </w:rPr>
        <w:t xml:space="preserve">хема организации движения транспорта и пешеходов (в случае закрытия или ограничения движения на период производства работ), согласованную с </w:t>
      </w:r>
      <w:r>
        <w:rPr>
          <w:rFonts w:ascii="Times New Roman" w:hAnsi="Times New Roman"/>
          <w:sz w:val="28"/>
          <w:szCs w:val="28"/>
        </w:rPr>
        <w:t>территориальным подразделением ГИБДД и уполномоченным структурным подразделением администрации городского поселения Воскресенск.</w:t>
      </w:r>
    </w:p>
    <w:p w:rsidR="00BE50A9" w:rsidRPr="00000436" w:rsidRDefault="00BE50A9" w:rsidP="000004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11.1.9. С</w:t>
      </w:r>
      <w:r w:rsidRPr="00000436">
        <w:rPr>
          <w:rFonts w:ascii="Times New Roman" w:hAnsi="Times New Roman"/>
          <w:sz w:val="28"/>
          <w:szCs w:val="28"/>
        </w:rPr>
        <w:t>хема проведения земляных работ, соглас</w:t>
      </w:r>
      <w:r>
        <w:rPr>
          <w:rFonts w:ascii="Times New Roman" w:hAnsi="Times New Roman"/>
          <w:sz w:val="28"/>
          <w:szCs w:val="28"/>
        </w:rPr>
        <w:t>ованная в установленном порядке.</w:t>
      </w:r>
    </w:p>
    <w:p w:rsidR="00BE50A9" w:rsidRPr="00000436" w:rsidRDefault="00BE50A9" w:rsidP="000004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11.1.10.</w:t>
      </w:r>
      <w:r w:rsidRPr="00A50FC1">
        <w:rPr>
          <w:rFonts w:ascii="Times New Roman" w:hAnsi="Times New Roman"/>
          <w:sz w:val="28"/>
          <w:szCs w:val="28"/>
        </w:rPr>
        <w:t>Проектная документация (рабочие проекты, чертежи) на строительство</w:t>
      </w:r>
      <w:r>
        <w:rPr>
          <w:rFonts w:ascii="Times New Roman" w:hAnsi="Times New Roman"/>
          <w:sz w:val="28"/>
          <w:szCs w:val="28"/>
        </w:rPr>
        <w:t>,</w:t>
      </w:r>
      <w:r w:rsidRPr="00A50FC1">
        <w:rPr>
          <w:rFonts w:ascii="Times New Roman" w:hAnsi="Times New Roman"/>
          <w:sz w:val="28"/>
          <w:szCs w:val="28"/>
        </w:rPr>
        <w:t xml:space="preserve"> ремонт или реконструкц</w:t>
      </w:r>
      <w:r>
        <w:rPr>
          <w:rFonts w:ascii="Times New Roman" w:hAnsi="Times New Roman"/>
          <w:sz w:val="28"/>
          <w:szCs w:val="28"/>
        </w:rPr>
        <w:t>ию подземных коммуникаций</w:t>
      </w:r>
      <w:r w:rsidRPr="00A50FC1">
        <w:rPr>
          <w:rFonts w:ascii="Times New Roman" w:hAnsi="Times New Roman"/>
          <w:sz w:val="28"/>
          <w:szCs w:val="28"/>
        </w:rPr>
        <w:t>, согласованные с организациями, эксплуатирующими линейные объекты</w:t>
      </w:r>
      <w:r>
        <w:rPr>
          <w:rFonts w:ascii="Times New Roman" w:hAnsi="Times New Roman"/>
          <w:sz w:val="28"/>
          <w:szCs w:val="28"/>
        </w:rPr>
        <w:t>,</w:t>
      </w:r>
      <w:r w:rsidRPr="00A50FC1">
        <w:rPr>
          <w:rFonts w:ascii="Times New Roman" w:hAnsi="Times New Roman"/>
          <w:sz w:val="28"/>
          <w:szCs w:val="28"/>
        </w:rPr>
        <w:t xml:space="preserve"> находящиеся в пределах границ земельного участка, на котором планируется проведение земляных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BE50A9" w:rsidRDefault="00BE50A9" w:rsidP="000004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11.1.11. Т</w:t>
      </w:r>
      <w:r w:rsidRPr="00000436">
        <w:rPr>
          <w:rFonts w:ascii="Times New Roman" w:hAnsi="Times New Roman"/>
          <w:sz w:val="28"/>
          <w:szCs w:val="28"/>
        </w:rPr>
        <w:t>ехнические условия на подключение к сетям инженерно-технического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BE50A9" w:rsidRDefault="00BE50A9" w:rsidP="00B14B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11.1.12. К</w:t>
      </w:r>
      <w:r w:rsidRPr="00000436">
        <w:rPr>
          <w:rFonts w:ascii="Times New Roman" w:hAnsi="Times New Roman"/>
          <w:sz w:val="28"/>
          <w:szCs w:val="28"/>
        </w:rPr>
        <w:t>опия договора на восстановление нарушенного благоустройства с организацией, имеющей право выполнять данный вид работ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F6C05">
        <w:rPr>
          <w:rFonts w:ascii="Times New Roman" w:hAnsi="Times New Roman"/>
          <w:sz w:val="28"/>
          <w:szCs w:val="28"/>
          <w:highlight w:val="yellow"/>
        </w:rPr>
        <w:t>уполномоченной администрацией муниципального образования.</w:t>
      </w:r>
    </w:p>
    <w:p w:rsidR="00BE50A9" w:rsidRPr="00F250FB" w:rsidRDefault="00BE50A9" w:rsidP="006251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7632">
        <w:rPr>
          <w:rFonts w:ascii="Times New Roman" w:hAnsi="Times New Roman"/>
          <w:sz w:val="28"/>
          <w:szCs w:val="28"/>
        </w:rPr>
        <w:t>11.1.1</w:t>
      </w:r>
      <w:r>
        <w:rPr>
          <w:rFonts w:ascii="Times New Roman" w:hAnsi="Times New Roman"/>
          <w:sz w:val="28"/>
          <w:szCs w:val="28"/>
        </w:rPr>
        <w:t>3</w:t>
      </w:r>
      <w:r w:rsidRPr="00A376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Копия </w:t>
      </w:r>
      <w:r w:rsidRPr="00A37632">
        <w:rPr>
          <w:rFonts w:ascii="Times New Roman" w:hAnsi="Times New Roman"/>
          <w:sz w:val="28"/>
          <w:szCs w:val="28"/>
        </w:rPr>
        <w:t>правоустанавливающи</w:t>
      </w:r>
      <w:r>
        <w:rPr>
          <w:rFonts w:ascii="Times New Roman" w:hAnsi="Times New Roman"/>
          <w:sz w:val="28"/>
          <w:szCs w:val="28"/>
        </w:rPr>
        <w:t>х</w:t>
      </w:r>
      <w:r w:rsidRPr="00A3763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A37632">
        <w:rPr>
          <w:rFonts w:ascii="Times New Roman" w:hAnsi="Times New Roman"/>
          <w:sz w:val="28"/>
          <w:szCs w:val="28"/>
        </w:rPr>
        <w:t xml:space="preserve"> на земельный участок</w:t>
      </w:r>
      <w:r>
        <w:rPr>
          <w:rFonts w:ascii="Times New Roman" w:hAnsi="Times New Roman"/>
          <w:sz w:val="28"/>
          <w:szCs w:val="28"/>
        </w:rPr>
        <w:t xml:space="preserve"> (при необходимости).</w:t>
      </w:r>
    </w:p>
    <w:p w:rsidR="00BE50A9" w:rsidRPr="009B29E0" w:rsidRDefault="00BE50A9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B29E0">
        <w:rPr>
          <w:rFonts w:ascii="Times New Roman" w:hAnsi="Times New Roman"/>
          <w:sz w:val="28"/>
          <w:szCs w:val="28"/>
        </w:rPr>
        <w:t>11.2. Для получения разрешения на проведение аварийно-восстановительных работ представляются следующие документы:</w:t>
      </w:r>
    </w:p>
    <w:p w:rsidR="00BE50A9" w:rsidRDefault="00BE50A9" w:rsidP="003A6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11.2.1.</w:t>
      </w:r>
      <w:r w:rsidRPr="00F250FB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о выдаче </w:t>
      </w:r>
      <w:r w:rsidRPr="00DE634C">
        <w:rPr>
          <w:rFonts w:ascii="Times New Roman" w:hAnsi="Times New Roman"/>
          <w:sz w:val="28"/>
          <w:szCs w:val="28"/>
        </w:rPr>
        <w:t>разрешения на проведение аварийно-восстановительных работ</w:t>
      </w:r>
      <w:r>
        <w:rPr>
          <w:rFonts w:ascii="Times New Roman" w:hAnsi="Times New Roman"/>
          <w:sz w:val="28"/>
          <w:szCs w:val="28"/>
        </w:rPr>
        <w:t xml:space="preserve"> (далее - заявление) </w:t>
      </w:r>
      <w:r w:rsidRPr="00F250FB">
        <w:rPr>
          <w:rFonts w:ascii="Times New Roman" w:hAnsi="Times New Roman"/>
          <w:sz w:val="28"/>
          <w:szCs w:val="28"/>
        </w:rPr>
        <w:t>(Приложени</w:t>
      </w:r>
      <w:r>
        <w:rPr>
          <w:rFonts w:ascii="Times New Roman" w:hAnsi="Times New Roman"/>
          <w:sz w:val="28"/>
          <w:szCs w:val="28"/>
        </w:rPr>
        <w:t>е</w:t>
      </w:r>
      <w:r w:rsidRPr="00F250F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  <w:r w:rsidRPr="00F250F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регламенту).</w:t>
      </w:r>
    </w:p>
    <w:p w:rsidR="00BE50A9" w:rsidRPr="00F8564A" w:rsidRDefault="00BE50A9" w:rsidP="00F856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C3C63">
        <w:rPr>
          <w:rFonts w:ascii="Times New Roman" w:hAnsi="Times New Roman"/>
          <w:sz w:val="28"/>
          <w:szCs w:val="28"/>
        </w:rPr>
        <w:t>11.2.2. Копия телефонограммы об аварии в единую дежурно-диспетчерскую службу.</w:t>
      </w:r>
    </w:p>
    <w:p w:rsidR="00BE50A9" w:rsidRPr="00F8564A" w:rsidRDefault="00BE50A9" w:rsidP="002823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11.2.3. К</w:t>
      </w:r>
      <w:r w:rsidRPr="00F8564A">
        <w:rPr>
          <w:rFonts w:ascii="Times New Roman" w:hAnsi="Times New Roman"/>
          <w:sz w:val="28"/>
          <w:szCs w:val="28"/>
        </w:rPr>
        <w:t>опии уведомлений организаций, эксплуатирующих инженерные сети, сооружения и коммуникации, расположенные на смежных с аварией земельных участках, с вызовом представителей указанных организаций на место на момент нач</w:t>
      </w:r>
      <w:r>
        <w:rPr>
          <w:rFonts w:ascii="Times New Roman" w:hAnsi="Times New Roman"/>
          <w:sz w:val="28"/>
          <w:szCs w:val="28"/>
        </w:rPr>
        <w:t>ала производства земляных работ</w:t>
      </w:r>
      <w:r w:rsidRPr="002823A7">
        <w:rPr>
          <w:rFonts w:ascii="Times New Roman" w:hAnsi="Times New Roman"/>
          <w:sz w:val="28"/>
          <w:szCs w:val="28"/>
        </w:rPr>
        <w:t>, а также правообладателя земельного участка, на котором производится аварийное вскрытие</w:t>
      </w:r>
      <w:r>
        <w:rPr>
          <w:rFonts w:ascii="Times New Roman" w:hAnsi="Times New Roman"/>
          <w:sz w:val="28"/>
          <w:szCs w:val="28"/>
        </w:rPr>
        <w:t>.</w:t>
      </w:r>
    </w:p>
    <w:p w:rsidR="00BE50A9" w:rsidRPr="00F8564A" w:rsidRDefault="00BE50A9" w:rsidP="00F856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11.2.4. П</w:t>
      </w:r>
      <w:r w:rsidRPr="00F8564A">
        <w:rPr>
          <w:rFonts w:ascii="Times New Roman" w:hAnsi="Times New Roman"/>
          <w:sz w:val="28"/>
          <w:szCs w:val="28"/>
        </w:rPr>
        <w:t>риказ о назначении лица, ответственного за производство земляных работ с указанием адреса проживани</w:t>
      </w:r>
      <w:r>
        <w:rPr>
          <w:rFonts w:ascii="Times New Roman" w:hAnsi="Times New Roman"/>
          <w:sz w:val="28"/>
          <w:szCs w:val="28"/>
        </w:rPr>
        <w:t>я и номера контактного телефона.</w:t>
      </w:r>
    </w:p>
    <w:p w:rsidR="00BE50A9" w:rsidRPr="00F8564A" w:rsidRDefault="00BE50A9" w:rsidP="00F856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11.2.5. К</w:t>
      </w:r>
      <w:r w:rsidRPr="00F8564A">
        <w:rPr>
          <w:rFonts w:ascii="Times New Roman" w:hAnsi="Times New Roman"/>
          <w:sz w:val="28"/>
          <w:szCs w:val="28"/>
        </w:rPr>
        <w:t>опия свидетельства о допуске к работам, которые оказывают влияние на безопасность объектов капитального строительства (если таковая требуется в со</w:t>
      </w:r>
      <w:r>
        <w:rPr>
          <w:rFonts w:ascii="Times New Roman" w:hAnsi="Times New Roman"/>
          <w:sz w:val="28"/>
          <w:szCs w:val="28"/>
        </w:rPr>
        <w:t>ответствии с законодательством).</w:t>
      </w:r>
    </w:p>
    <w:p w:rsidR="00BE50A9" w:rsidRPr="00F8564A" w:rsidRDefault="00BE50A9" w:rsidP="00F856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11.2.6. С</w:t>
      </w:r>
      <w:r w:rsidRPr="00F8564A">
        <w:rPr>
          <w:rFonts w:ascii="Times New Roman" w:hAnsi="Times New Roman"/>
          <w:sz w:val="28"/>
          <w:szCs w:val="28"/>
        </w:rPr>
        <w:t>хема участка работ (выкопировку из исполнительной документации на подземные коммун</w:t>
      </w:r>
      <w:r>
        <w:rPr>
          <w:rFonts w:ascii="Times New Roman" w:hAnsi="Times New Roman"/>
          <w:sz w:val="28"/>
          <w:szCs w:val="28"/>
        </w:rPr>
        <w:t>икации и сооружения).</w:t>
      </w:r>
    </w:p>
    <w:p w:rsidR="00BE50A9" w:rsidRPr="00F8564A" w:rsidRDefault="00BE50A9" w:rsidP="00F856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11.2.7. Г</w:t>
      </w:r>
      <w:r w:rsidRPr="00F8564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фик производства земляных работ.</w:t>
      </w:r>
    </w:p>
    <w:p w:rsidR="00BE50A9" w:rsidRDefault="00BE50A9" w:rsidP="00F856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11.2.8. О</w:t>
      </w:r>
      <w:r w:rsidRPr="00F8564A">
        <w:rPr>
          <w:rFonts w:ascii="Times New Roman" w:hAnsi="Times New Roman"/>
          <w:sz w:val="28"/>
          <w:szCs w:val="28"/>
        </w:rPr>
        <w:t>бязательство производителя работ восстановить нарушенное дорожное покрытие, благоуст</w:t>
      </w:r>
      <w:r>
        <w:rPr>
          <w:rFonts w:ascii="Times New Roman" w:hAnsi="Times New Roman"/>
          <w:sz w:val="28"/>
          <w:szCs w:val="28"/>
        </w:rPr>
        <w:t>ройство и озеленение территории.</w:t>
      </w:r>
    </w:p>
    <w:p w:rsidR="00BE50A9" w:rsidRPr="00F250FB" w:rsidRDefault="00BE50A9" w:rsidP="00F856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B29E0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:rsidR="00BE50A9" w:rsidRDefault="00BE50A9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11.3. </w:t>
      </w:r>
      <w:r w:rsidRPr="00F250FB">
        <w:rPr>
          <w:rFonts w:ascii="Times New Roman" w:hAnsi="Times New Roman"/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BE50A9" w:rsidRPr="00F250FB" w:rsidRDefault="00BE50A9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11.3. Заявителям обеспечивается возможность выбора способа подачи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услуги: при личном обращении в </w:t>
      </w:r>
      <w:r>
        <w:rPr>
          <w:rFonts w:ascii="Times New Roman" w:hAnsi="Times New Roman"/>
          <w:sz w:val="28"/>
          <w:szCs w:val="28"/>
        </w:rPr>
        <w:t>сектор благоустройства 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или в многофункциональный центр, почтовой связью, с</w:t>
      </w:r>
      <w:r>
        <w:rPr>
          <w:rFonts w:ascii="Times New Roman" w:hAnsi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/>
          <w:sz w:val="28"/>
          <w:szCs w:val="28"/>
        </w:rPr>
        <w:t>ьной связи, в электронной форме.</w:t>
      </w:r>
    </w:p>
    <w:p w:rsidR="00BE50A9" w:rsidRPr="00F250FB" w:rsidRDefault="00BE50A9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11.4.</w:t>
      </w:r>
      <w:r w:rsidRPr="00F250FB">
        <w:rPr>
          <w:rFonts w:ascii="Times New Roman" w:hAnsi="Times New Roman"/>
          <w:sz w:val="28"/>
          <w:szCs w:val="28"/>
        </w:rPr>
        <w:tab/>
        <w:t>В бумажном виде форма заявления может быть получена заявителем непосредственно в</w:t>
      </w:r>
      <w:r w:rsidRPr="007F6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секторе благоустройства администрации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 xml:space="preserve"> или многофункциональном центре.</w:t>
      </w:r>
    </w:p>
    <w:p w:rsidR="00BE50A9" w:rsidRPr="00F250FB" w:rsidRDefault="00BE50A9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11.5.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Московской области, на официальном сайт</w:t>
      </w:r>
      <w:r>
        <w:rPr>
          <w:rFonts w:ascii="Times New Roman" w:hAnsi="Times New Roman"/>
          <w:sz w:val="28"/>
          <w:szCs w:val="28"/>
        </w:rPr>
        <w:t>е</w:t>
      </w:r>
      <w:r w:rsidRPr="007F6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</w:p>
    <w:p w:rsidR="00BE50A9" w:rsidRPr="00F250FB" w:rsidRDefault="00BE50A9" w:rsidP="0054079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37EBA">
        <w:rPr>
          <w:rFonts w:ascii="Times New Roman" w:hAnsi="Times New Roman"/>
          <w:sz w:val="28"/>
          <w:szCs w:val="28"/>
        </w:rPr>
        <w:t>11.6.</w:t>
      </w:r>
      <w:r w:rsidRPr="00F250FB">
        <w:rPr>
          <w:rFonts w:ascii="Times New Roman" w:hAnsi="Times New Roman"/>
          <w:sz w:val="28"/>
          <w:szCs w:val="28"/>
        </w:rPr>
        <w:t xml:space="preserve"> В случае обращения за оказанием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BE50A9" w:rsidRPr="00F250FB" w:rsidRDefault="00BE50A9" w:rsidP="0054079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11.7. В качестве документа, подтверждающего полномочия на осуществление действия от имени заявителя, могут быть предоставлены:</w:t>
      </w:r>
    </w:p>
    <w:p w:rsidR="00BE50A9" w:rsidRPr="00F250FB" w:rsidRDefault="00BE50A9" w:rsidP="0054079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BE50A9" w:rsidRPr="00F250FB" w:rsidRDefault="00BE50A9" w:rsidP="00540790">
      <w:pPr>
        <w:pStyle w:val="ConsPlusNormal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50A9" w:rsidRPr="00F250FB" w:rsidRDefault="00BE50A9" w:rsidP="000B7B7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E50A9" w:rsidRPr="001836DF" w:rsidRDefault="00BE50A9" w:rsidP="00E919CF">
      <w:pPr>
        <w:pStyle w:val="ListParagraph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1836DF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BE50A9" w:rsidRPr="00F250FB" w:rsidRDefault="00BE50A9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9C2A38" w:rsidRDefault="00BE50A9" w:rsidP="00576B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7"/>
      <w:bookmarkEnd w:id="0"/>
      <w:r w:rsidRPr="00F250FB">
        <w:rPr>
          <w:rFonts w:ascii="Times New Roman" w:hAnsi="Times New Roman"/>
          <w:sz w:val="28"/>
          <w:szCs w:val="28"/>
        </w:rPr>
        <w:t xml:space="preserve">12.1. </w:t>
      </w:r>
      <w:r>
        <w:rPr>
          <w:rFonts w:ascii="Times New Roman" w:hAnsi="Times New Roman"/>
          <w:sz w:val="28"/>
          <w:szCs w:val="28"/>
        </w:rPr>
        <w:t>Требования к предоставлению документов, которые з</w:t>
      </w:r>
      <w:r w:rsidRPr="009C2A38">
        <w:rPr>
          <w:rFonts w:ascii="Times New Roman" w:hAnsi="Times New Roman"/>
          <w:sz w:val="28"/>
          <w:szCs w:val="28"/>
        </w:rPr>
        <w:t>аявитель вправе представить по собственной инициативе</w:t>
      </w:r>
      <w:r>
        <w:rPr>
          <w:rFonts w:ascii="Times New Roman" w:hAnsi="Times New Roman"/>
          <w:sz w:val="28"/>
          <w:szCs w:val="28"/>
        </w:rPr>
        <w:t>, отсутствуют.</w:t>
      </w:r>
    </w:p>
    <w:p w:rsidR="00BE50A9" w:rsidRPr="00F250FB" w:rsidRDefault="00BE50A9" w:rsidP="00576B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12.2.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услуги.</w:t>
      </w:r>
    </w:p>
    <w:p w:rsidR="00BE50A9" w:rsidRPr="00F250FB" w:rsidRDefault="00BE50A9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12.3.</w:t>
      </w:r>
      <w:r w:rsidRPr="00737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городского поселения</w:t>
      </w:r>
      <w:r w:rsidRPr="00F250FB">
        <w:rPr>
          <w:rFonts w:ascii="Times New Roman" w:hAnsi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</w:t>
      </w:r>
      <w:r w:rsidRPr="00AB0298">
        <w:rPr>
          <w:rFonts w:ascii="Times New Roman" w:hAnsi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Pr="00F250FB">
        <w:rPr>
          <w:rFonts w:ascii="Times New Roman" w:hAnsi="Times New Roman"/>
          <w:sz w:val="28"/>
          <w:szCs w:val="28"/>
        </w:rPr>
        <w:t xml:space="preserve"> участвующих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Pr="00F250FB">
        <w:rPr>
          <w:rFonts w:ascii="Times New Roman" w:hAnsi="Times New Roman"/>
          <w:sz w:val="28"/>
          <w:szCs w:val="28"/>
        </w:rPr>
        <w:t>.</w:t>
      </w:r>
    </w:p>
    <w:p w:rsidR="00BE50A9" w:rsidRPr="00F250FB" w:rsidRDefault="00BE50A9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1836DF" w:rsidRDefault="00BE50A9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836DF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13.1. Основаниями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BE50A9" w:rsidRPr="00F250FB" w:rsidRDefault="00BE50A9" w:rsidP="006D3E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неполное представление заявителем документов, указанных в пункт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F250FB">
        <w:rPr>
          <w:rFonts w:ascii="Times New Roman" w:hAnsi="Times New Roman"/>
          <w:sz w:val="28"/>
          <w:szCs w:val="28"/>
        </w:rPr>
        <w:t>11.1</w:t>
      </w:r>
      <w:r>
        <w:rPr>
          <w:rFonts w:ascii="Times New Roman" w:hAnsi="Times New Roman"/>
          <w:sz w:val="28"/>
          <w:szCs w:val="28"/>
        </w:rPr>
        <w:t xml:space="preserve"> либо 11.2</w:t>
      </w:r>
      <w:r w:rsidRPr="00F250F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BE50A9" w:rsidRDefault="00BE50A9" w:rsidP="006D3E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представление копий документов без оригиналов для сверки;</w:t>
      </w:r>
    </w:p>
    <w:p w:rsidR="00BE50A9" w:rsidRPr="00E03BF6" w:rsidRDefault="00BE50A9" w:rsidP="00E03B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3BF6">
        <w:rPr>
          <w:rFonts w:ascii="Times New Roman" w:hAnsi="Times New Roman"/>
          <w:sz w:val="28"/>
          <w:szCs w:val="28"/>
        </w:rPr>
        <w:t>отсутствие необходимых согласований в проектной документации;</w:t>
      </w:r>
    </w:p>
    <w:p w:rsidR="00BE50A9" w:rsidRPr="00E03BF6" w:rsidRDefault="00BE50A9" w:rsidP="00E03B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3BF6">
        <w:rPr>
          <w:rFonts w:ascii="Times New Roman" w:hAnsi="Times New Roman"/>
          <w:sz w:val="28"/>
          <w:szCs w:val="28"/>
        </w:rPr>
        <w:t>несоответствие  проектной  документации  требованиям действующего законодательства, требованиям, установленным в технических условиях, а также представление документов, срок действия которых истек;</w:t>
      </w:r>
    </w:p>
    <w:p w:rsidR="00BE50A9" w:rsidRPr="00F250FB" w:rsidRDefault="00BE50A9" w:rsidP="00E03B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3BF6">
        <w:rPr>
          <w:rFonts w:ascii="Times New Roman" w:hAnsi="Times New Roman"/>
          <w:sz w:val="28"/>
          <w:szCs w:val="28"/>
        </w:rPr>
        <w:t>обращение за получением муниципал</w:t>
      </w:r>
      <w:r>
        <w:rPr>
          <w:rFonts w:ascii="Times New Roman" w:hAnsi="Times New Roman"/>
          <w:sz w:val="28"/>
          <w:szCs w:val="28"/>
        </w:rPr>
        <w:t>ьной услуги ненадлежащего лица;</w:t>
      </w:r>
    </w:p>
    <w:p w:rsidR="00BE50A9" w:rsidRPr="00F250FB" w:rsidRDefault="00BE50A9" w:rsidP="006D3E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несоответствие документов, указанных в пункт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F250FB">
        <w:rPr>
          <w:rFonts w:ascii="Times New Roman" w:hAnsi="Times New Roman"/>
          <w:sz w:val="28"/>
          <w:szCs w:val="28"/>
        </w:rPr>
        <w:t>11.1</w:t>
      </w:r>
      <w:r>
        <w:rPr>
          <w:rFonts w:ascii="Times New Roman" w:hAnsi="Times New Roman"/>
          <w:sz w:val="28"/>
          <w:szCs w:val="28"/>
        </w:rPr>
        <w:t xml:space="preserve"> либо 11.2</w:t>
      </w:r>
      <w:r w:rsidRPr="00F250F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BE50A9" w:rsidRPr="00F250FB" w:rsidRDefault="00BE50A9" w:rsidP="006D3E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является исчерпывающим.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13.2. Письменное решение об отказе в приеме заявления и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подписывается уполномоченным должностным лицом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</w:t>
      </w:r>
      <w:r w:rsidRPr="00F250FB">
        <w:rPr>
          <w:rFonts w:ascii="Times New Roman" w:hAnsi="Times New Roman"/>
          <w:sz w:val="28"/>
          <w:szCs w:val="28"/>
        </w:rPr>
        <w:t>и выдается заявителю с указанием причин отказа.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13.3. Решение об отказе в приеме заявления и документов, представленных в электронной форме, подписывается уполномоченным должностным лицом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</w:t>
      </w:r>
      <w:r w:rsidRPr="00F250FB">
        <w:rPr>
          <w:rFonts w:ascii="Times New Roman" w:hAnsi="Times New Roman"/>
          <w:sz w:val="28"/>
          <w:szCs w:val="28"/>
        </w:rPr>
        <w:t>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или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Московской области не позднее следующего рабочего дня с даты регистрации заявления.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13.4. По требованию заявителя, решение об отказе в приеме заявления и документов предоставляется в электронной форме или может выдаваться лично, или направляться по почте в письменной форме либо выдается через многофункциональный центр.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1836DF" w:rsidRDefault="00BE50A9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836D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8915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14.1. Основания для приостановления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 xml:space="preserve"> услуги не предусмотрены.</w:t>
      </w:r>
    </w:p>
    <w:p w:rsidR="00BE50A9" w:rsidRPr="00F250FB" w:rsidRDefault="00BE50A9" w:rsidP="008915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14.2.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BE50A9" w:rsidRPr="00406479" w:rsidRDefault="00BE50A9" w:rsidP="004064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647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непредставление документов, необходимых для предоставления муниципальной услуги, указанных в пунктах 11.1 либо 11.2</w:t>
      </w:r>
      <w:r w:rsidRPr="00406479">
        <w:rPr>
          <w:rFonts w:ascii="Times New Roman" w:hAnsi="Times New Roman"/>
          <w:sz w:val="28"/>
          <w:szCs w:val="28"/>
        </w:rPr>
        <w:t>;</w:t>
      </w:r>
    </w:p>
    <w:p w:rsidR="00BE50A9" w:rsidRDefault="00BE50A9" w:rsidP="004064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6479">
        <w:rPr>
          <w:rFonts w:ascii="Times New Roman" w:hAnsi="Times New Roman"/>
          <w:sz w:val="28"/>
          <w:szCs w:val="28"/>
        </w:rPr>
        <w:t>- представление получателем неверных и (или) неполных сведений в документах;</w:t>
      </w:r>
    </w:p>
    <w:p w:rsidR="00BE50A9" w:rsidRPr="00E03BF6" w:rsidRDefault="00BE50A9" w:rsidP="00FF38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3BF6">
        <w:rPr>
          <w:rFonts w:ascii="Times New Roman" w:hAnsi="Times New Roman"/>
          <w:sz w:val="28"/>
          <w:szCs w:val="28"/>
        </w:rPr>
        <w:t>отсутствие необходимых согласований в проектной документации;</w:t>
      </w:r>
    </w:p>
    <w:p w:rsidR="00BE50A9" w:rsidRPr="00406479" w:rsidRDefault="00BE50A9" w:rsidP="00E03B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3677">
        <w:rPr>
          <w:rFonts w:ascii="Times New Roman" w:hAnsi="Times New Roman"/>
          <w:sz w:val="28"/>
          <w:szCs w:val="28"/>
        </w:rPr>
        <w:t>несоответствие предоставленных документов, по форме или содержанию требованиям законодательства Российской Федерации, законодательства Московской области, либо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BE50A9" w:rsidRPr="00F250FB" w:rsidRDefault="00BE50A9" w:rsidP="004064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Перечень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является исчерпывающим.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14.3. Решение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подписывается уполномоченным должностным лицом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</w:t>
      </w:r>
      <w:r w:rsidRPr="00F250FB">
        <w:rPr>
          <w:rFonts w:ascii="Times New Roman" w:hAnsi="Times New Roman"/>
          <w:sz w:val="28"/>
          <w:szCs w:val="28"/>
        </w:rPr>
        <w:t xml:space="preserve">с указанием причин отказа и выдается заявителю лично либо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14.4. Решение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по заявлению, поданному в электронной форме, уполномоченным должностным лицом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 xml:space="preserve">Московской области не позднее следующего рабочего дня с даты принятия решения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E50A9" w:rsidRPr="00F250FB" w:rsidRDefault="00BE50A9" w:rsidP="00BF1D5A">
      <w:pPr>
        <w:pStyle w:val="ConsPlusNormal"/>
        <w:ind w:firstLine="710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14.5. Заявитель вправе отказаться от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на основании личного письменного заявления.</w:t>
      </w:r>
    </w:p>
    <w:p w:rsidR="00BE50A9" w:rsidRPr="00F250FB" w:rsidRDefault="00BE50A9" w:rsidP="00BF1D5A">
      <w:pPr>
        <w:pStyle w:val="ConsPlusNormal"/>
        <w:ind w:firstLine="71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В случае письменного отказа от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BE50A9" w:rsidRPr="00F250FB" w:rsidRDefault="00BE50A9" w:rsidP="00EA4BF2">
      <w:pPr>
        <w:pStyle w:val="ConsPlusNormal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BE50A9" w:rsidRPr="001836DF" w:rsidRDefault="00BE50A9" w:rsidP="00E919C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836DF">
        <w:rPr>
          <w:rFonts w:ascii="Times New Roman" w:hAnsi="Times New Roman"/>
          <w:b/>
          <w:sz w:val="28"/>
          <w:szCs w:val="28"/>
        </w:rPr>
        <w:t>Перечень услуг, необходимых и обязательных</w:t>
      </w:r>
    </w:p>
    <w:p w:rsidR="00BE50A9" w:rsidRPr="001836DF" w:rsidRDefault="00BE50A9" w:rsidP="001F29E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836DF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BE50A9" w:rsidRPr="00F250FB" w:rsidRDefault="00BE50A9" w:rsidP="001F2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Default="00BE50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15.1. </w:t>
      </w:r>
      <w:bookmarkStart w:id="1" w:name="Par58"/>
      <w:bookmarkEnd w:id="1"/>
      <w:r>
        <w:rPr>
          <w:rFonts w:ascii="Times New Roman" w:hAnsi="Times New Roman"/>
          <w:sz w:val="28"/>
          <w:szCs w:val="28"/>
        </w:rPr>
        <w:t>Перечень услуг, необходимых и обязательных для предоставления муниципальной услуги, отсутствует.</w:t>
      </w:r>
    </w:p>
    <w:p w:rsidR="00BE50A9" w:rsidRPr="00F250FB" w:rsidRDefault="00BE50A9" w:rsidP="00FF38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1836DF" w:rsidRDefault="00BE50A9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836DF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8C24C1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осуществляется бесплатно.</w:t>
      </w:r>
    </w:p>
    <w:p w:rsidR="00BE50A9" w:rsidRPr="00F250FB" w:rsidRDefault="00BE50A9" w:rsidP="00D0552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1836DF" w:rsidRDefault="00BE50A9" w:rsidP="00C32D04">
      <w:pPr>
        <w:pStyle w:val="ConsPlusNormal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836DF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E50A9" w:rsidRDefault="00BE50A9" w:rsidP="00C32D0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E50A9" w:rsidRDefault="00BE50A9" w:rsidP="008C24C1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4C1">
        <w:rPr>
          <w:rFonts w:ascii="Times New Roman" w:hAnsi="Times New Roman"/>
          <w:sz w:val="28"/>
          <w:szCs w:val="28"/>
        </w:rPr>
        <w:t xml:space="preserve">Предоставление </w:t>
      </w:r>
      <w:r w:rsidRPr="00C32D04"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</w:t>
      </w:r>
      <w:r w:rsidRPr="008C24C1">
        <w:rPr>
          <w:rFonts w:ascii="Times New Roman" w:hAnsi="Times New Roman"/>
          <w:sz w:val="28"/>
          <w:szCs w:val="28"/>
        </w:rPr>
        <w:t xml:space="preserve"> осуществляется бесплатно.</w:t>
      </w:r>
    </w:p>
    <w:p w:rsidR="00BE50A9" w:rsidRDefault="00BE50A9" w:rsidP="008C24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1836DF" w:rsidRDefault="00BE50A9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836DF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услуги организации,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и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не должен превышать 15 минут.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1836DF" w:rsidRDefault="00BE50A9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836DF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</w:t>
      </w:r>
    </w:p>
    <w:p w:rsidR="00BE50A9" w:rsidRPr="001836DF" w:rsidRDefault="00BE50A9" w:rsidP="00B8547F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836DF">
        <w:rPr>
          <w:rFonts w:ascii="Times New Roman" w:hAnsi="Times New Roman"/>
          <w:b/>
          <w:sz w:val="28"/>
          <w:szCs w:val="28"/>
        </w:rPr>
        <w:t>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E50A9" w:rsidRPr="00F250FB" w:rsidRDefault="00BE50A9" w:rsidP="00B8547F">
      <w:pPr>
        <w:pStyle w:val="ConsPlusNormal"/>
        <w:ind w:left="720"/>
        <w:jc w:val="center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F250FB">
        <w:rPr>
          <w:rFonts w:ascii="Times New Roman" w:hAnsi="Times New Roman"/>
          <w:sz w:val="28"/>
          <w:szCs w:val="28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BE50A9" w:rsidRPr="00F250FB" w:rsidRDefault="00BE50A9" w:rsidP="002716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E50A9" w:rsidRPr="00F250FB" w:rsidRDefault="00BE50A9" w:rsidP="00E452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При ином размещении помещений по высоте, должна быть обеспечена возможность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маломобильными группами населения.</w:t>
      </w:r>
    </w:p>
    <w:p w:rsidR="00BE50A9" w:rsidRPr="00F250FB" w:rsidRDefault="00BE50A9" w:rsidP="00045E18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Вход и выход из помещений оборудуются указателями.</w:t>
      </w:r>
    </w:p>
    <w:p w:rsidR="00BE50A9" w:rsidRPr="00F250FB" w:rsidRDefault="00BE50A9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информационными стендами.</w:t>
      </w:r>
    </w:p>
    <w:p w:rsidR="00BE50A9" w:rsidRPr="00F250FB" w:rsidRDefault="00BE50A9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BE50A9" w:rsidRPr="00F250FB" w:rsidRDefault="00BE50A9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BE50A9" w:rsidRPr="00F250FB" w:rsidRDefault="00BE50A9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BE50A9" w:rsidRPr="00F250FB" w:rsidRDefault="00BE50A9" w:rsidP="00CF15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номера кабинета;</w:t>
      </w:r>
    </w:p>
    <w:p w:rsidR="00BE50A9" w:rsidRPr="00F250FB" w:rsidRDefault="00BE50A9" w:rsidP="00CF15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услуги.</w:t>
      </w:r>
    </w:p>
    <w:p w:rsidR="00BE50A9" w:rsidRPr="00F250FB" w:rsidRDefault="00BE50A9" w:rsidP="00E919C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Рабочие места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F250FB">
        <w:rPr>
          <w:rFonts w:ascii="Times New Roman" w:hAnsi="Times New Roman"/>
          <w:sz w:val="28"/>
          <w:szCs w:val="28"/>
        </w:rPr>
        <w:t xml:space="preserve">, предоставляющих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F250FB">
        <w:rPr>
          <w:rFonts w:ascii="Times New Roman" w:hAnsi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в полном объеме.</w:t>
      </w:r>
    </w:p>
    <w:p w:rsidR="00BE50A9" w:rsidRPr="00F250FB" w:rsidRDefault="00BE50A9" w:rsidP="00CF15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1836DF" w:rsidRDefault="00BE50A9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836DF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F250FB">
        <w:rPr>
          <w:rFonts w:ascii="Times New Roman" w:hAnsi="Times New Roman"/>
          <w:sz w:val="28"/>
          <w:szCs w:val="28"/>
        </w:rPr>
        <w:t xml:space="preserve">.1. Показателями доступности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предоставление возможности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услуг;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транспортная доступность к местам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F250FB">
        <w:rPr>
          <w:rFonts w:ascii="Times New Roman" w:hAnsi="Times New Roman"/>
          <w:sz w:val="28"/>
          <w:szCs w:val="28"/>
        </w:rPr>
        <w:t xml:space="preserve"> услуга;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на официальном сайте </w:t>
      </w:r>
      <w:r w:rsidRPr="00914722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>, информационных 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услуг, Портале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Московской области.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F250FB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своевременное направление уведомлений заявителям о предоставлении или прекращении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BE50A9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к общему количеству жалоб.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1836DF" w:rsidRDefault="00BE50A9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836DF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на базе многофункциональных центров и в электронной форме</w:t>
      </w:r>
    </w:p>
    <w:p w:rsidR="00BE50A9" w:rsidRPr="00F250FB" w:rsidRDefault="00BE50A9" w:rsidP="00C136F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F250FB">
        <w:rPr>
          <w:rFonts w:ascii="Times New Roman" w:hAnsi="Times New Roman"/>
          <w:sz w:val="28"/>
          <w:szCs w:val="28"/>
        </w:rPr>
        <w:t xml:space="preserve">.1. Организация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F250FB">
        <w:rPr>
          <w:rFonts w:ascii="Times New Roman" w:hAnsi="Times New Roman"/>
          <w:sz w:val="28"/>
          <w:szCs w:val="28"/>
        </w:rPr>
        <w:t xml:space="preserve">.2. Организация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/>
          <w:sz w:val="28"/>
          <w:szCs w:val="28"/>
        </w:rPr>
        <w:t xml:space="preserve"> и уполномоченным многофункциональным центром, заключенным в порядке, установленном действующим законодательством.</w:t>
      </w:r>
    </w:p>
    <w:p w:rsidR="00BE50A9" w:rsidRDefault="00BE50A9" w:rsidP="00856C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F250FB">
        <w:rPr>
          <w:rFonts w:ascii="Times New Roman" w:hAnsi="Times New Roman"/>
          <w:sz w:val="28"/>
          <w:szCs w:val="28"/>
        </w:rPr>
        <w:t xml:space="preserve">.3.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универсальными специалистами многофункциональных центров осуществля</w:t>
      </w:r>
      <w:r>
        <w:rPr>
          <w:rFonts w:ascii="Times New Roman" w:hAnsi="Times New Roman"/>
          <w:sz w:val="28"/>
          <w:szCs w:val="28"/>
        </w:rPr>
        <w:t>ю</w:t>
      </w:r>
      <w:r w:rsidRPr="00F250FB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BE50A9" w:rsidRDefault="00BE50A9" w:rsidP="00856C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F250FB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;</w:t>
      </w:r>
    </w:p>
    <w:p w:rsidR="00BE50A9" w:rsidRDefault="00BE50A9" w:rsidP="00856C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250FB">
        <w:rPr>
          <w:rFonts w:ascii="Times New Roman" w:hAnsi="Times New Roman"/>
          <w:sz w:val="28"/>
          <w:szCs w:val="28"/>
        </w:rPr>
        <w:t xml:space="preserve">обработка и предварительное рассмотрение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;</w:t>
      </w:r>
    </w:p>
    <w:p w:rsidR="00BE50A9" w:rsidRPr="00F250FB" w:rsidRDefault="00BE50A9" w:rsidP="00EE3F3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3F31">
        <w:rPr>
          <w:rFonts w:ascii="Times New Roman" w:hAnsi="Times New Roman"/>
          <w:sz w:val="28"/>
          <w:szCs w:val="28"/>
        </w:rPr>
        <w:t>3) выдача документа, являющегося результатом предоставления муниципальной услуги.</w:t>
      </w:r>
    </w:p>
    <w:p w:rsidR="00BE50A9" w:rsidRPr="00F250FB" w:rsidRDefault="00BE50A9" w:rsidP="002A2B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F250FB">
        <w:rPr>
          <w:rFonts w:ascii="Times New Roman" w:hAnsi="Times New Roman"/>
          <w:sz w:val="28"/>
          <w:szCs w:val="28"/>
        </w:rPr>
        <w:t xml:space="preserve">.4. Заявители имеют возможность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1) получения информации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BE50A9" w:rsidRPr="00F250FB" w:rsidRDefault="00BE50A9" w:rsidP="002A2B83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4) осуществления мониторинга хода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5) получения </w:t>
      </w:r>
      <w:r>
        <w:rPr>
          <w:rFonts w:ascii="Times New Roman" w:hAnsi="Times New Roman"/>
          <w:sz w:val="28"/>
          <w:szCs w:val="28"/>
        </w:rPr>
        <w:t>оповещения о результате</w:t>
      </w:r>
      <w:r w:rsidRPr="00F250FB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F250FB">
        <w:rPr>
          <w:rFonts w:ascii="Times New Roman" w:hAnsi="Times New Roman"/>
          <w:sz w:val="28"/>
          <w:szCs w:val="28"/>
        </w:rPr>
        <w:t>.5.</w:t>
      </w:r>
      <w:r w:rsidRPr="00F250FB">
        <w:rPr>
          <w:rFonts w:ascii="Times New Roman" w:hAnsi="Times New Roman"/>
          <w:sz w:val="28"/>
          <w:szCs w:val="28"/>
        </w:rPr>
        <w:tab/>
        <w:t xml:space="preserve">При направлении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Pr="00F250FB">
        <w:rPr>
          <w:rFonts w:ascii="Times New Roman" w:hAnsi="Times New Roman"/>
          <w:sz w:val="28"/>
          <w:szCs w:val="28"/>
        </w:rPr>
        <w:br/>
        <w:t>№ 210-ФЗ.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F250FB">
        <w:rPr>
          <w:rFonts w:ascii="Times New Roman" w:hAnsi="Times New Roman"/>
          <w:sz w:val="28"/>
          <w:szCs w:val="28"/>
        </w:rPr>
        <w:t>.6.</w:t>
      </w:r>
      <w:r w:rsidRPr="00F250FB">
        <w:rPr>
          <w:rFonts w:ascii="Times New Roman" w:hAnsi="Times New Roman"/>
          <w:sz w:val="28"/>
          <w:szCs w:val="28"/>
        </w:rPr>
        <w:tab/>
        <w:t xml:space="preserve">При направлении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F250FB">
        <w:rPr>
          <w:rFonts w:ascii="Times New Roman" w:hAnsi="Times New Roman"/>
          <w:sz w:val="28"/>
          <w:szCs w:val="28"/>
        </w:rPr>
        <w:t>.7.</w:t>
      </w:r>
      <w:r w:rsidRPr="00F250FB">
        <w:rPr>
          <w:rFonts w:ascii="Times New Roman" w:hAnsi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F250FB">
        <w:rPr>
          <w:rFonts w:ascii="Times New Roman" w:hAnsi="Times New Roman"/>
          <w:sz w:val="28"/>
          <w:szCs w:val="28"/>
        </w:rPr>
        <w:t>.8.</w:t>
      </w:r>
      <w:r w:rsidRPr="00F250FB">
        <w:rPr>
          <w:rFonts w:ascii="Times New Roman" w:hAnsi="Times New Roman"/>
          <w:sz w:val="28"/>
          <w:szCs w:val="28"/>
        </w:rPr>
        <w:tab/>
        <w:t xml:space="preserve">В течение 5 дней с даты направления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в электронной форме заявитель предоставляет в </w:t>
      </w:r>
      <w:r>
        <w:rPr>
          <w:rFonts w:ascii="Times New Roman" w:hAnsi="Times New Roman"/>
          <w:sz w:val="28"/>
          <w:szCs w:val="28"/>
        </w:rPr>
        <w:t>_</w:t>
      </w:r>
      <w:r w:rsidRPr="00D23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 благоустройства 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документы, представленные в пункт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250FB">
        <w:rPr>
          <w:rFonts w:ascii="Times New Roman" w:hAnsi="Times New Roman"/>
          <w:sz w:val="28"/>
          <w:szCs w:val="28"/>
        </w:rPr>
        <w:t>11.1</w:t>
      </w:r>
      <w:r>
        <w:rPr>
          <w:rFonts w:ascii="Times New Roman" w:hAnsi="Times New Roman"/>
          <w:sz w:val="28"/>
          <w:szCs w:val="28"/>
        </w:rPr>
        <w:t xml:space="preserve"> либо 11.2 </w:t>
      </w:r>
      <w:r w:rsidRPr="00F250FB">
        <w:rPr>
          <w:rFonts w:ascii="Times New Roman" w:hAnsi="Times New Roman"/>
          <w:sz w:val="28"/>
          <w:szCs w:val="28"/>
        </w:rPr>
        <w:t>настоящего 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законодательством.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F250FB">
        <w:rPr>
          <w:rFonts w:ascii="Times New Roman" w:hAnsi="Times New Roman"/>
          <w:sz w:val="28"/>
          <w:szCs w:val="28"/>
        </w:rPr>
        <w:t>.9.</w:t>
      </w:r>
      <w:r w:rsidRPr="00F250FB">
        <w:rPr>
          <w:rFonts w:ascii="Times New Roman" w:hAnsi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F250FB">
        <w:rPr>
          <w:rFonts w:ascii="Times New Roman" w:hAnsi="Times New Roman"/>
          <w:sz w:val="28"/>
          <w:szCs w:val="28"/>
        </w:rPr>
        <w:t>.10.</w:t>
      </w:r>
      <w:r w:rsidRPr="00F250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Муниципальная</w:t>
      </w:r>
      <w:r w:rsidRPr="00F250FB">
        <w:rPr>
          <w:rFonts w:ascii="Times New Roman" w:hAnsi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F250FB">
        <w:rPr>
          <w:rFonts w:ascii="Times New Roman" w:hAnsi="Times New Roman"/>
          <w:sz w:val="28"/>
          <w:szCs w:val="28"/>
        </w:rPr>
        <w:t>.11.</w:t>
      </w:r>
      <w:r w:rsidRPr="00F250FB">
        <w:rPr>
          <w:rFonts w:ascii="Times New Roman" w:hAnsi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почтовой связью;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/>
          <w:sz w:val="28"/>
          <w:szCs w:val="28"/>
        </w:rPr>
        <w:t>администрацию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или многофункциональные центры;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по телефону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 xml:space="preserve"> или многофункциональных центров;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в электронной форме, через официальный сайт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путем направления обращения на электронную почту</w:t>
      </w:r>
      <w:r w:rsidRPr="00013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F250FB">
        <w:rPr>
          <w:rFonts w:ascii="Times New Roman" w:hAnsi="Times New Roman"/>
          <w:sz w:val="28"/>
          <w:szCs w:val="28"/>
        </w:rPr>
        <w:t>.12.</w:t>
      </w:r>
      <w:r w:rsidRPr="00F250FB">
        <w:rPr>
          <w:rFonts w:ascii="Times New Roman" w:hAnsi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заявителя</w:t>
      </w:r>
      <w:r w:rsidRPr="00F250FB">
        <w:rPr>
          <w:rFonts w:ascii="Times New Roman" w:hAnsi="Times New Roman"/>
          <w:sz w:val="28"/>
          <w:szCs w:val="28"/>
        </w:rPr>
        <w:t>: фамилию, имя, отчество (последнее при наличии);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контактный номер телефона;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адрес электронной почты (при наличии);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желаемые дату и время представления документов. 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F250FB">
        <w:rPr>
          <w:rFonts w:ascii="Times New Roman" w:hAnsi="Times New Roman"/>
          <w:sz w:val="28"/>
          <w:szCs w:val="28"/>
        </w:rPr>
        <w:t>.13.</w:t>
      </w:r>
      <w:r w:rsidRPr="00F250FB">
        <w:rPr>
          <w:rFonts w:ascii="Times New Roman" w:hAnsi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F250FB">
        <w:rPr>
          <w:rFonts w:ascii="Times New Roman" w:hAnsi="Times New Roman"/>
          <w:sz w:val="28"/>
          <w:szCs w:val="28"/>
        </w:rPr>
        <w:t>.14.</w:t>
      </w:r>
      <w:r w:rsidRPr="00F250FB">
        <w:rPr>
          <w:rFonts w:ascii="Times New Roman" w:hAnsi="Times New Roman"/>
          <w:sz w:val="28"/>
          <w:szCs w:val="28"/>
        </w:rPr>
        <w:tab/>
        <w:t xml:space="preserve">Согласование с заявителями даты и времени обращения в </w:t>
      </w:r>
      <w:r>
        <w:rPr>
          <w:rFonts w:ascii="Times New Roman" w:hAnsi="Times New Roman"/>
          <w:sz w:val="28"/>
          <w:szCs w:val="28"/>
        </w:rPr>
        <w:t>администрацию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F250FB">
        <w:rPr>
          <w:rFonts w:ascii="Times New Roman" w:hAnsi="Times New Roman"/>
          <w:sz w:val="28"/>
          <w:szCs w:val="28"/>
        </w:rPr>
        <w:t>.15.</w:t>
      </w:r>
      <w:r w:rsidRPr="00F250FB">
        <w:rPr>
          <w:rFonts w:ascii="Times New Roman" w:hAnsi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или многофункционального центра, может самостоятельно осуществить распечатку аналога талона-подтверждения.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F250FB">
        <w:rPr>
          <w:rFonts w:ascii="Times New Roman" w:hAnsi="Times New Roman"/>
          <w:sz w:val="28"/>
          <w:szCs w:val="28"/>
        </w:rPr>
        <w:t>.16.</w:t>
      </w:r>
      <w:r w:rsidRPr="00F250FB">
        <w:rPr>
          <w:rFonts w:ascii="Times New Roman" w:hAnsi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F250FB">
        <w:rPr>
          <w:rFonts w:ascii="Times New Roman" w:hAnsi="Times New Roman"/>
          <w:sz w:val="28"/>
          <w:szCs w:val="28"/>
        </w:rPr>
        <w:t>.17.</w:t>
      </w:r>
      <w:r w:rsidRPr="00F250FB">
        <w:rPr>
          <w:rFonts w:ascii="Times New Roman" w:hAnsi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F250FB">
        <w:rPr>
          <w:rFonts w:ascii="Times New Roman" w:hAnsi="Times New Roman"/>
          <w:sz w:val="28"/>
          <w:szCs w:val="28"/>
        </w:rPr>
        <w:t>.18.</w:t>
      </w:r>
      <w:r w:rsidRPr="00F250FB">
        <w:rPr>
          <w:rFonts w:ascii="Times New Roman" w:hAnsi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F250FB">
        <w:rPr>
          <w:rFonts w:ascii="Times New Roman" w:hAnsi="Times New Roman"/>
          <w:sz w:val="28"/>
          <w:szCs w:val="28"/>
        </w:rPr>
        <w:t>.19.</w:t>
      </w:r>
      <w:r w:rsidRPr="00F250FB">
        <w:rPr>
          <w:rFonts w:ascii="Times New Roman" w:hAnsi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руководителем </w:t>
      </w:r>
      <w:r w:rsidRPr="00FE33E5">
        <w:rPr>
          <w:rFonts w:ascii="Times New Roman" w:hAnsi="Times New Roman"/>
          <w:sz w:val="28"/>
          <w:szCs w:val="28"/>
        </w:rPr>
        <w:t>администрации городского поселения Воскресенск или руководителем многофункционального центра в зависимости от интенсивности обращений.</w:t>
      </w:r>
    </w:p>
    <w:p w:rsidR="00BE50A9" w:rsidRPr="00F250FB" w:rsidRDefault="00BE50A9" w:rsidP="00C136F6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CF152E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50FB">
        <w:rPr>
          <w:rFonts w:ascii="Times New Roman" w:hAnsi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50FB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E50A9" w:rsidRPr="00F250FB" w:rsidRDefault="00BE50A9" w:rsidP="00CF152E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E50A9" w:rsidRPr="001836DF" w:rsidRDefault="00BE50A9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 </w:t>
      </w:r>
      <w:r w:rsidRPr="001836DF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при предоставлении муниципальной услуги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250FB">
        <w:rPr>
          <w:rFonts w:ascii="Times New Roman" w:hAnsi="Times New Roman"/>
          <w:sz w:val="28"/>
          <w:szCs w:val="28"/>
        </w:rPr>
        <w:t xml:space="preserve">.1.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1)прием и 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 xml:space="preserve">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2)обработка и предварительное рассмотрение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BE50A9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50FB">
        <w:rPr>
          <w:rFonts w:ascii="Times New Roman" w:hAnsi="Times New Roman"/>
          <w:sz w:val="28"/>
          <w:szCs w:val="28"/>
        </w:rPr>
        <w:t>)</w:t>
      </w:r>
      <w:r w:rsidRPr="00D91C45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56C52">
        <w:rPr>
          <w:rFonts w:ascii="Times New Roman" w:hAnsi="Times New Roman"/>
          <w:sz w:val="28"/>
          <w:szCs w:val="28"/>
        </w:rPr>
        <w:t>оформление результата предоставления муниципальной услуги заявителю</w:t>
      </w:r>
      <w:r w:rsidRPr="00D91C45">
        <w:rPr>
          <w:rFonts w:ascii="Times New Roman" w:hAnsi="Times New Roman"/>
          <w:sz w:val="28"/>
          <w:szCs w:val="28"/>
        </w:rPr>
        <w:t>;</w:t>
      </w:r>
    </w:p>
    <w:p w:rsidR="00BE50A9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250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в</w:t>
      </w:r>
      <w:r w:rsidRPr="00102A3C">
        <w:rPr>
          <w:rFonts w:ascii="Times New Roman" w:hAnsi="Times New Roman"/>
          <w:sz w:val="28"/>
          <w:szCs w:val="28"/>
        </w:rPr>
        <w:t>ыдача (направление) Заявителю документа и (или) информации, подтверждающее предоставление муниципальной услуги (отказ в предо</w:t>
      </w:r>
      <w:r>
        <w:rPr>
          <w:rFonts w:ascii="Times New Roman" w:hAnsi="Times New Roman"/>
          <w:sz w:val="28"/>
          <w:szCs w:val="28"/>
        </w:rPr>
        <w:t>ставлении муниципальной услуги);</w:t>
      </w:r>
    </w:p>
    <w:p w:rsidR="00BE50A9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закрытие ордера (разрешения) в результате окончания работ.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250FB">
        <w:rPr>
          <w:rFonts w:ascii="Times New Roman" w:hAnsi="Times New Roman"/>
          <w:sz w:val="28"/>
          <w:szCs w:val="28"/>
        </w:rPr>
        <w:t xml:space="preserve">.2. </w:t>
      </w:r>
      <w:r w:rsidRPr="001836DF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 приведена в приложении № 2 к Административному регламенту.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BF66FC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F66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BF66FC">
        <w:rPr>
          <w:rFonts w:ascii="Times New Roman" w:hAnsi="Times New Roman"/>
          <w:sz w:val="28"/>
          <w:szCs w:val="28"/>
        </w:rPr>
        <w:t>.3. Прием и регистрация заявления и документов, необходимых для предоставления муниципальной услуги.</w:t>
      </w:r>
    </w:p>
    <w:p w:rsidR="00BE50A9" w:rsidRPr="00F250FB" w:rsidRDefault="00BE50A9" w:rsidP="00CE45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250FB">
        <w:rPr>
          <w:rFonts w:ascii="Times New Roman" w:hAnsi="Times New Roman"/>
          <w:sz w:val="28"/>
          <w:szCs w:val="28"/>
        </w:rPr>
        <w:t xml:space="preserve">.3.1. 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BE50A9" w:rsidRPr="00F250FB" w:rsidRDefault="00BE50A9" w:rsidP="00CE45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а) в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>:</w:t>
      </w:r>
    </w:p>
    <w:p w:rsidR="00BE50A9" w:rsidRPr="00F250FB" w:rsidRDefault="00BE50A9" w:rsidP="00CE45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посредством личного обращения заявителя;</w:t>
      </w:r>
    </w:p>
    <w:p w:rsidR="00BE50A9" w:rsidRPr="00F250FB" w:rsidRDefault="00BE50A9" w:rsidP="00CE45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BE50A9" w:rsidRPr="00F250FB" w:rsidRDefault="00BE50A9" w:rsidP="00CE45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BE50A9" w:rsidRPr="00F250FB" w:rsidRDefault="00BE50A9" w:rsidP="00CE45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250FB">
        <w:rPr>
          <w:rFonts w:ascii="Times New Roman" w:hAnsi="Times New Roman"/>
          <w:sz w:val="28"/>
          <w:szCs w:val="28"/>
        </w:rPr>
        <w:t xml:space="preserve">.3.2. Должностными лицами, ответственными за выполнение приема и регистрации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являются </w:t>
      </w:r>
      <w:r>
        <w:rPr>
          <w:rFonts w:ascii="Times New Roman" w:hAnsi="Times New Roman"/>
          <w:sz w:val="28"/>
          <w:szCs w:val="28"/>
        </w:rPr>
        <w:t>специалисты</w:t>
      </w:r>
      <w:r w:rsidRPr="008A5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 xml:space="preserve"> и работники многофункциональных центров.</w:t>
      </w:r>
    </w:p>
    <w:p w:rsidR="00BE50A9" w:rsidRPr="00F250FB" w:rsidRDefault="00BE50A9" w:rsidP="00CE45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>
        <w:rPr>
          <w:rFonts w:ascii="Times New Roman" w:hAnsi="Times New Roman"/>
          <w:sz w:val="28"/>
          <w:szCs w:val="28"/>
        </w:rPr>
        <w:t>администрацией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и уполномоченн</w:t>
      </w:r>
      <w:r>
        <w:rPr>
          <w:rFonts w:ascii="Times New Roman" w:hAnsi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/>
          <w:sz w:val="28"/>
          <w:szCs w:val="28"/>
        </w:rPr>
        <w:t>, если исполнение данной процедуры предусмотрено соглашением.</w:t>
      </w:r>
    </w:p>
    <w:p w:rsidR="00BE50A9" w:rsidRPr="00F250FB" w:rsidRDefault="00BE50A9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250FB">
        <w:rPr>
          <w:rFonts w:ascii="Times New Roman" w:hAnsi="Times New Roman"/>
          <w:sz w:val="28"/>
          <w:szCs w:val="28"/>
        </w:rPr>
        <w:t xml:space="preserve">.3.3. При поступлении заявления и прилагаемых к нему документов посредством личного обращения заявителя (представителя заявителя) </w:t>
      </w:r>
      <w:r>
        <w:rPr>
          <w:rFonts w:ascii="Times New Roman" w:hAnsi="Times New Roman"/>
          <w:sz w:val="28"/>
          <w:szCs w:val="28"/>
        </w:rPr>
        <w:t>специалист</w:t>
      </w:r>
      <w:r w:rsidRPr="008A5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или работник многофункционального центра, ответственный за прием и регистрацию документов, осуществляет следующую последовательность действий:</w:t>
      </w:r>
    </w:p>
    <w:p w:rsidR="00BE50A9" w:rsidRPr="00F250FB" w:rsidRDefault="00BE50A9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BE50A9" w:rsidRPr="00F250FB" w:rsidRDefault="00BE50A9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>
        <w:rPr>
          <w:rFonts w:ascii="Times New Roman" w:hAnsi="Times New Roman"/>
          <w:sz w:val="28"/>
          <w:szCs w:val="28"/>
        </w:rPr>
        <w:t>заявителя</w:t>
      </w:r>
      <w:r w:rsidRPr="00F250FB">
        <w:rPr>
          <w:rFonts w:ascii="Times New Roman" w:hAnsi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BE50A9" w:rsidRPr="00F250FB" w:rsidRDefault="00BE50A9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BE50A9" w:rsidRPr="00F250FB" w:rsidRDefault="00BE50A9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пунктом 11.1</w:t>
      </w:r>
      <w:r>
        <w:rPr>
          <w:rFonts w:ascii="Times New Roman" w:hAnsi="Times New Roman"/>
          <w:sz w:val="28"/>
          <w:szCs w:val="28"/>
        </w:rPr>
        <w:t xml:space="preserve"> либо 11.2</w:t>
      </w:r>
      <w:r w:rsidRPr="00F250F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BE50A9" w:rsidRPr="00F250FB" w:rsidRDefault="00BE50A9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для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F250FB">
        <w:rPr>
          <w:rFonts w:ascii="Times New Roman" w:hAnsi="Times New Roman"/>
          <w:sz w:val="28"/>
          <w:szCs w:val="28"/>
        </w:rPr>
        <w:t>;</w:t>
      </w:r>
    </w:p>
    <w:p w:rsidR="00BE50A9" w:rsidRPr="00F250FB" w:rsidRDefault="00BE50A9" w:rsidP="00717C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>специалист</w:t>
      </w:r>
      <w:r w:rsidRPr="008A5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в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Воскресенск.</w:t>
      </w:r>
    </w:p>
    <w:p w:rsidR="00BE50A9" w:rsidRPr="00F250FB" w:rsidRDefault="00BE50A9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>
        <w:rPr>
          <w:rFonts w:ascii="Times New Roman" w:hAnsi="Times New Roman"/>
          <w:sz w:val="28"/>
          <w:szCs w:val="28"/>
        </w:rPr>
        <w:t>специалист 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BE50A9" w:rsidRPr="00F250FB" w:rsidRDefault="00BE50A9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В случае поступления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>
        <w:rPr>
          <w:rFonts w:ascii="Times New Roman" w:hAnsi="Times New Roman"/>
          <w:sz w:val="28"/>
          <w:szCs w:val="28"/>
        </w:rPr>
        <w:t>специалист администрации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>, ответственный за прием и регистрацию документов в электронном виде, осуществляет следующую последовательность действий:</w:t>
      </w:r>
    </w:p>
    <w:p w:rsidR="00BE50A9" w:rsidRPr="00F250FB" w:rsidRDefault="00BE50A9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BE50A9" w:rsidRPr="00F250FB" w:rsidRDefault="00BE50A9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BE50A9" w:rsidRPr="00F250FB" w:rsidRDefault="00BE50A9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BE50A9" w:rsidRPr="00F250FB" w:rsidRDefault="00BE50A9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Pr="008A5F9A">
        <w:rPr>
          <w:rFonts w:ascii="Times New Roman" w:hAnsi="Times New Roman"/>
          <w:sz w:val="28"/>
          <w:szCs w:val="28"/>
          <w:highlight w:val="yellow"/>
        </w:rPr>
        <w:t>сектор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оригиналы документов (либо копии, заверенные в установленном законодательством Российской Федерации порядке), указанных в 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11.1</w:t>
      </w:r>
      <w:r>
        <w:rPr>
          <w:rFonts w:ascii="Times New Roman" w:hAnsi="Times New Roman"/>
          <w:sz w:val="28"/>
          <w:szCs w:val="28"/>
        </w:rPr>
        <w:t xml:space="preserve"> либо 11.2 </w:t>
      </w:r>
      <w:r w:rsidRPr="00F250FB">
        <w:rPr>
          <w:rFonts w:ascii="Times New Roman" w:hAnsi="Times New Roman"/>
          <w:sz w:val="28"/>
          <w:szCs w:val="28"/>
        </w:rPr>
        <w:t>настоящего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BE50A9" w:rsidRPr="00F250FB" w:rsidRDefault="00BE50A9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5) в случае если 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250FB">
        <w:rPr>
          <w:rFonts w:ascii="Times New Roman" w:hAnsi="Times New Roman"/>
          <w:sz w:val="28"/>
          <w:szCs w:val="28"/>
        </w:rPr>
        <w:t xml:space="preserve">.3.4. Максимальный срок осуществления административной процедуры приема и регистрации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не может превышать 1 рабочего дня со дня их поступления в </w:t>
      </w:r>
      <w:r>
        <w:rPr>
          <w:rFonts w:ascii="Times New Roman" w:hAnsi="Times New Roman"/>
          <w:sz w:val="28"/>
          <w:szCs w:val="28"/>
        </w:rPr>
        <w:t>администрацию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>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BE50A9" w:rsidRPr="00F250FB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Прием и регистрация документов, полученных </w:t>
      </w:r>
      <w:r>
        <w:rPr>
          <w:rFonts w:ascii="Times New Roman" w:hAnsi="Times New Roman"/>
          <w:sz w:val="28"/>
          <w:szCs w:val="28"/>
        </w:rPr>
        <w:t>администрацией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 xml:space="preserve">из многофункционального центра, осуществляется в течение 1 рабочего дня после их поступления в </w:t>
      </w:r>
      <w:r>
        <w:rPr>
          <w:rFonts w:ascii="Times New Roman" w:hAnsi="Times New Roman"/>
          <w:sz w:val="28"/>
          <w:szCs w:val="28"/>
        </w:rPr>
        <w:t>администрацию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>.</w:t>
      </w:r>
    </w:p>
    <w:p w:rsidR="00BE50A9" w:rsidRDefault="00BE50A9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250FB">
        <w:rPr>
          <w:rFonts w:ascii="Times New Roman" w:hAnsi="Times New Roman"/>
          <w:sz w:val="28"/>
          <w:szCs w:val="28"/>
        </w:rPr>
        <w:t xml:space="preserve">.3.5. </w:t>
      </w:r>
      <w:r w:rsidRPr="00EF305A">
        <w:rPr>
          <w:rFonts w:ascii="Times New Roman" w:hAnsi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BE50A9" w:rsidRPr="00F250FB" w:rsidRDefault="00BE50A9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22.3.6. </w:t>
      </w:r>
      <w:r w:rsidRPr="00F250FB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BE50A9" w:rsidRPr="00F250FB" w:rsidRDefault="00BE50A9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1) в</w:t>
      </w:r>
      <w:r w:rsidRPr="008A5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 xml:space="preserve">– передача заявления и прилагаемых к нему документов </w:t>
      </w:r>
      <w:r>
        <w:rPr>
          <w:rFonts w:ascii="Times New Roman" w:hAnsi="Times New Roman"/>
          <w:sz w:val="28"/>
          <w:szCs w:val="28"/>
        </w:rPr>
        <w:t>специалисту</w:t>
      </w:r>
      <w:r w:rsidRPr="00F250FB">
        <w:rPr>
          <w:rFonts w:ascii="Times New Roman" w:hAnsi="Times New Roman"/>
          <w:sz w:val="28"/>
          <w:szCs w:val="28"/>
        </w:rPr>
        <w:t>, ответственному за обработк</w:t>
      </w:r>
      <w:r>
        <w:rPr>
          <w:rFonts w:ascii="Times New Roman" w:hAnsi="Times New Roman"/>
          <w:sz w:val="28"/>
          <w:szCs w:val="28"/>
        </w:rPr>
        <w:t>у</w:t>
      </w:r>
      <w:r w:rsidRPr="00F250FB">
        <w:rPr>
          <w:rFonts w:ascii="Times New Roman" w:hAnsi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BE50A9" w:rsidRPr="00360A84" w:rsidRDefault="00BE50A9" w:rsidP="00FF5C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2) в многофункциональных центрах – передача заявления и прилагаемых к нему документов </w:t>
      </w:r>
      <w:r>
        <w:rPr>
          <w:rFonts w:ascii="Times New Roman" w:hAnsi="Times New Roman"/>
          <w:sz w:val="28"/>
          <w:szCs w:val="28"/>
        </w:rPr>
        <w:t xml:space="preserve">работнику многофункционального центра, </w:t>
      </w:r>
      <w:r w:rsidRPr="00360A84">
        <w:rPr>
          <w:rFonts w:ascii="Times New Roman" w:hAnsi="Times New Roman"/>
          <w:sz w:val="28"/>
          <w:szCs w:val="28"/>
        </w:rPr>
        <w:t xml:space="preserve">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>администрацию городского поселения Воскресенск</w:t>
      </w:r>
      <w:r w:rsidRPr="00360A84">
        <w:rPr>
          <w:rFonts w:ascii="Times New Roman" w:hAnsi="Times New Roman"/>
          <w:sz w:val="28"/>
          <w:szCs w:val="28"/>
        </w:rPr>
        <w:t>.</w:t>
      </w:r>
    </w:p>
    <w:p w:rsidR="00BE50A9" w:rsidRPr="00602962" w:rsidRDefault="00BE50A9" w:rsidP="00FF5C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2962">
        <w:rPr>
          <w:rFonts w:ascii="Times New Roman" w:hAnsi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>администрацию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602962">
        <w:rPr>
          <w:rFonts w:ascii="Times New Roman" w:hAnsi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>администрацию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602962">
        <w:rPr>
          <w:rFonts w:ascii="Times New Roman" w:hAnsi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/>
          <w:sz w:val="28"/>
          <w:szCs w:val="28"/>
        </w:rPr>
        <w:t>администрацией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602962">
        <w:rPr>
          <w:rFonts w:ascii="Times New Roman" w:hAnsi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BE50A9" w:rsidRPr="00F250FB" w:rsidRDefault="00BE50A9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73F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73FAE">
        <w:rPr>
          <w:rFonts w:ascii="Times New Roman" w:hAnsi="Times New Roman"/>
          <w:sz w:val="28"/>
          <w:szCs w:val="28"/>
        </w:rPr>
        <w:t>.3.7.</w:t>
      </w:r>
      <w:r w:rsidRPr="00F250FB">
        <w:rPr>
          <w:rFonts w:ascii="Times New Roman" w:hAnsi="Times New Roman"/>
          <w:sz w:val="28"/>
          <w:szCs w:val="28"/>
        </w:rPr>
        <w:t xml:space="preserve"> 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BE50A9" w:rsidRPr="00F250FB" w:rsidRDefault="00BE50A9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/>
          <w:sz w:val="28"/>
          <w:szCs w:val="28"/>
        </w:rPr>
        <w:t>специалист администрации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>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</w:p>
    <w:p w:rsidR="00BE50A9" w:rsidRDefault="00BE50A9" w:rsidP="00784D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После приема и регистрации в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>
        <w:rPr>
          <w:rFonts w:ascii="Times New Roman" w:hAnsi="Times New Roman"/>
          <w:sz w:val="28"/>
          <w:szCs w:val="28"/>
        </w:rPr>
        <w:t>специалисту</w:t>
      </w:r>
      <w:r w:rsidRPr="00F250FB">
        <w:rPr>
          <w:rFonts w:ascii="Times New Roman" w:hAnsi="Times New Roman"/>
          <w:sz w:val="28"/>
          <w:szCs w:val="28"/>
        </w:rPr>
        <w:t xml:space="preserve">, ответственному за подготовку документов по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услуге.</w:t>
      </w:r>
    </w:p>
    <w:p w:rsidR="00BE50A9" w:rsidRPr="00F250FB" w:rsidRDefault="00BE50A9" w:rsidP="00784D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F5C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F5CF5">
        <w:rPr>
          <w:rFonts w:ascii="Times New Roman" w:hAnsi="Times New Roman"/>
          <w:sz w:val="28"/>
          <w:szCs w:val="28"/>
        </w:rPr>
        <w:t>.4. Обработка и предварительное рассмотрение документов, необходимых для предоставления муниципальной услуги.</w:t>
      </w:r>
    </w:p>
    <w:p w:rsidR="00BE50A9" w:rsidRDefault="00BE50A9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250FB">
        <w:rPr>
          <w:rFonts w:ascii="Times New Roman" w:hAnsi="Times New Roman"/>
          <w:sz w:val="28"/>
          <w:szCs w:val="28"/>
        </w:rPr>
        <w:t xml:space="preserve">.4.1.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</w:t>
      </w:r>
      <w:r>
        <w:rPr>
          <w:rFonts w:ascii="Times New Roman" w:hAnsi="Times New Roman"/>
          <w:sz w:val="28"/>
          <w:szCs w:val="28"/>
        </w:rPr>
        <w:t>специалисту сектора благоустройства администрации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.</w:t>
      </w:r>
    </w:p>
    <w:p w:rsidR="00BE50A9" w:rsidRPr="00F250FB" w:rsidRDefault="00BE50A9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250FB">
        <w:rPr>
          <w:rFonts w:ascii="Times New Roman" w:hAnsi="Times New Roman"/>
          <w:sz w:val="28"/>
          <w:szCs w:val="28"/>
        </w:rPr>
        <w:t xml:space="preserve">.4.2. Должностными лицами, ответственными за выполнение обработки и предварительного рассмотрения документов являются </w:t>
      </w:r>
      <w:r>
        <w:rPr>
          <w:rFonts w:ascii="Times New Roman" w:hAnsi="Times New Roman"/>
          <w:sz w:val="28"/>
          <w:szCs w:val="28"/>
        </w:rPr>
        <w:t>специалисты</w:t>
      </w:r>
      <w:r w:rsidRPr="00F73FAE">
        <w:rPr>
          <w:rFonts w:ascii="Times New Roman" w:hAnsi="Times New Roman"/>
          <w:sz w:val="28"/>
          <w:szCs w:val="28"/>
        </w:rPr>
        <w:t xml:space="preserve"> </w:t>
      </w:r>
      <w:r w:rsidRPr="00DE7A05">
        <w:rPr>
          <w:rFonts w:ascii="Times New Roman" w:hAnsi="Times New Roman"/>
          <w:sz w:val="28"/>
          <w:szCs w:val="28"/>
        </w:rPr>
        <w:t>сектора благоустройства администрации городского поселения Воскресенск.</w:t>
      </w:r>
    </w:p>
    <w:p w:rsidR="00BE50A9" w:rsidRPr="00F250FB" w:rsidRDefault="00BE50A9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250FB">
        <w:rPr>
          <w:rFonts w:ascii="Times New Roman" w:hAnsi="Times New Roman"/>
          <w:sz w:val="28"/>
          <w:szCs w:val="28"/>
        </w:rPr>
        <w:t xml:space="preserve">.4.3. </w:t>
      </w:r>
      <w:r>
        <w:rPr>
          <w:rFonts w:ascii="Times New Roman" w:hAnsi="Times New Roman"/>
          <w:sz w:val="28"/>
          <w:szCs w:val="28"/>
        </w:rPr>
        <w:t>Специалист</w:t>
      </w:r>
      <w:r w:rsidRPr="00F73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сектора благоустройства администрации городского поселения Воскресенск, </w:t>
      </w:r>
      <w:r w:rsidRPr="00F250FB">
        <w:rPr>
          <w:rFonts w:ascii="Times New Roman" w:hAnsi="Times New Roman"/>
          <w:sz w:val="28"/>
          <w:szCs w:val="28"/>
        </w:rPr>
        <w:t xml:space="preserve">ответственный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осуществля</w:t>
      </w:r>
      <w:r>
        <w:rPr>
          <w:rFonts w:ascii="Times New Roman" w:hAnsi="Times New Roman"/>
          <w:sz w:val="28"/>
          <w:szCs w:val="28"/>
        </w:rPr>
        <w:t>е</w:t>
      </w:r>
      <w:r w:rsidRPr="00F250FB">
        <w:rPr>
          <w:rFonts w:ascii="Times New Roman" w:hAnsi="Times New Roman"/>
          <w:sz w:val="28"/>
          <w:szCs w:val="28"/>
        </w:rPr>
        <w:t>т следующие действия:</w:t>
      </w:r>
    </w:p>
    <w:p w:rsidR="00BE50A9" w:rsidRPr="00F250FB" w:rsidRDefault="00BE50A9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1) проверяет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F250FB">
        <w:rPr>
          <w:rFonts w:ascii="Times New Roman" w:hAnsi="Times New Roman"/>
          <w:sz w:val="28"/>
          <w:szCs w:val="28"/>
        </w:rPr>
        <w:t xml:space="preserve">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области;</w:t>
      </w:r>
    </w:p>
    <w:p w:rsidR="00BE50A9" w:rsidRDefault="00BE50A9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2) при отсутствии 1 или более документов из числа документов, предусмотренных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11.1</w:t>
      </w:r>
      <w:r>
        <w:rPr>
          <w:rFonts w:ascii="Times New Roman" w:hAnsi="Times New Roman"/>
          <w:sz w:val="28"/>
          <w:szCs w:val="28"/>
        </w:rPr>
        <w:t xml:space="preserve"> либо 11.2 </w:t>
      </w:r>
      <w:r w:rsidRPr="00F250FB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F250FB">
        <w:rPr>
          <w:rFonts w:ascii="Times New Roman" w:hAnsi="Times New Roman"/>
          <w:sz w:val="28"/>
          <w:szCs w:val="28"/>
        </w:rPr>
        <w:t xml:space="preserve"> и направляет его руководителю </w:t>
      </w:r>
      <w:r w:rsidRPr="00F73FAE">
        <w:rPr>
          <w:rFonts w:ascii="Times New Roman" w:hAnsi="Times New Roman"/>
          <w:sz w:val="28"/>
          <w:szCs w:val="28"/>
          <w:highlight w:val="yellow"/>
        </w:rPr>
        <w:t>сектором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</w:t>
      </w:r>
      <w:r w:rsidRPr="00F250FB">
        <w:rPr>
          <w:rFonts w:ascii="Times New Roman" w:hAnsi="Times New Roman"/>
          <w:sz w:val="28"/>
          <w:szCs w:val="28"/>
        </w:rPr>
        <w:t>;</w:t>
      </w:r>
    </w:p>
    <w:p w:rsidR="00BE50A9" w:rsidRDefault="00BE50A9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50FB">
        <w:rPr>
          <w:rFonts w:ascii="Times New Roman" w:hAnsi="Times New Roman"/>
          <w:sz w:val="28"/>
          <w:szCs w:val="28"/>
        </w:rPr>
        <w:t xml:space="preserve">) при наличии полного комплекта документов, </w:t>
      </w:r>
      <w:r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</w:t>
      </w:r>
      <w:r w:rsidRPr="00F250FB">
        <w:rPr>
          <w:rFonts w:ascii="Times New Roman" w:hAnsi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переходит к осуществлению административной процедуры </w:t>
      </w:r>
      <w:r>
        <w:rPr>
          <w:rFonts w:ascii="Times New Roman" w:hAnsi="Times New Roman"/>
          <w:sz w:val="28"/>
          <w:szCs w:val="28"/>
        </w:rPr>
        <w:t>принятия</w:t>
      </w:r>
      <w:r w:rsidRPr="00D91C45">
        <w:rPr>
          <w:rFonts w:ascii="Times New Roman" w:hAnsi="Times New Roman"/>
          <w:sz w:val="28"/>
          <w:szCs w:val="28"/>
        </w:rPr>
        <w:t xml:space="preserve"> решения о предоставлении (об отказе в предоставлении) муниципальной услуги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56C52">
        <w:rPr>
          <w:rFonts w:ascii="Times New Roman" w:hAnsi="Times New Roman"/>
          <w:sz w:val="28"/>
          <w:szCs w:val="28"/>
        </w:rPr>
        <w:t>оформлени</w:t>
      </w:r>
      <w:r>
        <w:rPr>
          <w:rFonts w:ascii="Times New Roman" w:hAnsi="Times New Roman"/>
          <w:sz w:val="28"/>
          <w:szCs w:val="28"/>
        </w:rPr>
        <w:t>я</w:t>
      </w:r>
      <w:r w:rsidRPr="00856C52"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 услуги заявителю</w:t>
      </w:r>
      <w:r w:rsidRPr="00F250FB">
        <w:rPr>
          <w:rFonts w:ascii="Times New Roman" w:hAnsi="Times New Roman"/>
          <w:sz w:val="28"/>
          <w:szCs w:val="28"/>
        </w:rPr>
        <w:t>.</w:t>
      </w:r>
    </w:p>
    <w:p w:rsidR="00BE50A9" w:rsidRDefault="00BE50A9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250FB">
        <w:rPr>
          <w:rFonts w:ascii="Times New Roman" w:hAnsi="Times New Roman"/>
          <w:sz w:val="28"/>
          <w:szCs w:val="28"/>
        </w:rPr>
        <w:t xml:space="preserve">.4.4. Максимальный срок выполнения административной процедуры обработки и предварительного рассмотрения документов не может превышать </w:t>
      </w:r>
      <w:r>
        <w:rPr>
          <w:rFonts w:ascii="Times New Roman" w:hAnsi="Times New Roman"/>
          <w:sz w:val="28"/>
          <w:szCs w:val="28"/>
        </w:rPr>
        <w:t>3</w:t>
      </w:r>
      <w:r w:rsidRPr="00F250FB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их</w:t>
      </w:r>
      <w:r w:rsidRPr="00F250FB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F250FB">
        <w:rPr>
          <w:rFonts w:ascii="Times New Roman" w:hAnsi="Times New Roman"/>
          <w:sz w:val="28"/>
          <w:szCs w:val="28"/>
        </w:rPr>
        <w:t>.</w:t>
      </w:r>
    </w:p>
    <w:p w:rsidR="00BE50A9" w:rsidRDefault="00BE50A9" w:rsidP="00B35B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250FB">
        <w:rPr>
          <w:rFonts w:ascii="Times New Roman" w:hAnsi="Times New Roman"/>
          <w:sz w:val="28"/>
          <w:szCs w:val="28"/>
        </w:rPr>
        <w:t xml:space="preserve">.4.5. </w:t>
      </w:r>
      <w:r w:rsidRPr="00B46756">
        <w:rPr>
          <w:rFonts w:ascii="Times New Roman" w:hAnsi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>
        <w:rPr>
          <w:rFonts w:ascii="Times New Roman" w:hAnsi="Times New Roman"/>
          <w:sz w:val="28"/>
          <w:szCs w:val="28"/>
        </w:rPr>
        <w:t>под</w:t>
      </w:r>
      <w:r w:rsidRPr="00B46756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ами 11.1 либо 11.2 </w:t>
      </w:r>
      <w:r w:rsidRPr="00B46756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11</w:t>
      </w:r>
      <w:r w:rsidRPr="00B46756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B46756">
        <w:rPr>
          <w:rFonts w:ascii="Times New Roman" w:hAnsi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250FB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F250FB">
        <w:rPr>
          <w:rFonts w:ascii="Times New Roman" w:hAnsi="Times New Roman"/>
          <w:sz w:val="28"/>
          <w:szCs w:val="28"/>
        </w:rPr>
        <w:t xml:space="preserve">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</w:t>
      </w:r>
      <w:r w:rsidRPr="00B46756">
        <w:rPr>
          <w:rFonts w:ascii="Times New Roman" w:hAnsi="Times New Roman"/>
          <w:sz w:val="28"/>
          <w:szCs w:val="28"/>
        </w:rPr>
        <w:t>.</w:t>
      </w:r>
    </w:p>
    <w:p w:rsidR="00BE50A9" w:rsidRPr="00F250FB" w:rsidRDefault="00BE50A9" w:rsidP="00B35B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22.4.6. </w:t>
      </w:r>
      <w:r w:rsidRPr="00F250FB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о</w:t>
      </w:r>
      <w:r w:rsidRPr="00F250FB">
        <w:rPr>
          <w:rFonts w:ascii="Times New Roman" w:hAnsi="Times New Roman"/>
          <w:sz w:val="28"/>
          <w:szCs w:val="28"/>
        </w:rPr>
        <w:t>бработк</w:t>
      </w:r>
      <w:r>
        <w:rPr>
          <w:rFonts w:ascii="Times New Roman" w:hAnsi="Times New Roman"/>
          <w:sz w:val="28"/>
          <w:szCs w:val="28"/>
        </w:rPr>
        <w:t>е</w:t>
      </w:r>
      <w:r w:rsidRPr="00F250FB">
        <w:rPr>
          <w:rFonts w:ascii="Times New Roman" w:hAnsi="Times New Roman"/>
          <w:sz w:val="28"/>
          <w:szCs w:val="28"/>
        </w:rPr>
        <w:t xml:space="preserve"> и предварительно</w:t>
      </w:r>
      <w:r>
        <w:rPr>
          <w:rFonts w:ascii="Times New Roman" w:hAnsi="Times New Roman"/>
          <w:sz w:val="28"/>
          <w:szCs w:val="28"/>
        </w:rPr>
        <w:t>му</w:t>
      </w:r>
      <w:r w:rsidRPr="00F250FB">
        <w:rPr>
          <w:rFonts w:ascii="Times New Roman" w:hAnsi="Times New Roman"/>
          <w:sz w:val="28"/>
          <w:szCs w:val="28"/>
        </w:rPr>
        <w:t xml:space="preserve"> рассмотрени</w:t>
      </w:r>
      <w:r>
        <w:rPr>
          <w:rFonts w:ascii="Times New Roman" w:hAnsi="Times New Roman"/>
          <w:sz w:val="28"/>
          <w:szCs w:val="28"/>
        </w:rPr>
        <w:t>ю</w:t>
      </w:r>
      <w:r w:rsidRPr="00F250FB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явля</w:t>
      </w:r>
      <w:r>
        <w:rPr>
          <w:rFonts w:ascii="Times New Roman" w:hAnsi="Times New Roman"/>
          <w:sz w:val="28"/>
          <w:szCs w:val="28"/>
        </w:rPr>
        <w:t>ю</w:t>
      </w:r>
      <w:r w:rsidRPr="00F250FB">
        <w:rPr>
          <w:rFonts w:ascii="Times New Roman" w:hAnsi="Times New Roman"/>
          <w:sz w:val="28"/>
          <w:szCs w:val="28"/>
        </w:rPr>
        <w:t>тся:</w:t>
      </w:r>
    </w:p>
    <w:p w:rsidR="00BE50A9" w:rsidRDefault="00BE50A9" w:rsidP="00B35B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F73FAE">
        <w:rPr>
          <w:rFonts w:ascii="Times New Roman" w:hAnsi="Times New Roman"/>
          <w:sz w:val="28"/>
          <w:szCs w:val="28"/>
        </w:rPr>
        <w:t xml:space="preserve"> </w:t>
      </w:r>
      <w:r w:rsidRPr="00F73FAE">
        <w:rPr>
          <w:rFonts w:ascii="Times New Roman" w:hAnsi="Times New Roman"/>
          <w:sz w:val="28"/>
          <w:szCs w:val="28"/>
          <w:highlight w:val="yellow"/>
        </w:rPr>
        <w:t>секторе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Воскресенск:</w:t>
      </w:r>
    </w:p>
    <w:p w:rsidR="00BE50A9" w:rsidRDefault="00BE50A9" w:rsidP="00B35B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Pr="00F250FB">
        <w:rPr>
          <w:rFonts w:ascii="Times New Roman" w:hAnsi="Times New Roman"/>
          <w:sz w:val="28"/>
          <w:szCs w:val="28"/>
        </w:rPr>
        <w:t>готов</w:t>
      </w:r>
      <w:r>
        <w:rPr>
          <w:rFonts w:ascii="Times New Roman" w:hAnsi="Times New Roman"/>
          <w:sz w:val="28"/>
          <w:szCs w:val="28"/>
        </w:rPr>
        <w:t>ка</w:t>
      </w:r>
      <w:r w:rsidRPr="00F250FB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F250FB">
        <w:rPr>
          <w:rFonts w:ascii="Times New Roman" w:hAnsi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F250FB">
        <w:rPr>
          <w:rFonts w:ascii="Times New Roman" w:hAnsi="Times New Roman"/>
          <w:sz w:val="28"/>
          <w:szCs w:val="28"/>
        </w:rPr>
        <w:t xml:space="preserve"> и направл</w:t>
      </w:r>
      <w:r>
        <w:rPr>
          <w:rFonts w:ascii="Times New Roman" w:hAnsi="Times New Roman"/>
          <w:sz w:val="28"/>
          <w:szCs w:val="28"/>
        </w:rPr>
        <w:t>ение</w:t>
      </w:r>
      <w:r w:rsidRPr="00F250FB">
        <w:rPr>
          <w:rFonts w:ascii="Times New Roman" w:hAnsi="Times New Roman"/>
          <w:sz w:val="28"/>
          <w:szCs w:val="28"/>
        </w:rPr>
        <w:t xml:space="preserve"> его </w:t>
      </w:r>
      <w:r w:rsidRPr="00F73FAE">
        <w:rPr>
          <w:rFonts w:ascii="Times New Roman" w:hAnsi="Times New Roman"/>
          <w:sz w:val="28"/>
          <w:szCs w:val="28"/>
          <w:highlight w:val="yellow"/>
        </w:rPr>
        <w:t>руководителю сектор</w:t>
      </w:r>
      <w:r>
        <w:rPr>
          <w:rFonts w:ascii="Times New Roman" w:hAnsi="Times New Roman"/>
          <w:sz w:val="28"/>
          <w:szCs w:val="28"/>
          <w:highlight w:val="yellow"/>
        </w:rPr>
        <w:t>а</w:t>
      </w:r>
      <w:r w:rsidRPr="00F73FAE">
        <w:rPr>
          <w:rFonts w:ascii="Times New Roman" w:hAnsi="Times New Roman"/>
          <w:sz w:val="28"/>
          <w:szCs w:val="28"/>
          <w:highlight w:val="yellow"/>
        </w:rPr>
        <w:t xml:space="preserve">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Воскресенск;</w:t>
      </w:r>
    </w:p>
    <w:p w:rsidR="00BE50A9" w:rsidRPr="00F250FB" w:rsidRDefault="00BE50A9" w:rsidP="00B35B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0A84">
        <w:rPr>
          <w:rFonts w:ascii="Times New Roman" w:hAnsi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/>
          <w:sz w:val="28"/>
          <w:szCs w:val="28"/>
        </w:rPr>
        <w:t xml:space="preserve">необходимых для предоставления муниципальной услуги - </w:t>
      </w:r>
      <w:r w:rsidRPr="00602962">
        <w:rPr>
          <w:rFonts w:ascii="Times New Roman" w:hAnsi="Times New Roman"/>
          <w:sz w:val="28"/>
          <w:szCs w:val="28"/>
        </w:rPr>
        <w:t xml:space="preserve">переход к осуществлению административной процедуры по </w:t>
      </w:r>
      <w:r w:rsidRPr="00D91C45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ю</w:t>
      </w:r>
      <w:r w:rsidRPr="00D91C45">
        <w:rPr>
          <w:rFonts w:ascii="Times New Roman" w:hAnsi="Times New Roman"/>
          <w:sz w:val="28"/>
          <w:szCs w:val="28"/>
        </w:rPr>
        <w:t xml:space="preserve"> решения о предоставлении (об отказе в предоставлении) муниципальной услуги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56C52">
        <w:rPr>
          <w:rFonts w:ascii="Times New Roman" w:hAnsi="Times New Roman"/>
          <w:sz w:val="28"/>
          <w:szCs w:val="28"/>
        </w:rPr>
        <w:t>оформлени</w:t>
      </w:r>
      <w:r>
        <w:rPr>
          <w:rFonts w:ascii="Times New Roman" w:hAnsi="Times New Roman"/>
          <w:sz w:val="28"/>
          <w:szCs w:val="28"/>
        </w:rPr>
        <w:t>ю</w:t>
      </w:r>
      <w:r w:rsidRPr="00856C52"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 услуги заявителю</w:t>
      </w:r>
      <w:r>
        <w:rPr>
          <w:rFonts w:ascii="Times New Roman" w:hAnsi="Times New Roman"/>
          <w:sz w:val="28"/>
          <w:szCs w:val="28"/>
        </w:rPr>
        <w:t>.</w:t>
      </w:r>
    </w:p>
    <w:p w:rsidR="00BE50A9" w:rsidRDefault="00BE50A9" w:rsidP="00B35B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2) в многофункциональных центрах</w:t>
      </w:r>
      <w:r>
        <w:rPr>
          <w:rFonts w:ascii="Times New Roman" w:hAnsi="Times New Roman"/>
          <w:sz w:val="28"/>
          <w:szCs w:val="28"/>
        </w:rPr>
        <w:t>:</w:t>
      </w:r>
    </w:p>
    <w:p w:rsidR="00BE50A9" w:rsidRPr="00F250FB" w:rsidRDefault="00BE50A9" w:rsidP="00B35B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0A84">
        <w:rPr>
          <w:rFonts w:ascii="Times New Roman" w:hAnsi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/>
          <w:sz w:val="28"/>
          <w:szCs w:val="28"/>
        </w:rPr>
        <w:t xml:space="preserve">необходимых для предоставления муниципальной услуги - </w:t>
      </w:r>
      <w:r w:rsidRPr="00602962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>а</w:t>
      </w:r>
      <w:r w:rsidRPr="00602962">
        <w:rPr>
          <w:rFonts w:ascii="Times New Roman" w:hAnsi="Times New Roman"/>
          <w:sz w:val="28"/>
          <w:szCs w:val="28"/>
        </w:rPr>
        <w:t xml:space="preserve"> заявления и документов, представленных заявителем, в </w:t>
      </w:r>
      <w:r w:rsidRPr="00F73FAE">
        <w:rPr>
          <w:rFonts w:ascii="Times New Roman" w:hAnsi="Times New Roman"/>
          <w:sz w:val="28"/>
          <w:szCs w:val="28"/>
          <w:highlight w:val="yellow"/>
        </w:rPr>
        <w:t>сектор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Воскресенск.</w:t>
      </w:r>
    </w:p>
    <w:p w:rsidR="00BE50A9" w:rsidRPr="00F250FB" w:rsidRDefault="00BE50A9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250FB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>7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Способом</w:t>
      </w:r>
      <w:r w:rsidRPr="00F250FB">
        <w:rPr>
          <w:rFonts w:ascii="Times New Roman" w:hAnsi="Times New Roman"/>
          <w:sz w:val="28"/>
          <w:szCs w:val="28"/>
        </w:rPr>
        <w:t xml:space="preserve"> фиксации административной процедуры обработки и предварительного рассмотрения документов является</w:t>
      </w:r>
      <w:r>
        <w:rPr>
          <w:rFonts w:ascii="Times New Roman" w:hAnsi="Times New Roman"/>
          <w:sz w:val="28"/>
          <w:szCs w:val="28"/>
        </w:rPr>
        <w:t xml:space="preserve"> сформированное личное дело заявителя.</w:t>
      </w:r>
    </w:p>
    <w:p w:rsidR="00BE50A9" w:rsidRDefault="00BE50A9" w:rsidP="00784D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/>
          <w:sz w:val="28"/>
          <w:szCs w:val="28"/>
        </w:rPr>
        <w:t>специалист 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E50A9" w:rsidRPr="00F250FB" w:rsidRDefault="00BE50A9" w:rsidP="00784D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3217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250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 П</w:t>
      </w:r>
      <w:r w:rsidRPr="00D91C45">
        <w:rPr>
          <w:rFonts w:ascii="Times New Roman" w:hAnsi="Times New Roman"/>
          <w:sz w:val="28"/>
          <w:szCs w:val="28"/>
        </w:rPr>
        <w:t>ринятие решения о предоставлении (об отказе в предоставлении) муниципальной услуги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56C52">
        <w:rPr>
          <w:rFonts w:ascii="Times New Roman" w:hAnsi="Times New Roman"/>
          <w:sz w:val="28"/>
          <w:szCs w:val="28"/>
        </w:rPr>
        <w:t>оформление результата предоставления муниципальной услуги заявителю</w:t>
      </w:r>
      <w:r>
        <w:rPr>
          <w:rFonts w:ascii="Times New Roman" w:hAnsi="Times New Roman"/>
          <w:sz w:val="28"/>
          <w:szCs w:val="28"/>
        </w:rPr>
        <w:t>.</w:t>
      </w:r>
    </w:p>
    <w:p w:rsidR="00BE50A9" w:rsidRPr="005A5E5C" w:rsidRDefault="00BE50A9" w:rsidP="005A5E5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250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250FB">
        <w:rPr>
          <w:rFonts w:ascii="Times New Roman" w:hAnsi="Times New Roman"/>
          <w:sz w:val="28"/>
          <w:szCs w:val="28"/>
        </w:rPr>
        <w:t xml:space="preserve">.1. </w:t>
      </w:r>
      <w:r w:rsidRPr="005A5E5C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56C52">
        <w:rPr>
          <w:rFonts w:ascii="Times New Roman" w:hAnsi="Times New Roman"/>
          <w:sz w:val="28"/>
          <w:szCs w:val="28"/>
        </w:rPr>
        <w:t>оформлени</w:t>
      </w:r>
      <w:r>
        <w:rPr>
          <w:rFonts w:ascii="Times New Roman" w:hAnsi="Times New Roman"/>
          <w:sz w:val="28"/>
          <w:szCs w:val="28"/>
        </w:rPr>
        <w:t>ю</w:t>
      </w:r>
      <w:r w:rsidRPr="00856C52"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 услуги заявителю</w:t>
      </w:r>
      <w:r w:rsidRPr="005A5E5C">
        <w:rPr>
          <w:rFonts w:ascii="Times New Roman" w:hAnsi="Times New Roman"/>
          <w:sz w:val="28"/>
          <w:szCs w:val="28"/>
        </w:rPr>
        <w:t xml:space="preserve"> является передача </w:t>
      </w:r>
      <w:r>
        <w:rPr>
          <w:rFonts w:ascii="Times New Roman" w:hAnsi="Times New Roman"/>
          <w:sz w:val="28"/>
          <w:szCs w:val="28"/>
        </w:rPr>
        <w:t>специалисту</w:t>
      </w:r>
      <w:r w:rsidRPr="00F73FAE">
        <w:rPr>
          <w:rFonts w:ascii="Times New Roman" w:hAnsi="Times New Roman"/>
          <w:sz w:val="28"/>
          <w:szCs w:val="28"/>
        </w:rPr>
        <w:t xml:space="preserve"> </w:t>
      </w:r>
      <w:r w:rsidRPr="00F73FAE">
        <w:rPr>
          <w:rFonts w:ascii="Times New Roman" w:hAnsi="Times New Roman"/>
          <w:sz w:val="28"/>
          <w:szCs w:val="28"/>
          <w:highlight w:val="yellow"/>
        </w:rPr>
        <w:t>сектора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</w:t>
      </w:r>
      <w:r w:rsidRPr="005A5E5C">
        <w:rPr>
          <w:rFonts w:ascii="Times New Roman" w:hAnsi="Times New Roman"/>
          <w:sz w:val="28"/>
          <w:szCs w:val="28"/>
        </w:rPr>
        <w:t xml:space="preserve">, ответственному за предоставление муниципальной услуги, пакета документов, </w:t>
      </w:r>
      <w:r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</w:t>
      </w:r>
      <w:r w:rsidRPr="005A5E5C">
        <w:rPr>
          <w:rFonts w:ascii="Times New Roman" w:hAnsi="Times New Roman"/>
          <w:sz w:val="28"/>
          <w:szCs w:val="28"/>
        </w:rPr>
        <w:t>.</w:t>
      </w:r>
    </w:p>
    <w:p w:rsidR="00BE50A9" w:rsidRPr="005A5E5C" w:rsidRDefault="00BE50A9" w:rsidP="005A5E5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22.5.2. </w:t>
      </w:r>
      <w:r w:rsidRPr="005A5E5C">
        <w:rPr>
          <w:rFonts w:ascii="Times New Roman" w:hAnsi="Times New Roman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>
        <w:rPr>
          <w:rFonts w:ascii="Times New Roman" w:hAnsi="Times New Roman"/>
          <w:sz w:val="28"/>
          <w:szCs w:val="28"/>
        </w:rPr>
        <w:t>14</w:t>
      </w:r>
      <w:r w:rsidRPr="005A5E5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E50A9" w:rsidRPr="005A5E5C" w:rsidRDefault="00BE50A9" w:rsidP="005A5E5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22.5.3.Специалисты</w:t>
      </w:r>
      <w:r w:rsidRPr="00F73FAE">
        <w:rPr>
          <w:rFonts w:ascii="Times New Roman" w:hAnsi="Times New Roman"/>
          <w:sz w:val="28"/>
          <w:szCs w:val="28"/>
        </w:rPr>
        <w:t xml:space="preserve"> </w:t>
      </w:r>
      <w:r w:rsidRPr="00F73FAE">
        <w:rPr>
          <w:rFonts w:ascii="Times New Roman" w:hAnsi="Times New Roman"/>
          <w:sz w:val="28"/>
          <w:szCs w:val="28"/>
          <w:highlight w:val="yellow"/>
        </w:rPr>
        <w:t>сектор</w:t>
      </w:r>
      <w:r>
        <w:rPr>
          <w:rFonts w:ascii="Times New Roman" w:hAnsi="Times New Roman"/>
          <w:sz w:val="28"/>
          <w:szCs w:val="28"/>
          <w:highlight w:val="yellow"/>
        </w:rPr>
        <w:t>а</w:t>
      </w:r>
      <w:r w:rsidRPr="00F73FAE">
        <w:rPr>
          <w:rFonts w:ascii="Times New Roman" w:hAnsi="Times New Roman"/>
          <w:sz w:val="28"/>
          <w:szCs w:val="28"/>
          <w:highlight w:val="yellow"/>
        </w:rPr>
        <w:t xml:space="preserve">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</w:t>
      </w:r>
      <w:r w:rsidRPr="005A5E5C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е</w:t>
      </w:r>
      <w:r w:rsidRPr="005A5E5C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</w:t>
      </w:r>
      <w:r>
        <w:rPr>
          <w:rFonts w:ascii="Times New Roman" w:hAnsi="Times New Roman"/>
          <w:sz w:val="28"/>
          <w:szCs w:val="28"/>
        </w:rPr>
        <w:t xml:space="preserve">в составе комиссии </w:t>
      </w:r>
      <w:r w:rsidRPr="005A5E5C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 w:rsidRPr="005A5E5C">
        <w:rPr>
          <w:rFonts w:ascii="Times New Roman" w:hAnsi="Times New Roman"/>
          <w:sz w:val="28"/>
          <w:szCs w:val="28"/>
        </w:rPr>
        <w:t>т следующую последовательность действий:</w:t>
      </w:r>
    </w:p>
    <w:p w:rsidR="00BE50A9" w:rsidRPr="005A5E5C" w:rsidRDefault="00BE50A9" w:rsidP="005A5E5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A5E5C">
        <w:rPr>
          <w:rFonts w:ascii="Times New Roman" w:hAnsi="Times New Roman"/>
          <w:sz w:val="28"/>
          <w:szCs w:val="28"/>
        </w:rPr>
        <w:t>1) проверя</w:t>
      </w:r>
      <w:r>
        <w:rPr>
          <w:rFonts w:ascii="Times New Roman" w:hAnsi="Times New Roman"/>
          <w:sz w:val="28"/>
          <w:szCs w:val="28"/>
        </w:rPr>
        <w:t>ю</w:t>
      </w:r>
      <w:r w:rsidRPr="005A5E5C">
        <w:rPr>
          <w:rFonts w:ascii="Times New Roman" w:hAnsi="Times New Roman"/>
          <w:sz w:val="28"/>
          <w:szCs w:val="28"/>
        </w:rPr>
        <w:t xml:space="preserve">т заявление и прилагаемые к нему документы на наличие оснований, указанных в пункте </w:t>
      </w:r>
      <w:r>
        <w:rPr>
          <w:rFonts w:ascii="Times New Roman" w:hAnsi="Times New Roman"/>
          <w:sz w:val="28"/>
          <w:szCs w:val="28"/>
        </w:rPr>
        <w:t>14</w:t>
      </w:r>
      <w:r w:rsidRPr="005A5E5C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BE50A9" w:rsidRPr="005A5E5C" w:rsidRDefault="00BE50A9" w:rsidP="005A5E5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A5E5C">
        <w:rPr>
          <w:rFonts w:ascii="Times New Roman" w:hAnsi="Times New Roman"/>
          <w:sz w:val="28"/>
          <w:szCs w:val="28"/>
        </w:rPr>
        <w:t>2) подготавлива</w:t>
      </w:r>
      <w:r>
        <w:rPr>
          <w:rFonts w:ascii="Times New Roman" w:hAnsi="Times New Roman"/>
          <w:sz w:val="28"/>
          <w:szCs w:val="28"/>
        </w:rPr>
        <w:t>ю</w:t>
      </w:r>
      <w:r w:rsidRPr="005A5E5C">
        <w:rPr>
          <w:rFonts w:ascii="Times New Roman" w:hAnsi="Times New Roman"/>
          <w:sz w:val="28"/>
          <w:szCs w:val="28"/>
        </w:rPr>
        <w:t xml:space="preserve">т заключение об отсутствии оснований для отказа в предоставлении муниципальной услуги (при установлении отсутствия всех оснований, указанных в пункте </w:t>
      </w:r>
      <w:r>
        <w:rPr>
          <w:rFonts w:ascii="Times New Roman" w:hAnsi="Times New Roman"/>
          <w:sz w:val="28"/>
          <w:szCs w:val="28"/>
        </w:rPr>
        <w:t>14</w:t>
      </w:r>
      <w:r w:rsidRPr="005A5E5C">
        <w:rPr>
          <w:rFonts w:ascii="Times New Roman" w:hAnsi="Times New Roman"/>
          <w:sz w:val="28"/>
          <w:szCs w:val="28"/>
        </w:rPr>
        <w:t xml:space="preserve"> административного регламента) или заключение о наличии оснований для отказа в предоставлении муниципальной услуги (при установлении наличия хотя бы одного из оснований, указанных в пункте </w:t>
      </w:r>
      <w:r>
        <w:rPr>
          <w:rFonts w:ascii="Times New Roman" w:hAnsi="Times New Roman"/>
          <w:sz w:val="28"/>
          <w:szCs w:val="28"/>
        </w:rPr>
        <w:t>14 административного регламента</w:t>
      </w:r>
      <w:r w:rsidRPr="005A5E5C">
        <w:rPr>
          <w:rFonts w:ascii="Times New Roman" w:hAnsi="Times New Roman"/>
          <w:sz w:val="28"/>
          <w:szCs w:val="28"/>
        </w:rPr>
        <w:t>).</w:t>
      </w:r>
    </w:p>
    <w:p w:rsidR="00BE50A9" w:rsidRDefault="00BE50A9" w:rsidP="005A5E5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A5E5C">
        <w:rPr>
          <w:rFonts w:ascii="Times New Roman" w:hAnsi="Times New Roman"/>
          <w:sz w:val="28"/>
          <w:szCs w:val="28"/>
        </w:rPr>
        <w:t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муниципальной услуги принимается решение о предоставлении (об отказе в предоставлении) муниципальной услуги.</w:t>
      </w:r>
    </w:p>
    <w:p w:rsidR="00BE50A9" w:rsidRPr="005A5E5C" w:rsidRDefault="00BE50A9" w:rsidP="005A5E5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A5E5C">
        <w:rPr>
          <w:rFonts w:ascii="Times New Roman" w:hAnsi="Times New Roman"/>
          <w:sz w:val="28"/>
          <w:szCs w:val="28"/>
        </w:rPr>
        <w:t xml:space="preserve">В случае принятия решения об отказе в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F73FAE">
        <w:rPr>
          <w:rFonts w:ascii="Times New Roman" w:hAnsi="Times New Roman"/>
          <w:sz w:val="28"/>
          <w:szCs w:val="28"/>
        </w:rPr>
        <w:t xml:space="preserve"> </w:t>
      </w:r>
      <w:r w:rsidRPr="00F73FAE">
        <w:rPr>
          <w:rFonts w:ascii="Times New Roman" w:hAnsi="Times New Roman"/>
          <w:sz w:val="28"/>
          <w:szCs w:val="28"/>
          <w:highlight w:val="yellow"/>
        </w:rPr>
        <w:t>сектора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</w:t>
      </w:r>
      <w:r w:rsidRPr="005A5E5C">
        <w:rPr>
          <w:rFonts w:ascii="Times New Roman" w:hAnsi="Times New Roman"/>
          <w:sz w:val="28"/>
          <w:szCs w:val="28"/>
        </w:rPr>
        <w:t xml:space="preserve">, ответственный за предоставление муниципальной услуги, в течение </w:t>
      </w:r>
      <w:r>
        <w:rPr>
          <w:rFonts w:ascii="Times New Roman" w:hAnsi="Times New Roman"/>
          <w:sz w:val="28"/>
          <w:szCs w:val="28"/>
        </w:rPr>
        <w:t>2 рабочих</w:t>
      </w:r>
      <w:r w:rsidRPr="005A5E5C">
        <w:rPr>
          <w:rFonts w:ascii="Times New Roman" w:hAnsi="Times New Roman"/>
          <w:sz w:val="28"/>
          <w:szCs w:val="28"/>
        </w:rPr>
        <w:t xml:space="preserve"> дней подготавливает проект уведомления об отказе в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5A5E5C">
        <w:rPr>
          <w:rFonts w:ascii="Times New Roman" w:hAnsi="Times New Roman"/>
          <w:sz w:val="28"/>
          <w:szCs w:val="28"/>
        </w:rPr>
        <w:t xml:space="preserve">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должностному лицу</w:t>
      </w:r>
      <w:r>
        <w:rPr>
          <w:rFonts w:ascii="Times New Roman" w:hAnsi="Times New Roman"/>
          <w:sz w:val="28"/>
          <w:szCs w:val="28"/>
        </w:rPr>
        <w:t xml:space="preserve"> (руководителю)</w:t>
      </w:r>
      <w:r w:rsidRPr="007D5BED">
        <w:rPr>
          <w:rFonts w:ascii="Times New Roman" w:hAnsi="Times New Roman"/>
          <w:sz w:val="28"/>
          <w:szCs w:val="28"/>
        </w:rPr>
        <w:t xml:space="preserve"> </w:t>
      </w:r>
      <w:r w:rsidRPr="007D5BED">
        <w:rPr>
          <w:rFonts w:ascii="Times New Roman" w:hAnsi="Times New Roman"/>
          <w:sz w:val="28"/>
          <w:szCs w:val="28"/>
          <w:highlight w:val="yellow"/>
        </w:rPr>
        <w:t>сектором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</w:t>
      </w:r>
      <w:r w:rsidRPr="005A5E5C">
        <w:rPr>
          <w:rFonts w:ascii="Times New Roman" w:hAnsi="Times New Roman"/>
          <w:sz w:val="28"/>
          <w:szCs w:val="28"/>
        </w:rPr>
        <w:t>.</w:t>
      </w:r>
    </w:p>
    <w:p w:rsidR="00BE50A9" w:rsidRDefault="00BE50A9" w:rsidP="005A5E5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A5E5C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специалист</w:t>
      </w:r>
      <w:r w:rsidRPr="007D5BED">
        <w:rPr>
          <w:rFonts w:ascii="Times New Roman" w:hAnsi="Times New Roman"/>
          <w:sz w:val="28"/>
          <w:szCs w:val="28"/>
        </w:rPr>
        <w:t xml:space="preserve"> </w:t>
      </w:r>
      <w:r w:rsidRPr="007D5BED">
        <w:rPr>
          <w:rFonts w:ascii="Times New Roman" w:hAnsi="Times New Roman"/>
          <w:sz w:val="28"/>
          <w:szCs w:val="28"/>
          <w:highlight w:val="yellow"/>
        </w:rPr>
        <w:t>сектора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Воскресенск, </w:t>
      </w:r>
      <w:r w:rsidRPr="005A5E5C">
        <w:rPr>
          <w:rFonts w:ascii="Times New Roman" w:hAnsi="Times New Roman"/>
          <w:sz w:val="28"/>
          <w:szCs w:val="28"/>
        </w:rPr>
        <w:t>ответственный за предоставление муниципальной услуги, подготавливает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5C4">
        <w:rPr>
          <w:rFonts w:ascii="Times New Roman" w:hAnsi="Times New Roman"/>
          <w:sz w:val="28"/>
          <w:szCs w:val="28"/>
        </w:rPr>
        <w:t>проект ордера на право производства земляных работ или разрешения на проведение аварийно-восстановительных работ</w:t>
      </w:r>
      <w:r>
        <w:rPr>
          <w:rFonts w:ascii="Times New Roman" w:hAnsi="Times New Roman"/>
          <w:sz w:val="28"/>
          <w:szCs w:val="28"/>
        </w:rPr>
        <w:t xml:space="preserve"> и обеспечивает его утверждение </w:t>
      </w:r>
      <w:r w:rsidRPr="007D5BED">
        <w:rPr>
          <w:rFonts w:ascii="Times New Roman" w:hAnsi="Times New Roman"/>
          <w:sz w:val="28"/>
          <w:szCs w:val="28"/>
          <w:highlight w:val="yellow"/>
        </w:rPr>
        <w:t>руководителем (должностным лицом) администрации</w:t>
      </w:r>
      <w:r w:rsidRPr="007D5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области.</w:t>
      </w:r>
    </w:p>
    <w:p w:rsidR="00BE50A9" w:rsidRPr="005A5E5C" w:rsidRDefault="00BE50A9" w:rsidP="005A5E5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22.5.4. </w:t>
      </w:r>
      <w:r w:rsidRPr="005A5E5C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56C52">
        <w:rPr>
          <w:rFonts w:ascii="Times New Roman" w:hAnsi="Times New Roman"/>
          <w:sz w:val="28"/>
          <w:szCs w:val="28"/>
        </w:rPr>
        <w:t>оформлени</w:t>
      </w:r>
      <w:r>
        <w:rPr>
          <w:rFonts w:ascii="Times New Roman" w:hAnsi="Times New Roman"/>
          <w:sz w:val="28"/>
          <w:szCs w:val="28"/>
        </w:rPr>
        <w:t>ю</w:t>
      </w:r>
      <w:r w:rsidRPr="00856C52"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 услуги 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E5C">
        <w:rPr>
          <w:rFonts w:ascii="Times New Roman" w:hAnsi="Times New Roman"/>
          <w:sz w:val="28"/>
          <w:szCs w:val="28"/>
        </w:rPr>
        <w:t xml:space="preserve">не может превышать </w:t>
      </w:r>
      <w:r>
        <w:rPr>
          <w:rFonts w:ascii="Times New Roman" w:hAnsi="Times New Roman"/>
          <w:sz w:val="28"/>
          <w:szCs w:val="28"/>
        </w:rPr>
        <w:t xml:space="preserve">2 рабочих </w:t>
      </w:r>
      <w:r w:rsidRPr="005A5E5C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ей.</w:t>
      </w:r>
    </w:p>
    <w:p w:rsidR="00BE50A9" w:rsidRDefault="00BE50A9" w:rsidP="005A5E5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22.5.5. </w:t>
      </w:r>
      <w:r w:rsidRPr="005A5E5C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/>
          <w:sz w:val="28"/>
          <w:szCs w:val="28"/>
        </w:rPr>
        <w:t>специалист</w:t>
      </w:r>
      <w:r w:rsidRPr="007D5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</w:t>
      </w:r>
      <w:r w:rsidRPr="005A5E5C">
        <w:rPr>
          <w:rFonts w:ascii="Times New Roman" w:hAnsi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E50A9" w:rsidRDefault="00BE50A9" w:rsidP="005A5E5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B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2.5.6.</w:t>
      </w:r>
      <w:r w:rsidRPr="005A5E5C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56C52">
        <w:rPr>
          <w:rFonts w:ascii="Times New Roman" w:hAnsi="Times New Roman"/>
          <w:sz w:val="28"/>
          <w:szCs w:val="28"/>
        </w:rPr>
        <w:t>оформлени</w:t>
      </w:r>
      <w:r>
        <w:rPr>
          <w:rFonts w:ascii="Times New Roman" w:hAnsi="Times New Roman"/>
          <w:sz w:val="28"/>
          <w:szCs w:val="28"/>
        </w:rPr>
        <w:t>ю</w:t>
      </w:r>
      <w:r w:rsidRPr="00856C52"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 услуги заявителю</w:t>
      </w:r>
      <w:r w:rsidRPr="005A5E5C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ордер </w:t>
      </w:r>
      <w:r w:rsidRPr="007905C4">
        <w:rPr>
          <w:rFonts w:ascii="Times New Roman" w:hAnsi="Times New Roman"/>
          <w:sz w:val="28"/>
          <w:szCs w:val="28"/>
        </w:rPr>
        <w:t>на право производства земляных работ или разрешения на проведение аварийно-восстановительных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E5C">
        <w:rPr>
          <w:rFonts w:ascii="Times New Roman" w:hAnsi="Times New Roman"/>
          <w:sz w:val="28"/>
          <w:szCs w:val="28"/>
        </w:rPr>
        <w:t>(уведомление об отказе).</w:t>
      </w:r>
    </w:p>
    <w:p w:rsidR="00BE50A9" w:rsidRDefault="00BE50A9" w:rsidP="00D9769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22.5.7. </w:t>
      </w:r>
      <w:r w:rsidRPr="008725EA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/>
          <w:sz w:val="28"/>
          <w:szCs w:val="28"/>
        </w:rPr>
        <w:t xml:space="preserve">принятию решения о предоставлении (об отказе в предоставлении) </w:t>
      </w:r>
      <w:r>
        <w:rPr>
          <w:rFonts w:ascii="Times New Roman" w:hAnsi="Times New Roman"/>
          <w:sz w:val="28"/>
          <w:szCs w:val="28"/>
        </w:rPr>
        <w:t>государственн</w:t>
      </w:r>
      <w:r w:rsidRPr="005A5E5C">
        <w:rPr>
          <w:rFonts w:ascii="Times New Roman" w:hAnsi="Times New Roman"/>
          <w:sz w:val="28"/>
          <w:szCs w:val="28"/>
        </w:rPr>
        <w:t xml:space="preserve">ой услуги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56C52">
        <w:rPr>
          <w:rFonts w:ascii="Times New Roman" w:hAnsi="Times New Roman"/>
          <w:sz w:val="28"/>
          <w:szCs w:val="28"/>
        </w:rPr>
        <w:t>оформлени</w:t>
      </w:r>
      <w:r>
        <w:rPr>
          <w:rFonts w:ascii="Times New Roman" w:hAnsi="Times New Roman"/>
          <w:sz w:val="28"/>
          <w:szCs w:val="28"/>
        </w:rPr>
        <w:t>ю</w:t>
      </w:r>
      <w:r w:rsidRPr="00856C52">
        <w:rPr>
          <w:rFonts w:ascii="Times New Roman" w:hAnsi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/>
          <w:sz w:val="28"/>
          <w:szCs w:val="28"/>
        </w:rPr>
        <w:t>государственн</w:t>
      </w:r>
      <w:r w:rsidRPr="00856C52">
        <w:rPr>
          <w:rFonts w:ascii="Times New Roman" w:hAnsi="Times New Roman"/>
          <w:sz w:val="28"/>
          <w:szCs w:val="28"/>
        </w:rPr>
        <w:t>ой услуги заявителю</w:t>
      </w:r>
      <w:r w:rsidRPr="008725EA">
        <w:rPr>
          <w:rFonts w:ascii="Times New Roman" w:hAnsi="Times New Roman"/>
          <w:sz w:val="28"/>
          <w:szCs w:val="28"/>
        </w:rPr>
        <w:t>, явля</w:t>
      </w:r>
      <w:r>
        <w:rPr>
          <w:rFonts w:ascii="Times New Roman" w:hAnsi="Times New Roman"/>
          <w:sz w:val="28"/>
          <w:szCs w:val="28"/>
        </w:rPr>
        <w:t>е</w:t>
      </w:r>
      <w:r w:rsidRPr="008725E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регистрация утвержденного </w:t>
      </w:r>
      <w:r w:rsidRPr="007905C4">
        <w:rPr>
          <w:rFonts w:ascii="Times New Roman" w:hAnsi="Times New Roman"/>
          <w:sz w:val="28"/>
          <w:szCs w:val="28"/>
        </w:rPr>
        <w:t>ордера на право производства земляных работ или разрешения на проведение аварийно-восстановительных работ</w:t>
      </w:r>
      <w:r w:rsidRPr="005A5E5C">
        <w:rPr>
          <w:rFonts w:ascii="Times New Roman" w:hAnsi="Times New Roman"/>
          <w:sz w:val="28"/>
          <w:szCs w:val="28"/>
        </w:rPr>
        <w:t xml:space="preserve"> (уведомление об отказе)</w:t>
      </w:r>
      <w:r w:rsidRPr="008725EA">
        <w:rPr>
          <w:rFonts w:ascii="Times New Roman" w:hAnsi="Times New Roman"/>
          <w:sz w:val="28"/>
          <w:szCs w:val="28"/>
        </w:rPr>
        <w:t>.</w:t>
      </w:r>
    </w:p>
    <w:p w:rsidR="00BE50A9" w:rsidRDefault="00BE50A9" w:rsidP="001E62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1E62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250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102A3C">
        <w:rPr>
          <w:rFonts w:ascii="Times New Roman" w:hAnsi="Times New Roman"/>
          <w:sz w:val="28"/>
          <w:szCs w:val="28"/>
        </w:rPr>
        <w:t>ыдача (направление) Заявителю документа и (или) информации, подтверждающе</w:t>
      </w:r>
      <w:r>
        <w:rPr>
          <w:rFonts w:ascii="Times New Roman" w:hAnsi="Times New Roman"/>
          <w:sz w:val="28"/>
          <w:szCs w:val="28"/>
        </w:rPr>
        <w:t>й</w:t>
      </w:r>
      <w:r w:rsidRPr="00102A3C">
        <w:rPr>
          <w:rFonts w:ascii="Times New Roman" w:hAnsi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Pr="00F250FB">
        <w:rPr>
          <w:rFonts w:ascii="Times New Roman" w:hAnsi="Times New Roman"/>
          <w:sz w:val="28"/>
          <w:szCs w:val="28"/>
        </w:rPr>
        <w:t>.</w:t>
      </w:r>
    </w:p>
    <w:p w:rsidR="00BE50A9" w:rsidRPr="00C3644E" w:rsidRDefault="00BE50A9" w:rsidP="00C3644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250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250FB">
        <w:rPr>
          <w:rFonts w:ascii="Times New Roman" w:hAnsi="Times New Roman"/>
          <w:sz w:val="28"/>
          <w:szCs w:val="28"/>
        </w:rPr>
        <w:t>.1.</w:t>
      </w:r>
      <w:r w:rsidRPr="00C3644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</w:t>
      </w:r>
      <w:r>
        <w:rPr>
          <w:rFonts w:ascii="Times New Roman" w:hAnsi="Times New Roman"/>
          <w:sz w:val="28"/>
          <w:szCs w:val="28"/>
        </w:rPr>
        <w:t>в</w:t>
      </w:r>
      <w:r w:rsidRPr="00102A3C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102A3C">
        <w:rPr>
          <w:rFonts w:ascii="Times New Roman" w:hAnsi="Times New Roman"/>
          <w:sz w:val="28"/>
          <w:szCs w:val="28"/>
        </w:rPr>
        <w:t xml:space="preserve"> (направлени</w:t>
      </w:r>
      <w:r>
        <w:rPr>
          <w:rFonts w:ascii="Times New Roman" w:hAnsi="Times New Roman"/>
          <w:sz w:val="28"/>
          <w:szCs w:val="28"/>
        </w:rPr>
        <w:t>ю</w:t>
      </w:r>
      <w:r w:rsidRPr="00102A3C">
        <w:rPr>
          <w:rFonts w:ascii="Times New Roman" w:hAnsi="Times New Roman"/>
          <w:sz w:val="28"/>
          <w:szCs w:val="28"/>
        </w:rPr>
        <w:t>) Заявителю документа и (или) информации, подтверждающе</w:t>
      </w:r>
      <w:r>
        <w:rPr>
          <w:rFonts w:ascii="Times New Roman" w:hAnsi="Times New Roman"/>
          <w:sz w:val="28"/>
          <w:szCs w:val="28"/>
        </w:rPr>
        <w:t>й</w:t>
      </w:r>
      <w:r w:rsidRPr="00102A3C">
        <w:rPr>
          <w:rFonts w:ascii="Times New Roman" w:hAnsi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Pr="00C3644E">
        <w:rPr>
          <w:rFonts w:ascii="Times New Roman" w:hAnsi="Times New Roman"/>
          <w:sz w:val="28"/>
          <w:szCs w:val="28"/>
        </w:rPr>
        <w:t xml:space="preserve">, является наличие утвержденного </w:t>
      </w:r>
      <w:r w:rsidRPr="007905C4">
        <w:rPr>
          <w:rFonts w:ascii="Times New Roman" w:hAnsi="Times New Roman"/>
          <w:sz w:val="28"/>
          <w:szCs w:val="28"/>
        </w:rPr>
        <w:t>ордера на право производства земляных работ или разрешения на проведение аварийно-восстановительных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/>
          <w:sz w:val="28"/>
          <w:szCs w:val="28"/>
        </w:rPr>
        <w:t xml:space="preserve">или подписанного должностным лицом </w:t>
      </w:r>
      <w:r w:rsidRPr="007D5BED">
        <w:rPr>
          <w:rFonts w:ascii="Times New Roman" w:hAnsi="Times New Roman"/>
          <w:sz w:val="28"/>
          <w:szCs w:val="28"/>
          <w:highlight w:val="yellow"/>
        </w:rPr>
        <w:t>сектором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/>
          <w:sz w:val="28"/>
          <w:szCs w:val="28"/>
        </w:rPr>
        <w:t>уведомления об отказе.</w:t>
      </w:r>
    </w:p>
    <w:p w:rsidR="00BE50A9" w:rsidRPr="00C3644E" w:rsidRDefault="00BE50A9" w:rsidP="00C3644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644E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результата предоставления муниципальной услуги заявителю</w:t>
      </w:r>
      <w:r w:rsidRPr="00C3644E">
        <w:rPr>
          <w:rFonts w:ascii="Times New Roman" w:hAnsi="Times New Roman"/>
          <w:sz w:val="28"/>
          <w:szCs w:val="28"/>
        </w:rPr>
        <w:t xml:space="preserve"> осуществляется при личном обращении в </w:t>
      </w:r>
      <w:r w:rsidRPr="007D5BED">
        <w:rPr>
          <w:rFonts w:ascii="Times New Roman" w:hAnsi="Times New Roman"/>
          <w:sz w:val="28"/>
          <w:szCs w:val="28"/>
          <w:highlight w:val="yellow"/>
        </w:rPr>
        <w:t>сектор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</w:t>
      </w:r>
      <w:r w:rsidRPr="00C3644E">
        <w:rPr>
          <w:rFonts w:ascii="Times New Roman" w:hAnsi="Times New Roman"/>
          <w:sz w:val="28"/>
          <w:szCs w:val="28"/>
        </w:rPr>
        <w:t>.</w:t>
      </w:r>
    </w:p>
    <w:p w:rsidR="00BE50A9" w:rsidRPr="00C3644E" w:rsidRDefault="00BE50A9" w:rsidP="00C3644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644E">
        <w:rPr>
          <w:rFonts w:ascii="Times New Roman" w:hAnsi="Times New Roman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BE50A9" w:rsidRPr="00C3644E" w:rsidRDefault="00BE50A9" w:rsidP="00C3644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22.6.2. </w:t>
      </w:r>
      <w:r w:rsidRPr="00C3644E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</w:t>
      </w:r>
      <w:r>
        <w:rPr>
          <w:rFonts w:ascii="Times New Roman" w:hAnsi="Times New Roman"/>
          <w:sz w:val="28"/>
          <w:szCs w:val="28"/>
        </w:rPr>
        <w:t>в</w:t>
      </w:r>
      <w:r w:rsidRPr="00102A3C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102A3C">
        <w:rPr>
          <w:rFonts w:ascii="Times New Roman" w:hAnsi="Times New Roman"/>
          <w:sz w:val="28"/>
          <w:szCs w:val="28"/>
        </w:rPr>
        <w:t xml:space="preserve"> (направлени</w:t>
      </w:r>
      <w:r>
        <w:rPr>
          <w:rFonts w:ascii="Times New Roman" w:hAnsi="Times New Roman"/>
          <w:sz w:val="28"/>
          <w:szCs w:val="28"/>
        </w:rPr>
        <w:t>ю</w:t>
      </w:r>
      <w:r w:rsidRPr="00102A3C">
        <w:rPr>
          <w:rFonts w:ascii="Times New Roman" w:hAnsi="Times New Roman"/>
          <w:sz w:val="28"/>
          <w:szCs w:val="28"/>
        </w:rPr>
        <w:t>) Заявителю документа и (или) информации, подтверждающе</w:t>
      </w:r>
      <w:r>
        <w:rPr>
          <w:rFonts w:ascii="Times New Roman" w:hAnsi="Times New Roman"/>
          <w:sz w:val="28"/>
          <w:szCs w:val="28"/>
        </w:rPr>
        <w:t>й</w:t>
      </w:r>
      <w:r w:rsidRPr="00102A3C">
        <w:rPr>
          <w:rFonts w:ascii="Times New Roman" w:hAnsi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Pr="00C3644E">
        <w:rPr>
          <w:rFonts w:ascii="Times New Roman" w:hAnsi="Times New Roman"/>
          <w:sz w:val="28"/>
          <w:szCs w:val="28"/>
        </w:rPr>
        <w:t xml:space="preserve">, не превышает </w:t>
      </w:r>
      <w:r>
        <w:rPr>
          <w:rFonts w:ascii="Times New Roman" w:hAnsi="Times New Roman"/>
          <w:sz w:val="28"/>
          <w:szCs w:val="28"/>
        </w:rPr>
        <w:t>2 рабочих</w:t>
      </w:r>
      <w:r w:rsidRPr="00C3644E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C3644E">
        <w:rPr>
          <w:rFonts w:ascii="Times New Roman" w:hAnsi="Times New Roman"/>
          <w:sz w:val="28"/>
          <w:szCs w:val="28"/>
        </w:rPr>
        <w:t>.</w:t>
      </w:r>
    </w:p>
    <w:p w:rsidR="00BE50A9" w:rsidRDefault="00BE50A9" w:rsidP="00C3644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22.6.3. Критерием принятия решения является поступление </w:t>
      </w:r>
      <w:r w:rsidRPr="007905C4">
        <w:rPr>
          <w:rFonts w:ascii="Times New Roman" w:hAnsi="Times New Roman"/>
          <w:sz w:val="28"/>
          <w:szCs w:val="28"/>
        </w:rPr>
        <w:t>ордера на право производства земляных работ или разрешения на проведение аварийно-восстановительных работ</w:t>
      </w:r>
      <w:r w:rsidRPr="005A5E5C">
        <w:rPr>
          <w:rFonts w:ascii="Times New Roman" w:hAnsi="Times New Roman"/>
          <w:sz w:val="28"/>
          <w:szCs w:val="28"/>
        </w:rPr>
        <w:t xml:space="preserve"> (уведомление об отказе)</w:t>
      </w:r>
      <w:r>
        <w:rPr>
          <w:rFonts w:ascii="Times New Roman" w:hAnsi="Times New Roman"/>
          <w:sz w:val="28"/>
          <w:szCs w:val="28"/>
        </w:rPr>
        <w:t>.</w:t>
      </w:r>
    </w:p>
    <w:p w:rsidR="00BE50A9" w:rsidRDefault="00BE50A9" w:rsidP="00C3644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22.6.4. </w:t>
      </w:r>
      <w:r w:rsidRPr="00C3644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</w:t>
      </w:r>
      <w:r>
        <w:rPr>
          <w:rFonts w:ascii="Times New Roman" w:hAnsi="Times New Roman"/>
          <w:sz w:val="28"/>
          <w:szCs w:val="28"/>
        </w:rPr>
        <w:t>в</w:t>
      </w:r>
      <w:r w:rsidRPr="00102A3C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102A3C">
        <w:rPr>
          <w:rFonts w:ascii="Times New Roman" w:hAnsi="Times New Roman"/>
          <w:sz w:val="28"/>
          <w:szCs w:val="28"/>
        </w:rPr>
        <w:t xml:space="preserve"> (направлени</w:t>
      </w:r>
      <w:r>
        <w:rPr>
          <w:rFonts w:ascii="Times New Roman" w:hAnsi="Times New Roman"/>
          <w:sz w:val="28"/>
          <w:szCs w:val="28"/>
        </w:rPr>
        <w:t>ю</w:t>
      </w:r>
      <w:r w:rsidRPr="00102A3C">
        <w:rPr>
          <w:rFonts w:ascii="Times New Roman" w:hAnsi="Times New Roman"/>
          <w:sz w:val="28"/>
          <w:szCs w:val="28"/>
        </w:rPr>
        <w:t>) Заявителю документа и (или) информации, подтверждающе</w:t>
      </w:r>
      <w:r>
        <w:rPr>
          <w:rFonts w:ascii="Times New Roman" w:hAnsi="Times New Roman"/>
          <w:sz w:val="28"/>
          <w:szCs w:val="28"/>
        </w:rPr>
        <w:t>й</w:t>
      </w:r>
      <w:r w:rsidRPr="00102A3C">
        <w:rPr>
          <w:rFonts w:ascii="Times New Roman" w:hAnsi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Pr="00C3644E">
        <w:rPr>
          <w:rFonts w:ascii="Times New Roman" w:hAnsi="Times New Roman"/>
          <w:sz w:val="28"/>
          <w:szCs w:val="28"/>
        </w:rPr>
        <w:t xml:space="preserve">, является выдача </w:t>
      </w:r>
      <w:r w:rsidRPr="00102A3C">
        <w:rPr>
          <w:rFonts w:ascii="Times New Roman" w:hAnsi="Times New Roman"/>
          <w:sz w:val="28"/>
          <w:szCs w:val="28"/>
        </w:rPr>
        <w:t>Заявителю документа и (или) информации, подтверждающе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102A3C">
        <w:rPr>
          <w:rFonts w:ascii="Times New Roman" w:hAnsi="Times New Roman"/>
          <w:sz w:val="28"/>
          <w:szCs w:val="28"/>
        </w:rPr>
        <w:t>предоставление муниципальной услуги (отказ в предоставлении муниципальной услуги)</w:t>
      </w:r>
      <w:r w:rsidRPr="00C3644E">
        <w:rPr>
          <w:rFonts w:ascii="Times New Roman" w:hAnsi="Times New Roman"/>
          <w:sz w:val="28"/>
          <w:szCs w:val="28"/>
        </w:rPr>
        <w:t>.</w:t>
      </w:r>
    </w:p>
    <w:p w:rsidR="00BE50A9" w:rsidRPr="00C3644E" w:rsidRDefault="00BE50A9" w:rsidP="00C3644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644E">
        <w:rPr>
          <w:rFonts w:ascii="Times New Roman" w:hAnsi="Times New Roman"/>
          <w:sz w:val="28"/>
          <w:szCs w:val="28"/>
        </w:rPr>
        <w:t xml:space="preserve">При обращении заявителя лично за получением муниципальной услуги </w:t>
      </w:r>
      <w:r>
        <w:rPr>
          <w:rFonts w:ascii="Times New Roman" w:hAnsi="Times New Roman"/>
          <w:sz w:val="28"/>
          <w:szCs w:val="28"/>
        </w:rPr>
        <w:t>специалист</w:t>
      </w:r>
      <w:r w:rsidRPr="007D5BED">
        <w:rPr>
          <w:rFonts w:ascii="Times New Roman" w:hAnsi="Times New Roman"/>
          <w:sz w:val="28"/>
          <w:szCs w:val="28"/>
        </w:rPr>
        <w:t xml:space="preserve"> </w:t>
      </w:r>
      <w:r w:rsidRPr="007D5BED">
        <w:rPr>
          <w:rFonts w:ascii="Times New Roman" w:hAnsi="Times New Roman"/>
          <w:sz w:val="28"/>
          <w:szCs w:val="28"/>
          <w:highlight w:val="yellow"/>
        </w:rPr>
        <w:t>сектор</w:t>
      </w:r>
      <w:r>
        <w:rPr>
          <w:rFonts w:ascii="Times New Roman" w:hAnsi="Times New Roman"/>
          <w:sz w:val="28"/>
          <w:szCs w:val="28"/>
          <w:highlight w:val="yellow"/>
        </w:rPr>
        <w:t>а</w:t>
      </w:r>
      <w:r w:rsidRPr="007D5BED">
        <w:rPr>
          <w:rFonts w:ascii="Times New Roman" w:hAnsi="Times New Roman"/>
          <w:sz w:val="28"/>
          <w:szCs w:val="28"/>
          <w:highlight w:val="yellow"/>
        </w:rPr>
        <w:t xml:space="preserve">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</w:t>
      </w:r>
      <w:r w:rsidRPr="00C3644E">
        <w:rPr>
          <w:rFonts w:ascii="Times New Roman" w:hAnsi="Times New Roman"/>
          <w:sz w:val="28"/>
          <w:szCs w:val="28"/>
        </w:rPr>
        <w:t>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BE50A9" w:rsidRPr="00F250FB" w:rsidRDefault="00BE50A9" w:rsidP="00C3644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644E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/>
          <w:sz w:val="28"/>
          <w:szCs w:val="28"/>
        </w:rPr>
        <w:t>специалист 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E50A9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22.6.5. </w:t>
      </w:r>
      <w:r w:rsidRPr="008725EA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/>
          <w:sz w:val="28"/>
          <w:szCs w:val="28"/>
        </w:rPr>
        <w:t xml:space="preserve">процедуры </w:t>
      </w:r>
      <w:r w:rsidRPr="00C3644E">
        <w:rPr>
          <w:rFonts w:ascii="Times New Roman" w:hAnsi="Times New Roman"/>
          <w:sz w:val="28"/>
          <w:szCs w:val="28"/>
        </w:rPr>
        <w:t xml:space="preserve">по выдаче документа, являющегося результатом предоставления </w:t>
      </w:r>
      <w:r>
        <w:rPr>
          <w:rFonts w:ascii="Times New Roman" w:hAnsi="Times New Roman"/>
          <w:sz w:val="28"/>
          <w:szCs w:val="28"/>
        </w:rPr>
        <w:t>государствен</w:t>
      </w:r>
      <w:r w:rsidRPr="00C3644E">
        <w:rPr>
          <w:rFonts w:ascii="Times New Roman" w:hAnsi="Times New Roman"/>
          <w:sz w:val="28"/>
          <w:szCs w:val="28"/>
        </w:rPr>
        <w:t xml:space="preserve">ной услуги, </w:t>
      </w:r>
      <w:r w:rsidRPr="008725EA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8725E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регистрация факта выдачи результата предоставления услуги заявителю в порядке делопроизводства</w:t>
      </w:r>
      <w:r w:rsidRPr="008725EA">
        <w:rPr>
          <w:rFonts w:ascii="Times New Roman" w:hAnsi="Times New Roman"/>
          <w:sz w:val="28"/>
          <w:szCs w:val="28"/>
        </w:rPr>
        <w:t>.</w:t>
      </w:r>
    </w:p>
    <w:p w:rsidR="00BE50A9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22.7. Закрытие ордера (разрешения) в результате окончания работ.</w:t>
      </w:r>
    </w:p>
    <w:p w:rsidR="00BE50A9" w:rsidRDefault="00BE50A9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22.7.1. </w:t>
      </w:r>
      <w:r w:rsidRPr="00C3644E">
        <w:rPr>
          <w:rFonts w:ascii="Times New Roman" w:hAnsi="Times New Roman"/>
          <w:sz w:val="28"/>
          <w:szCs w:val="28"/>
        </w:rPr>
        <w:t>Основанием для начала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по закрытию ордера (разрешения) является завершение земляных работ. </w:t>
      </w:r>
    </w:p>
    <w:p w:rsidR="00BE50A9" w:rsidRPr="00F626BD" w:rsidRDefault="00BE50A9" w:rsidP="00F626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20CD6">
        <w:rPr>
          <w:rFonts w:ascii="Times New Roman" w:hAnsi="Times New Roman"/>
          <w:sz w:val="28"/>
          <w:szCs w:val="28"/>
        </w:rPr>
        <w:t>Закрытие ордера производится после завершения всех необходимых работ организацией, проводившей работы с выполнением комплексного благоустройства по восстановлению асфальтового покрытия и элементов озеленения.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6BD">
        <w:rPr>
          <w:rFonts w:ascii="Times New Roman" w:hAnsi="Times New Roman"/>
          <w:sz w:val="28"/>
          <w:szCs w:val="28"/>
        </w:rPr>
        <w:t xml:space="preserve">Для закрытия ордера (разрешения) производитель работ не менее чем за 2 дня до окончания срока действия разрешения письменно извещает </w:t>
      </w:r>
      <w:r>
        <w:rPr>
          <w:rFonts w:ascii="Times New Roman" w:hAnsi="Times New Roman"/>
          <w:sz w:val="28"/>
          <w:szCs w:val="28"/>
        </w:rPr>
        <w:t>администрацию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626BD">
        <w:rPr>
          <w:rFonts w:ascii="Times New Roman" w:hAnsi="Times New Roman"/>
          <w:sz w:val="28"/>
          <w:szCs w:val="28"/>
        </w:rPr>
        <w:t>о выполнении земляных работ и восстановлении нарушенного благоустройства территории, указанного в особых условиях ордера (разрешения).</w:t>
      </w:r>
    </w:p>
    <w:p w:rsidR="00BE50A9" w:rsidRPr="00F626BD" w:rsidRDefault="00BE50A9" w:rsidP="00F626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626BD">
        <w:rPr>
          <w:rFonts w:ascii="Times New Roman" w:hAnsi="Times New Roman"/>
          <w:sz w:val="28"/>
          <w:szCs w:val="28"/>
        </w:rPr>
        <w:t>При невозможности выполнения работ в установленные сроки производитель работ может ходатайствовать перед</w:t>
      </w:r>
      <w:r w:rsidRPr="007D5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городского поселения Воскресенск</w:t>
      </w:r>
      <w:r w:rsidRPr="00F626BD">
        <w:rPr>
          <w:rFonts w:ascii="Times New Roman" w:hAnsi="Times New Roman"/>
          <w:sz w:val="28"/>
          <w:szCs w:val="28"/>
        </w:rPr>
        <w:t xml:space="preserve"> о продлении срока действия ордера</w:t>
      </w:r>
      <w:r>
        <w:rPr>
          <w:rFonts w:ascii="Times New Roman" w:hAnsi="Times New Roman"/>
          <w:sz w:val="28"/>
          <w:szCs w:val="28"/>
        </w:rPr>
        <w:t xml:space="preserve"> (разрешения)</w:t>
      </w:r>
      <w:r w:rsidRPr="00F626BD">
        <w:rPr>
          <w:rFonts w:ascii="Times New Roman" w:hAnsi="Times New Roman"/>
          <w:sz w:val="28"/>
          <w:szCs w:val="28"/>
        </w:rPr>
        <w:t>.</w:t>
      </w:r>
      <w:r w:rsidRPr="00A20CD6">
        <w:rPr>
          <w:rFonts w:ascii="Times New Roman" w:hAnsi="Times New Roman"/>
          <w:sz w:val="28"/>
          <w:szCs w:val="28"/>
        </w:rPr>
        <w:t xml:space="preserve"> Срок действия ордера может быть продлен по заявлению в произвольной форме не позднее трех рабочих дней до окончания срока действия ранее полученного</w:t>
      </w:r>
      <w:r>
        <w:rPr>
          <w:rFonts w:ascii="Times New Roman" w:hAnsi="Times New Roman"/>
          <w:sz w:val="28"/>
          <w:szCs w:val="28"/>
        </w:rPr>
        <w:t>.</w:t>
      </w:r>
    </w:p>
    <w:p w:rsidR="00BE50A9" w:rsidRPr="00F626BD" w:rsidRDefault="00BE50A9" w:rsidP="00F626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626BD">
        <w:rPr>
          <w:rFonts w:ascii="Times New Roman" w:hAnsi="Times New Roman"/>
          <w:sz w:val="28"/>
          <w:szCs w:val="28"/>
        </w:rPr>
        <w:t>Восстановленная территория принимается от производителя работ по акту о завершении земляных работ, засыпке траншеи и выполненном благоустройстве ее пользователем (землепользователь, владелец, дорожно-эксплуатационная служба,  жилищно-эксплуатационная служба или управляющая компания). Указанный акт является основанием для закрытия ордера (разрешения).</w:t>
      </w:r>
    </w:p>
    <w:p w:rsidR="00BE50A9" w:rsidRPr="00F626BD" w:rsidRDefault="00BE50A9" w:rsidP="00F626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626BD">
        <w:rPr>
          <w:rFonts w:ascii="Times New Roman" w:hAnsi="Times New Roman"/>
          <w:sz w:val="28"/>
          <w:szCs w:val="28"/>
        </w:rPr>
        <w:t>В случае невыполнения производителем работ особых условий, указанных в ордере (разрешении), по решению</w:t>
      </w:r>
      <w:r w:rsidRPr="00F47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Воскресенск)</w:t>
      </w:r>
      <w:r w:rsidRPr="00F626BD">
        <w:rPr>
          <w:rFonts w:ascii="Times New Roman" w:hAnsi="Times New Roman"/>
          <w:sz w:val="28"/>
          <w:szCs w:val="28"/>
        </w:rPr>
        <w:t xml:space="preserve">  ордер (разрешение) продлевается на срок, необходимый для выполнения данных условий.</w:t>
      </w:r>
    </w:p>
    <w:p w:rsidR="00BE50A9" w:rsidRDefault="00BE50A9" w:rsidP="00F626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626BD">
        <w:rPr>
          <w:rFonts w:ascii="Times New Roman" w:hAnsi="Times New Roman"/>
          <w:sz w:val="28"/>
          <w:szCs w:val="28"/>
        </w:rPr>
        <w:t xml:space="preserve">После завершения работ экземпляр ордера (разрешения), находящийся у  производителя работ, передается в </w:t>
      </w:r>
      <w:r w:rsidRPr="00F4744C">
        <w:rPr>
          <w:rFonts w:ascii="Times New Roman" w:hAnsi="Times New Roman"/>
          <w:sz w:val="28"/>
          <w:szCs w:val="28"/>
          <w:highlight w:val="yellow"/>
        </w:rPr>
        <w:t>сектор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626BD">
        <w:rPr>
          <w:rFonts w:ascii="Times New Roman" w:hAnsi="Times New Roman"/>
          <w:sz w:val="28"/>
          <w:szCs w:val="28"/>
        </w:rPr>
        <w:t>для закрытия.</w:t>
      </w:r>
    </w:p>
    <w:p w:rsidR="00BE50A9" w:rsidRPr="00C3644E" w:rsidRDefault="00BE50A9" w:rsidP="00F626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22.7.2. </w:t>
      </w:r>
      <w:r w:rsidRPr="00C3644E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</w:t>
      </w:r>
      <w:r>
        <w:rPr>
          <w:rFonts w:ascii="Times New Roman" w:hAnsi="Times New Roman"/>
          <w:sz w:val="28"/>
          <w:szCs w:val="28"/>
        </w:rPr>
        <w:t xml:space="preserve">закрытию ордера (разрешения) </w:t>
      </w:r>
      <w:r w:rsidRPr="00C3644E">
        <w:rPr>
          <w:rFonts w:ascii="Times New Roman" w:hAnsi="Times New Roman"/>
          <w:sz w:val="28"/>
          <w:szCs w:val="28"/>
        </w:rPr>
        <w:t xml:space="preserve">не превышает </w:t>
      </w:r>
      <w:r>
        <w:rPr>
          <w:rFonts w:ascii="Times New Roman" w:hAnsi="Times New Roman"/>
          <w:sz w:val="28"/>
          <w:szCs w:val="28"/>
        </w:rPr>
        <w:t>10 рабочих</w:t>
      </w:r>
      <w:r w:rsidRPr="00C3644E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C3644E">
        <w:rPr>
          <w:rFonts w:ascii="Times New Roman" w:hAnsi="Times New Roman"/>
          <w:sz w:val="28"/>
          <w:szCs w:val="28"/>
        </w:rPr>
        <w:t>.</w:t>
      </w:r>
    </w:p>
    <w:p w:rsidR="00BE50A9" w:rsidRDefault="00BE50A9" w:rsidP="009565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22.7.3. Критерием принятия решения является поступление </w:t>
      </w:r>
      <w:r w:rsidRPr="00956513">
        <w:rPr>
          <w:rFonts w:ascii="Times New Roman" w:hAnsi="Times New Roman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>го</w:t>
      </w:r>
      <w:r w:rsidRPr="00956513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956513">
        <w:rPr>
          <w:rFonts w:ascii="Times New Roman" w:hAnsi="Times New Roman"/>
          <w:sz w:val="28"/>
          <w:szCs w:val="28"/>
        </w:rPr>
        <w:t xml:space="preserve"> в произвольной форме</w:t>
      </w:r>
      <w:r>
        <w:rPr>
          <w:rFonts w:ascii="Times New Roman" w:hAnsi="Times New Roman"/>
          <w:sz w:val="28"/>
          <w:szCs w:val="28"/>
        </w:rPr>
        <w:t xml:space="preserve"> о завершении работ и наличие подписанного уполномоченным представителем </w:t>
      </w:r>
      <w:r w:rsidRPr="00F4744C">
        <w:rPr>
          <w:rFonts w:ascii="Times New Roman" w:hAnsi="Times New Roman"/>
          <w:sz w:val="28"/>
          <w:szCs w:val="28"/>
          <w:highlight w:val="yellow"/>
        </w:rPr>
        <w:t>сектора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626BD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F626BD">
        <w:rPr>
          <w:rFonts w:ascii="Times New Roman" w:hAnsi="Times New Roman"/>
          <w:sz w:val="28"/>
          <w:szCs w:val="28"/>
        </w:rPr>
        <w:t xml:space="preserve"> о завершении земляных работ, засыпке траншеи и выполненном благоустройстве</w:t>
      </w:r>
      <w:r>
        <w:rPr>
          <w:rFonts w:ascii="Times New Roman" w:hAnsi="Times New Roman"/>
          <w:sz w:val="28"/>
          <w:szCs w:val="28"/>
        </w:rPr>
        <w:t>.</w:t>
      </w:r>
    </w:p>
    <w:p w:rsidR="00BE50A9" w:rsidRDefault="00BE50A9" w:rsidP="009565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22.7.4. </w:t>
      </w:r>
      <w:r w:rsidRPr="00C3644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закрытие ордера (разрешения) в результате окончания работ</w:t>
      </w:r>
      <w:r w:rsidRPr="00C3644E">
        <w:rPr>
          <w:rFonts w:ascii="Times New Roman" w:hAnsi="Times New Roman"/>
          <w:sz w:val="28"/>
          <w:szCs w:val="28"/>
        </w:rPr>
        <w:t>.</w:t>
      </w:r>
    </w:p>
    <w:p w:rsidR="00BE50A9" w:rsidRPr="00F250FB" w:rsidRDefault="00BE50A9" w:rsidP="009565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644E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/>
          <w:sz w:val="28"/>
          <w:szCs w:val="28"/>
        </w:rPr>
        <w:t>специалист 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E50A9" w:rsidRDefault="00BE50A9" w:rsidP="009565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22.7.5. </w:t>
      </w:r>
      <w:r w:rsidRPr="008725EA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/>
          <w:sz w:val="28"/>
          <w:szCs w:val="28"/>
        </w:rPr>
        <w:t xml:space="preserve">процедуры </w:t>
      </w:r>
      <w:r w:rsidRPr="008725EA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е</w:t>
      </w:r>
      <w:r w:rsidRPr="008725E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регистрация факта поступления </w:t>
      </w:r>
      <w:r w:rsidRPr="00F626BD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а</w:t>
      </w:r>
      <w:r w:rsidRPr="00F626BD">
        <w:rPr>
          <w:rFonts w:ascii="Times New Roman" w:hAnsi="Times New Roman"/>
          <w:sz w:val="28"/>
          <w:szCs w:val="28"/>
        </w:rPr>
        <w:t xml:space="preserve"> ордера (разрешения)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4744C">
        <w:rPr>
          <w:rFonts w:ascii="Times New Roman" w:hAnsi="Times New Roman"/>
          <w:sz w:val="28"/>
          <w:szCs w:val="28"/>
          <w:highlight w:val="yellow"/>
        </w:rPr>
        <w:t>сектор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 делопроизводства</w:t>
      </w:r>
      <w:r w:rsidRPr="008725EA">
        <w:rPr>
          <w:rFonts w:ascii="Times New Roman" w:hAnsi="Times New Roman"/>
          <w:sz w:val="28"/>
          <w:szCs w:val="28"/>
        </w:rPr>
        <w:t>.</w:t>
      </w:r>
    </w:p>
    <w:p w:rsidR="00BE50A9" w:rsidRDefault="00BE50A9" w:rsidP="009565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11098C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50FB">
        <w:rPr>
          <w:rFonts w:ascii="Times New Roman" w:hAnsi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50FB">
        <w:rPr>
          <w:rFonts w:ascii="Times New Roman" w:hAnsi="Times New Roman"/>
          <w:b/>
          <w:sz w:val="28"/>
          <w:szCs w:val="28"/>
        </w:rPr>
        <w:t>. Порядок и формы контроля за исполнением</w:t>
      </w:r>
    </w:p>
    <w:p w:rsidR="00BE50A9" w:rsidRPr="00F250FB" w:rsidRDefault="00BE50A9" w:rsidP="0011098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250FB">
        <w:rPr>
          <w:rFonts w:ascii="Times New Roman" w:hAnsi="Times New Roman"/>
          <w:b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F250F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BE50A9" w:rsidRPr="00F250FB" w:rsidRDefault="00BE50A9" w:rsidP="001109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DF65DD" w:rsidRDefault="00BE50A9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F65DD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E50A9" w:rsidRPr="00F250FB" w:rsidRDefault="00BE50A9" w:rsidP="0011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C3644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F47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 xml:space="preserve">организует и осуществляет контроль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услуги.</w:t>
      </w:r>
    </w:p>
    <w:p w:rsidR="00BE50A9" w:rsidRPr="00F250FB" w:rsidRDefault="00BE50A9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F250FB">
        <w:rPr>
          <w:rFonts w:ascii="Times New Roman" w:hAnsi="Times New Roman"/>
          <w:sz w:val="28"/>
          <w:szCs w:val="28"/>
        </w:rPr>
        <w:t xml:space="preserve"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услуги.</w:t>
      </w:r>
    </w:p>
    <w:p w:rsidR="00BE50A9" w:rsidRPr="00F250FB" w:rsidRDefault="00BE50A9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DF65DD" w:rsidRDefault="00BE50A9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F65DD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E50A9" w:rsidRPr="00F250FB" w:rsidRDefault="00BE50A9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F250FB">
        <w:rPr>
          <w:rFonts w:ascii="Times New Roman" w:hAnsi="Times New Roman"/>
          <w:sz w:val="28"/>
          <w:szCs w:val="28"/>
        </w:rPr>
        <w:t xml:space="preserve">. Контроль за полнотой и качеством предоставления должностными лицами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BE50A9" w:rsidRPr="00F250FB" w:rsidRDefault="00BE50A9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F250FB">
        <w:rPr>
          <w:rFonts w:ascii="Times New Roman" w:hAnsi="Times New Roman"/>
          <w:sz w:val="28"/>
          <w:szCs w:val="28"/>
        </w:rPr>
        <w:t xml:space="preserve">. Проверки могут быть плановыми и внеплановыми. </w:t>
      </w:r>
      <w:r>
        <w:rPr>
          <w:rFonts w:ascii="Times New Roman" w:hAnsi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rFonts w:ascii="Times New Roman" w:hAnsi="Times New Roman"/>
          <w:sz w:val="28"/>
          <w:szCs w:val="28"/>
        </w:rPr>
        <w:t xml:space="preserve">Порядок осуществления плановых проверок устанавливаются </w:t>
      </w:r>
      <w:r>
        <w:rPr>
          <w:rFonts w:ascii="Times New Roman" w:hAnsi="Times New Roman"/>
          <w:sz w:val="28"/>
          <w:szCs w:val="28"/>
        </w:rPr>
        <w:t xml:space="preserve">руководителем </w:t>
      </w:r>
      <w:r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Воскресенск Воскресенского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Московской области</w:t>
      </w:r>
      <w:r w:rsidRPr="00F250FB">
        <w:rPr>
          <w:rFonts w:ascii="Times New Roman" w:hAnsi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BE50A9" w:rsidRPr="00F250FB" w:rsidRDefault="00BE50A9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  <w:r w:rsidRPr="006C5ED2">
        <w:rPr>
          <w:rFonts w:ascii="Times New Roman" w:hAnsi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BE50A9" w:rsidRPr="00F250FB" w:rsidRDefault="00BE50A9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DF65DD" w:rsidRDefault="00BE50A9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F65DD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E50A9" w:rsidRPr="00F250FB" w:rsidRDefault="00BE50A9" w:rsidP="0011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F250FB">
        <w:rPr>
          <w:rFonts w:ascii="Times New Roman" w:hAnsi="Times New Roman"/>
          <w:sz w:val="28"/>
          <w:szCs w:val="28"/>
        </w:rPr>
        <w:t xml:space="preserve">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BE50A9" w:rsidRPr="00F250FB" w:rsidRDefault="00BE50A9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DF65DD" w:rsidRDefault="00BE50A9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F65DD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E50A9" w:rsidRPr="00F250FB" w:rsidRDefault="00BE50A9" w:rsidP="0011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F250FB">
        <w:rPr>
          <w:rFonts w:ascii="Times New Roman" w:hAnsi="Times New Roman"/>
          <w:sz w:val="28"/>
          <w:szCs w:val="28"/>
        </w:rPr>
        <w:t xml:space="preserve">. Требованиями к порядку и формам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BE50A9" w:rsidRPr="00F250FB" w:rsidRDefault="00BE50A9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1) независимость;</w:t>
      </w:r>
    </w:p>
    <w:p w:rsidR="00BE50A9" w:rsidRPr="00F250FB" w:rsidRDefault="00BE50A9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2) тщательность.</w:t>
      </w:r>
    </w:p>
    <w:p w:rsidR="00BE50A9" w:rsidRPr="00F250FB" w:rsidRDefault="00BE50A9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F250FB">
        <w:rPr>
          <w:rFonts w:ascii="Times New Roman" w:hAnsi="Times New Roman"/>
          <w:sz w:val="28"/>
          <w:szCs w:val="28"/>
        </w:rPr>
        <w:t xml:space="preserve">. Должностные лица, осуществляющие контроль за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услуги.</w:t>
      </w:r>
    </w:p>
    <w:p w:rsidR="00BE50A9" w:rsidRPr="00F250FB" w:rsidRDefault="00BE50A9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F250FB">
        <w:rPr>
          <w:rFonts w:ascii="Times New Roman" w:hAnsi="Times New Roman"/>
          <w:sz w:val="28"/>
          <w:szCs w:val="28"/>
        </w:rPr>
        <w:t xml:space="preserve">. Тщательность осуществления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E50A9" w:rsidRPr="00F250FB" w:rsidRDefault="00BE50A9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F250FB">
        <w:rPr>
          <w:rFonts w:ascii="Times New Roman" w:hAnsi="Times New Roman"/>
          <w:sz w:val="28"/>
          <w:szCs w:val="28"/>
        </w:rPr>
        <w:t xml:space="preserve">. Заявители могут контролировать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BE50A9" w:rsidRPr="00F250FB" w:rsidRDefault="00BE50A9" w:rsidP="001109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Default="00BE50A9" w:rsidP="001109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1109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1132E0" w:rsidRDefault="00BE50A9" w:rsidP="0011098C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50FB">
        <w:rPr>
          <w:rFonts w:ascii="Times New Roman" w:hAnsi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/>
          <w:b/>
          <w:sz w:val="28"/>
          <w:szCs w:val="28"/>
        </w:rPr>
        <w:t>и действий (бездействия</w:t>
      </w:r>
      <w:r w:rsidRPr="006B17FF">
        <w:rPr>
          <w:rFonts w:ascii="Times New Roman" w:hAnsi="Times New Roman"/>
          <w:b/>
          <w:sz w:val="28"/>
          <w:szCs w:val="28"/>
          <w:highlight w:val="yellow"/>
        </w:rPr>
        <w:t>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BE50A9" w:rsidRPr="00F250FB" w:rsidRDefault="00BE50A9" w:rsidP="001109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.1. Заявитель имеет право обратиться в </w:t>
      </w:r>
      <w:r w:rsidRPr="00C3644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F47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  <w:lang w:eastAsia="ar-SA"/>
        </w:rPr>
        <w:t>с жалобой, в том числе в следующих случаях: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/>
          <w:sz w:val="28"/>
          <w:szCs w:val="28"/>
        </w:rPr>
        <w:t>заявления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Заявителя о предоставлении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услуги;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2) нарушение срока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услуги;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услуги;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hAnsi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услуги, у Заявителя;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5) отказ в предоставлении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hAnsi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hAnsi="Times New Roman"/>
          <w:sz w:val="28"/>
          <w:szCs w:val="28"/>
          <w:lang w:eastAsia="ar-SA"/>
        </w:rPr>
        <w:t>;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hAnsi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hAnsi="Times New Roman"/>
          <w:sz w:val="28"/>
          <w:szCs w:val="28"/>
          <w:lang w:eastAsia="ar-SA"/>
        </w:rPr>
        <w:t>;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7) отказ должностного лица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Воскресенск, </w:t>
      </w:r>
      <w:r w:rsidRPr="00C3644E">
        <w:rPr>
          <w:rFonts w:ascii="Times New Roman" w:hAnsi="Times New Roman"/>
          <w:sz w:val="28"/>
          <w:szCs w:val="28"/>
        </w:rPr>
        <w:t>администрации</w:t>
      </w:r>
      <w:r w:rsidRPr="00F47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C3644E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.2. </w:t>
      </w:r>
      <w:r>
        <w:rPr>
          <w:rFonts w:ascii="Times New Roman" w:hAnsi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обратившиеся в </w:t>
      </w:r>
      <w:r>
        <w:rPr>
          <w:rFonts w:ascii="Times New Roman" w:hAnsi="Times New Roman"/>
          <w:sz w:val="28"/>
          <w:szCs w:val="28"/>
        </w:rPr>
        <w:t>администрацию городского поселения Воскресенск</w:t>
      </w:r>
      <w:r w:rsidRPr="00F250FB">
        <w:rPr>
          <w:rFonts w:ascii="Times New Roman" w:hAnsi="Times New Roman"/>
          <w:sz w:val="18"/>
          <w:szCs w:val="18"/>
        </w:rPr>
        <w:t xml:space="preserve">, </w:t>
      </w:r>
      <w:r w:rsidRPr="00F250F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запросом (</w:t>
      </w:r>
      <w:r w:rsidRPr="00F250FB">
        <w:rPr>
          <w:rFonts w:ascii="Times New Roman" w:hAnsi="Times New Roman"/>
          <w:sz w:val="28"/>
          <w:szCs w:val="28"/>
        </w:rPr>
        <w:t>заявлением</w:t>
      </w:r>
      <w:r>
        <w:rPr>
          <w:rFonts w:ascii="Times New Roman" w:hAnsi="Times New Roman"/>
          <w:sz w:val="28"/>
          <w:szCs w:val="28"/>
        </w:rPr>
        <w:t>)</w:t>
      </w:r>
      <w:r w:rsidRPr="00F250FB"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услуги.</w:t>
      </w:r>
    </w:p>
    <w:p w:rsidR="00BE50A9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33.3. Жалоба подается в </w:t>
      </w:r>
      <w:r w:rsidRPr="00C3644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D27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E32532">
        <w:rPr>
          <w:rFonts w:ascii="Times New Roman" w:hAnsi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hAnsi="Times New Roman"/>
          <w:sz w:val="28"/>
          <w:szCs w:val="28"/>
          <w:lang w:eastAsia="ar-SA"/>
        </w:rPr>
        <w:t xml:space="preserve"> на бумажном носителе либо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hAnsi="Times New Roman"/>
          <w:sz w:val="28"/>
          <w:szCs w:val="28"/>
          <w:lang w:eastAsia="ar-SA"/>
        </w:rPr>
        <w:t>й форме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hAnsi="Times New Roman"/>
          <w:sz w:val="28"/>
          <w:szCs w:val="28"/>
          <w:lang w:eastAsia="ar-SA"/>
        </w:rPr>
        <w:t xml:space="preserve">официального сайта </w:t>
      </w:r>
      <w:r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F250FB">
        <w:rPr>
          <w:rFonts w:ascii="Times New Roman" w:hAnsi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>.5. Жалоба должна содержать: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/>
          <w:sz w:val="28"/>
          <w:szCs w:val="28"/>
        </w:rPr>
        <w:t>администрации</w:t>
      </w:r>
      <w:r w:rsidRPr="00D27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услугу; фамилию, имя, отчество руководителя либо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служащего</w:t>
      </w:r>
      <w:r w:rsidRPr="00D27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F250FB">
        <w:rPr>
          <w:rFonts w:ascii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hAnsi="Times New Roman"/>
          <w:sz w:val="28"/>
          <w:szCs w:val="28"/>
          <w:lang w:eastAsia="ar-SA"/>
        </w:rPr>
        <w:t>;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hAnsi="Times New Roman"/>
          <w:sz w:val="28"/>
          <w:szCs w:val="28"/>
          <w:lang w:eastAsia="ar-SA"/>
        </w:rPr>
        <w:t>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>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.6.1.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F250FB">
        <w:rPr>
          <w:rFonts w:ascii="Times New Roman" w:hAnsi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hAnsi="Times New Roman"/>
          <w:sz w:val="28"/>
          <w:szCs w:val="28"/>
          <w:lang w:eastAsia="ar-SA"/>
        </w:rPr>
        <w:t>веренность (для физических лиц).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.6.2.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F250FB">
        <w:rPr>
          <w:rFonts w:ascii="Times New Roman" w:hAnsi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rFonts w:ascii="Times New Roman" w:hAnsi="Times New Roman"/>
          <w:sz w:val="28"/>
          <w:szCs w:val="28"/>
          <w:lang w:eastAsia="ar-SA"/>
        </w:rPr>
        <w:t>лем лицом (для юридических лиц).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.6.3. </w:t>
      </w:r>
      <w:r>
        <w:rPr>
          <w:rFonts w:ascii="Times New Roman" w:hAnsi="Times New Roman"/>
          <w:sz w:val="28"/>
          <w:szCs w:val="28"/>
          <w:lang w:eastAsia="ar-SA"/>
        </w:rPr>
        <w:t>К</w:t>
      </w:r>
      <w:r w:rsidRPr="00F250FB">
        <w:rPr>
          <w:rFonts w:ascii="Times New Roman" w:hAnsi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33.7. Жалоба, поступившая в </w:t>
      </w:r>
      <w:r w:rsidRPr="00C3644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D27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, подлежит рассмотрению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муниципальным служащим </w:t>
      </w:r>
      <w:r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F250FB">
        <w:rPr>
          <w:rFonts w:ascii="Times New Roman" w:hAnsi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7" w:history="1">
        <w:r w:rsidRPr="00F250FB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hAnsi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hAnsi="Times New Roman"/>
          <w:sz w:val="28"/>
          <w:szCs w:val="28"/>
          <w:lang w:eastAsia="ar-SA"/>
        </w:rPr>
        <w:t>)</w:t>
      </w:r>
      <w:r w:rsidRPr="00030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rFonts w:ascii="Times New Roman" w:hAnsi="Times New Roman"/>
          <w:sz w:val="28"/>
          <w:szCs w:val="28"/>
          <w:lang w:eastAsia="ar-SA"/>
        </w:rPr>
        <w:t>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.8. Жалоба, поступившая </w:t>
      </w: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Pr="00C3644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030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, подлежит регистрации в </w:t>
      </w:r>
      <w:r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  <w:lang w:eastAsia="ar-SA"/>
        </w:rPr>
        <w:t>не позднее следующего рабочего дня со дня ее поступления.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Жалоба подлежит рассмотрению: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Воскресенск,</w:t>
      </w:r>
      <w:r w:rsidRPr="00F250FB">
        <w:rPr>
          <w:rFonts w:ascii="Times New Roman" w:hAnsi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F250FB">
        <w:rPr>
          <w:rFonts w:ascii="Times New Roman" w:hAnsi="Times New Roman"/>
          <w:sz w:val="28"/>
          <w:szCs w:val="28"/>
          <w:lang w:eastAsia="ar-SA"/>
        </w:rPr>
        <w:t>;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- в случае обжалования отказа </w:t>
      </w:r>
      <w:r w:rsidRPr="00030FC9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030FC9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F250FB">
        <w:rPr>
          <w:rFonts w:ascii="Times New Roman" w:hAnsi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>.9. Жалоба может быть подана Заявителем на личном приеме.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>.10. В электронном виде жалоба может быть подана Заявителем посредством: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.10.1.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F250FB">
        <w:rPr>
          <w:rFonts w:ascii="Times New Roman" w:hAnsi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BE50A9" w:rsidRPr="00F250FB" w:rsidRDefault="00BE50A9" w:rsidP="001109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.10.2. </w:t>
      </w:r>
      <w:r>
        <w:rPr>
          <w:rFonts w:ascii="Times New Roman" w:hAnsi="Times New Roman"/>
          <w:sz w:val="28"/>
          <w:szCs w:val="28"/>
          <w:lang w:eastAsia="ar-SA"/>
        </w:rPr>
        <w:t xml:space="preserve">официального сайта </w:t>
      </w:r>
      <w:r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  <w:lang w:eastAsia="ar-SA"/>
        </w:rPr>
        <w:t>в информационно-телекоммуникационной сети Интернет;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.10.3. </w:t>
      </w:r>
      <w:r w:rsidRPr="00F250FB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hAnsi="Times New Roman"/>
          <w:sz w:val="28"/>
          <w:szCs w:val="28"/>
          <w:lang w:eastAsia="ar-SA"/>
        </w:rPr>
        <w:t>;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.10.4. </w:t>
      </w:r>
      <w:r w:rsidRPr="00F250FB">
        <w:rPr>
          <w:rFonts w:ascii="Times New Roman" w:hAnsi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hAnsi="Times New Roman"/>
          <w:sz w:val="28"/>
          <w:szCs w:val="28"/>
          <w:lang w:eastAsia="ar-SA"/>
        </w:rPr>
        <w:t>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.11. При подаче жалобы в электронном виде документы, указанные в </w:t>
      </w:r>
      <w:hyperlink r:id="rId8" w:history="1">
        <w:r w:rsidRPr="00F250FB">
          <w:rPr>
            <w:rFonts w:ascii="Times New Roman" w:hAnsi="Times New Roman"/>
            <w:sz w:val="28"/>
            <w:szCs w:val="28"/>
            <w:lang w:eastAsia="ar-SA"/>
          </w:rPr>
          <w:t>пункте 32.6</w:t>
        </w:r>
      </w:hyperlink>
      <w:r w:rsidRPr="00F250FB">
        <w:rPr>
          <w:rFonts w:ascii="Times New Roman" w:hAnsi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C3644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3644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710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F250FB">
        <w:rPr>
          <w:rFonts w:ascii="Times New Roman" w:hAnsi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F250FB">
        <w:rPr>
          <w:rFonts w:ascii="Times New Roman" w:hAnsi="Times New Roman"/>
          <w:sz w:val="28"/>
          <w:szCs w:val="28"/>
          <w:lang w:eastAsia="ar-SA"/>
        </w:rPr>
        <w:t>.</w:t>
      </w:r>
    </w:p>
    <w:p w:rsidR="00BE50A9" w:rsidRPr="00F250FB" w:rsidRDefault="00BE50A9" w:rsidP="001109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F250FB">
        <w:rPr>
          <w:rFonts w:ascii="Times New Roman" w:hAnsi="Times New Roman"/>
          <w:sz w:val="28"/>
          <w:szCs w:val="28"/>
        </w:rPr>
        <w:t>.13. Основания для приостановления рассмотрения жалобы не предусмотрены.</w:t>
      </w:r>
    </w:p>
    <w:p w:rsidR="00BE50A9" w:rsidRPr="00F250FB" w:rsidRDefault="00BE50A9" w:rsidP="001109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.14. В случае если Заявителем подана в </w:t>
      </w:r>
      <w:r w:rsidRPr="00C3644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710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поселения Воскресенск 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жалоба, решение по которой не входит в компетенцию </w:t>
      </w:r>
      <w:r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C3644E">
        <w:rPr>
          <w:rFonts w:ascii="Times New Roman" w:hAnsi="Times New Roman"/>
          <w:sz w:val="28"/>
          <w:szCs w:val="28"/>
        </w:rPr>
        <w:t>администрации</w:t>
      </w:r>
      <w:r w:rsidRPr="00710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поселения Воскресенск </w:t>
      </w:r>
      <w:r w:rsidRPr="00F250FB">
        <w:rPr>
          <w:rFonts w:ascii="Times New Roman" w:hAnsi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.15. По результатам рассмотрения жалобы </w:t>
      </w:r>
      <w:r w:rsidRPr="00C3644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я городского поселения Воскресенск </w:t>
      </w:r>
      <w:r w:rsidRPr="00F250FB">
        <w:rPr>
          <w:rFonts w:ascii="Times New Roman" w:hAnsi="Times New Roman"/>
          <w:sz w:val="28"/>
          <w:szCs w:val="28"/>
          <w:lang w:eastAsia="ar-SA"/>
        </w:rPr>
        <w:t>принимает одно из следующих решений: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71049D">
        <w:rPr>
          <w:rFonts w:ascii="Times New Roman" w:hAnsi="Times New Roman"/>
          <w:sz w:val="28"/>
          <w:szCs w:val="28"/>
        </w:rPr>
        <w:t xml:space="preserve"> </w:t>
      </w:r>
      <w:r w:rsidRPr="00F65A94">
        <w:rPr>
          <w:rFonts w:ascii="Times New Roman" w:hAnsi="Times New Roman"/>
          <w:sz w:val="28"/>
          <w:szCs w:val="28"/>
        </w:rPr>
        <w:t>сектором благоустройства</w:t>
      </w:r>
      <w:r>
        <w:rPr>
          <w:rFonts w:ascii="Times New Roman" w:hAnsi="Times New Roman"/>
          <w:sz w:val="28"/>
          <w:szCs w:val="28"/>
        </w:rPr>
        <w:t xml:space="preserve">  администрации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.16. Не позднее дня, следующего за днем принятия решения, указанного в пункте </w:t>
      </w:r>
      <w:r w:rsidRPr="004C7EB1">
        <w:rPr>
          <w:rFonts w:ascii="Times New Roman" w:hAnsi="Times New Roman"/>
          <w:sz w:val="28"/>
          <w:szCs w:val="28"/>
          <w:lang w:eastAsia="ar-SA"/>
        </w:rPr>
        <w:t>33.15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.17. При удовлетворении жалобы </w:t>
      </w:r>
      <w:r w:rsidRPr="00C3644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10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поселения Воскресенск 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.18. </w:t>
      </w:r>
      <w:r>
        <w:rPr>
          <w:rFonts w:ascii="Times New Roman" w:hAnsi="Times New Roman"/>
          <w:sz w:val="28"/>
          <w:szCs w:val="28"/>
        </w:rPr>
        <w:t>А</w:t>
      </w:r>
      <w:r w:rsidRPr="00C3644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 городского поселения Воскресенск</w:t>
      </w:r>
      <w:r w:rsidRPr="00133548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отказывает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BE50A9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hAnsi="Times New Roman"/>
          <w:sz w:val="28"/>
          <w:szCs w:val="28"/>
          <w:lang w:eastAsia="ar-SA"/>
        </w:rPr>
        <w:t>ля и по тому же предмету жалобы;</w:t>
      </w:r>
    </w:p>
    <w:p w:rsidR="00BE50A9" w:rsidRDefault="00BE50A9" w:rsidP="009376A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EA7">
        <w:rPr>
          <w:rFonts w:ascii="Times New Roman" w:hAnsi="Times New Roman"/>
          <w:sz w:val="28"/>
          <w:szCs w:val="28"/>
          <w:lang w:eastAsia="ar-SA"/>
        </w:rPr>
        <w:t>признания жалобы необоснованной.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>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>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>.21. В ответе по результатам рассмотрения жалобы указываются: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А</w:t>
      </w:r>
      <w:r w:rsidRPr="00C3644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 городского поселения Воскресенск</w:t>
      </w:r>
      <w:r w:rsidRPr="00F250FB">
        <w:rPr>
          <w:rFonts w:ascii="Times New Roman" w:hAnsi="Times New Roman"/>
          <w:sz w:val="28"/>
          <w:szCs w:val="28"/>
          <w:lang w:eastAsia="ar-SA"/>
        </w:rPr>
        <w:t>, рассмотревш</w:t>
      </w:r>
      <w:r>
        <w:rPr>
          <w:rFonts w:ascii="Times New Roman" w:hAnsi="Times New Roman"/>
          <w:sz w:val="28"/>
          <w:szCs w:val="28"/>
          <w:lang w:eastAsia="ar-SA"/>
        </w:rPr>
        <w:t>ая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принятое по жалобе решение;</w:t>
      </w:r>
    </w:p>
    <w:p w:rsidR="00BE50A9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услуги;</w:t>
      </w:r>
    </w:p>
    <w:p w:rsidR="00BE50A9" w:rsidRDefault="00BE50A9" w:rsidP="007F309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EA7">
        <w:rPr>
          <w:rFonts w:ascii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hAnsi="Times New Roman"/>
          <w:sz w:val="28"/>
          <w:szCs w:val="28"/>
          <w:lang w:eastAsia="ar-SA"/>
        </w:rPr>
        <w:t>ятое решение в судебном порядке;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.22. Ответ по результатам рассмотрения жалобы подписывается уполномоченным на рассмотрение жалобы должностным лицом </w:t>
      </w:r>
      <w:r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Воскресенск.</w:t>
      </w:r>
      <w:r w:rsidRPr="00F250FB">
        <w:rPr>
          <w:rFonts w:ascii="Times New Roman" w:hAnsi="Times New Roman"/>
          <w:sz w:val="18"/>
          <w:szCs w:val="18"/>
        </w:rPr>
        <w:t>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.23. </w:t>
      </w:r>
      <w:r>
        <w:rPr>
          <w:rFonts w:ascii="Times New Roman" w:hAnsi="Times New Roman"/>
          <w:sz w:val="28"/>
          <w:szCs w:val="28"/>
        </w:rPr>
        <w:t>А</w:t>
      </w:r>
      <w:r w:rsidRPr="00C3644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1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поселения Воскресенск  </w:t>
      </w:r>
      <w:r w:rsidRPr="00F250FB">
        <w:rPr>
          <w:rFonts w:ascii="Times New Roman" w:hAnsi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BE50A9" w:rsidRPr="00827EA7" w:rsidRDefault="00BE50A9" w:rsidP="00CB167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EA7">
        <w:rPr>
          <w:rFonts w:ascii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hAnsi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hAnsi="Times New Roman"/>
          <w:sz w:val="28"/>
          <w:szCs w:val="28"/>
          <w:lang w:eastAsia="ar-SA"/>
        </w:rPr>
        <w:t>, по которому должен быть направлен ответ;</w:t>
      </w:r>
    </w:p>
    <w:p w:rsidR="00BE50A9" w:rsidRPr="00827EA7" w:rsidRDefault="00BE50A9" w:rsidP="00CB167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EA7">
        <w:rPr>
          <w:rFonts w:ascii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BE50A9" w:rsidRDefault="00BE50A9" w:rsidP="00CB167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EA7">
        <w:rPr>
          <w:rFonts w:ascii="Times New Roman" w:hAnsi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BE50A9" w:rsidRPr="00F250FB" w:rsidRDefault="00BE50A9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50FB">
        <w:rPr>
          <w:rFonts w:ascii="Times New Roman" w:hAnsi="Times New Roman"/>
          <w:sz w:val="28"/>
          <w:szCs w:val="28"/>
          <w:lang w:eastAsia="ar-SA"/>
        </w:rPr>
        <w:t>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BE50A9" w:rsidRDefault="00BE50A9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lang w:eastAsia="ru-RU"/>
        </w:rPr>
      </w:pPr>
    </w:p>
    <w:p w:rsidR="00BE50A9" w:rsidRDefault="00BE50A9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lang w:eastAsia="ru-RU"/>
        </w:rPr>
      </w:pPr>
    </w:p>
    <w:p w:rsidR="00BE50A9" w:rsidRDefault="00BE50A9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lang w:eastAsia="ru-RU"/>
        </w:rPr>
      </w:pPr>
    </w:p>
    <w:p w:rsidR="00BE50A9" w:rsidRDefault="00BE50A9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lang w:eastAsia="ru-RU"/>
        </w:rPr>
      </w:pPr>
    </w:p>
    <w:p w:rsidR="00BE50A9" w:rsidRPr="00BA667A" w:rsidRDefault="00BE50A9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FF0000"/>
          <w:sz w:val="24"/>
          <w:lang w:eastAsia="ru-RU"/>
        </w:rPr>
      </w:pPr>
      <w:r w:rsidRPr="00BA667A">
        <w:rPr>
          <w:rFonts w:ascii="Times New Roman" w:hAnsi="Times New Roman"/>
          <w:color w:val="FF0000"/>
          <w:sz w:val="24"/>
          <w:lang w:eastAsia="ru-RU"/>
        </w:rPr>
        <w:t>Приложение № 1</w:t>
      </w:r>
    </w:p>
    <w:p w:rsidR="00BE50A9" w:rsidRPr="00BA667A" w:rsidRDefault="00BE50A9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lang w:eastAsia="ru-RU"/>
        </w:rPr>
      </w:pPr>
      <w:r w:rsidRPr="00BA667A">
        <w:rPr>
          <w:rFonts w:ascii="Times New Roman" w:hAnsi="Times New Roman"/>
          <w:color w:val="FF0000"/>
          <w:sz w:val="24"/>
          <w:lang w:eastAsia="ru-RU"/>
        </w:rPr>
        <w:t>к Административному регламенту</w:t>
      </w:r>
    </w:p>
    <w:p w:rsidR="00BE50A9" w:rsidRPr="00F250FB" w:rsidRDefault="00BE50A9" w:rsidP="00D44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E50A9" w:rsidRPr="00F250FB" w:rsidRDefault="00BE50A9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bookmarkStart w:id="2" w:name="Par299"/>
      <w:bookmarkEnd w:id="2"/>
    </w:p>
    <w:p w:rsidR="00BE50A9" w:rsidRPr="00F250FB" w:rsidRDefault="00BE50A9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F250FB">
        <w:rPr>
          <w:rFonts w:ascii="Times New Roman" w:hAnsi="Times New Roman"/>
          <w:sz w:val="24"/>
          <w:lang w:eastAsia="ru-RU"/>
        </w:rPr>
        <w:t>СПРАВОЧНАЯ ИНФОРМАЦИЯ</w:t>
      </w:r>
    </w:p>
    <w:p w:rsidR="00BE50A9" w:rsidRPr="00F250FB" w:rsidRDefault="00BE50A9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250FB">
        <w:rPr>
          <w:rFonts w:ascii="Times New Roman" w:hAnsi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 w:rsidRPr="00064883">
        <w:rPr>
          <w:rFonts w:ascii="Times New Roman" w:hAnsi="Times New Roman"/>
          <w:sz w:val="24"/>
          <w:highlight w:val="yellow"/>
          <w:lang w:eastAsia="ru-RU"/>
        </w:rPr>
        <w:t>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4"/>
          <w:lang w:eastAsia="ru-RU"/>
        </w:rPr>
        <w:t xml:space="preserve">, </w:t>
      </w:r>
      <w:r w:rsidRPr="00064883">
        <w:rPr>
          <w:rFonts w:ascii="Times New Roman" w:hAnsi="Times New Roman"/>
          <w:sz w:val="24"/>
          <w:highlight w:val="yellow"/>
          <w:lang w:eastAsia="ru-RU"/>
        </w:rPr>
        <w:t>СЕКТОРА БЛАГОУСТРОЙСТВА АДМИНИСТРАЦИИ ГОРОДСКОГО ПОСЕЛЕНИЯ ВОСКРЕСЕНСК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064883">
        <w:rPr>
          <w:rFonts w:ascii="Times New Roman" w:hAnsi="Times New Roman"/>
          <w:sz w:val="24"/>
          <w:highlight w:val="yellow"/>
          <w:lang w:eastAsia="ru-RU"/>
        </w:rPr>
        <w:t>ВОСКРЕСЕНСКОГО МУНИЦИПАЛЬНОГО РАЙОНА МОСКОВСКОЙ ОБЛАСТИ</w:t>
      </w:r>
      <w:r>
        <w:rPr>
          <w:rFonts w:ascii="Times New Roman" w:hAnsi="Times New Roman"/>
          <w:sz w:val="24"/>
          <w:lang w:eastAsia="ru-RU"/>
        </w:rPr>
        <w:t xml:space="preserve">, </w:t>
      </w:r>
      <w:r w:rsidRPr="00F250FB">
        <w:rPr>
          <w:rFonts w:ascii="Times New Roman" w:hAnsi="Times New Roman"/>
          <w:sz w:val="24"/>
          <w:lang w:eastAsia="ru-RU"/>
        </w:rPr>
        <w:t xml:space="preserve">МНОГОФУНКЦИОНАЛЬНЫХ ЦЕНТРОВ И ОРГАНИЗАЦИЙ, УЧАСТВУЮЩИХ В ПРЕДОСТАВЛЕНИИ </w:t>
      </w:r>
      <w:r>
        <w:rPr>
          <w:rFonts w:ascii="Times New Roman" w:hAnsi="Times New Roman"/>
          <w:sz w:val="24"/>
          <w:lang w:eastAsia="ru-RU"/>
        </w:rPr>
        <w:t>МУНИЦИПАЛЬНОЙ</w:t>
      </w:r>
      <w:r w:rsidRPr="00F250FB">
        <w:rPr>
          <w:rFonts w:ascii="Times New Roman" w:hAnsi="Times New Roman"/>
          <w:sz w:val="24"/>
          <w:lang w:eastAsia="ru-RU"/>
        </w:rPr>
        <w:t xml:space="preserve"> УСЛУГИ</w:t>
      </w:r>
    </w:p>
    <w:p w:rsidR="00BE50A9" w:rsidRPr="00F250FB" w:rsidRDefault="00BE50A9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BE50A9" w:rsidRPr="002F1055" w:rsidRDefault="00BE50A9" w:rsidP="00D4482A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2F1055">
        <w:rPr>
          <w:rFonts w:ascii="Times New Roman" w:hAnsi="Times New Roman"/>
          <w:b/>
          <w:sz w:val="28"/>
          <w:szCs w:val="28"/>
        </w:rPr>
        <w:t xml:space="preserve">1. Администрация </w:t>
      </w:r>
      <w:r>
        <w:rPr>
          <w:rFonts w:ascii="Times New Roman" w:hAnsi="Times New Roman"/>
          <w:b/>
          <w:sz w:val="28"/>
          <w:szCs w:val="28"/>
        </w:rPr>
        <w:t>городского поселения Воскресенск</w:t>
      </w:r>
      <w:r w:rsidRPr="000648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Воскресенского муниципального района Московской области</w:t>
      </w:r>
      <w:r w:rsidRPr="002F1055">
        <w:rPr>
          <w:rFonts w:ascii="Times New Roman" w:hAnsi="Times New Roman"/>
          <w:b/>
          <w:sz w:val="28"/>
          <w:szCs w:val="28"/>
        </w:rPr>
        <w:t>.</w:t>
      </w:r>
    </w:p>
    <w:p w:rsidR="00BE50A9" w:rsidRPr="002F1055" w:rsidRDefault="00BE50A9" w:rsidP="00D448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1055">
        <w:rPr>
          <w:rFonts w:ascii="Times New Roman" w:hAnsi="Times New Roman"/>
          <w:sz w:val="28"/>
          <w:szCs w:val="28"/>
          <w:lang w:eastAsia="ar-SA"/>
        </w:rPr>
        <w:t>Место нахождения администрации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Воскресенск</w:t>
      </w:r>
      <w:r w:rsidRPr="002F1055">
        <w:rPr>
          <w:rFonts w:ascii="Times New Roman" w:hAnsi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/>
          <w:sz w:val="28"/>
          <w:szCs w:val="28"/>
          <w:lang w:eastAsia="ar-SA"/>
        </w:rPr>
        <w:t xml:space="preserve"> городское</w:t>
      </w:r>
      <w:r w:rsidRPr="0076759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поселения Воскресенск, г.Воскресенск, пл.Ленина, д.3</w:t>
      </w:r>
      <w:r w:rsidRPr="002F1055">
        <w:rPr>
          <w:rFonts w:ascii="Times New Roman" w:hAnsi="Times New Roman"/>
          <w:sz w:val="28"/>
          <w:szCs w:val="28"/>
          <w:lang w:eastAsia="ar-SA"/>
        </w:rPr>
        <w:t>.</w:t>
      </w:r>
    </w:p>
    <w:p w:rsidR="00BE50A9" w:rsidRPr="002F1055" w:rsidRDefault="00BE50A9" w:rsidP="00D448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1055">
        <w:rPr>
          <w:rFonts w:ascii="Times New Roman" w:hAnsi="Times New Roman"/>
          <w:sz w:val="28"/>
          <w:szCs w:val="28"/>
          <w:lang w:eastAsia="ar-SA"/>
        </w:rPr>
        <w:t xml:space="preserve">График работы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городского поселения Воскресенск</w:t>
      </w:r>
      <w:r w:rsidRPr="002F1055">
        <w:rPr>
          <w:rFonts w:ascii="Times New Roman" w:hAnsi="Times New Roman"/>
          <w:sz w:val="28"/>
          <w:szCs w:val="28"/>
          <w:lang w:eastAsia="ar-SA"/>
        </w:rPr>
        <w:t>:</w:t>
      </w:r>
    </w:p>
    <w:p w:rsidR="00BE50A9" w:rsidRPr="002F1055" w:rsidRDefault="00BE50A9" w:rsidP="00D44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Понедельник: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8.30 – 17.30; обед 13.00-13.45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E50A9" w:rsidRPr="002F1055" w:rsidRDefault="00BE50A9" w:rsidP="00D44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Вторник: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8.30 – 17.30; обед 13.00-13.45</w:t>
      </w:r>
    </w:p>
    <w:p w:rsidR="00BE50A9" w:rsidRPr="002F1055" w:rsidRDefault="00BE50A9" w:rsidP="00D44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Среда: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8.30 – 17.30; обед 13.00-13.45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BE50A9" w:rsidRPr="002F1055" w:rsidRDefault="00BE50A9" w:rsidP="00D44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Четверг: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8.30 – 17.30; обед 13.00-13.45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BE50A9" w:rsidRDefault="00BE50A9" w:rsidP="00D44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Пятница: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 xml:space="preserve">8.30 – </w:t>
      </w:r>
      <w:r>
        <w:rPr>
          <w:rFonts w:ascii="Times New Roman" w:hAnsi="Times New Roman"/>
          <w:noProof/>
          <w:color w:val="000000"/>
          <w:sz w:val="28"/>
          <w:szCs w:val="28"/>
        </w:rPr>
        <w:t>16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.</w:t>
      </w:r>
      <w:r>
        <w:rPr>
          <w:rFonts w:ascii="Times New Roman" w:hAnsi="Times New Roman"/>
          <w:noProof/>
          <w:color w:val="000000"/>
          <w:sz w:val="28"/>
          <w:szCs w:val="28"/>
        </w:rPr>
        <w:t>15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; обед 13.00-13.45</w:t>
      </w:r>
    </w:p>
    <w:p w:rsidR="00BE50A9" w:rsidRPr="002F1055" w:rsidRDefault="00BE50A9" w:rsidP="00D44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Суббота: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1055">
        <w:rPr>
          <w:rFonts w:ascii="Times New Roman" w:hAnsi="Times New Roman"/>
          <w:sz w:val="28"/>
          <w:szCs w:val="28"/>
        </w:rPr>
        <w:t>выходной день</w:t>
      </w:r>
    </w:p>
    <w:p w:rsidR="00BE50A9" w:rsidRPr="002F1055" w:rsidRDefault="00BE50A9" w:rsidP="00D44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Воскресенье: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1055">
        <w:rPr>
          <w:rFonts w:ascii="Times New Roman" w:hAnsi="Times New Roman"/>
          <w:sz w:val="28"/>
          <w:szCs w:val="28"/>
        </w:rPr>
        <w:t>выходной день</w:t>
      </w:r>
    </w:p>
    <w:p w:rsidR="00BE50A9" w:rsidRDefault="00BE50A9" w:rsidP="006D7D4D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Почтовый адрес администрации </w:t>
      </w:r>
      <w:r w:rsidRPr="000669CB">
        <w:rPr>
          <w:rFonts w:ascii="Times New Roman" w:hAnsi="Times New Roman"/>
          <w:sz w:val="28"/>
          <w:szCs w:val="28"/>
        </w:rPr>
        <w:t>городского поселения Воскресенск: 140200, городское поселение Воскресенск, г.Воскресенск,  пл. Ленина, д.3.</w:t>
      </w:r>
    </w:p>
    <w:p w:rsidR="00BE50A9" w:rsidRPr="002F1055" w:rsidRDefault="00BE50A9" w:rsidP="00D44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8 496 44 205 88</w:t>
      </w:r>
      <w:r w:rsidRPr="000669CB">
        <w:rPr>
          <w:rFonts w:ascii="Times New Roman" w:hAnsi="Times New Roman"/>
          <w:sz w:val="28"/>
          <w:szCs w:val="28"/>
        </w:rPr>
        <w:t>.</w:t>
      </w:r>
    </w:p>
    <w:p w:rsidR="00BE50A9" w:rsidRDefault="00BE50A9" w:rsidP="00D44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Официальный сайт администрации</w:t>
      </w:r>
      <w:r w:rsidRPr="006D7D4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городского поселения Воскресенск</w:t>
      </w:r>
      <w:r w:rsidRPr="002F1055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(далее - сеть Интернет):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231">
        <w:rPr>
          <w:rFonts w:ascii="Times New Roman" w:hAnsi="Times New Roman"/>
          <w:color w:val="0000FF"/>
          <w:sz w:val="28"/>
          <w:szCs w:val="28"/>
          <w:u w:val="single"/>
        </w:rPr>
        <w:t>www.vosgoradmin.ru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:rsidR="00BE50A9" w:rsidRPr="002F1055" w:rsidRDefault="00BE50A9" w:rsidP="00FB4E95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Pr="006D7D4D">
        <w:rPr>
          <w:rFonts w:ascii="Times New Roman" w:hAnsi="Times New Roman"/>
          <w:sz w:val="28"/>
          <w:szCs w:val="28"/>
        </w:rPr>
        <w:t xml:space="preserve"> </w:t>
      </w:r>
      <w:r w:rsidRPr="000669CB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2F1055">
        <w:rPr>
          <w:rFonts w:ascii="Times New Roman" w:hAnsi="Times New Roman"/>
          <w:sz w:val="28"/>
          <w:szCs w:val="28"/>
        </w:rPr>
        <w:t xml:space="preserve"> в сети Интернет: </w:t>
      </w:r>
      <w:r w:rsidRPr="00416231">
        <w:rPr>
          <w:rFonts w:ascii="Times New Roman" w:hAnsi="Times New Roman"/>
          <w:color w:val="0000FF"/>
          <w:sz w:val="28"/>
          <w:szCs w:val="28"/>
          <w:u w:val="single"/>
        </w:rPr>
        <w:t>org@vosgoradmin.ru</w:t>
      </w:r>
    </w:p>
    <w:p w:rsidR="00BE50A9" w:rsidRPr="000669CB" w:rsidRDefault="00BE50A9" w:rsidP="00FB4E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8A77FA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9CB">
        <w:rPr>
          <w:rFonts w:ascii="Times New Roman" w:hAnsi="Times New Roman"/>
          <w:b/>
          <w:sz w:val="28"/>
          <w:szCs w:val="28"/>
        </w:rPr>
        <w:t>Сектор благоустройства администрации городского поселения Воскресенск </w:t>
      </w:r>
    </w:p>
    <w:p w:rsidR="00BE50A9" w:rsidRPr="000669CB" w:rsidRDefault="00BE50A9" w:rsidP="00FB4E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69CB">
        <w:rPr>
          <w:rFonts w:ascii="Times New Roman" w:hAnsi="Times New Roman"/>
          <w:sz w:val="28"/>
          <w:szCs w:val="28"/>
        </w:rPr>
        <w:t>Место нахождения сектора благоустройства администрации городского поселения Воскресенск: городское поселение Воскресенск, г.Воскресенск, пл. Ленина, д.3</w:t>
      </w:r>
      <w:r w:rsidRPr="000669CB">
        <w:rPr>
          <w:rFonts w:ascii="Times New Roman" w:hAnsi="Times New Roman"/>
          <w:i/>
          <w:sz w:val="28"/>
          <w:szCs w:val="28"/>
        </w:rPr>
        <w:t>.</w:t>
      </w:r>
    </w:p>
    <w:p w:rsidR="00BE50A9" w:rsidRPr="000669CB" w:rsidRDefault="00BE50A9" w:rsidP="00FB4E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69CB">
        <w:rPr>
          <w:rFonts w:ascii="Times New Roman" w:hAnsi="Times New Roman"/>
          <w:sz w:val="28"/>
          <w:szCs w:val="28"/>
        </w:rPr>
        <w:t>График работы сектора благоустройства администрации городского поселения Воскресенск:</w:t>
      </w:r>
    </w:p>
    <w:p w:rsidR="00BE50A9" w:rsidRPr="002F1055" w:rsidRDefault="00BE50A9" w:rsidP="00923E9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Понедельник: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8.30 – 17.30; обед 13.00-13.45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E50A9" w:rsidRPr="002F1055" w:rsidRDefault="00BE50A9" w:rsidP="00923E9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Вторник: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8.30 – 17.30; обед 13.00-13.45</w:t>
      </w:r>
    </w:p>
    <w:p w:rsidR="00BE50A9" w:rsidRPr="002F1055" w:rsidRDefault="00BE50A9" w:rsidP="00923E9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Среда: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8.30 – 17.30; обед 13.00-13.45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BE50A9" w:rsidRPr="002F1055" w:rsidRDefault="00BE50A9" w:rsidP="00923E9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Четверг: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8.30 – 17.30; обед 13.00-13.45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BE50A9" w:rsidRDefault="00BE50A9" w:rsidP="00923E9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Пятница: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 xml:space="preserve">8.30 – </w:t>
      </w:r>
      <w:r>
        <w:rPr>
          <w:rFonts w:ascii="Times New Roman" w:hAnsi="Times New Roman"/>
          <w:noProof/>
          <w:color w:val="000000"/>
          <w:sz w:val="28"/>
          <w:szCs w:val="28"/>
        </w:rPr>
        <w:t>16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.</w:t>
      </w:r>
      <w:r>
        <w:rPr>
          <w:rFonts w:ascii="Times New Roman" w:hAnsi="Times New Roman"/>
          <w:noProof/>
          <w:color w:val="000000"/>
          <w:sz w:val="28"/>
          <w:szCs w:val="28"/>
        </w:rPr>
        <w:t>15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; обед 13.00-13.45</w:t>
      </w:r>
    </w:p>
    <w:p w:rsidR="00BE50A9" w:rsidRPr="002F1055" w:rsidRDefault="00BE50A9" w:rsidP="00D44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Суббота: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1055">
        <w:rPr>
          <w:rFonts w:ascii="Times New Roman" w:hAnsi="Times New Roman"/>
          <w:sz w:val="28"/>
          <w:szCs w:val="28"/>
        </w:rPr>
        <w:t>выходной день</w:t>
      </w:r>
    </w:p>
    <w:p w:rsidR="00BE50A9" w:rsidRPr="002F1055" w:rsidRDefault="00BE50A9" w:rsidP="00D44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Воскресенье: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1055">
        <w:rPr>
          <w:rFonts w:ascii="Times New Roman" w:hAnsi="Times New Roman"/>
          <w:sz w:val="28"/>
          <w:szCs w:val="28"/>
        </w:rPr>
        <w:t>выходной день</w:t>
      </w:r>
    </w:p>
    <w:p w:rsidR="00BE50A9" w:rsidRDefault="00BE50A9" w:rsidP="00D448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E50A9" w:rsidRPr="008A77FA" w:rsidRDefault="00BE50A9" w:rsidP="00923E9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77FA">
        <w:rPr>
          <w:rFonts w:ascii="Times New Roman" w:hAnsi="Times New Roman"/>
          <w:sz w:val="28"/>
          <w:szCs w:val="28"/>
          <w:lang w:eastAsia="ar-SA"/>
        </w:rPr>
        <w:t xml:space="preserve">График </w:t>
      </w:r>
      <w:r>
        <w:rPr>
          <w:rFonts w:ascii="Times New Roman" w:hAnsi="Times New Roman"/>
          <w:sz w:val="28"/>
          <w:szCs w:val="28"/>
          <w:lang w:eastAsia="ar-SA"/>
        </w:rPr>
        <w:t xml:space="preserve">приема посетителей в </w:t>
      </w:r>
      <w:r w:rsidRPr="000669CB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е</w:t>
      </w:r>
      <w:r w:rsidRPr="000669CB">
        <w:rPr>
          <w:rFonts w:ascii="Times New Roman" w:hAnsi="Times New Roman"/>
          <w:sz w:val="28"/>
          <w:szCs w:val="28"/>
        </w:rPr>
        <w:t xml:space="preserve"> благоустройства администрации городского поселения Воскресенск:</w:t>
      </w:r>
    </w:p>
    <w:p w:rsidR="00BE50A9" w:rsidRPr="002F1055" w:rsidRDefault="00BE50A9" w:rsidP="00923E9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Понедельник: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>9.0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0 – 1</w:t>
      </w:r>
      <w:r>
        <w:rPr>
          <w:rFonts w:ascii="Times New Roman" w:hAnsi="Times New Roman"/>
          <w:noProof/>
          <w:color w:val="000000"/>
          <w:sz w:val="28"/>
          <w:szCs w:val="28"/>
        </w:rPr>
        <w:t>6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.30; обед 13.00-13.45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E50A9" w:rsidRPr="002F1055" w:rsidRDefault="00BE50A9" w:rsidP="00923E9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Вторник: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  <w:t>9.0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0 – 1</w:t>
      </w:r>
      <w:r>
        <w:rPr>
          <w:rFonts w:ascii="Times New Roman" w:hAnsi="Times New Roman"/>
          <w:noProof/>
          <w:color w:val="000000"/>
          <w:sz w:val="28"/>
          <w:szCs w:val="28"/>
        </w:rPr>
        <w:t>6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.30; обед 13.00-13.45</w:t>
      </w:r>
    </w:p>
    <w:p w:rsidR="00BE50A9" w:rsidRPr="002F1055" w:rsidRDefault="00BE50A9" w:rsidP="00923E9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Среда: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>9.0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0 – 1</w:t>
      </w:r>
      <w:r>
        <w:rPr>
          <w:rFonts w:ascii="Times New Roman" w:hAnsi="Times New Roman"/>
          <w:noProof/>
          <w:color w:val="000000"/>
          <w:sz w:val="28"/>
          <w:szCs w:val="28"/>
        </w:rPr>
        <w:t>6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.30; обед 13.00-13.45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BE50A9" w:rsidRPr="008A77FA" w:rsidRDefault="00BE50A9" w:rsidP="00923E9A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Четверг: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>9.0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0 – 1</w:t>
      </w:r>
      <w:r>
        <w:rPr>
          <w:rFonts w:ascii="Times New Roman" w:hAnsi="Times New Roman"/>
          <w:noProof/>
          <w:color w:val="000000"/>
          <w:sz w:val="28"/>
          <w:szCs w:val="28"/>
        </w:rPr>
        <w:t>6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.30; обед 13.00-13.45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BE50A9" w:rsidRDefault="00BE50A9" w:rsidP="00923E9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Пятница: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</w:rPr>
        <w:tab/>
        <w:t>9.0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 xml:space="preserve">0 – </w:t>
      </w:r>
      <w:r>
        <w:rPr>
          <w:rFonts w:ascii="Times New Roman" w:hAnsi="Times New Roman"/>
          <w:noProof/>
          <w:color w:val="000000"/>
          <w:sz w:val="28"/>
          <w:szCs w:val="28"/>
        </w:rPr>
        <w:t>15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.</w:t>
      </w:r>
      <w:r>
        <w:rPr>
          <w:rFonts w:ascii="Times New Roman" w:hAnsi="Times New Roman"/>
          <w:noProof/>
          <w:color w:val="000000"/>
          <w:sz w:val="28"/>
          <w:szCs w:val="28"/>
        </w:rPr>
        <w:t>15</w:t>
      </w:r>
      <w:r w:rsidRPr="0076759F">
        <w:rPr>
          <w:rFonts w:ascii="Times New Roman" w:hAnsi="Times New Roman"/>
          <w:noProof/>
          <w:color w:val="000000"/>
          <w:sz w:val="28"/>
          <w:szCs w:val="28"/>
        </w:rPr>
        <w:t>; обед 13.00-13.45</w:t>
      </w:r>
    </w:p>
    <w:p w:rsidR="00BE50A9" w:rsidRPr="002F1055" w:rsidRDefault="00BE50A9" w:rsidP="00D44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Суббота: выходной день</w:t>
      </w:r>
    </w:p>
    <w:p w:rsidR="00BE50A9" w:rsidRPr="002F1055" w:rsidRDefault="00BE50A9" w:rsidP="00D44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Воскресенье: выходной день</w:t>
      </w:r>
    </w:p>
    <w:p w:rsidR="00BE50A9" w:rsidRPr="00A73EE2" w:rsidRDefault="00BE50A9" w:rsidP="00201C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Почтовый адрес </w:t>
      </w:r>
      <w:r w:rsidRPr="00A73EE2">
        <w:rPr>
          <w:rFonts w:ascii="Times New Roman" w:hAnsi="Times New Roman"/>
          <w:sz w:val="28"/>
          <w:szCs w:val="28"/>
        </w:rPr>
        <w:t>сектора благоустройства администрации городского поселения Воскресенск: 140200, городское поселение Воскресенск, г.Воскресенск, пл. Ленина, д.3.</w:t>
      </w:r>
      <w:r w:rsidRPr="00A73EE2">
        <w:rPr>
          <w:rFonts w:ascii="Times New Roman" w:hAnsi="Times New Roman"/>
          <w:i/>
          <w:sz w:val="28"/>
          <w:szCs w:val="28"/>
        </w:rPr>
        <w:t xml:space="preserve"> </w:t>
      </w:r>
    </w:p>
    <w:p w:rsidR="00BE50A9" w:rsidRDefault="00BE50A9" w:rsidP="00201C1D">
      <w:pPr>
        <w:spacing w:before="120"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8 496 44 247 77.</w:t>
      </w:r>
    </w:p>
    <w:p w:rsidR="00BE50A9" w:rsidRPr="002F1055" w:rsidRDefault="00BE50A9" w:rsidP="00BB04D2">
      <w:pPr>
        <w:spacing w:before="120"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BB04D2">
        <w:rPr>
          <w:rFonts w:ascii="Times New Roman" w:hAnsi="Times New Roman"/>
          <w:sz w:val="28"/>
          <w:szCs w:val="28"/>
          <w:highlight w:val="yellow"/>
        </w:rPr>
        <w:t>Адрес электронной почты администрации городского поселения Воскресенск в сети Интернет</w:t>
      </w:r>
      <w:r w:rsidRPr="002F105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sby</w:t>
      </w:r>
      <w:r w:rsidRPr="00416231">
        <w:rPr>
          <w:rFonts w:ascii="Times New Roman" w:hAnsi="Times New Roman"/>
          <w:color w:val="0000FF"/>
          <w:sz w:val="28"/>
          <w:szCs w:val="28"/>
          <w:u w:val="single"/>
        </w:rPr>
        <w:t>@vosgoradmin.ru</w:t>
      </w:r>
    </w:p>
    <w:p w:rsidR="00BE50A9" w:rsidRPr="00F250FB" w:rsidRDefault="00BE50A9" w:rsidP="00D4482A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250FB">
        <w:rPr>
          <w:rFonts w:ascii="Times New Roman" w:hAnsi="Times New Roman"/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BE50A9" w:rsidRPr="00F250FB" w:rsidRDefault="00BE50A9" w:rsidP="00D4482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rFonts w:ascii="Times New Roman" w:hAnsi="Times New Roman"/>
            <w:sz w:val="28"/>
            <w:szCs w:val="28"/>
          </w:rPr>
          <w:t>125464, г</w:t>
        </w:r>
      </w:smartTag>
      <w:r w:rsidRPr="00F250FB">
        <w:rPr>
          <w:rFonts w:ascii="Times New Roman" w:hAnsi="Times New Roman"/>
          <w:sz w:val="28"/>
          <w:szCs w:val="28"/>
        </w:rPr>
        <w:t>. Москва,</w:t>
      </w:r>
      <w:r w:rsidRPr="00F250FB">
        <w:rPr>
          <w:rFonts w:ascii="Times New Roman" w:hAnsi="Times New Roman"/>
          <w:sz w:val="28"/>
          <w:szCs w:val="28"/>
        </w:rPr>
        <w:br/>
        <w:t>ул. Митинская, д. 10, корпус 1, помещение 1.</w:t>
      </w:r>
    </w:p>
    <w:p w:rsidR="00BE50A9" w:rsidRPr="00F250FB" w:rsidRDefault="00BE50A9" w:rsidP="00D4482A">
      <w:pPr>
        <w:spacing w:after="120"/>
        <w:ind w:firstLine="53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6297"/>
      </w:tblGrid>
      <w:tr w:rsidR="00BE50A9" w:rsidRPr="006B29B2" w:rsidTr="00E03BF6">
        <w:tc>
          <w:tcPr>
            <w:tcW w:w="1182" w:type="pct"/>
          </w:tcPr>
          <w:p w:rsidR="00BE50A9" w:rsidRPr="006B29B2" w:rsidRDefault="00BE50A9" w:rsidP="00E03BF6">
            <w:pPr>
              <w:tabs>
                <w:tab w:val="left" w:pos="127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6B29B2">
              <w:rPr>
                <w:rFonts w:ascii="Times New Roman" w:hAnsi="Times New Roman"/>
                <w:noProof/>
                <w:sz w:val="28"/>
                <w:szCs w:val="28"/>
              </w:rPr>
              <w:t>Понедельник</w:t>
            </w:r>
            <w:r w:rsidRPr="006B29B2">
              <w:rPr>
                <w:rFonts w:ascii="Times New Roman" w:hAnsi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BE50A9" w:rsidRPr="006B29B2" w:rsidRDefault="00BE50A9" w:rsidP="00E03BF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9B2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BE50A9" w:rsidRPr="006B29B2" w:rsidTr="00E03BF6">
        <w:tc>
          <w:tcPr>
            <w:tcW w:w="1182" w:type="pct"/>
          </w:tcPr>
          <w:p w:rsidR="00BE50A9" w:rsidRPr="006B29B2" w:rsidRDefault="00BE50A9" w:rsidP="00E03BF6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6B29B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BE50A9" w:rsidRPr="006B29B2" w:rsidRDefault="00BE50A9" w:rsidP="00E03BF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9B2">
              <w:rPr>
                <w:rFonts w:ascii="Times New Roman" w:hAnsi="Times New Roman"/>
                <w:sz w:val="28"/>
                <w:szCs w:val="28"/>
              </w:rPr>
              <w:t>с 09.00 до 18.00 (перерыв13.00-13.45)</w:t>
            </w:r>
          </w:p>
        </w:tc>
      </w:tr>
      <w:tr w:rsidR="00BE50A9" w:rsidRPr="006B29B2" w:rsidTr="00E03BF6">
        <w:tc>
          <w:tcPr>
            <w:tcW w:w="1182" w:type="pct"/>
          </w:tcPr>
          <w:p w:rsidR="00BE50A9" w:rsidRPr="006B29B2" w:rsidRDefault="00BE50A9" w:rsidP="00E03BF6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29B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</w:t>
            </w:r>
            <w:r w:rsidRPr="006B29B2">
              <w:rPr>
                <w:rFonts w:ascii="Times New Roman" w:hAnsi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BE50A9" w:rsidRPr="006B29B2" w:rsidRDefault="00BE50A9" w:rsidP="00E03BF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9B2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BE50A9" w:rsidRPr="006B29B2" w:rsidTr="00E03BF6">
        <w:tc>
          <w:tcPr>
            <w:tcW w:w="1182" w:type="pct"/>
          </w:tcPr>
          <w:p w:rsidR="00BE50A9" w:rsidRPr="006B29B2" w:rsidRDefault="00BE50A9" w:rsidP="00E03BF6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29B2">
              <w:rPr>
                <w:rFonts w:ascii="Times New Roman" w:hAnsi="Times New Roman"/>
                <w:noProof/>
                <w:sz w:val="28"/>
                <w:szCs w:val="28"/>
              </w:rPr>
              <w:t>Четверг</w:t>
            </w:r>
            <w:r w:rsidRPr="006B29B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BE50A9" w:rsidRPr="006B29B2" w:rsidRDefault="00BE50A9" w:rsidP="00E03BF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9B2">
              <w:rPr>
                <w:rFonts w:ascii="Times New Roman" w:hAnsi="Times New Roman"/>
                <w:sz w:val="28"/>
                <w:szCs w:val="28"/>
              </w:rPr>
              <w:t>с 09.00 до 18.00 (перерыв13.00-13.45)</w:t>
            </w:r>
          </w:p>
        </w:tc>
      </w:tr>
      <w:tr w:rsidR="00BE50A9" w:rsidRPr="006B29B2" w:rsidTr="00E03BF6">
        <w:tc>
          <w:tcPr>
            <w:tcW w:w="1182" w:type="pct"/>
          </w:tcPr>
          <w:p w:rsidR="00BE50A9" w:rsidRPr="006B29B2" w:rsidRDefault="00BE50A9" w:rsidP="00E03BF6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6B29B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BE50A9" w:rsidRPr="006B29B2" w:rsidRDefault="00BE50A9" w:rsidP="00E03BF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9B2">
              <w:rPr>
                <w:rFonts w:ascii="Times New Roman" w:hAnsi="Times New Roman"/>
                <w:sz w:val="28"/>
                <w:szCs w:val="28"/>
              </w:rPr>
              <w:t>с 09.00 до 16.45 (перерыв13.00-13.45)</w:t>
            </w:r>
          </w:p>
        </w:tc>
      </w:tr>
      <w:tr w:rsidR="00BE50A9" w:rsidRPr="006B29B2" w:rsidTr="00E03BF6">
        <w:tc>
          <w:tcPr>
            <w:tcW w:w="1182" w:type="pct"/>
          </w:tcPr>
          <w:p w:rsidR="00BE50A9" w:rsidRPr="006B29B2" w:rsidRDefault="00BE50A9" w:rsidP="00E03BF6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29B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6B29B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BE50A9" w:rsidRPr="006B29B2" w:rsidRDefault="00BE50A9" w:rsidP="00E03BF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9B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BE50A9" w:rsidRPr="006B29B2" w:rsidTr="00E03BF6">
        <w:tc>
          <w:tcPr>
            <w:tcW w:w="1182" w:type="pct"/>
          </w:tcPr>
          <w:p w:rsidR="00BE50A9" w:rsidRPr="006B29B2" w:rsidRDefault="00BE50A9" w:rsidP="00E03BF6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6B29B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BE50A9" w:rsidRPr="006B29B2" w:rsidRDefault="00BE50A9" w:rsidP="00E03BF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29B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BE50A9" w:rsidRPr="00F250FB" w:rsidRDefault="00BE50A9" w:rsidP="00D4482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0A9" w:rsidRPr="00F250FB" w:rsidRDefault="00BE50A9" w:rsidP="00D4482A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rFonts w:ascii="Times New Roman" w:hAnsi="Times New Roman"/>
          <w:sz w:val="28"/>
          <w:szCs w:val="28"/>
        </w:rPr>
        <w:br/>
        <w:t>г. Красногорск, бульвар Строителей, д. 1.</w:t>
      </w:r>
    </w:p>
    <w:p w:rsidR="00BE50A9" w:rsidRPr="00F250FB" w:rsidRDefault="00BE50A9" w:rsidP="00D4482A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Телефон </w:t>
      </w:r>
      <w:r w:rsidRPr="00F250FB">
        <w:rPr>
          <w:rFonts w:ascii="Times New Roman" w:hAnsi="Times New Roman"/>
          <w:sz w:val="28"/>
          <w:szCs w:val="28"/>
          <w:lang w:val="en-US"/>
        </w:rPr>
        <w:t>Call</w:t>
      </w:r>
      <w:r w:rsidRPr="00F250FB">
        <w:rPr>
          <w:rFonts w:ascii="Times New Roman" w:hAnsi="Times New Roman"/>
          <w:sz w:val="28"/>
          <w:szCs w:val="28"/>
        </w:rPr>
        <w:t>-центра: 8(495)794-86-41</w:t>
      </w:r>
      <w:r w:rsidRPr="00F250FB">
        <w:rPr>
          <w:rFonts w:ascii="Times New Roman" w:hAnsi="Times New Roman"/>
          <w:i/>
          <w:sz w:val="28"/>
          <w:szCs w:val="28"/>
        </w:rPr>
        <w:t>.</w:t>
      </w:r>
    </w:p>
    <w:p w:rsidR="00BE50A9" w:rsidRPr="00F250FB" w:rsidRDefault="00BE50A9" w:rsidP="00D4482A">
      <w:pPr>
        <w:spacing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Официальный сайт многофункционального центра в сети Интернет: </w:t>
      </w:r>
      <w:r w:rsidRPr="00F250FB">
        <w:rPr>
          <w:rFonts w:ascii="Times New Roman" w:hAnsi="Times New Roman"/>
          <w:sz w:val="28"/>
          <w:szCs w:val="28"/>
          <w:lang w:val="en-US"/>
        </w:rPr>
        <w:t>mfc</w:t>
      </w:r>
      <w:r w:rsidRPr="00F250FB">
        <w:rPr>
          <w:rFonts w:ascii="Times New Roman" w:hAnsi="Times New Roman"/>
          <w:sz w:val="28"/>
          <w:szCs w:val="28"/>
        </w:rPr>
        <w:t>.</w:t>
      </w:r>
      <w:r w:rsidRPr="00F250FB">
        <w:rPr>
          <w:rFonts w:ascii="Times New Roman" w:hAnsi="Times New Roman"/>
          <w:sz w:val="28"/>
          <w:szCs w:val="28"/>
          <w:lang w:val="en-US"/>
        </w:rPr>
        <w:t>mosreg</w:t>
      </w:r>
      <w:r w:rsidRPr="00F250FB">
        <w:rPr>
          <w:rFonts w:ascii="Times New Roman" w:hAnsi="Times New Roman"/>
          <w:sz w:val="28"/>
          <w:szCs w:val="28"/>
        </w:rPr>
        <w:t>.</w:t>
      </w:r>
      <w:r w:rsidRPr="00F250FB">
        <w:rPr>
          <w:rFonts w:ascii="Times New Roman" w:hAnsi="Times New Roman"/>
          <w:sz w:val="28"/>
          <w:szCs w:val="28"/>
          <w:lang w:val="en-US"/>
        </w:rPr>
        <w:t>ru</w:t>
      </w:r>
      <w:r w:rsidRPr="00F250FB">
        <w:rPr>
          <w:rFonts w:ascii="Times New Roman" w:hAnsi="Times New Roman"/>
          <w:i/>
          <w:sz w:val="28"/>
          <w:szCs w:val="28"/>
        </w:rPr>
        <w:t>.</w:t>
      </w:r>
    </w:p>
    <w:p w:rsidR="00BE50A9" w:rsidRPr="00F250FB" w:rsidRDefault="00BE50A9" w:rsidP="00D4482A">
      <w:pPr>
        <w:spacing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9" w:history="1">
        <w:r w:rsidRPr="00F250FB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MFC</w:t>
        </w:r>
        <w:r w:rsidRPr="00F250FB">
          <w:rPr>
            <w:rStyle w:val="Hyperlink"/>
            <w:rFonts w:ascii="Times New Roman" w:hAnsi="Times New Roman"/>
            <w:color w:val="auto"/>
            <w:sz w:val="28"/>
            <w:szCs w:val="28"/>
          </w:rPr>
          <w:t>@</w:t>
        </w:r>
        <w:r w:rsidRPr="00F250FB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mosreg</w:t>
        </w:r>
        <w:r w:rsidRPr="00F250FB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F250FB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i/>
          <w:sz w:val="28"/>
          <w:szCs w:val="28"/>
        </w:rPr>
        <w:t>.</w:t>
      </w:r>
    </w:p>
    <w:p w:rsidR="00BE50A9" w:rsidRPr="00F250FB" w:rsidRDefault="00BE50A9" w:rsidP="00D4482A">
      <w:pPr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BE50A9" w:rsidRPr="00F250FB" w:rsidRDefault="00BE50A9" w:rsidP="00D4482A">
      <w:pPr>
        <w:pageBreakBefore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  <w:sectPr w:rsidR="00BE50A9" w:rsidRPr="00F250FB" w:rsidSect="009F4868">
          <w:footerReference w:type="even" r:id="rId10"/>
          <w:footerReference w:type="default" r:id="rId11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BE50A9" w:rsidRPr="00F250FB" w:rsidRDefault="00BE50A9" w:rsidP="00D4482A">
      <w:pPr>
        <w:pageBreakBefore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BE50A9" w:rsidRPr="006B29B2" w:rsidTr="00E03BF6">
        <w:trPr>
          <w:trHeight w:val="1065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jc w:val="center"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jc w:val="center"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jc w:val="center"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jc w:val="center"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jc w:val="center"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jc w:val="center"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jc w:val="center"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jc w:val="center"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  <w:b/>
                <w:bCs/>
              </w:rPr>
              <w:t>ФИО руководителя</w:t>
            </w:r>
          </w:p>
        </w:tc>
      </w:tr>
      <w:tr w:rsidR="00BE50A9" w:rsidRPr="006B29B2" w:rsidTr="00E03BF6">
        <w:trPr>
          <w:trHeight w:val="102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 xml:space="preserve">тел/факс </w:t>
            </w:r>
          </w:p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12" w:history="1">
              <w:r w:rsidRPr="006B29B2">
                <w:rPr>
                  <w:rFonts w:ascii="Times New Roman" w:hAnsi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13" w:history="1">
              <w:r w:rsidRPr="006B29B2">
                <w:rPr>
                  <w:rFonts w:ascii="Times New Roman" w:hAnsi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пн., вт.,чт.,пт.:  9.00-18.00;</w:t>
            </w:r>
            <w:r w:rsidRPr="006B29B2">
              <w:rPr>
                <w:rFonts w:ascii="Times New Roman" w:hAnsi="Times New Roman"/>
              </w:rPr>
              <w:br/>
              <w:t>ср.: 9.00-20.00;</w:t>
            </w:r>
            <w:r w:rsidRPr="006B29B2">
              <w:rPr>
                <w:rFonts w:ascii="Times New Roman" w:hAnsi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Шульгин Сергей Николаевич</w:t>
            </w:r>
          </w:p>
        </w:tc>
      </w:tr>
      <w:tr w:rsidR="00BE50A9" w:rsidRPr="006B29B2" w:rsidTr="00E03BF6">
        <w:trPr>
          <w:trHeight w:val="152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jc w:val="center"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Волков Михаил Анатольевич</w:t>
            </w:r>
          </w:p>
        </w:tc>
      </w:tr>
      <w:tr w:rsidR="00BE50A9" w:rsidRPr="006B29B2" w:rsidTr="00E03BF6">
        <w:trPr>
          <w:trHeight w:val="1032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140091, Московская область, г. Дзержинский, Угрешская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jc w:val="center"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Ключникова Елена Юрьевна</w:t>
            </w:r>
          </w:p>
        </w:tc>
      </w:tr>
      <w:tr w:rsidR="00BE50A9" w:rsidRPr="006B29B2" w:rsidTr="00E03BF6">
        <w:trPr>
          <w:trHeight w:val="142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14" w:history="1">
              <w:r w:rsidRPr="006B29B2">
                <w:rPr>
                  <w:rFonts w:ascii="Times New Roman" w:hAnsi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15" w:history="1">
              <w:r w:rsidRPr="006B29B2">
                <w:rPr>
                  <w:rFonts w:ascii="Times New Roman" w:hAnsi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пн., вт.,чт.,пт.: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Дегтяренко Светлана Михайловна</w:t>
            </w:r>
          </w:p>
        </w:tc>
      </w:tr>
      <w:tr w:rsidR="00BE50A9" w:rsidRPr="006B29B2" w:rsidTr="00E03BF6">
        <w:trPr>
          <w:trHeight w:val="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142005, Московская область, г. Домодедово, ул. Советская, дом 19 строение1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16" w:history="1">
              <w:r w:rsidRPr="006B29B2">
                <w:rPr>
                  <w:rFonts w:ascii="Times New Roman" w:hAnsi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17" w:history="1">
              <w:r w:rsidRPr="006B29B2">
                <w:rPr>
                  <w:rFonts w:ascii="Times New Roman" w:hAnsi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  <w:b/>
                <w:bCs/>
              </w:rPr>
              <w:t> </w:t>
            </w:r>
            <w:r w:rsidRPr="006B29B2">
              <w:rPr>
                <w:rFonts w:ascii="Times New Roman" w:hAnsi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Халимова Анна Васильевна</w:t>
            </w:r>
          </w:p>
        </w:tc>
      </w:tr>
      <w:tr w:rsidR="00BE50A9" w:rsidRPr="006B29B2" w:rsidTr="00E03BF6">
        <w:trPr>
          <w:trHeight w:val="61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6B29B2">
                <w:rPr>
                  <w:rFonts w:ascii="Times New Roman" w:hAnsi="Times New Roman"/>
                </w:rPr>
                <w:t>141707, г</w:t>
              </w:r>
            </w:smartTag>
            <w:r w:rsidRPr="006B29B2">
              <w:rPr>
                <w:rFonts w:ascii="Times New Roman" w:hAnsi="Times New Roman"/>
              </w:rPr>
              <w:t>. Долгопрудный, ул. Первомайская,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  <w:bCs/>
              </w:rPr>
            </w:pPr>
            <w:r w:rsidRPr="006B29B2">
              <w:rPr>
                <w:rFonts w:ascii="Times New Roman" w:hAnsi="Times New Roman"/>
                <w:bCs/>
              </w:rPr>
              <w:t>пн-пт 8.00-20.00 сб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Муратова Юлия Ивановна</w:t>
            </w:r>
          </w:p>
        </w:tc>
      </w:tr>
      <w:tr w:rsidR="00BE50A9" w:rsidRPr="006B29B2" w:rsidTr="00E03BF6">
        <w:trPr>
          <w:trHeight w:val="1832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6B29B2">
                <w:rPr>
                  <w:rFonts w:ascii="Times New Roman" w:hAnsi="Times New Roman"/>
                </w:rPr>
                <w:t>141980, г</w:t>
              </w:r>
            </w:smartTag>
            <w:r w:rsidRPr="006B29B2">
              <w:rPr>
                <w:rFonts w:ascii="Times New Roman" w:hAnsi="Times New Roman"/>
              </w:rPr>
              <w:t>. Дубна, ул. Академика Балдина, д. 2</w:t>
            </w:r>
          </w:p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1983, г"/>
              </w:smartTagPr>
              <w:r w:rsidRPr="006B29B2">
                <w:rPr>
                  <w:rFonts w:ascii="Times New Roman" w:hAnsi="Times New Roman"/>
                </w:rPr>
                <w:t>141983, г</w:t>
              </w:r>
            </w:smartTag>
            <w:r w:rsidRPr="006B29B2">
              <w:rPr>
                <w:rFonts w:ascii="Times New Roman" w:hAnsi="Times New Roman"/>
              </w:rPr>
              <w:t>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  <w:lang w:val="en-US"/>
              </w:rPr>
            </w:pPr>
            <w:r w:rsidRPr="006B29B2">
              <w:rPr>
                <w:rFonts w:ascii="Times New Roman" w:hAnsi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  <w:bCs/>
              </w:rPr>
            </w:pPr>
            <w:r w:rsidRPr="006B29B2">
              <w:rPr>
                <w:rFonts w:ascii="Times New Roman" w:hAnsi="Times New Roman"/>
                <w:bCs/>
              </w:rPr>
              <w:t>пн., вт.,чт.,пт.: с 9.00 до 18.00; ср.: с 9.00 до 20.00; сб.: с 9.00 до 15.00; вс.-вых.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Лазаренков Никита Владимирович</w:t>
            </w:r>
          </w:p>
        </w:tc>
      </w:tr>
      <w:tr w:rsidR="00BE50A9" w:rsidRPr="006B29B2" w:rsidTr="00E03BF6">
        <w:trPr>
          <w:trHeight w:val="116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6B29B2">
                <w:rPr>
                  <w:rFonts w:ascii="Times New Roman" w:hAnsi="Times New Roman"/>
                </w:rPr>
                <w:t>140301, г</w:t>
              </w:r>
            </w:smartTag>
            <w:r w:rsidRPr="006B29B2">
              <w:rPr>
                <w:rFonts w:ascii="Times New Roman" w:hAnsi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  <w:b/>
                <w:bCs/>
              </w:rPr>
            </w:pPr>
            <w:r w:rsidRPr="006B29B2">
              <w:rPr>
                <w:rFonts w:ascii="Times New Roman" w:hAnsi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Кривошеев Сергей Иванович</w:t>
            </w:r>
          </w:p>
        </w:tc>
      </w:tr>
      <w:tr w:rsidR="00BE50A9" w:rsidRPr="006B29B2" w:rsidTr="00E03BF6">
        <w:trPr>
          <w:trHeight w:val="125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Городской округ Звенигород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143180, Московская область, г. Звенигород,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18" w:history="1">
              <w:r w:rsidRPr="006B29B2">
                <w:rPr>
                  <w:rFonts w:ascii="Times New Roman" w:hAnsi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Андреева Елена Алексеевна</w:t>
            </w:r>
          </w:p>
        </w:tc>
      </w:tr>
      <w:tr w:rsidR="00BE50A9" w:rsidRPr="006B29B2" w:rsidTr="00E03BF6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8(496) 506-11-61</w:t>
            </w:r>
          </w:p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пн-пт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spacing w:before="75" w:after="75"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Младиновская Юлия Валерьевна</w:t>
            </w:r>
          </w:p>
        </w:tc>
      </w:tr>
      <w:tr w:rsidR="00BE50A9" w:rsidRPr="006B29B2" w:rsidTr="00E03BF6">
        <w:trPr>
          <w:trHeight w:val="359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Истринский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пн-ср 9.00-18.00, чт 9.00-20.00, пт 9.00-16.45, 2-я 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spacing w:before="75" w:after="75"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Кренделева Елена Борисовна</w:t>
            </w:r>
          </w:p>
        </w:tc>
      </w:tr>
      <w:tr w:rsidR="00BE50A9" w:rsidRPr="006B29B2" w:rsidTr="00E03BF6">
        <w:trPr>
          <w:trHeight w:val="1178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19" w:history="1">
              <w:r w:rsidRPr="006B29B2">
                <w:rPr>
                  <w:rFonts w:ascii="Times New Roman" w:hAnsi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20" w:history="1">
              <w:r w:rsidRPr="006B29B2">
                <w:rPr>
                  <w:rFonts w:ascii="Times New Roman" w:hAnsi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spacing w:before="75" w:after="75"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Щеглова Ирина Николаевна</w:t>
            </w:r>
          </w:p>
        </w:tc>
      </w:tr>
      <w:tr w:rsidR="00BE50A9" w:rsidRPr="006B29B2" w:rsidTr="00E03BF6">
        <w:trPr>
          <w:trHeight w:val="1979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21" w:history="1">
              <w:r w:rsidRPr="006B29B2">
                <w:rPr>
                  <w:rStyle w:val="Hyperlink"/>
                  <w:rFonts w:ascii="Times New Roman" w:hAnsi="Times New Roman"/>
                  <w:color w:val="auto"/>
                </w:rPr>
                <w:t>mfcklin@yandex.ru</w:t>
              </w:r>
            </w:hyperlink>
            <w:r w:rsidRPr="006B29B2">
              <w:rPr>
                <w:rFonts w:ascii="Times New Roman" w:hAnsi="Times New Roman"/>
              </w:rPr>
              <w:t>;</w:t>
            </w:r>
          </w:p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22" w:history="1">
              <w:r w:rsidRPr="006B29B2">
                <w:rPr>
                  <w:rFonts w:ascii="Times New Roman" w:hAnsi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Сергеева Надежда Алексеевна</w:t>
            </w:r>
          </w:p>
        </w:tc>
      </w:tr>
      <w:tr w:rsidR="00BE50A9" w:rsidRPr="006B29B2" w:rsidTr="00E03BF6">
        <w:trPr>
          <w:trHeight w:val="118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8(496) 615-66</w:t>
            </w:r>
            <w:r w:rsidRPr="006B29B2">
              <w:rPr>
                <w:rFonts w:ascii="Times New Roman" w:hAnsi="Times New Roman"/>
                <w:lang w:val="en-US"/>
              </w:rPr>
              <w:t>-</w:t>
            </w:r>
            <w:r w:rsidRPr="006B29B2">
              <w:rPr>
                <w:rFonts w:ascii="Times New Roman" w:hAnsi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23" w:history="1">
              <w:r w:rsidRPr="006B29B2">
                <w:rPr>
                  <w:rFonts w:ascii="Times New Roman" w:hAnsi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пн.-пт.:  8.00-17.00</w:t>
            </w:r>
            <w:r w:rsidRPr="006B29B2">
              <w:rPr>
                <w:rFonts w:ascii="Times New Roman" w:hAnsi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Мещерякова Ирина Алексеевна</w:t>
            </w:r>
          </w:p>
        </w:tc>
      </w:tr>
      <w:tr w:rsidR="00BE50A9" w:rsidRPr="006B29B2" w:rsidTr="00E03BF6">
        <w:trPr>
          <w:trHeight w:val="86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141069, Московская область, г. Королёв, мкрПервомайский,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Пн, вт, чт, пт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Шишкина Марина Львовна</w:t>
            </w:r>
          </w:p>
        </w:tc>
      </w:tr>
      <w:tr w:rsidR="00BE50A9" w:rsidRPr="006B29B2" w:rsidTr="00E03BF6">
        <w:trPr>
          <w:trHeight w:val="18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  <w:lang w:val="en-US"/>
              </w:rPr>
            </w:pPr>
            <w:hyperlink r:id="rId24" w:history="1">
              <w:r w:rsidRPr="006B29B2">
                <w:rPr>
                  <w:rFonts w:ascii="Times New Roman" w:hAnsi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Каюков Сергей Владимирович</w:t>
            </w:r>
          </w:p>
        </w:tc>
      </w:tr>
      <w:tr w:rsidR="00BE50A9" w:rsidRPr="006B29B2" w:rsidTr="00E03BF6">
        <w:trPr>
          <w:trHeight w:val="642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142700, Московская область, Ленинский район,г.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25" w:history="1">
              <w:r w:rsidRPr="006B29B2">
                <w:rPr>
                  <w:rFonts w:ascii="Times New Roman" w:hAnsi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Дубровина Елена Анатольевна</w:t>
            </w:r>
          </w:p>
        </w:tc>
      </w:tr>
      <w:tr w:rsidR="00BE50A9" w:rsidRPr="006B29B2" w:rsidTr="00E03BF6">
        <w:trPr>
          <w:trHeight w:val="1725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  <w:lang w:val="en-US"/>
              </w:rPr>
            </w:pPr>
            <w:r w:rsidRPr="006B29B2">
              <w:rPr>
                <w:rFonts w:ascii="Times New Roman" w:hAnsi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вт, чт, пт 9.00-18.00 ср 9.00-20.00</w:t>
            </w:r>
          </w:p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сб 9.00-16.00</w:t>
            </w:r>
          </w:p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вс, пн – 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Простакова Ирина Олеговна</w:t>
            </w:r>
          </w:p>
        </w:tc>
      </w:tr>
      <w:tr w:rsidR="00BE50A9" w:rsidRPr="006B29B2" w:rsidTr="00E03BF6">
        <w:trPr>
          <w:trHeight w:val="155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6B29B2">
                <w:rPr>
                  <w:rFonts w:ascii="Times New Roman" w:hAnsi="Times New Roman"/>
                </w:rPr>
                <w:t>140501, г</w:t>
              </w:r>
            </w:smartTag>
            <w:r w:rsidRPr="006B29B2">
              <w:rPr>
                <w:rFonts w:ascii="Times New Roman" w:hAnsi="Times New Roman"/>
              </w:rPr>
              <w:t>. Луховицы,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8(496) 63-211-55</w:t>
            </w:r>
          </w:p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8(496) 63-212-55</w:t>
            </w:r>
          </w:p>
          <w:p w:rsidR="00BE50A9" w:rsidRPr="006B29B2" w:rsidRDefault="00BE50A9" w:rsidP="00E03BF6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пн-пт 9.00-18.00, обед</w:t>
            </w:r>
          </w:p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Барсуков Николай Владимирович</w:t>
            </w:r>
          </w:p>
        </w:tc>
      </w:tr>
      <w:tr w:rsidR="00BE50A9" w:rsidRPr="006B29B2" w:rsidTr="00E03BF6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26" w:history="1">
              <w:r w:rsidRPr="006B29B2">
                <w:rPr>
                  <w:rFonts w:ascii="Times New Roman" w:hAnsi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27" w:history="1">
              <w:r w:rsidRPr="006B29B2">
                <w:rPr>
                  <w:rFonts w:ascii="Times New Roman" w:hAnsi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пн.-пт.:  9.00-18.00</w:t>
            </w:r>
            <w:r w:rsidRPr="006B29B2">
              <w:rPr>
                <w:rFonts w:ascii="Times New Roman" w:hAnsi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Тимошков Сергей Сергеевич</w:t>
            </w:r>
          </w:p>
        </w:tc>
      </w:tr>
      <w:tr w:rsidR="00BE50A9" w:rsidRPr="006B29B2" w:rsidTr="00E03BF6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140000, Московская область, г. Люберцы, Октябрьский проспект, д. 190</w:t>
            </w:r>
            <w:r w:rsidRPr="006B29B2">
              <w:rPr>
                <w:rFonts w:ascii="Times New Roman" w:hAnsi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28" w:history="1">
              <w:r w:rsidRPr="006B29B2">
                <w:rPr>
                  <w:rFonts w:ascii="Times New Roman" w:hAnsi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29" w:history="1">
              <w:r w:rsidRPr="006B29B2">
                <w:rPr>
                  <w:rFonts w:ascii="Times New Roman" w:hAnsi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Семененко Людмила Васильевна</w:t>
            </w:r>
          </w:p>
        </w:tc>
      </w:tr>
      <w:tr w:rsidR="00BE50A9" w:rsidRPr="006B29B2" w:rsidTr="00E03BF6">
        <w:trPr>
          <w:trHeight w:val="135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6B29B2">
                <w:rPr>
                  <w:rFonts w:ascii="Times New Roman" w:hAnsi="Times New Roman"/>
                </w:rPr>
                <w:t>143200, г</w:t>
              </w:r>
            </w:smartTag>
            <w:r w:rsidRPr="006B29B2">
              <w:rPr>
                <w:rFonts w:ascii="Times New Roman" w:hAnsi="Times New Roman"/>
              </w:rPr>
              <w:t>. Можайск, ул. Московская,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Пн.-пт. 8-20, сб. 9-13</w:t>
            </w:r>
          </w:p>
          <w:p w:rsidR="00BE50A9" w:rsidRPr="006B29B2" w:rsidRDefault="00BE50A9" w:rsidP="00E03BF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Чигарева Ольга Петровна</w:t>
            </w:r>
          </w:p>
        </w:tc>
      </w:tr>
      <w:tr w:rsidR="00BE50A9" w:rsidRPr="006B29B2" w:rsidTr="00E03BF6">
        <w:trPr>
          <w:trHeight w:val="229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Мытищинский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6B29B2">
                <w:rPr>
                  <w:rFonts w:ascii="Times New Roman" w:hAnsi="Times New Roman"/>
                </w:rPr>
                <w:t>141009, М</w:t>
              </w:r>
            </w:smartTag>
            <w:r w:rsidRPr="006B29B2">
              <w:rPr>
                <w:rFonts w:ascii="Times New Roman" w:hAnsi="Times New Roman"/>
              </w:rPr>
              <w:t>.О., г. Мытищи, ул. Карла Маркса, д.4(3 этаж )</w:t>
            </w:r>
          </w:p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6B29B2">
                <w:rPr>
                  <w:rFonts w:ascii="Times New Roman" w:hAnsi="Times New Roman"/>
                </w:rPr>
                <w:t>141021, М</w:t>
              </w:r>
            </w:smartTag>
            <w:r w:rsidRPr="006B29B2">
              <w:rPr>
                <w:rFonts w:ascii="Times New Roman" w:hAnsi="Times New Roman"/>
              </w:rPr>
              <w:t>.О., г. Мытищи, ул. Летная,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Лазарев Роман Сергеевич</w:t>
            </w:r>
          </w:p>
        </w:tc>
      </w:tr>
      <w:tr w:rsidR="00BE50A9" w:rsidRPr="006B29B2" w:rsidTr="00E03BF6">
        <w:trPr>
          <w:trHeight w:val="1014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140560, Московская область, г. Озёры,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пн-пт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Гайрбекова Ирина Викторовна</w:t>
            </w:r>
          </w:p>
        </w:tc>
      </w:tr>
      <w:tr w:rsidR="00BE50A9" w:rsidRPr="006B29B2" w:rsidTr="00E03BF6">
        <w:trPr>
          <w:trHeight w:val="68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6B29B2">
                <w:rPr>
                  <w:rFonts w:ascii="Times New Roman" w:hAnsi="Times New Roman"/>
                </w:rPr>
                <w:t>142110, г</w:t>
              </w:r>
            </w:smartTag>
            <w:r w:rsidRPr="006B29B2">
              <w:rPr>
                <w:rFonts w:ascii="Times New Roman" w:hAnsi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Елёхин Александр Викторович</w:t>
            </w:r>
          </w:p>
        </w:tc>
      </w:tr>
      <w:tr w:rsidR="00BE50A9" w:rsidRPr="006B29B2" w:rsidTr="00E03BF6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 xml:space="preserve">8 (495) 645-35-13, </w:t>
            </w:r>
          </w:p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30" w:history="1">
              <w:r w:rsidRPr="006B29B2">
                <w:rPr>
                  <w:rFonts w:ascii="Times New Roman" w:hAnsi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31" w:history="1">
              <w:r w:rsidRPr="006B29B2">
                <w:rPr>
                  <w:rFonts w:ascii="Times New Roman" w:hAnsi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пн-пт: 8.30-17.30;  сб: 9.00-13.00;  вс.-вых.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Веселова Тамара Семеновна</w:t>
            </w:r>
          </w:p>
        </w:tc>
      </w:tr>
      <w:tr w:rsidR="00BE50A9" w:rsidRPr="006B29B2" w:rsidTr="00E03BF6">
        <w:trPr>
          <w:trHeight w:val="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140105, Московская область, г. Раменское, ул. 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8(496) 465-9</w:t>
            </w:r>
            <w:r w:rsidRPr="006B29B2">
              <w:rPr>
                <w:rFonts w:ascii="Times New Roman" w:hAnsi="Times New Roman"/>
                <w:lang w:val="en-US"/>
              </w:rPr>
              <w:t>0</w:t>
            </w:r>
            <w:r w:rsidRPr="006B29B2">
              <w:rPr>
                <w:rFonts w:ascii="Times New Roman" w:hAnsi="Times New Roman"/>
              </w:rPr>
              <w:t>-20, факс 8(496) 465-9</w:t>
            </w:r>
            <w:r w:rsidRPr="006B29B2">
              <w:rPr>
                <w:rFonts w:ascii="Times New Roman" w:hAnsi="Times New Roman"/>
                <w:lang w:val="en-US"/>
              </w:rPr>
              <w:t>0</w:t>
            </w:r>
            <w:r w:rsidRPr="006B29B2">
              <w:rPr>
                <w:rFonts w:ascii="Times New Roman" w:hAnsi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  <w:lang w:val="en-US"/>
              </w:rPr>
            </w:pPr>
            <w:r w:rsidRPr="006B29B2">
              <w:rPr>
                <w:rFonts w:ascii="Times New Roman" w:hAnsi="Times New Roman"/>
                <w:lang w:val="en-US"/>
              </w:rPr>
              <w:t>m</w:t>
            </w:r>
            <w:r w:rsidRPr="006B29B2">
              <w:rPr>
                <w:rFonts w:ascii="Times New Roman" w:hAnsi="Times New Roman"/>
              </w:rPr>
              <w:t>fc</w:t>
            </w:r>
            <w:r w:rsidRPr="006B29B2">
              <w:rPr>
                <w:rFonts w:ascii="Times New Roman" w:hAnsi="Times New Roman"/>
                <w:lang w:val="en-US"/>
              </w:rPr>
              <w:t>@</w:t>
            </w:r>
            <w:r w:rsidRPr="006B29B2">
              <w:rPr>
                <w:rFonts w:ascii="Times New Roman" w:hAnsi="Times New Roman"/>
              </w:rPr>
              <w:t>ramensko</w:t>
            </w:r>
            <w:r w:rsidRPr="006B29B2">
              <w:rPr>
                <w:rFonts w:ascii="Times New Roman" w:hAnsi="Times New Roman"/>
                <w:lang w:val="en-US"/>
              </w:rPr>
              <w:t>y</w:t>
            </w:r>
            <w:r w:rsidRPr="006B29B2">
              <w:rPr>
                <w:rFonts w:ascii="Times New Roman" w:hAnsi="Times New Roman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Григорьева Ольга Альбертовна</w:t>
            </w:r>
          </w:p>
        </w:tc>
      </w:tr>
      <w:tr w:rsidR="00BE50A9" w:rsidRPr="006B29B2" w:rsidTr="00E03BF6">
        <w:trPr>
          <w:trHeight w:val="894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пн, ср, пт    9.00-18.00;     вт, чт 9.00-20.00 сб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Смирнова Марина Викторовна</w:t>
            </w:r>
          </w:p>
        </w:tc>
      </w:tr>
      <w:tr w:rsidR="00BE50A9" w:rsidRPr="006B29B2" w:rsidTr="00E03BF6">
        <w:trPr>
          <w:trHeight w:val="1553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8(496) 673-24-16,</w:t>
            </w:r>
          </w:p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8(496) 673-15-10,</w:t>
            </w:r>
          </w:p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32" w:history="1">
              <w:r w:rsidRPr="006B29B2">
                <w:rPr>
                  <w:rFonts w:ascii="Times New Roman" w:hAnsi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33" w:history="1">
              <w:r w:rsidRPr="006B29B2">
                <w:rPr>
                  <w:rFonts w:ascii="Times New Roman" w:hAnsi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Ермолова Фаина Игоревна</w:t>
            </w:r>
          </w:p>
        </w:tc>
      </w:tr>
      <w:tr w:rsidR="00BE50A9" w:rsidRPr="006B29B2" w:rsidTr="00E03BF6">
        <w:trPr>
          <w:trHeight w:val="66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6B29B2">
                <w:rPr>
                  <w:rFonts w:ascii="Times New Roman" w:hAnsi="Times New Roman"/>
                </w:rPr>
                <w:t>142203, г</w:t>
              </w:r>
            </w:smartTag>
            <w:r w:rsidRPr="006B29B2">
              <w:rPr>
                <w:rFonts w:ascii="Times New Roman" w:hAnsi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  <w:lang w:val="en-US"/>
              </w:rPr>
            </w:pPr>
            <w:r w:rsidRPr="006B29B2">
              <w:rPr>
                <w:rFonts w:ascii="Times New Roman" w:hAnsi="Times New Roman"/>
              </w:rPr>
              <w:t>8(496)7</w:t>
            </w:r>
            <w:r w:rsidRPr="006B29B2">
              <w:rPr>
                <w:rFonts w:ascii="Times New Roman" w:hAnsi="Times New Roman"/>
                <w:lang w:val="en-US"/>
              </w:rPr>
              <w:t>12</w:t>
            </w:r>
            <w:r w:rsidRPr="006B29B2">
              <w:rPr>
                <w:rFonts w:ascii="Times New Roman" w:hAnsi="Times New Roman"/>
              </w:rPr>
              <w:t>-</w:t>
            </w:r>
            <w:r w:rsidRPr="006B29B2">
              <w:rPr>
                <w:rFonts w:ascii="Times New Roman" w:hAnsi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Гурова Оксана Александровна</w:t>
            </w:r>
          </w:p>
        </w:tc>
      </w:tr>
      <w:tr w:rsidR="00BE50A9" w:rsidRPr="006B29B2" w:rsidTr="00E03BF6">
        <w:trPr>
          <w:trHeight w:val="18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Серпуховский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142253, Московская область, Серпуховский район, Калиновское сельское поселение, пос.Большевик, ул.Ленина,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тел.:</w:t>
            </w:r>
          </w:p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 xml:space="preserve"> 8 (496) 776-30-20</w:t>
            </w:r>
          </w:p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Факс:</w:t>
            </w:r>
          </w:p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34" w:history="1">
              <w:r w:rsidRPr="006B29B2">
                <w:rPr>
                  <w:rFonts w:ascii="Times New Roman" w:hAnsi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35" w:history="1">
              <w:r w:rsidRPr="006B29B2">
                <w:rPr>
                  <w:rFonts w:ascii="Times New Roman" w:hAnsi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пн.- вых.,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Довженко Светлана Анатольевна</w:t>
            </w:r>
          </w:p>
        </w:tc>
      </w:tr>
      <w:tr w:rsidR="00BE50A9" w:rsidRPr="006B29B2" w:rsidTr="00E03BF6">
        <w:trPr>
          <w:trHeight w:val="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142800, Московская область, г.Ступино,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 xml:space="preserve">тел.: </w:t>
            </w:r>
          </w:p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8(496)649-23-23, факс:</w:t>
            </w:r>
          </w:p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8(496)649-23-20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36" w:history="1">
              <w:r w:rsidRPr="006B29B2">
                <w:rPr>
                  <w:rFonts w:ascii="Times New Roman" w:hAnsi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37" w:history="1">
              <w:r w:rsidRPr="006B29B2">
                <w:rPr>
                  <w:rStyle w:val="Hyperlink"/>
                  <w:rFonts w:ascii="Times New Roman" w:hAnsi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пн.-пт.: 9.00-18.00</w:t>
            </w:r>
            <w:r w:rsidRPr="006B29B2">
              <w:rPr>
                <w:rFonts w:ascii="Times New Roman" w:hAnsi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Гуденко Константин Евгеньевич</w:t>
            </w:r>
          </w:p>
        </w:tc>
      </w:tr>
      <w:tr w:rsidR="00BE50A9" w:rsidRPr="006B29B2" w:rsidTr="00E03BF6">
        <w:trPr>
          <w:trHeight w:val="1178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пн, ср, чт 9.00-18.00; вт 9.00-20.00, пт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Серов Виктор Иванович</w:t>
            </w:r>
          </w:p>
        </w:tc>
      </w:tr>
      <w:tr w:rsidR="00BE50A9" w:rsidRPr="006B29B2" w:rsidTr="00E03BF6">
        <w:trPr>
          <w:trHeight w:val="97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141400, Московская область,  г. Химки, Юбилейный пр-т, 67А,Б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38" w:history="1">
              <w:r w:rsidRPr="006B29B2">
                <w:rPr>
                  <w:rFonts w:ascii="Times New Roman" w:hAnsi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пн-пт: 8.00-20.00;  сб: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Колмаков Алексей Витальевич</w:t>
            </w:r>
          </w:p>
        </w:tc>
      </w:tr>
      <w:tr w:rsidR="00BE50A9" w:rsidRPr="006B29B2" w:rsidTr="00E03BF6">
        <w:trPr>
          <w:trHeight w:val="1068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140700, Московская область, г. Шатура, ул.Интернациональная,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hyperlink r:id="rId39" w:history="1">
              <w:r w:rsidRPr="006B29B2">
                <w:rPr>
                  <w:rFonts w:ascii="Times New Roman" w:hAnsi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spacing w:before="75" w:after="75"/>
              <w:rPr>
                <w:rFonts w:ascii="Times New Roman" w:hAnsi="Times New Roman"/>
              </w:rPr>
            </w:pPr>
            <w:hyperlink r:id="rId40" w:history="1">
              <w:r w:rsidRPr="006B29B2">
                <w:rPr>
                  <w:rFonts w:ascii="Times New Roman" w:hAnsi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Трушина Татьяна Юрьевна</w:t>
            </w:r>
          </w:p>
        </w:tc>
      </w:tr>
      <w:tr w:rsidR="00BE50A9" w:rsidRPr="006B29B2" w:rsidTr="00E03BF6">
        <w:trPr>
          <w:trHeight w:val="87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Городской округ Электрогорск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6B29B2">
                <w:rPr>
                  <w:rFonts w:ascii="Times New Roman" w:hAnsi="Times New Roman"/>
                </w:rPr>
                <w:t>142530, г</w:t>
              </w:r>
            </w:smartTag>
            <w:r w:rsidRPr="006B29B2">
              <w:rPr>
                <w:rFonts w:ascii="Times New Roman" w:hAnsi="Times New Roman"/>
              </w:rPr>
              <w:t>. Электрогорск,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пн-пт 8.00-20.00, сб 11.00-15.00, без перерыва на обед, вс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Челядник Лариса Васильевна</w:t>
            </w:r>
          </w:p>
        </w:tc>
      </w:tr>
      <w:tr w:rsidR="00BE50A9" w:rsidRPr="006B29B2" w:rsidTr="00E03BF6">
        <w:trPr>
          <w:trHeight w:val="111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F250FB" w:rsidRDefault="00BE50A9" w:rsidP="00E03BF6">
            <w:pPr>
              <w:pStyle w:val="11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вт-пт 10.00-19.00, сб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BE50A9" w:rsidRPr="006B29B2" w:rsidRDefault="00BE50A9" w:rsidP="00E03BF6">
            <w:pPr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Костромитин Владимир Владимирович</w:t>
            </w:r>
          </w:p>
        </w:tc>
      </w:tr>
    </w:tbl>
    <w:p w:rsidR="00BE50A9" w:rsidRPr="00F250FB" w:rsidRDefault="00BE50A9" w:rsidP="00D4482A">
      <w:pPr>
        <w:tabs>
          <w:tab w:val="left" w:pos="8490"/>
        </w:tabs>
        <w:rPr>
          <w:rFonts w:ascii="Times New Roman" w:hAnsi="Times New Roman"/>
          <w:sz w:val="28"/>
          <w:szCs w:val="28"/>
          <w:lang w:eastAsia="ar-SA"/>
        </w:rPr>
        <w:sectPr w:rsidR="00BE50A9" w:rsidRPr="00F250FB" w:rsidSect="00590A4B">
          <w:footerReference w:type="default" r:id="rId41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BE50A9" w:rsidRPr="00590A4B" w:rsidRDefault="00BE50A9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90A4B">
        <w:rPr>
          <w:rFonts w:ascii="Times New Roman" w:hAnsi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hAnsi="Times New Roman"/>
          <w:sz w:val="24"/>
          <w:szCs w:val="24"/>
          <w:lang w:eastAsia="ru-RU"/>
        </w:rPr>
        <w:t>№2</w:t>
      </w:r>
    </w:p>
    <w:p w:rsidR="00BE50A9" w:rsidRPr="00590A4B" w:rsidRDefault="00BE50A9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0A4B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BE50A9" w:rsidRDefault="00BE50A9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E50A9" w:rsidRPr="00590A4B" w:rsidRDefault="00BE50A9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90A4B">
        <w:rPr>
          <w:rFonts w:ascii="Times New Roman" w:hAnsi="Times New Roman"/>
          <w:sz w:val="24"/>
          <w:szCs w:val="24"/>
          <w:lang w:eastAsia="ru-RU"/>
        </w:rPr>
        <w:t>БЛОК-СХЕМА</w:t>
      </w:r>
    </w:p>
    <w:p w:rsidR="00BE50A9" w:rsidRPr="00590A4B" w:rsidRDefault="00BE50A9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90A4B">
        <w:rPr>
          <w:rFonts w:ascii="Times New Roman" w:hAnsi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590A4B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</w:p>
    <w:p w:rsidR="00BE50A9" w:rsidRPr="009F4868" w:rsidRDefault="00BE50A9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lang w:eastAsia="ar-S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026" type="#_x0000_t202" style="position:absolute;left:0;text-align:left;margin-left:-27pt;margin-top:9pt;width:550.25pt;height:26.4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<v:textbox>
              <w:txbxContent>
                <w:p w:rsidR="00BE50A9" w:rsidRPr="000354D1" w:rsidRDefault="00BE50A9" w:rsidP="009F4868">
                  <w:pPr>
                    <w:shd w:val="clear" w:color="auto" w:fill="CCFFCC"/>
                    <w:jc w:val="center"/>
                    <w:rPr>
                      <w:smallCaps/>
                      <w:sz w:val="32"/>
                      <w:szCs w:val="32"/>
                    </w:rPr>
                  </w:pPr>
                  <w:bookmarkStart w:id="3" w:name="_GoBack"/>
                  <w:bookmarkEnd w:id="3"/>
                  <w:r w:rsidRPr="009F4868">
                    <w:rPr>
                      <w:rFonts w:ascii="Times New Roman" w:hAnsi="Times New Roman"/>
                      <w:smallCaps/>
                      <w:sz w:val="32"/>
                      <w:szCs w:val="32"/>
                    </w:rPr>
                    <w:t>заявитель</w:t>
                  </w:r>
                </w:p>
              </w:txbxContent>
            </v:textbox>
          </v:shape>
        </w:pict>
      </w:r>
    </w:p>
    <w:p w:rsidR="00BE50A9" w:rsidRPr="009F4868" w:rsidRDefault="00BE50A9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pacing w:val="-5"/>
          <w:lang w:eastAsia="ar-SA"/>
        </w:rPr>
      </w:pPr>
    </w:p>
    <w:p w:rsidR="00BE50A9" w:rsidRPr="009F4868" w:rsidRDefault="00BE50A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22" o:spid="_x0000_s1027" style="position:absolute;left:0;text-align:left;z-index:251649024;visibility:visible" from="246.3pt,10.1pt" to="246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" strokeweight="1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20" o:spid="_x0000_s1028" style="position:absolute;left:0;text-align:left;flip:y;z-index:251654144;visibility:visible" from="508.8pt,8.45pt" to="510.3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21" o:spid="_x0000_s1029" style="position:absolute;left:0;text-align:left;z-index:251655168;visibility:visibl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<v:stroke endarrow="block"/>
          </v:line>
        </w:pict>
      </w:r>
    </w:p>
    <w:p w:rsidR="00BE50A9" w:rsidRPr="009F4868" w:rsidRDefault="00BE50A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Надпись 119" o:spid="_x0000_s1030" type="#_x0000_t202" style="position:absolute;left:0;text-align:left;margin-left:54pt;margin-top:10.7pt;width:390pt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<v:textbox>
              <w:txbxContent>
                <w:p w:rsidR="00BE50A9" w:rsidRPr="009F4868" w:rsidRDefault="00BE50A9" w:rsidP="009F4868">
                  <w:pPr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представление заявления и документов на предоставление 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муниципальной</w:t>
                  </w: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 услуги </w:t>
                  </w:r>
                </w:p>
              </w:txbxContent>
            </v:textbox>
          </v:shape>
        </w:pict>
      </w:r>
    </w:p>
    <w:p w:rsidR="00BE50A9" w:rsidRPr="009F4868" w:rsidRDefault="00BE50A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BE50A9" w:rsidRPr="009F4868" w:rsidRDefault="00BE50A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18" o:spid="_x0000_s1031" style="position:absolute;left:0;text-align:left;z-index:251663360;visibility:visibl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17" o:spid="_x0000_s1032" style="position:absolute;left:0;text-align:left;z-index:251664384;visibility:visibl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16" o:spid="_x0000_s1033" style="position:absolute;left:0;text-align:left;z-index:251665408;visibility:visibl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15" o:spid="_x0000_s1034" style="position:absolute;left:0;text-align:left;z-index:251666432;visibility:visibl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14" o:spid="_x0000_s1035" style="position:absolute;left:0;text-align:left;z-index:251662336;visibility:visibl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<v:stroke endarrow="block"/>
          </v:line>
        </w:pict>
      </w:r>
    </w:p>
    <w:p w:rsidR="00BE50A9" w:rsidRPr="009F4868" w:rsidRDefault="00BE50A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Надпись 113" o:spid="_x0000_s1036" type="#_x0000_t202" style="position:absolute;left:0;text-align:left;margin-left:348.3pt;margin-top:7pt;width:2in;height:6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<v:textbox>
              <w:txbxContent>
                <w:p w:rsidR="00BE50A9" w:rsidRPr="009F4868" w:rsidRDefault="00BE50A9" w:rsidP="009F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4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4"/>
                      <w:szCs w:val="18"/>
                    </w:rPr>
                    <w:t>ПОСРЕДСТВОМ ЕДИНОГО ПОРТАЛА</w:t>
                  </w:r>
                </w:p>
                <w:p w:rsidR="00BE50A9" w:rsidRPr="009F4868" w:rsidRDefault="00BE50A9" w:rsidP="009F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4"/>
                      <w:szCs w:val="18"/>
                    </w:rPr>
                    <w:t>ГОСУДАРСТВЕННЫХ И МУНИЦИПАЛЬНЫХ УСЛУГ</w:t>
                  </w:r>
                  <w:r>
                    <w:rPr>
                      <w:rFonts w:ascii="Times New Roman" w:hAnsi="Times New Roman"/>
                      <w:bCs/>
                      <w:smallCaps/>
                      <w:sz w:val="14"/>
                      <w:szCs w:val="18"/>
                    </w:rPr>
                    <w:t>, ПОРТАЛА ГОСУДАРСТВЕННЫХ И МУНИЦИПАЛЬНЫХ УСЛУГ МОСКОВСКОЙ ОБЛАСТИ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12" o:spid="_x0000_s1037" type="#_x0000_t202" style="position:absolute;left:0;text-align:left;margin-left:282pt;margin-top:6.8pt;width:60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<v:textbox>
              <w:txbxContent>
                <w:p w:rsidR="00BE50A9" w:rsidRPr="009F4868" w:rsidRDefault="00BE50A9" w:rsidP="009F4868">
                  <w:pPr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по почте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11" o:spid="_x0000_s1038" type="#_x0000_t202" style="position:absolute;left:0;text-align:left;margin-left:204pt;margin-top:6.8pt;width:1in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<v:textbox>
              <w:txbxContent>
                <w:p w:rsidR="00BE50A9" w:rsidRPr="009F4868" w:rsidRDefault="00BE50A9" w:rsidP="009F4868">
                  <w:pPr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10" o:spid="_x0000_s1039" type="#_x0000_t202" style="position:absolute;left:0;text-align:left;margin-left:102pt;margin-top:6.8pt;width:96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<v:textbox>
              <w:txbxContent>
                <w:p w:rsidR="00BE50A9" w:rsidRPr="009F4868" w:rsidRDefault="00BE50A9" w:rsidP="009F4868">
                  <w:pPr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09" o:spid="_x0000_s1040" type="#_x0000_t202" style="position:absolute;left:0;text-align:left;margin-left:54pt;margin-top:6.8pt;width:42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<v:textbox>
              <w:txbxContent>
                <w:p w:rsidR="00BE50A9" w:rsidRPr="009F4868" w:rsidRDefault="00BE50A9" w:rsidP="009F4868">
                  <w:pPr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108" o:spid="_x0000_s1041" style="position:absolute;left:0;text-align:left;margin-left:-100.35pt;margin-top:79.1pt;width:194.65pt;height:54pt;rotation:-90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<v:textbox style="layout-flow:vertical;mso-layout-flow-alt:bottom-to-top">
              <w:txbxContent>
                <w:p w:rsidR="00BE50A9" w:rsidRPr="009F4868" w:rsidRDefault="00BE50A9" w:rsidP="009F4868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smallCaps/>
                      <w:sz w:val="19"/>
                      <w:szCs w:val="19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9"/>
                      <w:szCs w:val="19"/>
                    </w:rPr>
                    <w:t>обжалование решения о</w:t>
                  </w:r>
                  <w:r>
                    <w:rPr>
                      <w:rFonts w:ascii="Times New Roman" w:hAnsi="Times New Roman"/>
                      <w:bCs/>
                      <w:smallCaps/>
                      <w:sz w:val="19"/>
                      <w:szCs w:val="19"/>
                    </w:rPr>
                    <w:t>б отказе в предоставлении муниципальной услуги</w:t>
                  </w:r>
                </w:p>
                <w:p w:rsidR="00BE50A9" w:rsidRPr="00243100" w:rsidRDefault="00BE50A9" w:rsidP="009F4868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p w:rsidR="00BE50A9" w:rsidRPr="009F4868" w:rsidRDefault="00BE50A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07" o:spid="_x0000_s1042" style="position:absolute;left:0;text-align:left;z-index:251670528;visibility:visibl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06" o:spid="_x0000_s1043" style="position:absolute;left:0;text-align:left;z-index:251667456;visibility:visibl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<v:stroke endarrow="block"/>
          </v:line>
        </w:pict>
      </w:r>
    </w:p>
    <w:p w:rsidR="00BE50A9" w:rsidRPr="009F4868" w:rsidRDefault="00BE50A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BE50A9" w:rsidRPr="009F4868" w:rsidRDefault="00BE50A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05" o:spid="_x0000_s1044" style="position:absolute;left:0;text-align:left;z-index:251668480;visibility:visibl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<v:stroke endarrow="block"/>
          </v:line>
        </w:pict>
      </w:r>
    </w:p>
    <w:p w:rsidR="00BE50A9" w:rsidRPr="009F4868" w:rsidRDefault="00BE50A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04" o:spid="_x0000_s1045" style="position:absolute;left:0;text-align:left;z-index:251669504;visibility:visibl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<v:stroke endarrow="block"/>
          </v:line>
        </w:pict>
      </w:r>
    </w:p>
    <w:p w:rsidR="00BE50A9" w:rsidRPr="009F4868" w:rsidRDefault="00BE50A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03" o:spid="_x0000_s1046" style="position:absolute;left:0;text-align:left;z-index:251671552;visibility:visibl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<v:stroke endarrow="block"/>
          </v:line>
        </w:pict>
      </w:r>
    </w:p>
    <w:p w:rsidR="00BE50A9" w:rsidRPr="009F4868" w:rsidRDefault="00BE50A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Надпись 102" o:spid="_x0000_s1047" type="#_x0000_t202" style="position:absolute;left:0;text-align:left;margin-left:54pt;margin-top:8pt;width:390pt;height:36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<v:textbox>
              <w:txbxContent>
                <w:p w:rsidR="00BE50A9" w:rsidRPr="009F4868" w:rsidRDefault="00BE50A9" w:rsidP="009F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прием, прове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рка и регистрация специалистом поступивших от </w:t>
                  </w: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заявителя документов</w:t>
                  </w:r>
                </w:p>
                <w:p w:rsidR="00BE50A9" w:rsidRPr="00243100" w:rsidRDefault="00BE50A9" w:rsidP="009F4868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BE50A9" w:rsidRPr="009F4868" w:rsidRDefault="00BE50A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BE50A9" w:rsidRPr="009F4868" w:rsidRDefault="00BE50A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BE50A9" w:rsidRPr="009F4868" w:rsidRDefault="00BE50A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5" o:spid="_x0000_s1048" style="position:absolute;left:0;text-align:left;z-index:251674624;visibility:visibl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01" o:spid="_x0000_s1049" style="position:absolute;left:0;text-align:left;z-index:251650048;visibility:visibl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<v:stroke endarrow="block"/>
          </v:line>
        </w:pict>
      </w:r>
    </w:p>
    <w:p w:rsidR="00BE50A9" w:rsidRPr="009F4868" w:rsidRDefault="00BE50A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BE50A9" w:rsidRPr="009F4868" w:rsidRDefault="00BE50A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Надпись 100" o:spid="_x0000_s1050" type="#_x0000_t202" style="position:absolute;left:0;text-align:left;margin-left:387.3pt;margin-top:6.95pt;width:96pt;height:38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<v:textbox>
              <w:txbxContent>
                <w:p w:rsidR="00BE50A9" w:rsidRPr="003B308F" w:rsidRDefault="00BE50A9" w:rsidP="001D22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left:0;text-align:left;margin-left:156.3pt;margin-top:6.95pt;width:189pt;height:38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<v:textbox>
              <w:txbxContent>
                <w:p w:rsidR="00BE50A9" w:rsidRPr="003B308F" w:rsidRDefault="00BE50A9" w:rsidP="003B30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3B308F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обработка и предварительное 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р</w:t>
                  </w:r>
                  <w:r w:rsidRPr="003B308F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ассмотрение документов</w:t>
                  </w:r>
                </w:p>
              </w:txbxContent>
            </v:textbox>
          </v:shape>
        </w:pict>
      </w:r>
    </w:p>
    <w:p w:rsidR="00BE50A9" w:rsidRPr="009F4868" w:rsidRDefault="00BE50A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BE50A9" w:rsidRPr="009F4868" w:rsidRDefault="00BE50A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BE50A9" w:rsidRPr="009F4868" w:rsidRDefault="00BE50A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3" o:spid="_x0000_s1052" style="position:absolute;left:0;text-align:left;z-index:251672576;visibility:visible" from="432.3pt,5.3pt" to="433.0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" strokeweight="1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98" o:spid="_x0000_s1053" style="position:absolute;left:0;text-align:left;z-index:251651072;visibility:visible" from="246.3pt,5.3pt" to="246.3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" strokeweight="1pt">
            <v:stroke endarrow="block"/>
          </v:line>
        </w:pict>
      </w:r>
    </w:p>
    <w:p w:rsidR="00BE50A9" w:rsidRDefault="00BE50A9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99" o:spid="_x0000_s1054" style="position:absolute;left:0;text-align:left;flip:x;z-index:251652096;visibility:visible" from="-16.95pt,4pt" to="-16.9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" strokeweight="1pt">
            <v:stroke endarrow="block"/>
          </v:line>
        </w:pict>
      </w:r>
      <w:r>
        <w:rPr>
          <w:rFonts w:ascii="Times New Roman" w:hAnsi="Times New Roman"/>
          <w:color w:val="000000"/>
          <w:spacing w:val="-5"/>
          <w:lang w:eastAsia="ar-SA"/>
        </w:rPr>
        <w:tab/>
      </w:r>
    </w:p>
    <w:p w:rsidR="00BE50A9" w:rsidRPr="009F4868" w:rsidRDefault="00BE50A9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Надпись 97" o:spid="_x0000_s1055" type="#_x0000_t202" style="position:absolute;left:0;text-align:left;margin-left:6.3pt;margin-top:12.2pt;width:477pt;height:99.7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F1GTqtI&#10;AgAAYgQAAA4AAAAAAAAAAAAAAAAALgIAAGRycy9lMm9Eb2MueG1sUEsBAi0AFAAGAAgAAAAhABzq&#10;YHPeAAAACQEAAA8AAAAAAAAAAAAAAAAAogQAAGRycy9kb3ducmV2LnhtbFBLBQYAAAAABAAEAPMA&#10;AACtBQAAAAA=&#10;" fillcolor="#cff" strokeweight="1.5pt">
            <v:textbox>
              <w:txbxContent>
                <w:p w:rsidR="00BE50A9" w:rsidRPr="009F4868" w:rsidRDefault="00BE50A9" w:rsidP="009F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24"/>
                      <w:szCs w:val="24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24"/>
                      <w:szCs w:val="24"/>
                    </w:rPr>
                    <w:t xml:space="preserve">принятие решения </w:t>
                  </w:r>
                  <w:r>
                    <w:rPr>
                      <w:rFonts w:ascii="Times New Roman" w:hAnsi="Times New Roman"/>
                      <w:bCs/>
                      <w:smallCaps/>
                      <w:sz w:val="24"/>
                      <w:szCs w:val="24"/>
                    </w:rPr>
                    <w:t>и оформление результата</w:t>
                  </w:r>
                </w:p>
                <w:p w:rsidR="00BE50A9" w:rsidRPr="00243100" w:rsidRDefault="00BE50A9" w:rsidP="009F4868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BE50A9" w:rsidRPr="009F4868" w:rsidRDefault="00BE50A9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BE50A9" w:rsidRPr="009F4868" w:rsidRDefault="00BE50A9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BE50A9" w:rsidRPr="009F4868" w:rsidRDefault="00BE50A9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w:pict>
          <v:shape id="Надпись 94" o:spid="_x0000_s1056" type="#_x0000_t202" style="position:absolute;left:0;text-align:left;margin-left:24.3pt;margin-top:9.1pt;width:184.5pt;height:43.7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NYUArRFAgAAYQQA&#10;AA4AAAAAAAAAAAAAAAAALgIAAGRycy9lMm9Eb2MueG1sUEsBAi0AFAAGAAgAAAAhAIZFls7bAAAA&#10;CQEAAA8AAAAAAAAAAAAAAAAAnwQAAGRycy9kb3ducmV2LnhtbFBLBQYAAAAABAAEAPMAAACnBQAA&#10;AAA=&#10;" strokeweight="1.5pt">
            <v:textbox>
              <w:txbxContent>
                <w:p w:rsidR="00BE50A9" w:rsidRPr="009F4868" w:rsidRDefault="00BE50A9" w:rsidP="003B308F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 предоставлении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95" o:spid="_x0000_s1057" type="#_x0000_t202" style="position:absolute;left:0;text-align:left;margin-left:300.3pt;margin-top:9.1pt;width:177pt;height:43.7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TGuQdEcCAABh&#10;BAAADgAAAAAAAAAAAAAAAAAuAgAAZHJzL2Uyb0RvYy54bWxQSwECLQAUAAYACAAAACEANWAb7tsA&#10;AAAKAQAADwAAAAAAAAAAAAAAAAChBAAAZHJzL2Rvd25yZXYueG1sUEsFBgAAAAAEAAQA8wAAAKkF&#10;AAAAAA==&#10;" strokeweight="1.5pt">
            <v:textbox>
              <w:txbxContent>
                <w:p w:rsidR="00BE50A9" w:rsidRPr="009F4868" w:rsidRDefault="00BE50A9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об отказе</w:t>
                  </w:r>
                </w:p>
                <w:p w:rsidR="00BE50A9" w:rsidRPr="009F4868" w:rsidRDefault="00BE50A9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в предоставлении услуги</w:t>
                  </w:r>
                </w:p>
                <w:p w:rsidR="00BE50A9" w:rsidRPr="00243100" w:rsidRDefault="00BE50A9" w:rsidP="009F4868">
                  <w:pPr>
                    <w:shd w:val="clear" w:color="auto" w:fill="CCFFCC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BE50A9" w:rsidRPr="009F4868" w:rsidRDefault="00BE50A9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BE50A9" w:rsidRPr="009F4868" w:rsidRDefault="00BE50A9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BE50A9" w:rsidRPr="009F4868" w:rsidRDefault="00BE50A9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BE50A9" w:rsidRPr="009F4868" w:rsidRDefault="00BE50A9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w:pict>
          <v:line id="Прямая соединительная линия 92" o:spid="_x0000_s1058" style="position:absolute;left:0;text-align:left;z-index:251657216;visibility:visible" from="433.8pt,2pt" to="434.5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91" o:spid="_x0000_s1059" style="position:absolute;left:0;text-align:left;z-index:251656192;visibility:visible" from="76.8pt,3.5pt" to="76.8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">
            <v:stroke endarrow="block"/>
          </v:line>
        </w:pict>
      </w:r>
    </w:p>
    <w:p w:rsidR="00BE50A9" w:rsidRPr="009F4868" w:rsidRDefault="00BE50A9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BE50A9" w:rsidRPr="009F4868" w:rsidRDefault="00BE50A9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BE50A9" w:rsidRPr="009F4868" w:rsidRDefault="00BE50A9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BE50A9" w:rsidRPr="009F4868" w:rsidRDefault="00BE50A9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w:pict>
          <v:shape id="Надпись 87" o:spid="_x0000_s1060" type="#_x0000_t202" style="position:absolute;left:0;text-align:left;margin-left:6.3pt;margin-top:4.65pt;width:480.75pt;height:63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" fillcolor="#cff" strokeweight="1pt">
            <v:textbox>
              <w:txbxContent>
                <w:p w:rsidR="00BE50A9" w:rsidRPr="009F4868" w:rsidRDefault="00BE50A9" w:rsidP="009F4868">
                  <w:pPr>
                    <w:jc w:val="center"/>
                    <w:rPr>
                      <w:rFonts w:ascii="Times New Roman" w:hAnsi="Times New Roman"/>
                      <w:smallCaps/>
                      <w:spacing w:val="8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mallCaps/>
                      <w:spacing w:val="80"/>
                      <w:sz w:val="23"/>
                      <w:szCs w:val="23"/>
                    </w:rPr>
                    <w:t>подготовка и выдача результата</w:t>
                  </w:r>
                </w:p>
              </w:txbxContent>
            </v:textbox>
          </v:shape>
        </w:pict>
      </w:r>
    </w:p>
    <w:p w:rsidR="00BE50A9" w:rsidRPr="009F4868" w:rsidRDefault="00BE50A9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w:pict>
          <v:shape id="Надпись 86" o:spid="_x0000_s1061" type="#_x0000_t202" style="position:absolute;left:0;text-align:left;margin-left:20.55pt;margin-top:11.5pt;width:187.5pt;height:36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" strokeweight="1.5pt">
            <v:textbox>
              <w:txbxContent>
                <w:p w:rsidR="00BE50A9" w:rsidRPr="009F4868" w:rsidRDefault="00BE50A9" w:rsidP="009F4868">
                  <w:pPr>
                    <w:shd w:val="clear" w:color="auto" w:fill="CCFFCC"/>
                    <w:jc w:val="center"/>
                    <w:rPr>
                      <w:rFonts w:ascii="Times New Roman" w:hAnsi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6"/>
                      <w:szCs w:val="16"/>
                    </w:rPr>
                    <w:t>результат оказания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84" o:spid="_x0000_s1062" type="#_x0000_t202" style="position:absolute;left:0;text-align:left;margin-left:301.05pt;margin-top:11.6pt;width:179.25pt;height:36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HwmByEUCAABh&#10;BAAADgAAAAAAAAAAAAAAAAAuAgAAZHJzL2Uyb0RvYy54bWxQSwECLQAUAAYACAAAACEA5PD7ld0A&#10;AAAJAQAADwAAAAAAAAAAAAAAAACfBAAAZHJzL2Rvd25yZXYueG1sUEsFBgAAAAAEAAQA8wAAAKkF&#10;AAAAAA==&#10;" strokeweight="1.5pt">
            <v:textbox>
              <w:txbxContent>
                <w:p w:rsidR="00BE50A9" w:rsidRPr="009F4868" w:rsidRDefault="00BE50A9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6"/>
                      <w:szCs w:val="16"/>
                    </w:rPr>
                    <w:t>уведомление об отказе в предоставлении услуги</w:t>
                  </w:r>
                </w:p>
                <w:p w:rsidR="00BE50A9" w:rsidRPr="00243100" w:rsidRDefault="00BE50A9" w:rsidP="009F4868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</w:p>
                <w:p w:rsidR="00BE50A9" w:rsidRPr="00243100" w:rsidRDefault="00BE50A9" w:rsidP="009F4868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BE50A9" w:rsidRPr="009F4868" w:rsidRDefault="00BE50A9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BE50A9" w:rsidRPr="009F4868" w:rsidRDefault="00BE50A9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BE50A9" w:rsidRPr="009F4868" w:rsidRDefault="00BE50A9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w:pict>
          <v:line id="Прямая соединительная линия 8" o:spid="_x0000_s1063" style="position:absolute;left:0;text-align:left;z-index:251676672;visibility:visibl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7" o:spid="_x0000_s1064" style="position:absolute;left:0;text-align:left;z-index:251675648;visibility:visibl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<v:stroke endarrow="block"/>
          </v:line>
        </w:pict>
      </w:r>
    </w:p>
    <w:p w:rsidR="00BE50A9" w:rsidRDefault="00BE50A9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E50A9" w:rsidRDefault="00BE50A9" w:rsidP="00956513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E50A9" w:rsidRDefault="00BE50A9" w:rsidP="00956513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65" type="#_x0000_t202" style="position:absolute;margin-left:12.3pt;margin-top:.85pt;width:189pt;height:38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" fillcolor="#cff" strokeweight="1.5pt">
            <v:textbox>
              <w:txbxContent>
                <w:p w:rsidR="00BE50A9" w:rsidRPr="003B308F" w:rsidRDefault="00BE50A9" w:rsidP="009565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закрытие ордера (разрешения) в результате окончания работ</w:t>
                  </w:r>
                </w:p>
              </w:txbxContent>
            </v:textbox>
          </v:shape>
        </w:pict>
      </w:r>
    </w:p>
    <w:p w:rsidR="00BE50A9" w:rsidRDefault="00BE50A9" w:rsidP="00956513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E50A9" w:rsidRDefault="00BE50A9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2" o:spid="_x0000_s1066" style="position:absolute;left:0;text-align:left;z-index:251678720;visibility:visible" from="76.8pt,11.5pt" to="76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">
            <v:stroke endarrow="block"/>
          </v:line>
        </w:pict>
      </w:r>
    </w:p>
    <w:p w:rsidR="00BE50A9" w:rsidRDefault="00BE50A9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E50A9" w:rsidRDefault="00BE50A9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Надпись 83" o:spid="_x0000_s1067" type="#_x0000_t202" style="position:absolute;left:0;text-align:left;margin-left:-31.2pt;margin-top:1pt;width:547.5pt;height:27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" fillcolor="#ff9" strokeweight="1.5pt">
            <v:textbox>
              <w:txbxContent>
                <w:p w:rsidR="00BE50A9" w:rsidRPr="009F4868" w:rsidRDefault="00BE50A9" w:rsidP="009F4868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BE50A9" w:rsidRDefault="00BE50A9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E50A9" w:rsidRPr="00590A4B" w:rsidRDefault="00BE50A9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90A4B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№3</w:t>
      </w:r>
    </w:p>
    <w:p w:rsidR="00BE50A9" w:rsidRPr="00982BBA" w:rsidRDefault="00BE50A9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BE50A9" w:rsidRDefault="00BE50A9" w:rsidP="0020538A">
      <w:pPr>
        <w:spacing w:after="0" w:line="240" w:lineRule="auto"/>
        <w:jc w:val="right"/>
      </w:pPr>
    </w:p>
    <w:p w:rsidR="00BE50A9" w:rsidRDefault="00BE50A9" w:rsidP="008142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Руководителю администрации/ </w:t>
      </w:r>
    </w:p>
    <w:p w:rsidR="00BE50A9" w:rsidRDefault="00BE50A9" w:rsidP="008142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BE50A9" w:rsidRDefault="00BE50A9" w:rsidP="008142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 структурного </w:t>
      </w:r>
    </w:p>
    <w:p w:rsidR="00BE50A9" w:rsidRDefault="00BE50A9" w:rsidP="008142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подразделения администрации)</w:t>
      </w:r>
    </w:p>
    <w:p w:rsidR="00BE50A9" w:rsidRDefault="00BE50A9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BE50A9" w:rsidRDefault="00BE50A9" w:rsidP="005938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муниципального района</w:t>
      </w:r>
    </w:p>
    <w:p w:rsidR="00BE50A9" w:rsidRDefault="00BE50A9" w:rsidP="005938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либо городского округа Московской области)</w:t>
      </w:r>
    </w:p>
    <w:p w:rsidR="00BE50A9" w:rsidRDefault="00BE50A9" w:rsidP="00D428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2879">
        <w:rPr>
          <w:rFonts w:ascii="Times New Roman" w:hAnsi="Times New Roman"/>
          <w:sz w:val="24"/>
          <w:szCs w:val="24"/>
        </w:rPr>
        <w:t xml:space="preserve">от кого: 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E50A9" w:rsidRDefault="00BE50A9" w:rsidP="00477669">
      <w:pPr>
        <w:ind w:left="3261"/>
        <w:contextualSpacing/>
        <w:jc w:val="right"/>
        <w:rPr>
          <w:rFonts w:ascii="Times New Roman" w:hAnsi="Times New Roman"/>
          <w:sz w:val="24"/>
          <w:szCs w:val="24"/>
        </w:rPr>
      </w:pPr>
      <w:r w:rsidRPr="00D4287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наименование юридического лица/ФИО</w:t>
      </w:r>
    </w:p>
    <w:p w:rsidR="00BE50A9" w:rsidRDefault="00BE50A9" w:rsidP="00477669">
      <w:pPr>
        <w:ind w:left="326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физического лица</w:t>
      </w:r>
    </w:p>
    <w:p w:rsidR="00BE50A9" w:rsidRDefault="00BE50A9" w:rsidP="00D428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E50A9" w:rsidRDefault="00BE50A9" w:rsidP="00D42879">
      <w:pPr>
        <w:ind w:left="5961"/>
        <w:contextualSpacing/>
        <w:rPr>
          <w:rFonts w:ascii="Times New Roman" w:hAnsi="Times New Roman"/>
          <w:sz w:val="24"/>
          <w:szCs w:val="24"/>
        </w:rPr>
      </w:pPr>
      <w:r w:rsidRPr="00D42879">
        <w:rPr>
          <w:rFonts w:ascii="Times New Roman" w:hAnsi="Times New Roman"/>
          <w:sz w:val="24"/>
          <w:szCs w:val="24"/>
        </w:rPr>
        <w:t>планирующего осуществлять земляные (аварийные) работы;</w:t>
      </w:r>
    </w:p>
    <w:p w:rsidR="00BE50A9" w:rsidRDefault="00BE50A9" w:rsidP="00D428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E50A9" w:rsidRDefault="00BE50A9" w:rsidP="00D42879">
      <w:pPr>
        <w:ind w:left="4956" w:firstLine="708"/>
        <w:contextualSpacing/>
        <w:rPr>
          <w:rFonts w:ascii="Times New Roman" w:hAnsi="Times New Roman"/>
          <w:sz w:val="24"/>
          <w:szCs w:val="24"/>
        </w:rPr>
      </w:pPr>
      <w:r w:rsidRPr="00D42879">
        <w:rPr>
          <w:rFonts w:ascii="Times New Roman" w:hAnsi="Times New Roman"/>
          <w:sz w:val="24"/>
          <w:szCs w:val="24"/>
        </w:rPr>
        <w:t>ИНН; юридический и почтовый адреса;</w:t>
      </w:r>
    </w:p>
    <w:p w:rsidR="00BE50A9" w:rsidRDefault="00BE50A9" w:rsidP="00D428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E50A9" w:rsidRPr="00D42879" w:rsidRDefault="00BE50A9" w:rsidP="00D42879">
      <w:pPr>
        <w:ind w:left="5664"/>
        <w:contextualSpacing/>
        <w:rPr>
          <w:rFonts w:ascii="Times New Roman" w:hAnsi="Times New Roman"/>
          <w:sz w:val="24"/>
          <w:szCs w:val="24"/>
        </w:rPr>
      </w:pPr>
      <w:r w:rsidRPr="00D42879">
        <w:rPr>
          <w:rFonts w:ascii="Times New Roman" w:hAnsi="Times New Roman"/>
          <w:sz w:val="24"/>
          <w:szCs w:val="24"/>
        </w:rPr>
        <w:t>Ф.И.О. руководителя; телефон;</w:t>
      </w:r>
    </w:p>
    <w:p w:rsidR="00BE50A9" w:rsidRDefault="00BE50A9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E50A9" w:rsidRDefault="00BE50A9" w:rsidP="00D42879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представителя, действующего </w:t>
      </w:r>
    </w:p>
    <w:p w:rsidR="00BE50A9" w:rsidRDefault="00BE50A9" w:rsidP="00D42879">
      <w:pPr>
        <w:spacing w:after="0" w:line="240" w:lineRule="auto"/>
        <w:ind w:left="212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доверенности)</w:t>
      </w:r>
    </w:p>
    <w:p w:rsidR="00BE50A9" w:rsidRDefault="00BE50A9" w:rsidP="00D428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E50A9" w:rsidRDefault="00BE50A9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(реквизиты доверенности)</w:t>
      </w:r>
    </w:p>
    <w:p w:rsidR="00BE50A9" w:rsidRDefault="00BE50A9" w:rsidP="00197CE9">
      <w:pPr>
        <w:pStyle w:val="ConsPlusNonformat"/>
      </w:pPr>
    </w:p>
    <w:p w:rsidR="00BE50A9" w:rsidRDefault="00BE50A9" w:rsidP="00197CE9">
      <w:pPr>
        <w:pStyle w:val="ConsPlusNonformat"/>
      </w:pPr>
    </w:p>
    <w:p w:rsidR="00BE50A9" w:rsidRDefault="00BE50A9" w:rsidP="00197CE9">
      <w:pPr>
        <w:pStyle w:val="ConsPlusNonformat"/>
      </w:pPr>
    </w:p>
    <w:p w:rsidR="00BE50A9" w:rsidRPr="008F09D1" w:rsidRDefault="00BE50A9" w:rsidP="008F09D1">
      <w:pPr>
        <w:spacing w:before="48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F09D1">
        <w:rPr>
          <w:rFonts w:ascii="Times New Roman" w:hAnsi="Times New Roman"/>
          <w:b/>
          <w:bCs/>
          <w:sz w:val="24"/>
          <w:szCs w:val="24"/>
        </w:rPr>
        <w:t>Заявление</w:t>
      </w:r>
      <w:r w:rsidRPr="008F09D1">
        <w:rPr>
          <w:rFonts w:ascii="Times New Roman" w:hAnsi="Times New Roman"/>
          <w:b/>
          <w:bCs/>
          <w:sz w:val="24"/>
          <w:szCs w:val="24"/>
        </w:rPr>
        <w:br/>
        <w:t xml:space="preserve">о выдаче </w:t>
      </w:r>
      <w:r>
        <w:rPr>
          <w:rFonts w:ascii="Times New Roman" w:hAnsi="Times New Roman"/>
          <w:b/>
          <w:bCs/>
          <w:sz w:val="24"/>
          <w:szCs w:val="24"/>
        </w:rPr>
        <w:t xml:space="preserve">(продлении) </w:t>
      </w:r>
      <w:r w:rsidRPr="008F09D1">
        <w:rPr>
          <w:rFonts w:ascii="Times New Roman" w:hAnsi="Times New Roman"/>
          <w:b/>
          <w:bCs/>
          <w:sz w:val="24"/>
          <w:szCs w:val="24"/>
        </w:rPr>
        <w:t>ордера на право производства земляных работ</w:t>
      </w:r>
    </w:p>
    <w:p w:rsidR="00BE50A9" w:rsidRPr="00AE27D2" w:rsidRDefault="00BE50A9" w:rsidP="008F09D1">
      <w:pPr>
        <w:ind w:firstLine="567"/>
        <w:contextualSpacing/>
        <w:jc w:val="both"/>
        <w:rPr>
          <w:rFonts w:ascii="Times New Roman" w:hAnsi="Times New Roman"/>
        </w:rPr>
      </w:pPr>
      <w:r w:rsidRPr="00AE27D2">
        <w:rPr>
          <w:rFonts w:ascii="Times New Roman" w:hAnsi="Times New Roman"/>
        </w:rPr>
        <w:t xml:space="preserve">Прошу выдать </w:t>
      </w:r>
      <w:r>
        <w:rPr>
          <w:rFonts w:ascii="Times New Roman" w:hAnsi="Times New Roman"/>
        </w:rPr>
        <w:t xml:space="preserve">(продлить) </w:t>
      </w:r>
      <w:r w:rsidRPr="00AE27D2">
        <w:rPr>
          <w:rFonts w:ascii="Times New Roman" w:hAnsi="Times New Roman"/>
        </w:rPr>
        <w:t>ордер на право производства земляных работ на объекте</w:t>
      </w:r>
      <w:r w:rsidRPr="00AE27D2">
        <w:rPr>
          <w:rFonts w:ascii="Times New Roman" w:hAnsi="Times New Roman"/>
        </w:rPr>
        <w:br/>
      </w:r>
    </w:p>
    <w:p w:rsidR="00BE50A9" w:rsidRPr="00AE27D2" w:rsidRDefault="00BE50A9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/>
        </w:rPr>
      </w:pPr>
      <w:r w:rsidRPr="00AE27D2">
        <w:rPr>
          <w:rFonts w:ascii="Times New Roman" w:hAnsi="Times New Roman"/>
        </w:rPr>
        <w:t>(наименование объекта)</w:t>
      </w:r>
    </w:p>
    <w:p w:rsidR="00BE50A9" w:rsidRPr="00AE27D2" w:rsidRDefault="00BE50A9" w:rsidP="008F09D1">
      <w:pPr>
        <w:contextualSpacing/>
        <w:rPr>
          <w:rFonts w:ascii="Times New Roman" w:hAnsi="Times New Roman"/>
        </w:rPr>
      </w:pPr>
      <w:r w:rsidRPr="00AE27D2">
        <w:rPr>
          <w:rFonts w:ascii="Times New Roman" w:hAnsi="Times New Roman"/>
        </w:rPr>
        <w:t xml:space="preserve">                       по адресу:  </w:t>
      </w:r>
    </w:p>
    <w:p w:rsidR="00BE50A9" w:rsidRPr="00AE27D2" w:rsidRDefault="00BE50A9" w:rsidP="008F09D1">
      <w:pPr>
        <w:pBdr>
          <w:top w:val="single" w:sz="4" w:space="1" w:color="auto"/>
        </w:pBdr>
        <w:ind w:left="3175"/>
        <w:contextualSpacing/>
        <w:jc w:val="center"/>
        <w:rPr>
          <w:rFonts w:ascii="Times New Roman" w:hAnsi="Times New Roman"/>
        </w:rPr>
      </w:pPr>
      <w:r w:rsidRPr="00AE27D2">
        <w:rPr>
          <w:rFonts w:ascii="Times New Roman" w:hAnsi="Times New Roman"/>
        </w:rPr>
        <w:t>(город, район, улица, номер участка)</w:t>
      </w:r>
    </w:p>
    <w:p w:rsidR="00BE50A9" w:rsidRPr="00AE27D2" w:rsidRDefault="00BE50A9" w:rsidP="008F09D1">
      <w:pPr>
        <w:contextualSpacing/>
        <w:rPr>
          <w:rFonts w:ascii="Times New Roman" w:hAnsi="Times New Roman"/>
        </w:rPr>
      </w:pPr>
    </w:p>
    <w:p w:rsidR="00BE50A9" w:rsidRPr="00AE27D2" w:rsidRDefault="00BE50A9" w:rsidP="008F09D1">
      <w:pPr>
        <w:pBdr>
          <w:top w:val="single" w:sz="4" w:space="1" w:color="auto"/>
        </w:pBdr>
        <w:contextualSpacing/>
        <w:rPr>
          <w:rFonts w:ascii="Times New Roman" w:hAnsi="Times New Roman"/>
        </w:rPr>
      </w:pPr>
    </w:p>
    <w:p w:rsidR="00BE50A9" w:rsidRPr="00AE27D2" w:rsidRDefault="00BE50A9" w:rsidP="008F09D1">
      <w:pPr>
        <w:contextualSpacing/>
        <w:rPr>
          <w:rFonts w:ascii="Times New Roman" w:hAnsi="Times New Roman"/>
        </w:rPr>
      </w:pPr>
    </w:p>
    <w:p w:rsidR="00BE50A9" w:rsidRPr="00AE27D2" w:rsidRDefault="00BE50A9" w:rsidP="008F09D1">
      <w:pPr>
        <w:pBdr>
          <w:top w:val="single" w:sz="4" w:space="1" w:color="auto"/>
        </w:pBdr>
        <w:contextualSpacing/>
        <w:rPr>
          <w:rFonts w:ascii="Times New Roman" w:hAnsi="Times New Roman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BE50A9" w:rsidRPr="006B29B2" w:rsidTr="004C6686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E50A9" w:rsidRPr="00AE27D2" w:rsidRDefault="00BE50A9" w:rsidP="008F09D1">
      <w:pPr>
        <w:spacing w:before="240"/>
        <w:ind w:firstLine="567"/>
        <w:contextualSpacing/>
        <w:rPr>
          <w:rFonts w:ascii="Times New Roman" w:hAnsi="Times New Roman"/>
        </w:rPr>
      </w:pPr>
      <w:r w:rsidRPr="00AE27D2">
        <w:rPr>
          <w:rFonts w:ascii="Times New Roman" w:hAnsi="Times New Roman"/>
        </w:rPr>
        <w:t>Дополнительно информируем:</w:t>
      </w:r>
    </w:p>
    <w:p w:rsidR="00BE50A9" w:rsidRPr="00AE27D2" w:rsidRDefault="00BE50A9" w:rsidP="008F09D1">
      <w:pPr>
        <w:spacing w:before="240"/>
        <w:ind w:firstLine="567"/>
        <w:contextualSpacing/>
        <w:rPr>
          <w:rFonts w:ascii="Times New Roman" w:hAnsi="Times New Roman"/>
        </w:rPr>
      </w:pPr>
      <w:r w:rsidRPr="00AE27D2">
        <w:rPr>
          <w:rFonts w:ascii="Times New Roman" w:hAnsi="Times New Roman"/>
        </w:rPr>
        <w:t xml:space="preserve">                        Финансирование работ будет осуществляться  </w:t>
      </w:r>
    </w:p>
    <w:p w:rsidR="00BE50A9" w:rsidRPr="00AE27D2" w:rsidRDefault="00BE50A9" w:rsidP="008F09D1">
      <w:pPr>
        <w:pBdr>
          <w:top w:val="single" w:sz="4" w:space="1" w:color="auto"/>
        </w:pBdr>
        <w:ind w:left="1636"/>
        <w:contextualSpacing/>
        <w:jc w:val="center"/>
        <w:rPr>
          <w:rFonts w:ascii="Times New Roman" w:hAnsi="Times New Roman"/>
        </w:rPr>
      </w:pPr>
      <w:r w:rsidRPr="00AE27D2">
        <w:rPr>
          <w:rFonts w:ascii="Times New Roman" w:hAnsi="Times New Roman"/>
        </w:rPr>
        <w:t>(банковские реквизиты и номер счета)</w:t>
      </w:r>
    </w:p>
    <w:p w:rsidR="00BE50A9" w:rsidRPr="00AE27D2" w:rsidRDefault="00BE50A9" w:rsidP="008F09D1">
      <w:pPr>
        <w:pBdr>
          <w:top w:val="single" w:sz="4" w:space="1" w:color="auto"/>
        </w:pBdr>
        <w:ind w:left="1636"/>
        <w:contextualSpacing/>
        <w:jc w:val="both"/>
        <w:rPr>
          <w:rFonts w:ascii="Times New Roman" w:hAnsi="Times New Roman"/>
        </w:rPr>
      </w:pPr>
      <w:r w:rsidRPr="00AE27D2">
        <w:rPr>
          <w:rFonts w:ascii="Times New Roman" w:hAnsi="Times New Roman"/>
        </w:rPr>
        <w:t>______________________________________________________________________________________</w:t>
      </w:r>
    </w:p>
    <w:p w:rsidR="00BE50A9" w:rsidRPr="00AE27D2" w:rsidRDefault="00BE50A9" w:rsidP="008F09D1">
      <w:pPr>
        <w:ind w:firstLine="567"/>
        <w:contextualSpacing/>
        <w:jc w:val="both"/>
        <w:rPr>
          <w:rFonts w:ascii="Times New Roman" w:hAnsi="Times New Roman"/>
        </w:rPr>
      </w:pPr>
      <w:r w:rsidRPr="00AE27D2">
        <w:rPr>
          <w:rFonts w:ascii="Times New Roman" w:hAnsi="Times New Roman"/>
        </w:rPr>
        <w:t xml:space="preserve">Работы будут производиться подрядным (хозяйственным) способом в соответствии </w:t>
      </w:r>
      <w:r w:rsidRPr="00AE27D2">
        <w:rPr>
          <w:rFonts w:ascii="Times New Roman" w:hAnsi="Times New Roman"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147"/>
      </w:tblGrid>
      <w:tr w:rsidR="00BE50A9" w:rsidRPr="006B29B2" w:rsidTr="004C6686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right"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right"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г. №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E50A9" w:rsidRPr="00AE27D2" w:rsidRDefault="00BE50A9" w:rsidP="008F09D1">
      <w:pPr>
        <w:contextualSpacing/>
        <w:rPr>
          <w:rFonts w:ascii="Times New Roman" w:hAnsi="Times New Roman"/>
        </w:rPr>
      </w:pPr>
    </w:p>
    <w:p w:rsidR="00BE50A9" w:rsidRPr="00AE27D2" w:rsidRDefault="00BE50A9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/>
        </w:rPr>
      </w:pPr>
      <w:r w:rsidRPr="00AE27D2">
        <w:rPr>
          <w:rFonts w:ascii="Times New Roman" w:hAnsi="Times New Roman"/>
        </w:rPr>
        <w:t xml:space="preserve">(наименование организации, ИНН, </w:t>
      </w:r>
    </w:p>
    <w:p w:rsidR="00BE50A9" w:rsidRPr="00AE27D2" w:rsidRDefault="00BE50A9" w:rsidP="008F09D1">
      <w:pPr>
        <w:contextualSpacing/>
        <w:rPr>
          <w:rFonts w:ascii="Times New Roman" w:hAnsi="Times New Roman"/>
        </w:rPr>
      </w:pPr>
    </w:p>
    <w:p w:rsidR="00BE50A9" w:rsidRPr="00AE27D2" w:rsidRDefault="00BE50A9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/>
        </w:rPr>
      </w:pPr>
      <w:r w:rsidRPr="00AE27D2">
        <w:rPr>
          <w:rFonts w:ascii="Times New Roman" w:hAnsi="Times New Roman"/>
        </w:rPr>
        <w:t xml:space="preserve">юридический и почтовый адреса, Ф.И.О. руководителя, номер телефона, </w:t>
      </w:r>
    </w:p>
    <w:p w:rsidR="00BE50A9" w:rsidRPr="00AE27D2" w:rsidRDefault="00BE50A9" w:rsidP="008F09D1">
      <w:pPr>
        <w:contextualSpacing/>
        <w:rPr>
          <w:rFonts w:ascii="Times New Roman" w:hAnsi="Times New Roman"/>
        </w:rPr>
      </w:pPr>
    </w:p>
    <w:p w:rsidR="00BE50A9" w:rsidRPr="00AE27D2" w:rsidRDefault="00BE50A9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/>
        </w:rPr>
      </w:pPr>
      <w:r w:rsidRPr="00AE27D2">
        <w:rPr>
          <w:rFonts w:ascii="Times New Roman" w:hAnsi="Times New Roman"/>
        </w:rPr>
        <w:t>банковские реквизиты (наименование банка, р/с, к/с, БИК))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851"/>
      </w:tblGrid>
      <w:tr w:rsidR="00BE50A9" w:rsidRPr="006B29B2" w:rsidTr="004C6686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ind w:firstLine="567"/>
              <w:contextualSpacing/>
              <w:rPr>
                <w:rFonts w:ascii="Times New Roman" w:hAnsi="Times New Roman"/>
              </w:rPr>
            </w:pPr>
          </w:p>
          <w:p w:rsidR="00BE50A9" w:rsidRPr="006B29B2" w:rsidRDefault="00BE50A9" w:rsidP="004C6686">
            <w:pPr>
              <w:ind w:firstLine="567"/>
              <w:contextualSpacing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right"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E50A9" w:rsidRPr="00AE27D2" w:rsidRDefault="00BE50A9" w:rsidP="008F09D1">
      <w:pPr>
        <w:contextualSpacing/>
        <w:rPr>
          <w:rFonts w:ascii="Times New Roman" w:hAnsi="Times New Roman"/>
        </w:rPr>
      </w:pPr>
      <w:r w:rsidRPr="00AE27D2">
        <w:rPr>
          <w:rFonts w:ascii="Times New Roman" w:hAnsi="Times New Roman"/>
        </w:rPr>
        <w:t xml:space="preserve">назначен  </w:t>
      </w:r>
    </w:p>
    <w:p w:rsidR="00BE50A9" w:rsidRPr="00AE27D2" w:rsidRDefault="00BE50A9" w:rsidP="008F09D1">
      <w:pPr>
        <w:pBdr>
          <w:top w:val="single" w:sz="4" w:space="1" w:color="auto"/>
        </w:pBdr>
        <w:ind w:left="964"/>
        <w:contextualSpacing/>
        <w:jc w:val="center"/>
        <w:rPr>
          <w:rFonts w:ascii="Times New Roman" w:hAnsi="Times New Roman"/>
        </w:rPr>
      </w:pPr>
      <w:r w:rsidRPr="00AE27D2">
        <w:rPr>
          <w:rFonts w:ascii="Times New Roman" w:hAnsi="Times New Roman"/>
        </w:rPr>
        <w:t xml:space="preserve">(должность, фамилия, имя, отчество)                                                                                                                                          имеющий </w:t>
      </w:r>
      <w:r w:rsidRPr="00AE27D2">
        <w:rPr>
          <w:rFonts w:ascii="Times New Roman" w:hAnsi="Times New Roman"/>
        </w:rPr>
        <w:tab/>
      </w:r>
      <w:r w:rsidRPr="00AE27D2">
        <w:rPr>
          <w:rFonts w:ascii="Times New Roman" w:hAnsi="Times New Roman"/>
        </w:rPr>
        <w:tab/>
        <w:t xml:space="preserve">         специальное образование и стаж работы в строительстве</w:t>
      </w:r>
    </w:p>
    <w:p w:rsidR="00BE50A9" w:rsidRPr="00AE27D2" w:rsidRDefault="00BE50A9" w:rsidP="008F09D1">
      <w:pPr>
        <w:pBdr>
          <w:top w:val="single" w:sz="4" w:space="1" w:color="auto"/>
        </w:pBdr>
        <w:ind w:left="1077" w:right="5500"/>
        <w:contextualSpacing/>
        <w:jc w:val="center"/>
        <w:rPr>
          <w:rFonts w:ascii="Times New Roman" w:hAnsi="Times New Roman"/>
        </w:rPr>
      </w:pPr>
      <w:r w:rsidRPr="00AE27D2">
        <w:rPr>
          <w:rFonts w:ascii="Times New Roman" w:hAnsi="Times New Roman"/>
        </w:rPr>
        <w:t>(высшее, среднее)</w:t>
      </w:r>
    </w:p>
    <w:p w:rsidR="00BE50A9" w:rsidRPr="00AE27D2" w:rsidRDefault="00BE50A9" w:rsidP="008F09D1">
      <w:pPr>
        <w:tabs>
          <w:tab w:val="left" w:pos="3402"/>
        </w:tabs>
        <w:contextualSpacing/>
        <w:rPr>
          <w:rFonts w:ascii="Times New Roman" w:hAnsi="Times New Roman"/>
        </w:rPr>
      </w:pPr>
      <w:r w:rsidRPr="00AE27D2">
        <w:rPr>
          <w:rFonts w:ascii="Times New Roman" w:hAnsi="Times New Roman"/>
        </w:rPr>
        <w:tab/>
        <w:t>лет.</w:t>
      </w:r>
    </w:p>
    <w:p w:rsidR="00BE50A9" w:rsidRDefault="00BE50A9" w:rsidP="00F9531E">
      <w:pPr>
        <w:pBdr>
          <w:top w:val="single" w:sz="4" w:space="1" w:color="auto"/>
        </w:pBdr>
        <w:spacing w:after="60"/>
        <w:ind w:right="849"/>
        <w:contextualSpacing/>
        <w:jc w:val="both"/>
        <w:rPr>
          <w:rFonts w:ascii="Times New Roman" w:hAnsi="Times New Roman"/>
        </w:rPr>
      </w:pPr>
    </w:p>
    <w:p w:rsidR="00BE50A9" w:rsidRPr="00AE27D2" w:rsidRDefault="00BE50A9" w:rsidP="00F9531E">
      <w:pPr>
        <w:pBdr>
          <w:top w:val="single" w:sz="4" w:space="1" w:color="auto"/>
        </w:pBdr>
        <w:spacing w:after="60"/>
        <w:ind w:right="849"/>
        <w:contextualSpacing/>
        <w:jc w:val="both"/>
        <w:rPr>
          <w:rFonts w:ascii="Times New Roman" w:hAnsi="Times New Roman"/>
        </w:rPr>
      </w:pPr>
      <w:r w:rsidRPr="00F9531E">
        <w:rPr>
          <w:rFonts w:ascii="Times New Roman" w:hAnsi="Times New Roman"/>
        </w:rPr>
        <w:t xml:space="preserve">Комплексное восстановление </w:t>
      </w:r>
      <w:r>
        <w:rPr>
          <w:rFonts w:ascii="Times New Roman" w:hAnsi="Times New Roman"/>
        </w:rPr>
        <w:t>н</w:t>
      </w:r>
      <w:r w:rsidRPr="00F9531E">
        <w:rPr>
          <w:rFonts w:ascii="Times New Roman" w:hAnsi="Times New Roman"/>
        </w:rPr>
        <w:t>арушенного благоустройства территории и</w:t>
      </w:r>
      <w:r>
        <w:rPr>
          <w:rFonts w:ascii="Times New Roman" w:hAnsi="Times New Roman"/>
        </w:rPr>
        <w:t xml:space="preserve"> </w:t>
      </w:r>
      <w:r w:rsidRPr="00F9531E">
        <w:rPr>
          <w:rFonts w:ascii="Times New Roman" w:hAnsi="Times New Roman"/>
        </w:rPr>
        <w:t>дорожных покрытий после проведения земляных работ гарантирую.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BE50A9" w:rsidRPr="006B29B2" w:rsidTr="004C6686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50A9" w:rsidRPr="006B29B2" w:rsidTr="004C6686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(Ф.И.О.)</w:t>
            </w:r>
          </w:p>
        </w:tc>
      </w:tr>
      <w:tr w:rsidR="00BE50A9" w:rsidRPr="006B29B2" w:rsidTr="004C6686">
        <w:trPr>
          <w:gridAfter w:val="3"/>
          <w:wAfter w:w="567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right"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right"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ind w:left="57"/>
              <w:contextualSpacing/>
              <w:rPr>
                <w:rFonts w:ascii="Times New Roman" w:hAnsi="Times New Roman"/>
              </w:rPr>
            </w:pPr>
            <w:r w:rsidRPr="006B29B2">
              <w:rPr>
                <w:rFonts w:ascii="Times New Roman" w:hAnsi="Times New Roman"/>
              </w:rPr>
              <w:t>г.</w:t>
            </w:r>
          </w:p>
        </w:tc>
      </w:tr>
    </w:tbl>
    <w:p w:rsidR="00BE50A9" w:rsidRPr="00AE27D2" w:rsidRDefault="00BE50A9" w:rsidP="008F09D1">
      <w:pPr>
        <w:contextualSpacing/>
        <w:rPr>
          <w:rFonts w:ascii="Times New Roman" w:hAnsi="Times New Roman"/>
        </w:rPr>
      </w:pPr>
      <w:r w:rsidRPr="00AE27D2">
        <w:rPr>
          <w:rFonts w:ascii="Times New Roman" w:hAnsi="Times New Roman"/>
        </w:rPr>
        <w:t>М.П.</w:t>
      </w:r>
    </w:p>
    <w:p w:rsidR="00BE50A9" w:rsidRPr="008F09D1" w:rsidRDefault="00BE50A9" w:rsidP="008F09D1">
      <w:pPr>
        <w:spacing w:after="48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BE50A9" w:rsidRPr="008F09D1" w:rsidRDefault="00BE50A9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09D1"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</w:p>
    <w:p w:rsidR="00BE50A9" w:rsidRPr="00F9531E" w:rsidRDefault="00BE50A9" w:rsidP="00F9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09D1">
        <w:rPr>
          <w:rFonts w:ascii="Times New Roman" w:hAnsi="Times New Roman"/>
          <w:color w:val="000000"/>
          <w:sz w:val="24"/>
          <w:szCs w:val="24"/>
        </w:rPr>
        <w:tab/>
      </w:r>
    </w:p>
    <w:p w:rsidR="00BE50A9" w:rsidRPr="00887AD8" w:rsidRDefault="00BE50A9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Результат муниципальной услуги выдать следующим способом:</w:t>
      </w:r>
    </w:p>
    <w:p w:rsidR="00BE50A9" w:rsidRPr="00887AD8" w:rsidRDefault="00BE50A9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Pr="00887000">
        <w:rPr>
          <w:rFonts w:ascii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hAnsi="Times New Roman" w:cs="Times New Roman"/>
          <w:sz w:val="22"/>
          <w:szCs w:val="22"/>
          <w:lang w:eastAsia="ar-SA"/>
        </w:rPr>
        <w:t>;</w:t>
      </w:r>
    </w:p>
    <w:p w:rsidR="00BE50A9" w:rsidRPr="00887AD8" w:rsidRDefault="00BE50A9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BE50A9" w:rsidRPr="00887AD8" w:rsidRDefault="00BE50A9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BE50A9" w:rsidRPr="00887AD8" w:rsidRDefault="00BE50A9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BE50A9" w:rsidRPr="00887AD8" w:rsidRDefault="00BE50A9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BE50A9" w:rsidRPr="00887AD8" w:rsidRDefault="00BE50A9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BE50A9" w:rsidRPr="00887AD8" w:rsidRDefault="00BE50A9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BE50A9" w:rsidRDefault="00BE50A9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BE50A9" w:rsidRPr="00590A4B" w:rsidRDefault="00BE50A9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90A4B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№4</w:t>
      </w:r>
    </w:p>
    <w:p w:rsidR="00BE50A9" w:rsidRPr="00982BBA" w:rsidRDefault="00BE50A9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BE50A9" w:rsidRDefault="00BE50A9" w:rsidP="00947957">
      <w:pPr>
        <w:spacing w:after="0" w:line="240" w:lineRule="auto"/>
        <w:jc w:val="right"/>
      </w:pPr>
    </w:p>
    <w:p w:rsidR="00BE50A9" w:rsidRDefault="00BE50A9" w:rsidP="009479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Руководителю администрации/ </w:t>
      </w:r>
    </w:p>
    <w:p w:rsidR="00BE50A9" w:rsidRDefault="00BE50A9" w:rsidP="009479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BE50A9" w:rsidRDefault="00BE50A9" w:rsidP="009479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 структурного </w:t>
      </w:r>
    </w:p>
    <w:p w:rsidR="00BE50A9" w:rsidRDefault="00BE50A9" w:rsidP="009479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подразделения администрации)</w:t>
      </w:r>
    </w:p>
    <w:p w:rsidR="00BE50A9" w:rsidRDefault="00BE50A9" w:rsidP="009479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E50A9" w:rsidRDefault="00BE50A9" w:rsidP="009479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муниципального района</w:t>
      </w:r>
    </w:p>
    <w:p w:rsidR="00BE50A9" w:rsidRDefault="00BE50A9" w:rsidP="009479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либо городского округа Московской области)</w:t>
      </w:r>
    </w:p>
    <w:p w:rsidR="00BE50A9" w:rsidRDefault="00BE50A9" w:rsidP="009479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2879">
        <w:rPr>
          <w:rFonts w:ascii="Times New Roman" w:hAnsi="Times New Roman"/>
          <w:sz w:val="24"/>
          <w:szCs w:val="24"/>
        </w:rPr>
        <w:t xml:space="preserve">от кого: 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E50A9" w:rsidRDefault="00BE50A9" w:rsidP="00477669">
      <w:pPr>
        <w:ind w:left="3261"/>
        <w:contextualSpacing/>
        <w:jc w:val="right"/>
        <w:rPr>
          <w:rFonts w:ascii="Times New Roman" w:hAnsi="Times New Roman"/>
          <w:sz w:val="24"/>
          <w:szCs w:val="24"/>
        </w:rPr>
      </w:pPr>
      <w:r w:rsidRPr="00D4287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наименование юридического лица/ФИО</w:t>
      </w:r>
    </w:p>
    <w:p w:rsidR="00BE50A9" w:rsidRDefault="00BE50A9" w:rsidP="00477669">
      <w:pPr>
        <w:ind w:left="326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физического лица</w:t>
      </w:r>
    </w:p>
    <w:p w:rsidR="00BE50A9" w:rsidRDefault="00BE50A9" w:rsidP="009479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E50A9" w:rsidRDefault="00BE50A9" w:rsidP="00947957">
      <w:pPr>
        <w:ind w:left="5961"/>
        <w:contextualSpacing/>
        <w:rPr>
          <w:rFonts w:ascii="Times New Roman" w:hAnsi="Times New Roman"/>
          <w:sz w:val="24"/>
          <w:szCs w:val="24"/>
        </w:rPr>
      </w:pPr>
      <w:r w:rsidRPr="00D42879">
        <w:rPr>
          <w:rFonts w:ascii="Times New Roman" w:hAnsi="Times New Roman"/>
          <w:sz w:val="24"/>
          <w:szCs w:val="24"/>
        </w:rPr>
        <w:t>планирующего осуществлять земляные (аварийные) работы;</w:t>
      </w:r>
    </w:p>
    <w:p w:rsidR="00BE50A9" w:rsidRDefault="00BE50A9" w:rsidP="009479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E50A9" w:rsidRDefault="00BE50A9" w:rsidP="00947957">
      <w:pPr>
        <w:ind w:left="4956" w:firstLine="708"/>
        <w:contextualSpacing/>
        <w:rPr>
          <w:rFonts w:ascii="Times New Roman" w:hAnsi="Times New Roman"/>
          <w:sz w:val="24"/>
          <w:szCs w:val="24"/>
        </w:rPr>
      </w:pPr>
      <w:r w:rsidRPr="00D42879">
        <w:rPr>
          <w:rFonts w:ascii="Times New Roman" w:hAnsi="Times New Roman"/>
          <w:sz w:val="24"/>
          <w:szCs w:val="24"/>
        </w:rPr>
        <w:t>ИНН; юридический и почтовый адреса;</w:t>
      </w:r>
    </w:p>
    <w:p w:rsidR="00BE50A9" w:rsidRDefault="00BE50A9" w:rsidP="009479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E50A9" w:rsidRPr="00D42879" w:rsidRDefault="00BE50A9" w:rsidP="00947957">
      <w:pPr>
        <w:ind w:left="5664"/>
        <w:contextualSpacing/>
        <w:rPr>
          <w:rFonts w:ascii="Times New Roman" w:hAnsi="Times New Roman"/>
          <w:sz w:val="24"/>
          <w:szCs w:val="24"/>
        </w:rPr>
      </w:pPr>
      <w:r w:rsidRPr="00D42879">
        <w:rPr>
          <w:rFonts w:ascii="Times New Roman" w:hAnsi="Times New Roman"/>
          <w:sz w:val="24"/>
          <w:szCs w:val="24"/>
        </w:rPr>
        <w:t>Ф.И.О. руководителя; телефон;</w:t>
      </w:r>
    </w:p>
    <w:p w:rsidR="00BE50A9" w:rsidRDefault="00BE50A9" w:rsidP="009479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E50A9" w:rsidRDefault="00BE50A9" w:rsidP="00947957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представителя, действующего </w:t>
      </w:r>
    </w:p>
    <w:p w:rsidR="00BE50A9" w:rsidRDefault="00BE50A9" w:rsidP="00947957">
      <w:pPr>
        <w:spacing w:after="0" w:line="240" w:lineRule="auto"/>
        <w:ind w:left="212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доверенности)</w:t>
      </w:r>
    </w:p>
    <w:p w:rsidR="00BE50A9" w:rsidRDefault="00BE50A9" w:rsidP="009479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E50A9" w:rsidRDefault="00BE50A9" w:rsidP="009479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(реквизиты доверенности)</w:t>
      </w:r>
    </w:p>
    <w:p w:rsidR="00BE50A9" w:rsidRDefault="00BE50A9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BE50A9" w:rsidRPr="008C33C1" w:rsidRDefault="00BE50A9" w:rsidP="008C33C1">
      <w:pPr>
        <w:spacing w:before="480" w:after="2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C33C1">
        <w:rPr>
          <w:rFonts w:ascii="Times New Roman" w:hAnsi="Times New Roman"/>
          <w:b/>
          <w:bCs/>
          <w:sz w:val="24"/>
          <w:szCs w:val="24"/>
        </w:rPr>
        <w:t>Заявление</w:t>
      </w:r>
      <w:r w:rsidRPr="008C33C1">
        <w:rPr>
          <w:rFonts w:ascii="Times New Roman" w:hAnsi="Times New Roman"/>
          <w:b/>
          <w:bCs/>
          <w:sz w:val="24"/>
          <w:szCs w:val="24"/>
        </w:rPr>
        <w:br/>
        <w:t>о выдаче разрешения на проведение аварийно-восстановительных работ</w:t>
      </w:r>
    </w:p>
    <w:p w:rsidR="00BE50A9" w:rsidRPr="008C33C1" w:rsidRDefault="00BE50A9" w:rsidP="008C33C1">
      <w:pPr>
        <w:spacing w:before="480" w:after="2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50A9" w:rsidRPr="008C33C1" w:rsidRDefault="00BE50A9" w:rsidP="008C33C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33C1">
        <w:rPr>
          <w:rFonts w:ascii="Times New Roman" w:hAnsi="Times New Roman"/>
          <w:sz w:val="24"/>
          <w:szCs w:val="24"/>
        </w:rPr>
        <w:t xml:space="preserve">Прошу выдать разрешение на проведение аварийно-восстановительных работ </w:t>
      </w:r>
      <w:r w:rsidRPr="008C33C1">
        <w:rPr>
          <w:rFonts w:ascii="Times New Roman" w:hAnsi="Times New Roman"/>
          <w:sz w:val="24"/>
          <w:szCs w:val="24"/>
        </w:rPr>
        <w:br/>
      </w:r>
    </w:p>
    <w:p w:rsidR="00BE50A9" w:rsidRPr="008C33C1" w:rsidRDefault="00BE50A9" w:rsidP="008C33C1">
      <w:pPr>
        <w:pBdr>
          <w:top w:val="single" w:sz="4" w:space="1" w:color="auto"/>
        </w:pBdr>
        <w:contextualSpacing/>
        <w:jc w:val="center"/>
        <w:rPr>
          <w:rFonts w:ascii="Times New Roman" w:hAnsi="Times New Roman"/>
          <w:sz w:val="24"/>
          <w:szCs w:val="24"/>
        </w:rPr>
      </w:pPr>
      <w:r w:rsidRPr="008C33C1">
        <w:rPr>
          <w:rFonts w:ascii="Times New Roman" w:hAnsi="Times New Roman"/>
          <w:sz w:val="24"/>
          <w:szCs w:val="24"/>
        </w:rPr>
        <w:t>(наименование объекта)</w:t>
      </w:r>
    </w:p>
    <w:p w:rsidR="00BE50A9" w:rsidRPr="008C33C1" w:rsidRDefault="00BE50A9" w:rsidP="008C33C1">
      <w:pPr>
        <w:contextualSpacing/>
        <w:rPr>
          <w:rFonts w:ascii="Times New Roman" w:hAnsi="Times New Roman"/>
          <w:sz w:val="24"/>
          <w:szCs w:val="24"/>
        </w:rPr>
      </w:pPr>
      <w:r w:rsidRPr="008C33C1">
        <w:rPr>
          <w:rFonts w:ascii="Times New Roman" w:hAnsi="Times New Roman"/>
          <w:sz w:val="24"/>
          <w:szCs w:val="24"/>
        </w:rPr>
        <w:t xml:space="preserve"> по адресу:  </w:t>
      </w:r>
    </w:p>
    <w:p w:rsidR="00BE50A9" w:rsidRPr="008C33C1" w:rsidRDefault="00BE50A9" w:rsidP="008C33C1">
      <w:pPr>
        <w:pBdr>
          <w:top w:val="single" w:sz="4" w:space="1" w:color="auto"/>
        </w:pBdr>
        <w:ind w:left="3175"/>
        <w:contextualSpacing/>
        <w:jc w:val="center"/>
        <w:rPr>
          <w:rFonts w:ascii="Times New Roman" w:hAnsi="Times New Roman"/>
          <w:sz w:val="24"/>
          <w:szCs w:val="24"/>
        </w:rPr>
      </w:pPr>
      <w:r w:rsidRPr="008C33C1">
        <w:rPr>
          <w:rFonts w:ascii="Times New Roman" w:hAnsi="Times New Roman"/>
          <w:sz w:val="24"/>
          <w:szCs w:val="24"/>
        </w:rPr>
        <w:t>(город, район, улица, номер участка)</w:t>
      </w:r>
    </w:p>
    <w:p w:rsidR="00BE50A9" w:rsidRPr="008C33C1" w:rsidRDefault="00BE50A9" w:rsidP="008C33C1">
      <w:pPr>
        <w:contextualSpacing/>
        <w:rPr>
          <w:rFonts w:ascii="Times New Roman" w:hAnsi="Times New Roman"/>
          <w:sz w:val="24"/>
          <w:szCs w:val="24"/>
        </w:rPr>
      </w:pPr>
    </w:p>
    <w:p w:rsidR="00BE50A9" w:rsidRPr="008C33C1" w:rsidRDefault="00BE50A9" w:rsidP="008C33C1">
      <w:pPr>
        <w:pBdr>
          <w:top w:val="single" w:sz="4" w:space="1" w:color="auto"/>
        </w:pBdr>
        <w:contextualSpacing/>
        <w:rPr>
          <w:rFonts w:ascii="Times New Roman" w:hAnsi="Times New Roman"/>
          <w:sz w:val="24"/>
          <w:szCs w:val="24"/>
        </w:rPr>
      </w:pPr>
    </w:p>
    <w:p w:rsidR="00BE50A9" w:rsidRPr="008C33C1" w:rsidRDefault="00BE50A9" w:rsidP="008C33C1">
      <w:pPr>
        <w:contextualSpacing/>
        <w:rPr>
          <w:rFonts w:ascii="Times New Roman" w:hAnsi="Times New Roman"/>
          <w:sz w:val="24"/>
          <w:szCs w:val="24"/>
        </w:rPr>
      </w:pPr>
    </w:p>
    <w:p w:rsidR="00BE50A9" w:rsidRPr="008C33C1" w:rsidRDefault="00BE50A9" w:rsidP="008C33C1">
      <w:pPr>
        <w:pBdr>
          <w:top w:val="single" w:sz="4" w:space="1" w:color="auto"/>
        </w:pBdr>
        <w:contextualSpacing/>
        <w:rPr>
          <w:rFonts w:ascii="Times New Roman" w:hAnsi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879"/>
        <w:gridCol w:w="255"/>
        <w:gridCol w:w="255"/>
        <w:gridCol w:w="255"/>
        <w:gridCol w:w="312"/>
        <w:gridCol w:w="227"/>
        <w:gridCol w:w="28"/>
        <w:gridCol w:w="227"/>
        <w:gridCol w:w="1446"/>
        <w:gridCol w:w="255"/>
        <w:gridCol w:w="312"/>
        <w:gridCol w:w="255"/>
        <w:gridCol w:w="851"/>
        <w:gridCol w:w="595"/>
      </w:tblGrid>
      <w:tr w:rsidR="00BE50A9" w:rsidRPr="006B29B2" w:rsidTr="008C33C1">
        <w:trPr>
          <w:cantSplit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0A9" w:rsidRPr="006B29B2" w:rsidTr="008C33C1">
        <w:trPr>
          <w:gridAfter w:val="1"/>
          <w:wAfter w:w="595" w:type="dxa"/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9B2">
              <w:rPr>
                <w:rFonts w:ascii="Times New Roman" w:hAnsi="Times New Roman"/>
                <w:sz w:val="24"/>
                <w:szCs w:val="24"/>
              </w:rPr>
              <w:t>Дополнительно информируем:</w:t>
            </w:r>
          </w:p>
          <w:p w:rsidR="00BE50A9" w:rsidRPr="006B29B2" w:rsidRDefault="00BE50A9" w:rsidP="004C668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9B2">
              <w:rPr>
                <w:rFonts w:ascii="Times New Roman" w:hAnsi="Times New Roman"/>
                <w:sz w:val="24"/>
                <w:szCs w:val="24"/>
              </w:rPr>
              <w:t>Производителем работ приказом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9B2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9B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B2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0A9" w:rsidRPr="008C33C1" w:rsidRDefault="00BE50A9" w:rsidP="008C33C1">
      <w:pPr>
        <w:contextualSpacing/>
        <w:rPr>
          <w:rFonts w:ascii="Times New Roman" w:hAnsi="Times New Roman"/>
          <w:sz w:val="24"/>
          <w:szCs w:val="24"/>
        </w:rPr>
      </w:pPr>
      <w:r w:rsidRPr="008C33C1">
        <w:rPr>
          <w:rFonts w:ascii="Times New Roman" w:hAnsi="Times New Roman"/>
          <w:sz w:val="24"/>
          <w:szCs w:val="24"/>
        </w:rPr>
        <w:t xml:space="preserve">назначен  </w:t>
      </w:r>
    </w:p>
    <w:p w:rsidR="00BE50A9" w:rsidRPr="008C33C1" w:rsidRDefault="00BE50A9" w:rsidP="008C33C1">
      <w:pPr>
        <w:pBdr>
          <w:top w:val="single" w:sz="4" w:space="1" w:color="auto"/>
        </w:pBdr>
        <w:ind w:left="964"/>
        <w:contextualSpacing/>
        <w:jc w:val="center"/>
        <w:rPr>
          <w:rFonts w:ascii="Times New Roman" w:hAnsi="Times New Roman"/>
          <w:sz w:val="24"/>
          <w:szCs w:val="24"/>
        </w:rPr>
      </w:pPr>
      <w:r w:rsidRPr="008C33C1">
        <w:rPr>
          <w:rFonts w:ascii="Times New Roman" w:hAnsi="Times New Roman"/>
          <w:sz w:val="24"/>
          <w:szCs w:val="24"/>
        </w:rPr>
        <w:t xml:space="preserve">(должность, фамилия, имя, отчество)                                                                                                                            имеющий </w:t>
      </w:r>
      <w:r w:rsidRPr="008C33C1">
        <w:rPr>
          <w:rFonts w:ascii="Times New Roman" w:hAnsi="Times New Roman"/>
          <w:sz w:val="24"/>
          <w:szCs w:val="24"/>
        </w:rPr>
        <w:tab/>
      </w:r>
      <w:r w:rsidRPr="008C33C1">
        <w:rPr>
          <w:rFonts w:ascii="Times New Roman" w:hAnsi="Times New Roman"/>
          <w:sz w:val="24"/>
          <w:szCs w:val="24"/>
        </w:rPr>
        <w:tab/>
        <w:t xml:space="preserve">        специальное образование и стаж работы в строительстве</w:t>
      </w:r>
    </w:p>
    <w:p w:rsidR="00BE50A9" w:rsidRPr="008C33C1" w:rsidRDefault="00BE50A9" w:rsidP="008C33C1">
      <w:pPr>
        <w:pBdr>
          <w:top w:val="single" w:sz="4" w:space="1" w:color="auto"/>
        </w:pBdr>
        <w:ind w:left="1077" w:right="5500"/>
        <w:contextualSpacing/>
        <w:jc w:val="center"/>
        <w:rPr>
          <w:rFonts w:ascii="Times New Roman" w:hAnsi="Times New Roman"/>
          <w:sz w:val="24"/>
          <w:szCs w:val="24"/>
        </w:rPr>
      </w:pPr>
      <w:r w:rsidRPr="008C33C1">
        <w:rPr>
          <w:rFonts w:ascii="Times New Roman" w:hAnsi="Times New Roman"/>
          <w:sz w:val="24"/>
          <w:szCs w:val="24"/>
        </w:rPr>
        <w:t>(высшее, среднее)</w:t>
      </w:r>
    </w:p>
    <w:p w:rsidR="00BE50A9" w:rsidRPr="008C33C1" w:rsidRDefault="00BE50A9" w:rsidP="008C33C1">
      <w:pPr>
        <w:tabs>
          <w:tab w:val="left" w:pos="3402"/>
        </w:tabs>
        <w:contextualSpacing/>
        <w:rPr>
          <w:rFonts w:ascii="Times New Roman" w:hAnsi="Times New Roman"/>
          <w:sz w:val="24"/>
          <w:szCs w:val="24"/>
        </w:rPr>
      </w:pPr>
      <w:r w:rsidRPr="008C33C1">
        <w:rPr>
          <w:rFonts w:ascii="Times New Roman" w:hAnsi="Times New Roman"/>
          <w:sz w:val="24"/>
          <w:szCs w:val="24"/>
        </w:rPr>
        <w:tab/>
        <w:t>лет.</w:t>
      </w:r>
    </w:p>
    <w:p w:rsidR="00BE50A9" w:rsidRPr="008C33C1" w:rsidRDefault="00BE50A9" w:rsidP="008C33C1">
      <w:pPr>
        <w:pBdr>
          <w:top w:val="single" w:sz="4" w:space="1" w:color="auto"/>
        </w:pBdr>
        <w:spacing w:after="60"/>
        <w:ind w:right="6634"/>
        <w:contextualSpacing/>
        <w:rPr>
          <w:rFonts w:ascii="Times New Roman" w:hAnsi="Times New Roman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183"/>
      </w:tblGrid>
      <w:tr w:rsidR="00BE50A9" w:rsidRPr="006B29B2" w:rsidTr="004C6686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0A9" w:rsidRPr="006B29B2" w:rsidTr="004C6686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B2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B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B2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BE50A9" w:rsidRPr="006B29B2" w:rsidTr="004C6686">
        <w:trPr>
          <w:gridAfter w:val="3"/>
          <w:wAfter w:w="5075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9B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9B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9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A9" w:rsidRPr="006B29B2" w:rsidRDefault="00BE50A9" w:rsidP="004C66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0A9" w:rsidRPr="006B29B2" w:rsidRDefault="00BE50A9" w:rsidP="004C6686">
            <w:pPr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9B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E50A9" w:rsidRPr="008C33C1" w:rsidRDefault="00BE50A9" w:rsidP="008C33C1">
      <w:pPr>
        <w:spacing w:before="240"/>
        <w:ind w:left="4820"/>
        <w:contextualSpacing/>
        <w:rPr>
          <w:rFonts w:ascii="Times New Roman" w:hAnsi="Times New Roman"/>
          <w:sz w:val="24"/>
          <w:szCs w:val="24"/>
        </w:rPr>
      </w:pPr>
      <w:r w:rsidRPr="008C33C1">
        <w:rPr>
          <w:rFonts w:ascii="Times New Roman" w:hAnsi="Times New Roman"/>
          <w:sz w:val="24"/>
          <w:szCs w:val="24"/>
        </w:rPr>
        <w:t>М.П.</w:t>
      </w:r>
    </w:p>
    <w:p w:rsidR="00BE50A9" w:rsidRDefault="00BE50A9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BE50A9" w:rsidRPr="008F09D1" w:rsidRDefault="00BE50A9" w:rsidP="008C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09D1"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</w:p>
    <w:p w:rsidR="00BE50A9" w:rsidRPr="00F9531E" w:rsidRDefault="00BE50A9" w:rsidP="008C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09D1">
        <w:rPr>
          <w:rFonts w:ascii="Times New Roman" w:hAnsi="Times New Roman"/>
          <w:color w:val="000000"/>
          <w:sz w:val="24"/>
          <w:szCs w:val="24"/>
        </w:rPr>
        <w:tab/>
      </w:r>
    </w:p>
    <w:p w:rsidR="00BE50A9" w:rsidRPr="00887AD8" w:rsidRDefault="00BE50A9" w:rsidP="008C33C1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Результат муниципальной услуги выдать следующим способом:</w:t>
      </w:r>
    </w:p>
    <w:p w:rsidR="00BE50A9" w:rsidRPr="00887AD8" w:rsidRDefault="00BE50A9" w:rsidP="008C33C1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Pr="00887000">
        <w:rPr>
          <w:rFonts w:ascii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hAnsi="Times New Roman" w:cs="Times New Roman"/>
          <w:sz w:val="22"/>
          <w:szCs w:val="22"/>
          <w:lang w:eastAsia="ar-SA"/>
        </w:rPr>
        <w:t>;</w:t>
      </w:r>
    </w:p>
    <w:p w:rsidR="00BE50A9" w:rsidRPr="00887AD8" w:rsidRDefault="00BE50A9" w:rsidP="008C33C1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BE50A9" w:rsidRPr="00887AD8" w:rsidRDefault="00BE50A9" w:rsidP="008C33C1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BE50A9" w:rsidRPr="00887AD8" w:rsidRDefault="00BE50A9" w:rsidP="008C33C1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BE50A9" w:rsidRPr="00887AD8" w:rsidRDefault="00BE50A9" w:rsidP="008C33C1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BE50A9" w:rsidRPr="00887AD8" w:rsidRDefault="00BE50A9" w:rsidP="008C33C1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BE50A9" w:rsidRPr="00887AD8" w:rsidRDefault="00BE50A9" w:rsidP="008C33C1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BE50A9" w:rsidRDefault="00BE50A9" w:rsidP="008C33C1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BE50A9" w:rsidRDefault="00BE50A9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BE50A9" w:rsidRDefault="00BE50A9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BE50A9" w:rsidRPr="00887AD8" w:rsidRDefault="00BE50A9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sectPr w:rsidR="00BE50A9" w:rsidRPr="00887AD8" w:rsidSect="0098552B">
      <w:headerReference w:type="default" r:id="rId42"/>
      <w:footerReference w:type="default" r:id="rId43"/>
      <w:pgSz w:w="11906" w:h="16838" w:code="9"/>
      <w:pgMar w:top="1440" w:right="567" w:bottom="1276" w:left="1134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0A9" w:rsidRDefault="00BE50A9" w:rsidP="005F1EAE">
      <w:pPr>
        <w:spacing w:after="0" w:line="240" w:lineRule="auto"/>
      </w:pPr>
      <w:r>
        <w:separator/>
      </w:r>
    </w:p>
  </w:endnote>
  <w:endnote w:type="continuationSeparator" w:id="1">
    <w:p w:rsidR="00BE50A9" w:rsidRDefault="00BE50A9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A9" w:rsidRDefault="00BE50A9" w:rsidP="009F4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50A9" w:rsidRDefault="00BE50A9" w:rsidP="009F48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A9" w:rsidRDefault="00BE50A9" w:rsidP="009F4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BE50A9" w:rsidRPr="00902A8A" w:rsidRDefault="00BE50A9" w:rsidP="009F4868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A9" w:rsidRPr="005F1EAE" w:rsidRDefault="00BE50A9" w:rsidP="005F1EAE">
    <w:pPr>
      <w:pStyle w:val="Footer"/>
      <w:jc w:val="center"/>
      <w:rPr>
        <w:rFonts w:ascii="Times New Roman" w:hAnsi="Times New Roman"/>
        <w:sz w:val="24"/>
        <w:szCs w:val="24"/>
      </w:rPr>
    </w:pPr>
    <w:r w:rsidRPr="005F1EAE">
      <w:rPr>
        <w:rFonts w:ascii="Times New Roman" w:hAnsi="Times New Roman"/>
        <w:sz w:val="24"/>
        <w:szCs w:val="24"/>
      </w:rPr>
      <w:fldChar w:fldCharType="begin"/>
    </w:r>
    <w:r w:rsidRPr="005F1EAE">
      <w:rPr>
        <w:rFonts w:ascii="Times New Roman" w:hAnsi="Times New Roman"/>
        <w:sz w:val="24"/>
        <w:szCs w:val="24"/>
      </w:rPr>
      <w:instrText>PAGE   \* MERGEFORMAT</w:instrText>
    </w:r>
    <w:r w:rsidRPr="005F1EA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35</w:t>
    </w:r>
    <w:r w:rsidRPr="005F1EAE">
      <w:rPr>
        <w:rFonts w:ascii="Times New Roman" w:hAnsi="Times New Roman"/>
        <w:sz w:val="24"/>
        <w:szCs w:val="24"/>
      </w:rPr>
      <w:fldChar w:fldCharType="end"/>
    </w:r>
  </w:p>
  <w:p w:rsidR="00BE50A9" w:rsidRDefault="00BE50A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9"/>
      <w:gridCol w:w="3350"/>
    </w:tblGrid>
    <w:tr w:rsidR="00BE50A9" w:rsidRPr="006B29B2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E50A9" w:rsidRPr="006B29B2" w:rsidRDefault="00BE50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E50A9" w:rsidRPr="006B29B2" w:rsidRDefault="00BE50A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E50A9" w:rsidRPr="006B29B2" w:rsidRDefault="00BE50A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BE50A9" w:rsidRDefault="00BE50A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0A9" w:rsidRDefault="00BE50A9" w:rsidP="005F1EAE">
      <w:pPr>
        <w:spacing w:after="0" w:line="240" w:lineRule="auto"/>
      </w:pPr>
      <w:r>
        <w:separator/>
      </w:r>
    </w:p>
  </w:footnote>
  <w:footnote w:type="continuationSeparator" w:id="1">
    <w:p w:rsidR="00BE50A9" w:rsidRDefault="00BE50A9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A9" w:rsidRDefault="00BE50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17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9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26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29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31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34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cs="Times New Roman"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35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6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38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cs="Times New Roman" w:hint="default"/>
      </w:rPr>
    </w:lvl>
  </w:abstractNum>
  <w:num w:numId="1">
    <w:abstractNumId w:val="23"/>
  </w:num>
  <w:num w:numId="2">
    <w:abstractNumId w:val="21"/>
  </w:num>
  <w:num w:numId="3">
    <w:abstractNumId w:val="35"/>
  </w:num>
  <w:num w:numId="4">
    <w:abstractNumId w:val="40"/>
  </w:num>
  <w:num w:numId="5">
    <w:abstractNumId w:val="27"/>
  </w:num>
  <w:num w:numId="6">
    <w:abstractNumId w:val="3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33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4"/>
  </w:num>
  <w:num w:numId="16">
    <w:abstractNumId w:val="22"/>
  </w:num>
  <w:num w:numId="17">
    <w:abstractNumId w:val="0"/>
  </w:num>
  <w:num w:numId="18">
    <w:abstractNumId w:val="28"/>
  </w:num>
  <w:num w:numId="19">
    <w:abstractNumId w:val="37"/>
  </w:num>
  <w:num w:numId="20">
    <w:abstractNumId w:val="17"/>
  </w:num>
  <w:num w:numId="21">
    <w:abstractNumId w:val="25"/>
  </w:num>
  <w:num w:numId="22">
    <w:abstractNumId w:val="5"/>
  </w:num>
  <w:num w:numId="23">
    <w:abstractNumId w:val="3"/>
  </w:num>
  <w:num w:numId="24">
    <w:abstractNumId w:val="9"/>
  </w:num>
  <w:num w:numId="25">
    <w:abstractNumId w:val="38"/>
  </w:num>
  <w:num w:numId="26">
    <w:abstractNumId w:val="36"/>
  </w:num>
  <w:num w:numId="27">
    <w:abstractNumId w:val="12"/>
  </w:num>
  <w:num w:numId="28">
    <w:abstractNumId w:val="4"/>
  </w:num>
  <w:num w:numId="29">
    <w:abstractNumId w:val="15"/>
  </w:num>
  <w:num w:numId="30">
    <w:abstractNumId w:val="24"/>
  </w:num>
  <w:num w:numId="31">
    <w:abstractNumId w:val="10"/>
  </w:num>
  <w:num w:numId="32">
    <w:abstractNumId w:val="29"/>
  </w:num>
  <w:num w:numId="33">
    <w:abstractNumId w:val="6"/>
  </w:num>
  <w:num w:numId="34">
    <w:abstractNumId w:val="1"/>
  </w:num>
  <w:num w:numId="35">
    <w:abstractNumId w:val="26"/>
  </w:num>
  <w:num w:numId="36">
    <w:abstractNumId w:val="8"/>
  </w:num>
  <w:num w:numId="37">
    <w:abstractNumId w:val="11"/>
  </w:num>
  <w:num w:numId="38">
    <w:abstractNumId w:val="31"/>
  </w:num>
  <w:num w:numId="39">
    <w:abstractNumId w:val="13"/>
  </w:num>
  <w:num w:numId="40">
    <w:abstractNumId w:val="7"/>
  </w:num>
  <w:num w:numId="41">
    <w:abstractNumId w:val="3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C84"/>
    <w:rsid w:val="00000436"/>
    <w:rsid w:val="00000E91"/>
    <w:rsid w:val="000100EC"/>
    <w:rsid w:val="000127DC"/>
    <w:rsid w:val="00013BC2"/>
    <w:rsid w:val="0002239C"/>
    <w:rsid w:val="00023A2A"/>
    <w:rsid w:val="00026A3C"/>
    <w:rsid w:val="00030FC9"/>
    <w:rsid w:val="000317B9"/>
    <w:rsid w:val="000354D1"/>
    <w:rsid w:val="00042758"/>
    <w:rsid w:val="00045E18"/>
    <w:rsid w:val="00047855"/>
    <w:rsid w:val="00050F9B"/>
    <w:rsid w:val="000574F6"/>
    <w:rsid w:val="00060208"/>
    <w:rsid w:val="00064883"/>
    <w:rsid w:val="000669CB"/>
    <w:rsid w:val="000749D4"/>
    <w:rsid w:val="000757B0"/>
    <w:rsid w:val="00075F69"/>
    <w:rsid w:val="00082025"/>
    <w:rsid w:val="00083D21"/>
    <w:rsid w:val="00084A45"/>
    <w:rsid w:val="00092048"/>
    <w:rsid w:val="000A6883"/>
    <w:rsid w:val="000B2CA4"/>
    <w:rsid w:val="000B5DCF"/>
    <w:rsid w:val="000B7B76"/>
    <w:rsid w:val="000C42B8"/>
    <w:rsid w:val="000D2A09"/>
    <w:rsid w:val="000E2534"/>
    <w:rsid w:val="000E38BB"/>
    <w:rsid w:val="000E4118"/>
    <w:rsid w:val="000E6C84"/>
    <w:rsid w:val="000F119E"/>
    <w:rsid w:val="000F3BFE"/>
    <w:rsid w:val="000F49BF"/>
    <w:rsid w:val="00102A3C"/>
    <w:rsid w:val="00102EE6"/>
    <w:rsid w:val="0011098C"/>
    <w:rsid w:val="001132E0"/>
    <w:rsid w:val="00133548"/>
    <w:rsid w:val="001372C3"/>
    <w:rsid w:val="0014074C"/>
    <w:rsid w:val="00146399"/>
    <w:rsid w:val="00153E87"/>
    <w:rsid w:val="00165EA0"/>
    <w:rsid w:val="00171262"/>
    <w:rsid w:val="00171779"/>
    <w:rsid w:val="001827F8"/>
    <w:rsid w:val="001836DF"/>
    <w:rsid w:val="0018401D"/>
    <w:rsid w:val="001860E3"/>
    <w:rsid w:val="00191EB1"/>
    <w:rsid w:val="00194DCB"/>
    <w:rsid w:val="00197CE9"/>
    <w:rsid w:val="001A3031"/>
    <w:rsid w:val="001A7B5F"/>
    <w:rsid w:val="001C0112"/>
    <w:rsid w:val="001C0680"/>
    <w:rsid w:val="001C2BB1"/>
    <w:rsid w:val="001D17F2"/>
    <w:rsid w:val="001D2031"/>
    <w:rsid w:val="001D22D1"/>
    <w:rsid w:val="001E1E03"/>
    <w:rsid w:val="001E6272"/>
    <w:rsid w:val="001F29E4"/>
    <w:rsid w:val="001F5ECD"/>
    <w:rsid w:val="001F644C"/>
    <w:rsid w:val="001F6F50"/>
    <w:rsid w:val="0020095A"/>
    <w:rsid w:val="002014EB"/>
    <w:rsid w:val="00201C1D"/>
    <w:rsid w:val="0020538A"/>
    <w:rsid w:val="0020724C"/>
    <w:rsid w:val="002158DE"/>
    <w:rsid w:val="002178BB"/>
    <w:rsid w:val="00232D14"/>
    <w:rsid w:val="00236FA9"/>
    <w:rsid w:val="00243100"/>
    <w:rsid w:val="00245D85"/>
    <w:rsid w:val="00264A10"/>
    <w:rsid w:val="00271696"/>
    <w:rsid w:val="002823A7"/>
    <w:rsid w:val="00286C7A"/>
    <w:rsid w:val="002877B8"/>
    <w:rsid w:val="002945DD"/>
    <w:rsid w:val="002A2702"/>
    <w:rsid w:val="002A2B83"/>
    <w:rsid w:val="002A7FF3"/>
    <w:rsid w:val="002B09B4"/>
    <w:rsid w:val="002B10B2"/>
    <w:rsid w:val="002B11AB"/>
    <w:rsid w:val="002B3CD5"/>
    <w:rsid w:val="002B684A"/>
    <w:rsid w:val="002C0217"/>
    <w:rsid w:val="002C3AC5"/>
    <w:rsid w:val="002C70D3"/>
    <w:rsid w:val="002D2514"/>
    <w:rsid w:val="002D6574"/>
    <w:rsid w:val="002E183F"/>
    <w:rsid w:val="002E1DCA"/>
    <w:rsid w:val="002E1E67"/>
    <w:rsid w:val="002E54F3"/>
    <w:rsid w:val="002E6DD9"/>
    <w:rsid w:val="002F1055"/>
    <w:rsid w:val="002F2771"/>
    <w:rsid w:val="002F3677"/>
    <w:rsid w:val="002F5FB4"/>
    <w:rsid w:val="00302F1E"/>
    <w:rsid w:val="00304842"/>
    <w:rsid w:val="0031526A"/>
    <w:rsid w:val="00315AC1"/>
    <w:rsid w:val="00317F77"/>
    <w:rsid w:val="00321723"/>
    <w:rsid w:val="00322BA3"/>
    <w:rsid w:val="003263F3"/>
    <w:rsid w:val="00326F39"/>
    <w:rsid w:val="00337783"/>
    <w:rsid w:val="00340641"/>
    <w:rsid w:val="00346FD1"/>
    <w:rsid w:val="00347BE8"/>
    <w:rsid w:val="00347FC5"/>
    <w:rsid w:val="00350FEB"/>
    <w:rsid w:val="003521E4"/>
    <w:rsid w:val="003523A1"/>
    <w:rsid w:val="00353C35"/>
    <w:rsid w:val="00355261"/>
    <w:rsid w:val="00356412"/>
    <w:rsid w:val="003564E7"/>
    <w:rsid w:val="00360A77"/>
    <w:rsid w:val="00360A84"/>
    <w:rsid w:val="003634BB"/>
    <w:rsid w:val="00364B3D"/>
    <w:rsid w:val="00372803"/>
    <w:rsid w:val="003744F5"/>
    <w:rsid w:val="003754CC"/>
    <w:rsid w:val="00381B3B"/>
    <w:rsid w:val="00383833"/>
    <w:rsid w:val="00386655"/>
    <w:rsid w:val="00386889"/>
    <w:rsid w:val="00392FB8"/>
    <w:rsid w:val="00394CF6"/>
    <w:rsid w:val="003A1EA8"/>
    <w:rsid w:val="003A3622"/>
    <w:rsid w:val="003A527F"/>
    <w:rsid w:val="003A6100"/>
    <w:rsid w:val="003A6DBB"/>
    <w:rsid w:val="003B308F"/>
    <w:rsid w:val="003B54A8"/>
    <w:rsid w:val="003C68BC"/>
    <w:rsid w:val="003D0D34"/>
    <w:rsid w:val="003D2FCD"/>
    <w:rsid w:val="003E1466"/>
    <w:rsid w:val="003E2AB2"/>
    <w:rsid w:val="003E31A9"/>
    <w:rsid w:val="003F4CF4"/>
    <w:rsid w:val="003F554E"/>
    <w:rsid w:val="003F65DA"/>
    <w:rsid w:val="003F7015"/>
    <w:rsid w:val="003F7646"/>
    <w:rsid w:val="004057A7"/>
    <w:rsid w:val="00406479"/>
    <w:rsid w:val="00416231"/>
    <w:rsid w:val="00416605"/>
    <w:rsid w:val="00422DA6"/>
    <w:rsid w:val="00424BC8"/>
    <w:rsid w:val="0043015E"/>
    <w:rsid w:val="004359F3"/>
    <w:rsid w:val="0044005E"/>
    <w:rsid w:val="00445AD6"/>
    <w:rsid w:val="004603F0"/>
    <w:rsid w:val="004618D5"/>
    <w:rsid w:val="00462338"/>
    <w:rsid w:val="004710E6"/>
    <w:rsid w:val="00474ECD"/>
    <w:rsid w:val="00477669"/>
    <w:rsid w:val="004936C1"/>
    <w:rsid w:val="00493D2C"/>
    <w:rsid w:val="004A224F"/>
    <w:rsid w:val="004B0124"/>
    <w:rsid w:val="004B0504"/>
    <w:rsid w:val="004B6EB3"/>
    <w:rsid w:val="004C0CDE"/>
    <w:rsid w:val="004C2306"/>
    <w:rsid w:val="004C2FAF"/>
    <w:rsid w:val="004C3C63"/>
    <w:rsid w:val="004C434C"/>
    <w:rsid w:val="004C5F86"/>
    <w:rsid w:val="004C6686"/>
    <w:rsid w:val="004C7EB1"/>
    <w:rsid w:val="004D1797"/>
    <w:rsid w:val="004D70B8"/>
    <w:rsid w:val="004E0EE3"/>
    <w:rsid w:val="004F3FF4"/>
    <w:rsid w:val="004F4CF2"/>
    <w:rsid w:val="004F7CA7"/>
    <w:rsid w:val="00500492"/>
    <w:rsid w:val="005006A2"/>
    <w:rsid w:val="00500FA3"/>
    <w:rsid w:val="00507A8B"/>
    <w:rsid w:val="00521399"/>
    <w:rsid w:val="0052301F"/>
    <w:rsid w:val="00534483"/>
    <w:rsid w:val="00540790"/>
    <w:rsid w:val="00544775"/>
    <w:rsid w:val="005454A6"/>
    <w:rsid w:val="00554CAB"/>
    <w:rsid w:val="00556DD2"/>
    <w:rsid w:val="00561A25"/>
    <w:rsid w:val="00563A7E"/>
    <w:rsid w:val="00564879"/>
    <w:rsid w:val="005651F0"/>
    <w:rsid w:val="005718B2"/>
    <w:rsid w:val="00574FB4"/>
    <w:rsid w:val="00576B64"/>
    <w:rsid w:val="005814EA"/>
    <w:rsid w:val="0058761B"/>
    <w:rsid w:val="00590A4B"/>
    <w:rsid w:val="00593828"/>
    <w:rsid w:val="005960EC"/>
    <w:rsid w:val="00596E5C"/>
    <w:rsid w:val="005A0928"/>
    <w:rsid w:val="005A1EE0"/>
    <w:rsid w:val="005A5E5C"/>
    <w:rsid w:val="005A68B2"/>
    <w:rsid w:val="005B2927"/>
    <w:rsid w:val="005C4A42"/>
    <w:rsid w:val="005C4F4A"/>
    <w:rsid w:val="005E3653"/>
    <w:rsid w:val="005F1EAE"/>
    <w:rsid w:val="005F78EC"/>
    <w:rsid w:val="005F790E"/>
    <w:rsid w:val="00600EC1"/>
    <w:rsid w:val="00602962"/>
    <w:rsid w:val="006035B1"/>
    <w:rsid w:val="00603617"/>
    <w:rsid w:val="00604250"/>
    <w:rsid w:val="00604383"/>
    <w:rsid w:val="00605918"/>
    <w:rsid w:val="00610BBA"/>
    <w:rsid w:val="00610BD3"/>
    <w:rsid w:val="00611BFD"/>
    <w:rsid w:val="006129A8"/>
    <w:rsid w:val="0061470F"/>
    <w:rsid w:val="00620374"/>
    <w:rsid w:val="00624056"/>
    <w:rsid w:val="00625191"/>
    <w:rsid w:val="00632F66"/>
    <w:rsid w:val="00634D58"/>
    <w:rsid w:val="0064579B"/>
    <w:rsid w:val="006550B0"/>
    <w:rsid w:val="00662272"/>
    <w:rsid w:val="006654BE"/>
    <w:rsid w:val="00667335"/>
    <w:rsid w:val="00686C69"/>
    <w:rsid w:val="006917CE"/>
    <w:rsid w:val="00692809"/>
    <w:rsid w:val="00694EDB"/>
    <w:rsid w:val="00695785"/>
    <w:rsid w:val="006A0D8C"/>
    <w:rsid w:val="006A259C"/>
    <w:rsid w:val="006A3B7F"/>
    <w:rsid w:val="006A56A1"/>
    <w:rsid w:val="006B17FF"/>
    <w:rsid w:val="006B29B2"/>
    <w:rsid w:val="006C02D7"/>
    <w:rsid w:val="006C2901"/>
    <w:rsid w:val="006C5ED2"/>
    <w:rsid w:val="006C6251"/>
    <w:rsid w:val="006C661A"/>
    <w:rsid w:val="006D3E79"/>
    <w:rsid w:val="006D7D4D"/>
    <w:rsid w:val="006E028D"/>
    <w:rsid w:val="006E3A17"/>
    <w:rsid w:val="006E5A96"/>
    <w:rsid w:val="006F02CB"/>
    <w:rsid w:val="006F09D9"/>
    <w:rsid w:val="006F127F"/>
    <w:rsid w:val="006F5B38"/>
    <w:rsid w:val="007027F3"/>
    <w:rsid w:val="00703BF2"/>
    <w:rsid w:val="0071049D"/>
    <w:rsid w:val="00710876"/>
    <w:rsid w:val="00713094"/>
    <w:rsid w:val="00713C41"/>
    <w:rsid w:val="007157E6"/>
    <w:rsid w:val="007166E5"/>
    <w:rsid w:val="00717C8F"/>
    <w:rsid w:val="007255C0"/>
    <w:rsid w:val="00734483"/>
    <w:rsid w:val="00734B0E"/>
    <w:rsid w:val="0073525D"/>
    <w:rsid w:val="00737C7B"/>
    <w:rsid w:val="00737EBA"/>
    <w:rsid w:val="0074415A"/>
    <w:rsid w:val="00747283"/>
    <w:rsid w:val="0076759F"/>
    <w:rsid w:val="007676AC"/>
    <w:rsid w:val="00767FF2"/>
    <w:rsid w:val="00772621"/>
    <w:rsid w:val="00784D40"/>
    <w:rsid w:val="0078736E"/>
    <w:rsid w:val="007905C4"/>
    <w:rsid w:val="00796B6D"/>
    <w:rsid w:val="007A2A94"/>
    <w:rsid w:val="007A3727"/>
    <w:rsid w:val="007A6F14"/>
    <w:rsid w:val="007A790B"/>
    <w:rsid w:val="007B0EC8"/>
    <w:rsid w:val="007B42A2"/>
    <w:rsid w:val="007C0DAE"/>
    <w:rsid w:val="007D5BED"/>
    <w:rsid w:val="007D6458"/>
    <w:rsid w:val="007E0C6D"/>
    <w:rsid w:val="007E636D"/>
    <w:rsid w:val="007F309A"/>
    <w:rsid w:val="007F6C05"/>
    <w:rsid w:val="007F6D0D"/>
    <w:rsid w:val="00803E0E"/>
    <w:rsid w:val="00804649"/>
    <w:rsid w:val="008063A5"/>
    <w:rsid w:val="00806B3F"/>
    <w:rsid w:val="00810999"/>
    <w:rsid w:val="008142B6"/>
    <w:rsid w:val="00816C40"/>
    <w:rsid w:val="00827EA7"/>
    <w:rsid w:val="00834428"/>
    <w:rsid w:val="00841424"/>
    <w:rsid w:val="00846CAD"/>
    <w:rsid w:val="00856C52"/>
    <w:rsid w:val="008603D0"/>
    <w:rsid w:val="008677BD"/>
    <w:rsid w:val="008725EA"/>
    <w:rsid w:val="0087267A"/>
    <w:rsid w:val="00873352"/>
    <w:rsid w:val="00880265"/>
    <w:rsid w:val="00881452"/>
    <w:rsid w:val="00887000"/>
    <w:rsid w:val="00887AD8"/>
    <w:rsid w:val="00891336"/>
    <w:rsid w:val="00891503"/>
    <w:rsid w:val="00892E64"/>
    <w:rsid w:val="008A1658"/>
    <w:rsid w:val="008A1F5B"/>
    <w:rsid w:val="008A5F9A"/>
    <w:rsid w:val="008A77FA"/>
    <w:rsid w:val="008A7831"/>
    <w:rsid w:val="008B0E13"/>
    <w:rsid w:val="008B27A8"/>
    <w:rsid w:val="008B7DB6"/>
    <w:rsid w:val="008C24C1"/>
    <w:rsid w:val="008C33C1"/>
    <w:rsid w:val="008C5A59"/>
    <w:rsid w:val="008D0AE6"/>
    <w:rsid w:val="008D71E0"/>
    <w:rsid w:val="008E20BC"/>
    <w:rsid w:val="008E41B3"/>
    <w:rsid w:val="008E5A4F"/>
    <w:rsid w:val="008E66B4"/>
    <w:rsid w:val="008E71CE"/>
    <w:rsid w:val="008F09D1"/>
    <w:rsid w:val="008F4B0F"/>
    <w:rsid w:val="008F5DFE"/>
    <w:rsid w:val="00902A8A"/>
    <w:rsid w:val="00902F32"/>
    <w:rsid w:val="00903163"/>
    <w:rsid w:val="0090629F"/>
    <w:rsid w:val="00911F2A"/>
    <w:rsid w:val="009144CF"/>
    <w:rsid w:val="00914722"/>
    <w:rsid w:val="00915BAC"/>
    <w:rsid w:val="00923E9A"/>
    <w:rsid w:val="00927275"/>
    <w:rsid w:val="00930A5D"/>
    <w:rsid w:val="00931E2B"/>
    <w:rsid w:val="0093744B"/>
    <w:rsid w:val="009376AD"/>
    <w:rsid w:val="00937E2A"/>
    <w:rsid w:val="00946B76"/>
    <w:rsid w:val="00946DAD"/>
    <w:rsid w:val="00947957"/>
    <w:rsid w:val="0095448F"/>
    <w:rsid w:val="00956513"/>
    <w:rsid w:val="00960125"/>
    <w:rsid w:val="009641F9"/>
    <w:rsid w:val="0097613F"/>
    <w:rsid w:val="0098220D"/>
    <w:rsid w:val="0098272C"/>
    <w:rsid w:val="00982A73"/>
    <w:rsid w:val="00982BBA"/>
    <w:rsid w:val="0098552B"/>
    <w:rsid w:val="00990B75"/>
    <w:rsid w:val="00995232"/>
    <w:rsid w:val="00997066"/>
    <w:rsid w:val="009A1493"/>
    <w:rsid w:val="009A17FE"/>
    <w:rsid w:val="009A37BC"/>
    <w:rsid w:val="009A393D"/>
    <w:rsid w:val="009A5083"/>
    <w:rsid w:val="009B29E0"/>
    <w:rsid w:val="009C2A38"/>
    <w:rsid w:val="009E10FB"/>
    <w:rsid w:val="009E1433"/>
    <w:rsid w:val="009E69B7"/>
    <w:rsid w:val="009F2E0D"/>
    <w:rsid w:val="009F4868"/>
    <w:rsid w:val="009F71BA"/>
    <w:rsid w:val="00A16B7D"/>
    <w:rsid w:val="00A17F99"/>
    <w:rsid w:val="00A20CD6"/>
    <w:rsid w:val="00A25DAD"/>
    <w:rsid w:val="00A346C0"/>
    <w:rsid w:val="00A375D2"/>
    <w:rsid w:val="00A37632"/>
    <w:rsid w:val="00A50C3F"/>
    <w:rsid w:val="00A50FC1"/>
    <w:rsid w:val="00A53499"/>
    <w:rsid w:val="00A64493"/>
    <w:rsid w:val="00A73EE2"/>
    <w:rsid w:val="00A80F39"/>
    <w:rsid w:val="00A815A7"/>
    <w:rsid w:val="00A82445"/>
    <w:rsid w:val="00A8310F"/>
    <w:rsid w:val="00A87EC0"/>
    <w:rsid w:val="00AA1012"/>
    <w:rsid w:val="00AA5B16"/>
    <w:rsid w:val="00AA5C3A"/>
    <w:rsid w:val="00AA79A5"/>
    <w:rsid w:val="00AB0298"/>
    <w:rsid w:val="00AB0B4A"/>
    <w:rsid w:val="00AB6D23"/>
    <w:rsid w:val="00AB7941"/>
    <w:rsid w:val="00AB7A07"/>
    <w:rsid w:val="00AC060E"/>
    <w:rsid w:val="00AC1A42"/>
    <w:rsid w:val="00AC24C7"/>
    <w:rsid w:val="00AC2C2F"/>
    <w:rsid w:val="00AD1DFB"/>
    <w:rsid w:val="00AD43EA"/>
    <w:rsid w:val="00AE27D2"/>
    <w:rsid w:val="00AF0354"/>
    <w:rsid w:val="00AF36FC"/>
    <w:rsid w:val="00AF7774"/>
    <w:rsid w:val="00B029A5"/>
    <w:rsid w:val="00B0417D"/>
    <w:rsid w:val="00B05F54"/>
    <w:rsid w:val="00B06C37"/>
    <w:rsid w:val="00B110FD"/>
    <w:rsid w:val="00B14B11"/>
    <w:rsid w:val="00B15814"/>
    <w:rsid w:val="00B170BD"/>
    <w:rsid w:val="00B23949"/>
    <w:rsid w:val="00B24CED"/>
    <w:rsid w:val="00B25FC5"/>
    <w:rsid w:val="00B311FA"/>
    <w:rsid w:val="00B35795"/>
    <w:rsid w:val="00B35B61"/>
    <w:rsid w:val="00B46254"/>
    <w:rsid w:val="00B46756"/>
    <w:rsid w:val="00B54A76"/>
    <w:rsid w:val="00B56F39"/>
    <w:rsid w:val="00B603D2"/>
    <w:rsid w:val="00B66655"/>
    <w:rsid w:val="00B67DC4"/>
    <w:rsid w:val="00B85006"/>
    <w:rsid w:val="00B8547F"/>
    <w:rsid w:val="00B87468"/>
    <w:rsid w:val="00B87763"/>
    <w:rsid w:val="00B91007"/>
    <w:rsid w:val="00B9502F"/>
    <w:rsid w:val="00BA667A"/>
    <w:rsid w:val="00BA717E"/>
    <w:rsid w:val="00BB04D2"/>
    <w:rsid w:val="00BB5870"/>
    <w:rsid w:val="00BC2F48"/>
    <w:rsid w:val="00BC5308"/>
    <w:rsid w:val="00BC5B1C"/>
    <w:rsid w:val="00BE50A9"/>
    <w:rsid w:val="00BF03E9"/>
    <w:rsid w:val="00BF1D5A"/>
    <w:rsid w:val="00BF5E52"/>
    <w:rsid w:val="00BF66FC"/>
    <w:rsid w:val="00C03FFA"/>
    <w:rsid w:val="00C048B8"/>
    <w:rsid w:val="00C136F6"/>
    <w:rsid w:val="00C301C9"/>
    <w:rsid w:val="00C30421"/>
    <w:rsid w:val="00C32D04"/>
    <w:rsid w:val="00C3644E"/>
    <w:rsid w:val="00C367B3"/>
    <w:rsid w:val="00C36A02"/>
    <w:rsid w:val="00C40748"/>
    <w:rsid w:val="00C44D27"/>
    <w:rsid w:val="00C46CA8"/>
    <w:rsid w:val="00C47755"/>
    <w:rsid w:val="00C625AF"/>
    <w:rsid w:val="00C66A89"/>
    <w:rsid w:val="00C7173A"/>
    <w:rsid w:val="00C71A07"/>
    <w:rsid w:val="00C81245"/>
    <w:rsid w:val="00C92CA9"/>
    <w:rsid w:val="00C971F6"/>
    <w:rsid w:val="00C9771B"/>
    <w:rsid w:val="00C97856"/>
    <w:rsid w:val="00CA0B5E"/>
    <w:rsid w:val="00CA2EB2"/>
    <w:rsid w:val="00CA31E4"/>
    <w:rsid w:val="00CA374E"/>
    <w:rsid w:val="00CA3826"/>
    <w:rsid w:val="00CA6EBE"/>
    <w:rsid w:val="00CB1675"/>
    <w:rsid w:val="00CB4147"/>
    <w:rsid w:val="00CC3BB3"/>
    <w:rsid w:val="00CD1AC0"/>
    <w:rsid w:val="00CD38AA"/>
    <w:rsid w:val="00CD671D"/>
    <w:rsid w:val="00CE08CC"/>
    <w:rsid w:val="00CE45A4"/>
    <w:rsid w:val="00CE534F"/>
    <w:rsid w:val="00CE6480"/>
    <w:rsid w:val="00CF152E"/>
    <w:rsid w:val="00CF47C8"/>
    <w:rsid w:val="00CF7297"/>
    <w:rsid w:val="00D01D47"/>
    <w:rsid w:val="00D0552C"/>
    <w:rsid w:val="00D10196"/>
    <w:rsid w:val="00D112AE"/>
    <w:rsid w:val="00D233FE"/>
    <w:rsid w:val="00D25766"/>
    <w:rsid w:val="00D27D53"/>
    <w:rsid w:val="00D35CFA"/>
    <w:rsid w:val="00D4006F"/>
    <w:rsid w:val="00D42879"/>
    <w:rsid w:val="00D4482A"/>
    <w:rsid w:val="00D44E2B"/>
    <w:rsid w:val="00D516CC"/>
    <w:rsid w:val="00D66A4C"/>
    <w:rsid w:val="00D73802"/>
    <w:rsid w:val="00D76D3C"/>
    <w:rsid w:val="00D877D1"/>
    <w:rsid w:val="00D91C45"/>
    <w:rsid w:val="00D9769A"/>
    <w:rsid w:val="00DA7193"/>
    <w:rsid w:val="00DB4B27"/>
    <w:rsid w:val="00DC4704"/>
    <w:rsid w:val="00DC681E"/>
    <w:rsid w:val="00DD0089"/>
    <w:rsid w:val="00DD3FF0"/>
    <w:rsid w:val="00DE56C0"/>
    <w:rsid w:val="00DE634C"/>
    <w:rsid w:val="00DE7A05"/>
    <w:rsid w:val="00DF219F"/>
    <w:rsid w:val="00DF3F1D"/>
    <w:rsid w:val="00DF4C0F"/>
    <w:rsid w:val="00DF5F01"/>
    <w:rsid w:val="00DF6457"/>
    <w:rsid w:val="00DF65DD"/>
    <w:rsid w:val="00E00161"/>
    <w:rsid w:val="00E03BF6"/>
    <w:rsid w:val="00E0550A"/>
    <w:rsid w:val="00E117D4"/>
    <w:rsid w:val="00E23D79"/>
    <w:rsid w:val="00E2760F"/>
    <w:rsid w:val="00E31357"/>
    <w:rsid w:val="00E323BA"/>
    <w:rsid w:val="00E32532"/>
    <w:rsid w:val="00E337E4"/>
    <w:rsid w:val="00E4506C"/>
    <w:rsid w:val="00E452D3"/>
    <w:rsid w:val="00E56B8D"/>
    <w:rsid w:val="00E63EEE"/>
    <w:rsid w:val="00E654C8"/>
    <w:rsid w:val="00E65A28"/>
    <w:rsid w:val="00E66F70"/>
    <w:rsid w:val="00E6786C"/>
    <w:rsid w:val="00E67E09"/>
    <w:rsid w:val="00E72016"/>
    <w:rsid w:val="00E754D4"/>
    <w:rsid w:val="00E80AB2"/>
    <w:rsid w:val="00E812B4"/>
    <w:rsid w:val="00E841DA"/>
    <w:rsid w:val="00E84C96"/>
    <w:rsid w:val="00E9108C"/>
    <w:rsid w:val="00E919CF"/>
    <w:rsid w:val="00E94C81"/>
    <w:rsid w:val="00EA4883"/>
    <w:rsid w:val="00EA4BF2"/>
    <w:rsid w:val="00EA4BFD"/>
    <w:rsid w:val="00EA5C86"/>
    <w:rsid w:val="00EB06BC"/>
    <w:rsid w:val="00EB46D5"/>
    <w:rsid w:val="00EB7639"/>
    <w:rsid w:val="00EC5AB2"/>
    <w:rsid w:val="00EC694C"/>
    <w:rsid w:val="00ED385A"/>
    <w:rsid w:val="00EE3385"/>
    <w:rsid w:val="00EE3F31"/>
    <w:rsid w:val="00EE4907"/>
    <w:rsid w:val="00EE4B94"/>
    <w:rsid w:val="00EE5F0F"/>
    <w:rsid w:val="00EF0671"/>
    <w:rsid w:val="00EF1889"/>
    <w:rsid w:val="00EF305A"/>
    <w:rsid w:val="00F13AEA"/>
    <w:rsid w:val="00F160B5"/>
    <w:rsid w:val="00F20B35"/>
    <w:rsid w:val="00F20D59"/>
    <w:rsid w:val="00F24F97"/>
    <w:rsid w:val="00F250FB"/>
    <w:rsid w:val="00F25BEB"/>
    <w:rsid w:val="00F26914"/>
    <w:rsid w:val="00F3655B"/>
    <w:rsid w:val="00F4272B"/>
    <w:rsid w:val="00F4339B"/>
    <w:rsid w:val="00F4539A"/>
    <w:rsid w:val="00F4744C"/>
    <w:rsid w:val="00F51343"/>
    <w:rsid w:val="00F52F1B"/>
    <w:rsid w:val="00F5520D"/>
    <w:rsid w:val="00F6173B"/>
    <w:rsid w:val="00F626BD"/>
    <w:rsid w:val="00F64D9A"/>
    <w:rsid w:val="00F65A94"/>
    <w:rsid w:val="00F667CF"/>
    <w:rsid w:val="00F7260C"/>
    <w:rsid w:val="00F73FAE"/>
    <w:rsid w:val="00F74EC4"/>
    <w:rsid w:val="00F75ED8"/>
    <w:rsid w:val="00F80AAD"/>
    <w:rsid w:val="00F812E2"/>
    <w:rsid w:val="00F82E0F"/>
    <w:rsid w:val="00F8564A"/>
    <w:rsid w:val="00F92731"/>
    <w:rsid w:val="00F9531E"/>
    <w:rsid w:val="00FB1458"/>
    <w:rsid w:val="00FB2B1A"/>
    <w:rsid w:val="00FB4E95"/>
    <w:rsid w:val="00FC2BB7"/>
    <w:rsid w:val="00FC48A3"/>
    <w:rsid w:val="00FC5205"/>
    <w:rsid w:val="00FD68AD"/>
    <w:rsid w:val="00FE0A0E"/>
    <w:rsid w:val="00FE0F35"/>
    <w:rsid w:val="00FE2535"/>
    <w:rsid w:val="00FE33E5"/>
    <w:rsid w:val="00FE3BC2"/>
    <w:rsid w:val="00FE55E6"/>
    <w:rsid w:val="00FF38EB"/>
    <w:rsid w:val="00FF44EA"/>
    <w:rsid w:val="00FF5439"/>
    <w:rsid w:val="00FF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4506C"/>
    <w:pPr>
      <w:spacing w:after="200" w:line="276" w:lineRule="auto"/>
    </w:pPr>
    <w:rPr>
      <w:lang w:eastAsia="en-US"/>
    </w:rPr>
  </w:style>
  <w:style w:type="paragraph" w:styleId="Heading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next w:val="Normal"/>
    <w:link w:val="Heading1Char2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2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2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DefaultParagraphFont"/>
    <w:link w:val="Heading1"/>
    <w:uiPriority w:val="9"/>
    <w:rsid w:val="00CE7F0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2535"/>
    <w:rPr>
      <w:rFonts w:ascii="Arial" w:hAnsi="Arial" w:cs="Times New Roman"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2535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E2535"/>
    <w:rPr>
      <w:rFonts w:eastAsia="Times New Roman" w:cs="Times New Roman"/>
      <w:i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E2535"/>
    <w:rPr>
      <w:rFonts w:eastAsia="Times New Roman" w:cs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E2535"/>
    <w:rPr>
      <w:rFonts w:ascii="Arial" w:hAnsi="Arial" w:cs="Times New Roman"/>
      <w:i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E2535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basedOn w:val="DefaultParagraphFont"/>
    <w:link w:val="Heading1"/>
    <w:uiPriority w:val="99"/>
    <w:locked/>
    <w:rsid w:val="00FE2535"/>
    <w:rPr>
      <w:rFonts w:ascii="Arial" w:hAnsi="Arial" w:cs="Times New Roman"/>
      <w:b/>
      <w:color w:val="000080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styleId="Hyperlink">
    <w:name w:val="Hyperlink"/>
    <w:basedOn w:val="DefaultParagraphFont"/>
    <w:uiPriority w:val="99"/>
    <w:rsid w:val="00050F9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2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5F1EAE"/>
    <w:rPr>
      <w:rFonts w:cs="Times New Roman"/>
    </w:rPr>
  </w:style>
  <w:style w:type="paragraph" w:styleId="Footer">
    <w:name w:val="footer"/>
    <w:basedOn w:val="Normal"/>
    <w:link w:val="FooterChar2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5F1EAE"/>
    <w:rPr>
      <w:rFonts w:cs="Times New Roman"/>
    </w:rPr>
  </w:style>
  <w:style w:type="paragraph" w:styleId="ListParagraph">
    <w:name w:val="List Paragraph"/>
    <w:basedOn w:val="Normal"/>
    <w:uiPriority w:val="99"/>
    <w:qFormat/>
    <w:rsid w:val="00346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Normal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DefaultParagraphFont"/>
    <w:uiPriority w:val="99"/>
    <w:rsid w:val="00FE2535"/>
    <w:rPr>
      <w:rFonts w:ascii="Cambria" w:hAnsi="Cambria" w:cs="Times New Roman"/>
      <w:color w:val="365F91"/>
      <w:sz w:val="32"/>
      <w:szCs w:val="32"/>
    </w:rPr>
  </w:style>
  <w:style w:type="character" w:customStyle="1" w:styleId="2">
    <w:name w:val="Заголовок 2 Знак"/>
    <w:basedOn w:val="DefaultParagraphFont"/>
    <w:uiPriority w:val="99"/>
    <w:semiHidden/>
    <w:rsid w:val="00FE2535"/>
    <w:rPr>
      <w:rFonts w:ascii="Cambria" w:hAnsi="Cambria" w:cs="Times New Roman"/>
      <w:color w:val="365F91"/>
      <w:sz w:val="26"/>
      <w:szCs w:val="26"/>
    </w:rPr>
  </w:style>
  <w:style w:type="character" w:customStyle="1" w:styleId="Heading3Char2">
    <w:name w:val="Heading 3 Char2"/>
    <w:basedOn w:val="DefaultParagraphFont"/>
    <w:link w:val="Heading3"/>
    <w:uiPriority w:val="99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2">
    <w:name w:val="Heading 4 Char2"/>
    <w:basedOn w:val="DefaultParagraphFont"/>
    <w:link w:val="Heading4"/>
    <w:uiPriority w:val="99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FE2535"/>
    <w:rPr>
      <w:rFonts w:ascii="Times New Roman" w:hAnsi="Times New Roman" w:cs="Times New Roman"/>
      <w:i/>
      <w:iCs/>
      <w:lang w:eastAsia="ru-RU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FE2535"/>
    <w:rPr>
      <w:rFonts w:ascii="Arial" w:hAnsi="Arial" w:cs="Arial"/>
      <w:i/>
      <w:iCs/>
      <w:sz w:val="20"/>
      <w:szCs w:val="20"/>
      <w:lang w:eastAsia="ru-RU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FE2535"/>
    <w:rPr>
      <w:rFonts w:ascii="Arial" w:hAnsi="Arial" w:cs="Arial"/>
      <w:b/>
      <w:bCs/>
      <w:i/>
      <w:iCs/>
      <w:sz w:val="18"/>
      <w:szCs w:val="18"/>
      <w:lang w:eastAsia="ru-RU"/>
    </w:rPr>
  </w:style>
  <w:style w:type="character" w:customStyle="1" w:styleId="Heading1Char2">
    <w:name w:val="Heading 1 Char2"/>
    <w:aliases w:val="Заголовок 1 Знак Знак Char1,Заголовок 1 Знак Знак Знак Знак Char1,Заголовок 1 Знак Знак Знак Char1,Знак Знак Знак Знак Char1,Header1-2000 Char1,H1 Char1,Head 1 + Arial Narrow Char1,12 пт Char1,все пр... Char1,Head 1 Char1,H11 Char1"/>
    <w:link w:val="Heading1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Heading2Char2">
    <w:name w:val="Heading 2 Char2"/>
    <w:link w:val="Heading2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253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BodyText">
    <w:name w:val="Body Text"/>
    <w:aliases w:val="бпОсновной текст"/>
    <w:basedOn w:val="Normal"/>
    <w:link w:val="BodyTextChar3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DefaultParagraphFont"/>
    <w:link w:val="BodyText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BodyTextChar3">
    <w:name w:val="Body Text Char3"/>
    <w:aliases w:val="бпОсновной текст Char3"/>
    <w:basedOn w:val="DefaultParagraphFont"/>
    <w:link w:val="BodyText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BodyTextIndentChar3">
    <w:name w:val="Body Text Indent Char3"/>
    <w:basedOn w:val="DefaultParagraphFont"/>
    <w:link w:val="BodyTextIndent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Знак"/>
    <w:basedOn w:val="Normal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E2535"/>
    <w:rPr>
      <w:rFonts w:ascii="Courier New" w:hAnsi="Courier New" w:cs="Times New Roman"/>
      <w:color w:val="000090"/>
      <w:lang w:val="ru-RU"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FE2535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FE2535"/>
    <w:rPr>
      <w:rFonts w:cs="Times New Roman"/>
    </w:rPr>
  </w:style>
  <w:style w:type="character" w:customStyle="1" w:styleId="4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BodyText2">
    <w:name w:val="Body Text 2"/>
    <w:basedOn w:val="Normal"/>
    <w:link w:val="BodyText2Char2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BodyText2Char2">
    <w:name w:val="Body Text 2 Char2"/>
    <w:basedOn w:val="DefaultParagraphFont"/>
    <w:link w:val="BodyText2"/>
    <w:uiPriority w:val="99"/>
    <w:locked/>
    <w:rsid w:val="00FE25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1">
    <w:name w:val="Готовый"/>
    <w:basedOn w:val="Normal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Signature">
    <w:name w:val="Signature"/>
    <w:basedOn w:val="Normal"/>
    <w:link w:val="SignatureChar2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E2535"/>
    <w:rPr>
      <w:rFonts w:cs="Times New Roman"/>
      <w:b/>
      <w:sz w:val="28"/>
      <w:lang w:val="ru-RU" w:eastAsia="ru-RU"/>
    </w:rPr>
  </w:style>
  <w:style w:type="character" w:customStyle="1" w:styleId="SignatureChar2">
    <w:name w:val="Signature Char2"/>
    <w:basedOn w:val="DefaultParagraphFont"/>
    <w:link w:val="Signature"/>
    <w:uiPriority w:val="99"/>
    <w:locked/>
    <w:rsid w:val="00FE2535"/>
    <w:rPr>
      <w:rFonts w:ascii="Times New Roman" w:hAnsi="Times New Roman" w:cs="Times New Roman"/>
      <w:b/>
      <w:sz w:val="28"/>
      <w:szCs w:val="28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locked/>
    <w:rsid w:val="00FE2535"/>
    <w:rPr>
      <w:rFonts w:cs="Times New Roman"/>
      <w:szCs w:val="24"/>
    </w:rPr>
  </w:style>
  <w:style w:type="character" w:customStyle="1" w:styleId="BodyTextFirstIndentChar2">
    <w:name w:val="Body Text First Indent Char2"/>
    <w:basedOn w:val="BodyTextChar3"/>
    <w:link w:val="BodyTextFirstIndent"/>
    <w:uiPriority w:val="99"/>
    <w:locked/>
    <w:rsid w:val="00FE2535"/>
  </w:style>
  <w:style w:type="paragraph" w:styleId="BodyText3">
    <w:name w:val="Body Text 3"/>
    <w:basedOn w:val="Normal"/>
    <w:link w:val="BodyText3Char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E2535"/>
    <w:rPr>
      <w:rFonts w:cs="Times New Roman"/>
      <w:sz w:val="16"/>
      <w:lang w:val="ru-RU" w:eastAsia="ru-RU"/>
    </w:rPr>
  </w:style>
  <w:style w:type="character" w:customStyle="1" w:styleId="BodyText3Char2">
    <w:name w:val="Body Text 3 Char2"/>
    <w:basedOn w:val="DefaultParagraphFont"/>
    <w:link w:val="BodyText3"/>
    <w:uiPriority w:val="99"/>
    <w:locked/>
    <w:rsid w:val="00FE2535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Normal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FollowedHyperlink">
    <w:name w:val="FollowedHyperlink"/>
    <w:basedOn w:val="DefaultParagraphFont"/>
    <w:uiPriority w:val="99"/>
    <w:rsid w:val="00FE2535"/>
    <w:rPr>
      <w:rFonts w:cs="Times New Roman"/>
      <w:color w:val="800080"/>
      <w:u w:val="single"/>
    </w:rPr>
  </w:style>
  <w:style w:type="paragraph" w:customStyle="1" w:styleId="a2">
    <w:name w:val="Знак Знак Знак Знак Знак Знак Знак Знак Знак Знак"/>
    <w:basedOn w:val="Normal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FE253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E2535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2535"/>
    <w:rPr>
      <w:rFonts w:ascii="Calibri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2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2535"/>
    <w:rPr>
      <w:b/>
      <w:bCs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1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1">
    <w:name w:val="Без интервала1"/>
    <w:uiPriority w:val="99"/>
    <w:rsid w:val="00FE2535"/>
  </w:style>
  <w:style w:type="character" w:customStyle="1" w:styleId="12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">
    <w:name w:val="Знак Знак41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10">
    <w:name w:val="Абзац списка11"/>
    <w:basedOn w:val="Normal"/>
    <w:uiPriority w:val="99"/>
    <w:rsid w:val="00FE2535"/>
    <w:pPr>
      <w:spacing w:after="0"/>
      <w:ind w:left="720"/>
      <w:jc w:val="center"/>
    </w:pPr>
  </w:style>
  <w:style w:type="paragraph" w:styleId="Caption">
    <w:name w:val="caption"/>
    <w:basedOn w:val="Normal"/>
    <w:next w:val="Normal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Title">
    <w:name w:val="Title"/>
    <w:basedOn w:val="Normal"/>
    <w:link w:val="TitleChar1"/>
    <w:uiPriority w:val="9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FE2535"/>
    <w:rPr>
      <w:rFonts w:ascii="Arial" w:hAnsi="Arial" w:cs="Arial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E2535"/>
    <w:rPr>
      <w:rFonts w:eastAsia="Times New Roman" w:cs="Times New Roman"/>
      <w:sz w:val="16"/>
      <w:lang w:val="ru-RU"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E2535"/>
    <w:rPr>
      <w:rFonts w:ascii="Times New Roman" w:hAnsi="Times New Roman" w:cs="Times New Roman"/>
      <w:sz w:val="16"/>
      <w:szCs w:val="16"/>
      <w:lang w:eastAsia="ru-RU"/>
    </w:rPr>
  </w:style>
  <w:style w:type="paragraph" w:styleId="PlainText">
    <w:name w:val="Plain Text"/>
    <w:basedOn w:val="Normal"/>
    <w:link w:val="PlainTextChar1"/>
    <w:uiPriority w:val="9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E2535"/>
    <w:rPr>
      <w:rFonts w:ascii="Courier New" w:hAnsi="Courier New" w:cs="Times New Roman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FE2535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4">
    <w:name w:val="Нумерованный Список"/>
    <w:basedOn w:val="Normal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3">
    <w:name w:val="Обычный1"/>
    <w:link w:val="14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eastAsia="Times New Roman" w:hAnsi="Times New Roman"/>
    </w:rPr>
  </w:style>
  <w:style w:type="character" w:customStyle="1" w:styleId="14">
    <w:name w:val="Обычный1 Знак"/>
    <w:link w:val="13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Normal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Strong">
    <w:name w:val="Strong"/>
    <w:basedOn w:val="DefaultParagraphFont"/>
    <w:uiPriority w:val="99"/>
    <w:qFormat/>
    <w:rsid w:val="00FE2535"/>
    <w:rPr>
      <w:rFonts w:cs="Times New Roman"/>
      <w:b/>
    </w:rPr>
  </w:style>
  <w:style w:type="character" w:customStyle="1" w:styleId="120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5">
    <w:name w:val="Адресат"/>
    <w:basedOn w:val="Normal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6">
    <w:name w:val="Приложение"/>
    <w:basedOn w:val="BodyText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7">
    <w:name w:val="Заголовок к тексту"/>
    <w:basedOn w:val="Normal"/>
    <w:next w:val="BodyText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8">
    <w:name w:val="регистрационные поля"/>
    <w:basedOn w:val="Normal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9">
    <w:name w:val="Исполнитель"/>
    <w:basedOn w:val="BodyText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a">
    <w:name w:val="Подпись на общем бланке"/>
    <w:basedOn w:val="Signature"/>
    <w:next w:val="BodyText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b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c">
    <w:name w:val="Таблицы (моноширинный)"/>
    <w:basedOn w:val="Normal"/>
    <w:next w:val="Normal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e">
    <w:name w:val="Заголовок статьи"/>
    <w:basedOn w:val="Normal"/>
    <w:next w:val="Normal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">
    <w:name w:val="Комментарий"/>
    <w:basedOn w:val="Normal"/>
    <w:next w:val="Normal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0">
    <w:name w:val="Продолжение ссылки"/>
    <w:basedOn w:val="ad"/>
    <w:uiPriority w:val="99"/>
    <w:rsid w:val="00FE2535"/>
    <w:rPr>
      <w:rFonts w:cs="Times New Roman"/>
      <w:bCs/>
      <w:szCs w:val="20"/>
    </w:rPr>
  </w:style>
  <w:style w:type="paragraph" w:customStyle="1" w:styleId="20">
    <w:name w:val="Знак Знак Знак Знак Знак Знак Знак Знак Знак Знак2"/>
    <w:basedOn w:val="Normal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Normal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8">
    <w:name w:val="Стиль1"/>
    <w:basedOn w:val="BodyTextFirstIndent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9">
    <w:name w:val="Знак1"/>
    <w:basedOn w:val="Normal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0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1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1">
    <w:name w:val="Знак Знак Знак Знак Знак Знак Знак"/>
    <w:basedOn w:val="Normal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FE2535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FE2535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">
    <w:name w:val="Знак Знак9"/>
    <w:uiPriority w:val="99"/>
    <w:locked/>
    <w:rsid w:val="00FE2535"/>
    <w:rPr>
      <w:lang w:val="ru-RU" w:eastAsia="ru-RU"/>
    </w:rPr>
  </w:style>
  <w:style w:type="character" w:customStyle="1" w:styleId="3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4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a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b">
    <w:name w:val="Знак Знак Знак Знак Знак Знак Знак Знак Знак Знак1"/>
    <w:basedOn w:val="Normal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c">
    <w:name w:val="Знак Знак Знак Знак Знак Знак Знак1"/>
    <w:basedOn w:val="Normal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d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e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Normal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2">
    <w:name w:val="......."/>
    <w:basedOn w:val="Normal"/>
    <w:next w:val="Norma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29">
    <w:name w:val="Знак2"/>
    <w:basedOn w:val="Normal"/>
    <w:uiPriority w:val="99"/>
    <w:rsid w:val="00FE253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FE2535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FE2535"/>
    <w:rPr>
      <w:sz w:val="24"/>
      <w:lang w:val="ru-RU" w:eastAsia="ru-RU"/>
    </w:rPr>
  </w:style>
  <w:style w:type="character" w:customStyle="1" w:styleId="231">
    <w:name w:val="Знак Знак231"/>
    <w:uiPriority w:val="99"/>
    <w:rsid w:val="00FE2535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FE2535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FE2535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FE2535"/>
    <w:rPr>
      <w:rFonts w:ascii="Times New Roman" w:hAnsi="Times New Roman"/>
      <w:b/>
      <w:sz w:val="28"/>
    </w:rPr>
  </w:style>
  <w:style w:type="paragraph" w:customStyle="1" w:styleId="2c">
    <w:name w:val="Знак Знак Знак Знак Знак Знак Знак2"/>
    <w:basedOn w:val="Normal"/>
    <w:uiPriority w:val="99"/>
    <w:rsid w:val="00FE253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FE2535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3"/>
    <w:link w:val="BodyTextFirstIndent2"/>
    <w:uiPriority w:val="99"/>
    <w:locked/>
    <w:rsid w:val="00FE2535"/>
    <w:rPr>
      <w:sz w:val="20"/>
      <w:szCs w:val="20"/>
    </w:rPr>
  </w:style>
  <w:style w:type="paragraph" w:customStyle="1" w:styleId="223">
    <w:name w:val="Основной текст 22"/>
    <w:basedOn w:val="Normal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2014EB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3FC0323EC53CFCF74870125691A34CBCFFF2990BA3B913243283A278DABlF58E" TargetMode="External"/><Relationship Id="rId13" Type="http://schemas.openxmlformats.org/officeDocument/2006/relationships/hyperlink" Target="http://www.bmfc.ru/" TargetMode="External"/><Relationship Id="rId18" Type="http://schemas.openxmlformats.org/officeDocument/2006/relationships/hyperlink" Target="mailto:mfc-zven@yandex.ru" TargetMode="External"/><Relationship Id="rId26" Type="http://schemas.openxmlformats.org/officeDocument/2006/relationships/hyperlink" Target="mailto:tss@mfc50.ru" TargetMode="External"/><Relationship Id="rId39" Type="http://schemas.openxmlformats.org/officeDocument/2006/relationships/hyperlink" Target="mailto:mfc-shatura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klin@yandex.ru" TargetMode="External"/><Relationship Id="rId34" Type="http://schemas.openxmlformats.org/officeDocument/2006/relationships/hyperlink" Target="mailto:mfc.serpregion@gmail.com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0FB4B62A7280C4330FA9B2F21623EC53CFCC78800621691A34CBCFFF29l950E" TargetMode="External"/><Relationship Id="rId12" Type="http://schemas.openxmlformats.org/officeDocument/2006/relationships/hyperlink" Target="mailto:mfc.balashiha@mail.ru" TargetMode="External"/><Relationship Id="rId17" Type="http://schemas.openxmlformats.org/officeDocument/2006/relationships/hyperlink" Target="http://ercdmd.ru/" TargetMode="External"/><Relationship Id="rId25" Type="http://schemas.openxmlformats.org/officeDocument/2006/relationships/hyperlink" Target="mailto:mfc.vidnoe@yandex.ru" TargetMode="External"/><Relationship Id="rId33" Type="http://schemas.openxmlformats.org/officeDocument/2006/relationships/hyperlink" Target="http://mfcsp.ru/" TargetMode="External"/><Relationship Id="rId38" Type="http://schemas.openxmlformats.org/officeDocument/2006/relationships/hyperlink" Target="mailto:mfc_himki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kc@domod.ru" TargetMode="External"/><Relationship Id="rId20" Type="http://schemas.openxmlformats.org/officeDocument/2006/relationships/hyperlink" Target="http://www.kashira.org/" TargetMode="External"/><Relationship Id="rId29" Type="http://schemas.openxmlformats.org/officeDocument/2006/relationships/hyperlink" Target="http://lubreg.ru/mfc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mailto:%20mfckrasnogorsk@list.ru" TargetMode="External"/><Relationship Id="rId32" Type="http://schemas.openxmlformats.org/officeDocument/2006/relationships/hyperlink" Target="mailto:info@mfcsp.ru" TargetMode="External"/><Relationship Id="rId37" Type="http://schemas.openxmlformats.org/officeDocument/2006/relationships/hyperlink" Target="http://mfc.esc-stupino.ru" TargetMode="External"/><Relationship Id="rId40" Type="http://schemas.openxmlformats.org/officeDocument/2006/relationships/hyperlink" Target="http://shaturamfc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fc-d.ru/" TargetMode="External"/><Relationship Id="rId23" Type="http://schemas.openxmlformats.org/officeDocument/2006/relationships/hyperlink" Target="mailto:kolomna.mfc@mail.ru" TargetMode="External"/><Relationship Id="rId28" Type="http://schemas.openxmlformats.org/officeDocument/2006/relationships/hyperlink" Target="mailto:lub-mfc@mail.ru" TargetMode="External"/><Relationship Id="rId36" Type="http://schemas.openxmlformats.org/officeDocument/2006/relationships/hyperlink" Target="mailto:mfc-stupino@mail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kashira.mfc@yandex.ru" TargetMode="External"/><Relationship Id="rId31" Type="http://schemas.openxmlformats.org/officeDocument/2006/relationships/hyperlink" Target="http://mfc-podolskrn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FC@mosreg.ru" TargetMode="External"/><Relationship Id="rId14" Type="http://schemas.openxmlformats.org/officeDocument/2006/relationships/hyperlink" Target="mailto:ms-mfc@mail.ru" TargetMode="External"/><Relationship Id="rId22" Type="http://schemas.openxmlformats.org/officeDocument/2006/relationships/hyperlink" Target="http://www.klincity.ru/mfc" TargetMode="External"/><Relationship Id="rId27" Type="http://schemas.openxmlformats.org/officeDocument/2006/relationships/hyperlink" Target="http://www.mfc50.ru/" TargetMode="External"/><Relationship Id="rId30" Type="http://schemas.openxmlformats.org/officeDocument/2006/relationships/hyperlink" Target="mailto:mfc.podolskrn@mail.ru" TargetMode="External"/><Relationship Id="rId35" Type="http://schemas.openxmlformats.org/officeDocument/2006/relationships/hyperlink" Target="http://serpregion.ru/content/view/12931" TargetMode="External"/><Relationship Id="rId43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727</TotalTime>
  <Pages>46</Pages>
  <Words>14401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 Денис Геннадьевич</dc:creator>
  <cp:keywords/>
  <dc:description/>
  <cp:lastModifiedBy>КапитоноваЕА</cp:lastModifiedBy>
  <cp:revision>8</cp:revision>
  <cp:lastPrinted>2015-08-24T06:03:00Z</cp:lastPrinted>
  <dcterms:created xsi:type="dcterms:W3CDTF">2015-06-28T13:50:00Z</dcterms:created>
  <dcterms:modified xsi:type="dcterms:W3CDTF">2015-08-24T06:24:00Z</dcterms:modified>
</cp:coreProperties>
</file>