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1C" w:rsidRPr="001C0680" w:rsidRDefault="00521C1C" w:rsidP="006D674E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521C1C" w:rsidRPr="001C0680" w:rsidRDefault="00521C1C" w:rsidP="006D674E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21C1C" w:rsidRPr="00B25FC5" w:rsidRDefault="00521C1C" w:rsidP="006D674E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</w:p>
    <w:p w:rsidR="00521C1C" w:rsidRPr="00B25FC5" w:rsidRDefault="00521C1C" w:rsidP="006D674E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>Воскресенского муниципального</w:t>
      </w:r>
    </w:p>
    <w:p w:rsidR="00521C1C" w:rsidRPr="00B25FC5" w:rsidRDefault="00521C1C" w:rsidP="006D674E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 xml:space="preserve"> района Московской области </w:t>
      </w:r>
    </w:p>
    <w:p w:rsidR="00521C1C" w:rsidRPr="001C0680" w:rsidRDefault="00521C1C" w:rsidP="006D674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«___»_______201_г. №____</w:t>
      </w:r>
    </w:p>
    <w:p w:rsidR="00521C1C" w:rsidRPr="001C0680" w:rsidRDefault="00521C1C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521C1C" w:rsidRPr="00E40BFB" w:rsidRDefault="00521C1C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>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по и</w:t>
      </w:r>
      <w:r w:rsidRPr="00661FE0">
        <w:rPr>
          <w:rFonts w:ascii="Times New Roman" w:eastAsia="PMingLiU" w:hAnsi="Times New Roman"/>
          <w:b/>
          <w:bCs/>
          <w:sz w:val="28"/>
          <w:szCs w:val="28"/>
        </w:rPr>
        <w:t>нформировани</w:t>
      </w:r>
      <w:r>
        <w:rPr>
          <w:rFonts w:ascii="Times New Roman" w:eastAsia="PMingLiU" w:hAnsi="Times New Roman"/>
          <w:b/>
          <w:bCs/>
          <w:sz w:val="28"/>
          <w:szCs w:val="28"/>
        </w:rPr>
        <w:t>ю</w:t>
      </w:r>
      <w:r w:rsidRPr="00661FE0">
        <w:rPr>
          <w:rFonts w:ascii="Times New Roman" w:eastAsia="PMingLiU" w:hAnsi="Times New Roman"/>
          <w:b/>
          <w:bCs/>
          <w:sz w:val="28"/>
          <w:szCs w:val="28"/>
        </w:rPr>
        <w:t xml:space="preserve"> граждан о свободных земельных участках на кладбищах, расположенных на территории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муниципального образования Московской области </w:t>
      </w:r>
    </w:p>
    <w:p w:rsidR="00521C1C" w:rsidRPr="00157FD2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521C1C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521C1C" w:rsidRPr="007D059C" w:rsidRDefault="00521C1C" w:rsidP="00DF0DB9">
      <w:pPr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</w:t>
      </w:r>
      <w:r w:rsidRPr="00930B3F">
        <w:rPr>
          <w:rFonts w:ascii="Times New Roman" w:hAnsi="Times New Roman"/>
          <w:sz w:val="28"/>
          <w:szCs w:val="28"/>
        </w:rPr>
        <w:t>по информированию граждан о свободных земельных участках на кладбищах,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Московской области</w:t>
      </w:r>
      <w:r w:rsidRPr="00930B3F">
        <w:rPr>
          <w:rFonts w:ascii="Times New Roman" w:hAnsi="Times New Roman"/>
          <w:sz w:val="28"/>
          <w:szCs w:val="28"/>
        </w:rPr>
        <w:t xml:space="preserve"> (далее - административный регламент)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устанавливает стандарт предоставления муниципальной</w:t>
      </w:r>
      <w:r>
        <w:rPr>
          <w:rFonts w:ascii="Times New Roman" w:hAnsi="Times New Roman"/>
          <w:sz w:val="28"/>
          <w:szCs w:val="28"/>
          <w:highlight w:val="cyan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B3F">
        <w:rPr>
          <w:rFonts w:ascii="Times New Roman" w:hAnsi="Times New Roman"/>
          <w:sz w:val="28"/>
          <w:szCs w:val="28"/>
        </w:rPr>
        <w:t>по информированию граждан о свободных земельных участках на кладбищах,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4E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5E0AC8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DF0DB9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 Воскресенского муниципального района Московской области (далее - администрация городского поселения Воскресенск)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C15290">
        <w:rPr>
          <w:rFonts w:ascii="Times New Roman" w:hAnsi="Times New Roman"/>
          <w:sz w:val="28"/>
          <w:szCs w:val="28"/>
          <w:highlight w:val="cyan"/>
        </w:rPr>
        <w:t>должностных лиц 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C15290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либо муниципальных служащих.</w:t>
      </w:r>
    </w:p>
    <w:p w:rsidR="00521C1C" w:rsidRPr="00407E6D" w:rsidRDefault="00521C1C" w:rsidP="00017B23">
      <w:pPr>
        <w:pStyle w:val="ListParagraph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DF0DB9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DF0DB9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521C1C" w:rsidRPr="001C0680" w:rsidRDefault="00521C1C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521C1C" w:rsidRPr="000A1548" w:rsidRDefault="00521C1C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A1548">
        <w:rPr>
          <w:rFonts w:ascii="Times New Roman" w:hAnsi="Times New Roman"/>
          <w:sz w:val="28"/>
          <w:szCs w:val="28"/>
        </w:rPr>
        <w:t>Муниципальная услуга представляется физическим лицам</w:t>
      </w:r>
      <w:r w:rsidRPr="000A1548">
        <w:rPr>
          <w:rFonts w:ascii="Times New Roman" w:hAnsi="Times New Roman"/>
          <w:sz w:val="28"/>
          <w:szCs w:val="28"/>
          <w:lang w:eastAsia="en-US"/>
        </w:rPr>
        <w:t>, в том числе: гражданам Российской Федерации, иностранным гражданам, лицам без гражданства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A1548">
        <w:rPr>
          <w:rFonts w:ascii="Times New Roman" w:hAnsi="Times New Roman"/>
          <w:sz w:val="28"/>
          <w:szCs w:val="28"/>
        </w:rPr>
        <w:t>(далее – заявители)</w:t>
      </w:r>
      <w:r w:rsidRPr="000A1548">
        <w:rPr>
          <w:rFonts w:ascii="Times New Roman" w:hAnsi="Times New Roman"/>
          <w:i/>
          <w:sz w:val="28"/>
          <w:szCs w:val="28"/>
        </w:rPr>
        <w:t>.</w:t>
      </w:r>
    </w:p>
    <w:p w:rsidR="00521C1C" w:rsidRPr="001C0680" w:rsidRDefault="00521C1C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CC0A8F">
        <w:rPr>
          <w:rFonts w:ascii="Times New Roman" w:hAnsi="Times New Roman"/>
          <w:sz w:val="28"/>
          <w:szCs w:val="28"/>
        </w:rPr>
        <w:t xml:space="preserve">сектором благоустройства отдела городского хозяйства управления развития городской инфраструктуры администрации городского поселения Воскресенск, (далее - сектор благоустройства администрации городского поселения Воскресенск)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521C1C" w:rsidRPr="00E21D97" w:rsidRDefault="00521C1C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21D97">
        <w:rPr>
          <w:rFonts w:ascii="Times New Roman" w:hAnsi="Times New Roman"/>
          <w:sz w:val="28"/>
          <w:szCs w:val="28"/>
        </w:rPr>
        <w:t>муниципальными служащими</w:t>
      </w:r>
      <w:r w:rsidRPr="007D3FCF">
        <w:rPr>
          <w:rFonts w:ascii="Times New Roman" w:hAnsi="Times New Roman"/>
          <w:sz w:val="28"/>
          <w:szCs w:val="28"/>
        </w:rPr>
        <w:t xml:space="preserve"> </w:t>
      </w:r>
      <w:r w:rsidRPr="00CC0A8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Pr="00CC0A8F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е </w:t>
      </w:r>
      <w:r w:rsidRPr="006F41E8">
        <w:rPr>
          <w:rFonts w:ascii="Times New Roman" w:hAnsi="Times New Roman"/>
          <w:sz w:val="28"/>
          <w:szCs w:val="28"/>
          <w:highlight w:val="cyan"/>
        </w:rPr>
        <w:t>центры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521C1C" w:rsidRDefault="00521C1C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521C1C" w:rsidRDefault="00521C1C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21C1C" w:rsidRPr="001C0680" w:rsidRDefault="00521C1C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521C1C" w:rsidRDefault="00521C1C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521C1C" w:rsidRPr="001C0680" w:rsidRDefault="00521C1C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521C1C" w:rsidRPr="001C0680" w:rsidRDefault="00521C1C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график работы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521C1C" w:rsidRPr="001C0680" w:rsidRDefault="00521C1C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21C1C" w:rsidRPr="001C0680" w:rsidRDefault="00521C1C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521C1C" w:rsidRDefault="00521C1C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21C1C" w:rsidRPr="00A50808" w:rsidRDefault="00521C1C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50808">
        <w:rPr>
          <w:rFonts w:ascii="Times New Roman" w:hAnsi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521C1C" w:rsidRPr="007D059C" w:rsidRDefault="00521C1C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50808">
        <w:rPr>
          <w:rFonts w:ascii="Times New Roman" w:hAnsi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521C1C" w:rsidRPr="007D059C" w:rsidRDefault="00521C1C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10)</w:t>
      </w:r>
      <w:r w:rsidRPr="007D059C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521C1C" w:rsidRPr="007D059C" w:rsidRDefault="00521C1C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11</w:t>
      </w:r>
      <w:r w:rsidRPr="007D059C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521C1C" w:rsidRPr="00060241" w:rsidRDefault="00521C1C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60241">
        <w:rPr>
          <w:rFonts w:ascii="Times New Roman" w:hAnsi="Times New Roman"/>
          <w:sz w:val="28"/>
          <w:szCs w:val="28"/>
        </w:rPr>
        <w:t xml:space="preserve">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 w:rsidRPr="00060241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9E140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60241">
        <w:rPr>
          <w:rFonts w:ascii="Times New Roman" w:hAnsi="Times New Roman"/>
          <w:i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 xml:space="preserve">и официальном сайте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>в сети Интернет, вфедеральной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21C1C" w:rsidRDefault="00521C1C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Pr="009E140C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EC6D9C">
        <w:rPr>
          <w:rFonts w:ascii="Times New Roman" w:hAnsi="Times New Roman"/>
          <w:sz w:val="28"/>
          <w:szCs w:val="28"/>
        </w:rPr>
        <w:t>, сектора благоустройства администрации г</w:t>
      </w:r>
      <w:r>
        <w:rPr>
          <w:rFonts w:ascii="Times New Roman" w:hAnsi="Times New Roman"/>
          <w:sz w:val="28"/>
          <w:szCs w:val="28"/>
        </w:rPr>
        <w:t>ородского поселения Воскресенск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521C1C" w:rsidRPr="00407E6D" w:rsidRDefault="00521C1C" w:rsidP="00017B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Pr="009E140C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21C1C" w:rsidRPr="001C0680" w:rsidRDefault="00521C1C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21C1C" w:rsidRPr="001C0680" w:rsidRDefault="00521C1C" w:rsidP="003A28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30B3F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930B3F">
        <w:rPr>
          <w:rFonts w:ascii="Times New Roman" w:hAnsi="Times New Roman"/>
          <w:sz w:val="28"/>
          <w:szCs w:val="28"/>
        </w:rPr>
        <w:t xml:space="preserve"> граждан о свободных земельных участках на кладбищах, расположенных на территории </w:t>
      </w:r>
      <w:r w:rsidRPr="00A433D8">
        <w:rPr>
          <w:rFonts w:ascii="Times New Roman" w:hAnsi="Times New Roman"/>
          <w:sz w:val="28"/>
          <w:szCs w:val="28"/>
          <w:highlight w:val="cyan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02BD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21C1C" w:rsidRDefault="00521C1C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1E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CC0A8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C0A8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521C1C" w:rsidRPr="00370563" w:rsidRDefault="00521C1C" w:rsidP="0037056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А</w:t>
      </w:r>
      <w:r w:rsidRPr="00CC0A8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C0A8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86A">
        <w:rPr>
          <w:rFonts w:ascii="Times New Roman" w:hAnsi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AF6CBE" w:rsidRDefault="00521C1C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CBE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услугу,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 w:rsidRPr="00AF6CBE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CBE">
        <w:rPr>
          <w:rFonts w:ascii="Times New Roman" w:hAnsi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F7CEA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</w:t>
      </w:r>
      <w:r w:rsidRPr="00BC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</w:t>
      </w:r>
      <w:r w:rsidRPr="00B41EE2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е</w:t>
      </w:r>
      <w:r w:rsidRPr="00B41EE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41EE2">
        <w:rPr>
          <w:rFonts w:ascii="Times New Roman" w:hAnsi="Times New Roman"/>
          <w:sz w:val="28"/>
          <w:szCs w:val="28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>»</w:t>
      </w:r>
      <w:r w:rsidRPr="009F7CA6">
        <w:t xml:space="preserve"> </w:t>
      </w:r>
      <w:r w:rsidRPr="008F285A">
        <w:rPr>
          <w:rFonts w:ascii="Times New Roman" w:hAnsi="Times New Roman"/>
          <w:sz w:val="28"/>
          <w:szCs w:val="28"/>
        </w:rPr>
        <w:t xml:space="preserve">Воскресенского муниципального района Московской области от 26.04.2013 № 467/67 «Об утверждении перечня услуг, которые являются необходимыми и обязательными для предоставления </w:t>
      </w:r>
      <w:r w:rsidRPr="00AF6CBE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Pr="008F285A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</w:t>
      </w:r>
      <w:r w:rsidRPr="00AF6CBE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F285A">
        <w:rPr>
          <w:rFonts w:ascii="Times New Roman" w:hAnsi="Times New Roman"/>
          <w:sz w:val="28"/>
          <w:szCs w:val="28"/>
        </w:rPr>
        <w:t>.</w:t>
      </w:r>
    </w:p>
    <w:p w:rsidR="00521C1C" w:rsidRPr="001C0680" w:rsidRDefault="00521C1C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21C1C" w:rsidRPr="00A433D8" w:rsidRDefault="00521C1C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433D8">
        <w:rPr>
          <w:rFonts w:ascii="Times New Roman" w:hAnsi="Times New Roman"/>
          <w:sz w:val="28"/>
          <w:szCs w:val="28"/>
          <w:highlight w:val="cyan"/>
        </w:rPr>
        <w:t>Результатами предоставления муниципальной услуги являются:</w:t>
      </w:r>
    </w:p>
    <w:p w:rsidR="00521C1C" w:rsidRPr="00A433D8" w:rsidRDefault="00521C1C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433D8">
        <w:rPr>
          <w:rFonts w:ascii="Times New Roman" w:hAnsi="Times New Roman"/>
          <w:sz w:val="28"/>
          <w:szCs w:val="28"/>
          <w:highlight w:val="cyan"/>
        </w:rPr>
        <w:t>1)</w:t>
      </w:r>
      <w:r w:rsidRPr="00A433D8">
        <w:rPr>
          <w:rFonts w:ascii="Times New Roman" w:hAnsi="Times New Roman"/>
          <w:sz w:val="28"/>
          <w:szCs w:val="28"/>
          <w:highlight w:val="cyan"/>
        </w:rPr>
        <w:tab/>
        <w:t xml:space="preserve">предоставление в устной форме информации о свободных земельных участках на кладбищах, расположенных на территории </w:t>
      </w:r>
      <w:r>
        <w:rPr>
          <w:rFonts w:ascii="Times New Roman" w:hAnsi="Times New Roman"/>
          <w:sz w:val="28"/>
          <w:szCs w:val="28"/>
          <w:highlight w:val="cyan"/>
        </w:rPr>
        <w:t>г</w:t>
      </w:r>
      <w:r w:rsidRPr="003C02BD">
        <w:rPr>
          <w:rFonts w:ascii="Times New Roman" w:hAnsi="Times New Roman"/>
          <w:sz w:val="28"/>
          <w:szCs w:val="28"/>
          <w:highlight w:val="cyan"/>
        </w:rPr>
        <w:t>ородско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поселени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Воскресенск</w:t>
      </w:r>
      <w:r w:rsidRPr="00A433D8">
        <w:rPr>
          <w:rFonts w:ascii="Times New Roman" w:hAnsi="Times New Roman"/>
          <w:sz w:val="28"/>
          <w:szCs w:val="28"/>
          <w:highlight w:val="cyan"/>
        </w:rPr>
        <w:t xml:space="preserve"> (при обращении заявителя в </w:t>
      </w:r>
      <w:r w:rsidRPr="003C02BD">
        <w:rPr>
          <w:rFonts w:ascii="Times New Roman" w:hAnsi="Times New Roman"/>
          <w:sz w:val="28"/>
          <w:szCs w:val="28"/>
          <w:highlight w:val="cyan"/>
        </w:rPr>
        <w:t>администрацию г</w:t>
      </w:r>
      <w:r>
        <w:rPr>
          <w:rFonts w:ascii="Times New Roman" w:hAnsi="Times New Roman"/>
          <w:sz w:val="28"/>
          <w:szCs w:val="28"/>
          <w:highlight w:val="cyan"/>
        </w:rPr>
        <w:t>ородского поселения Воскресенск</w:t>
      </w:r>
      <w:r w:rsidRPr="00A433D8">
        <w:rPr>
          <w:rFonts w:ascii="Times New Roman" w:hAnsi="Times New Roman"/>
          <w:sz w:val="28"/>
          <w:szCs w:val="28"/>
          <w:highlight w:val="cyan"/>
        </w:rPr>
        <w:t>, многофункциональные центры лично или посредством телефонного звонка);</w:t>
      </w:r>
    </w:p>
    <w:p w:rsidR="00521C1C" w:rsidRPr="00A433D8" w:rsidRDefault="00521C1C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433D8">
        <w:rPr>
          <w:rFonts w:ascii="Times New Roman" w:hAnsi="Times New Roman"/>
          <w:sz w:val="28"/>
          <w:szCs w:val="28"/>
          <w:highlight w:val="cyan"/>
        </w:rPr>
        <w:t>2)</w:t>
      </w:r>
      <w:r w:rsidRPr="00A433D8">
        <w:rPr>
          <w:rFonts w:ascii="Times New Roman" w:hAnsi="Times New Roman"/>
          <w:sz w:val="28"/>
          <w:szCs w:val="28"/>
          <w:highlight w:val="cyan"/>
        </w:rPr>
        <w:tab/>
        <w:t xml:space="preserve">выдача (направление) заявителю письма с информацией о свободных земельных участках на кладбищах, расположенных на территории </w:t>
      </w:r>
      <w:r w:rsidRPr="003C02BD"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 администраци</w:t>
      </w:r>
      <w:r>
        <w:rPr>
          <w:rFonts w:ascii="Times New Roman" w:hAnsi="Times New Roman"/>
          <w:sz w:val="28"/>
          <w:szCs w:val="28"/>
          <w:highlight w:val="cyan"/>
        </w:rPr>
        <w:t>ей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 </w:t>
      </w:r>
      <w:r w:rsidRPr="00A433D8">
        <w:rPr>
          <w:rFonts w:ascii="Times New Roman" w:hAnsi="Times New Roman"/>
          <w:sz w:val="28"/>
          <w:szCs w:val="28"/>
          <w:highlight w:val="cyan"/>
        </w:rPr>
        <w:t>или</w:t>
      </w:r>
      <w:r w:rsidRPr="00A433D8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A2858"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A433D8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433D8">
        <w:rPr>
          <w:rFonts w:ascii="Times New Roman" w:eastAsia="PMingLiU" w:hAnsi="Times New Roman"/>
          <w:bCs/>
          <w:sz w:val="28"/>
          <w:szCs w:val="28"/>
          <w:highlight w:val="cyan"/>
        </w:rPr>
        <w:t>(</w:t>
      </w:r>
      <w:r w:rsidRPr="00A433D8">
        <w:rPr>
          <w:rFonts w:ascii="Times New Roman" w:hAnsi="Times New Roman"/>
          <w:sz w:val="28"/>
          <w:szCs w:val="28"/>
          <w:highlight w:val="cyan"/>
        </w:rPr>
        <w:t>при</w:t>
      </w:r>
      <w:r w:rsidRPr="00A433D8">
        <w:rPr>
          <w:rFonts w:ascii="Times New Roman" w:eastAsia="PMingLiU" w:hAnsi="Times New Roman"/>
          <w:bCs/>
          <w:sz w:val="28"/>
          <w:szCs w:val="28"/>
          <w:highlight w:val="cyan"/>
        </w:rPr>
        <w:t xml:space="preserve"> направлении запроса о предоставлении муниципальной услуги на бумажном носителе </w:t>
      </w:r>
      <w:r w:rsidRPr="00A433D8">
        <w:rPr>
          <w:rFonts w:ascii="Times New Roman" w:hAnsi="Times New Roman"/>
          <w:sz w:val="28"/>
          <w:szCs w:val="28"/>
          <w:highlight w:val="cyan"/>
        </w:rPr>
        <w:t xml:space="preserve">или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(функций);  </w:t>
      </w:r>
    </w:p>
    <w:p w:rsidR="00521C1C" w:rsidRPr="00584FE8" w:rsidRDefault="00521C1C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A433D8">
        <w:rPr>
          <w:rFonts w:ascii="Times New Roman" w:hAnsi="Times New Roman"/>
          <w:sz w:val="28"/>
          <w:szCs w:val="28"/>
          <w:highlight w:val="cyan"/>
        </w:rPr>
        <w:t>)</w:t>
      </w:r>
      <w:r w:rsidRPr="00A433D8">
        <w:rPr>
          <w:rFonts w:ascii="Times New Roman" w:hAnsi="Times New Roman"/>
          <w:sz w:val="28"/>
          <w:szCs w:val="28"/>
          <w:highlight w:val="cyan"/>
        </w:rPr>
        <w:tab/>
        <w:t>выдача (направление) заявителю отказ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A433D8">
        <w:rPr>
          <w:rFonts w:ascii="Times New Roman" w:hAnsi="Times New Roman"/>
          <w:sz w:val="28"/>
          <w:szCs w:val="28"/>
          <w:highlight w:val="cyan"/>
        </w:rPr>
        <w:t xml:space="preserve"> в предоставлении информации, оформленн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A433D8">
        <w:rPr>
          <w:rFonts w:ascii="Times New Roman" w:hAnsi="Times New Roman"/>
          <w:sz w:val="28"/>
          <w:szCs w:val="28"/>
          <w:highlight w:val="cyan"/>
        </w:rPr>
        <w:t xml:space="preserve"> на бумажном носителе или в электронной форме в соответствии с требованиями действующего законодательства.</w:t>
      </w:r>
    </w:p>
    <w:p w:rsidR="00521C1C" w:rsidRPr="00701D1F" w:rsidRDefault="00521C1C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A90931" w:rsidRDefault="00521C1C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21C1C" w:rsidRPr="00D841C6" w:rsidRDefault="00521C1C" w:rsidP="0026761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регистрируется в </w:t>
      </w:r>
      <w:r w:rsidRPr="003C02BD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, многофункциональном центре 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90288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02BD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 многофункциональный центр</w:t>
      </w:r>
      <w:r w:rsidRPr="00D841C6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407E6D" w:rsidRDefault="00521C1C" w:rsidP="0026761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3C02BD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701D1F" w:rsidRDefault="00521C1C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21C1C" w:rsidRPr="007A2320" w:rsidRDefault="00521C1C" w:rsidP="00A433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A2320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при обращении заявителя в устной форме (в том числе посредством телефонного звонка) не может превышать 1 рабочего дня с даты поступления запроса </w:t>
      </w:r>
      <w:r w:rsidRPr="007A2320">
        <w:rPr>
          <w:rFonts w:ascii="Times New Roman" w:hAnsi="Times New Roman"/>
          <w:bCs/>
          <w:sz w:val="28"/>
          <w:szCs w:val="28"/>
          <w:highlight w:val="cyan"/>
        </w:rPr>
        <w:t>о предоставлении муниципальной услуги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3C02BD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многофункциональный центр, в случае, если изложенные в устном информировании факты и обстоятельства являются очевидными и не требуют дополнительной проверки.</w:t>
      </w:r>
    </w:p>
    <w:p w:rsidR="00521C1C" w:rsidRPr="007A2320" w:rsidRDefault="00521C1C" w:rsidP="00A433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A2320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при </w:t>
      </w:r>
      <w:r w:rsidRPr="007A2320">
        <w:rPr>
          <w:rFonts w:ascii="Times New Roman" w:eastAsia="PMingLiU" w:hAnsi="Times New Roman"/>
          <w:bCs/>
          <w:sz w:val="28"/>
          <w:szCs w:val="28"/>
          <w:highlight w:val="cyan"/>
        </w:rPr>
        <w:t xml:space="preserve">направлении запроса о предоставлении 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 w:rsidRPr="007A2320">
        <w:rPr>
          <w:rFonts w:ascii="Times New Roman" w:eastAsia="PMingLiU" w:hAnsi="Times New Roman"/>
          <w:bCs/>
          <w:sz w:val="28"/>
          <w:szCs w:val="28"/>
          <w:highlight w:val="cyan"/>
        </w:rPr>
        <w:t>услуги на бумажном носителе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 или в электронной форме не может превышать 30 календарных дней с даты регистрации запроса </w:t>
      </w:r>
      <w:r w:rsidRPr="007A2320">
        <w:rPr>
          <w:rFonts w:ascii="Times New Roman" w:hAnsi="Times New Roman"/>
          <w:bCs/>
          <w:sz w:val="28"/>
          <w:szCs w:val="28"/>
          <w:highlight w:val="cyan"/>
        </w:rPr>
        <w:t xml:space="preserve">о предоставлении 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 w:rsidRPr="007A2320">
        <w:rPr>
          <w:rFonts w:ascii="Times New Roman" w:hAnsi="Times New Roman"/>
          <w:bCs/>
          <w:sz w:val="28"/>
          <w:szCs w:val="28"/>
          <w:highlight w:val="cyan"/>
        </w:rPr>
        <w:t>услуги</w:t>
      </w:r>
      <w:r>
        <w:rPr>
          <w:rFonts w:ascii="Times New Roman" w:hAnsi="Times New Roman"/>
          <w:bCs/>
          <w:sz w:val="28"/>
          <w:szCs w:val="28"/>
          <w:highlight w:val="cyan"/>
        </w:rPr>
        <w:t xml:space="preserve"> в</w:t>
      </w:r>
      <w:r w:rsidRPr="006A715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02BD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3C02BD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ом</w:t>
      </w:r>
      <w:r w:rsidRPr="007A2320">
        <w:rPr>
          <w:rFonts w:ascii="Times New Roman" w:hAnsi="Times New Roman"/>
          <w:sz w:val="28"/>
          <w:szCs w:val="28"/>
          <w:highlight w:val="cyan"/>
        </w:rPr>
        <w:t xml:space="preserve"> центре.</w:t>
      </w:r>
    </w:p>
    <w:p w:rsidR="00521C1C" w:rsidRPr="00C82FE2" w:rsidRDefault="00521C1C" w:rsidP="00122795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2FE2">
        <w:rPr>
          <w:rFonts w:ascii="Times New Roman" w:hAnsi="Times New Roman"/>
          <w:sz w:val="28"/>
          <w:szCs w:val="28"/>
          <w:highlight w:val="cyan"/>
        </w:rPr>
        <w:t>Выдача (направление) результата предоставления муниципальной услугив виде письма администрации городского поселения Воскресенск</w:t>
      </w:r>
      <w:r w:rsidRPr="00C82FE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C82FE2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 осуществляется в срок, не превышающий 5 рабочих дней с даты подписания письма заместителем главы администрации - начальником управления развития городской инфраструктуры</w:t>
      </w:r>
      <w:r>
        <w:rPr>
          <w:rFonts w:ascii="Times New Roman" w:hAnsi="Times New Roman"/>
          <w:sz w:val="28"/>
          <w:szCs w:val="28"/>
          <w:highlight w:val="cyan"/>
        </w:rPr>
        <w:t xml:space="preserve"> администрации</w:t>
      </w:r>
      <w:r w:rsidRPr="00C82FE2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Воскресенск.</w:t>
      </w:r>
    </w:p>
    <w:p w:rsidR="00521C1C" w:rsidRPr="001C0680" w:rsidRDefault="00521C1C" w:rsidP="001227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21C1C" w:rsidRPr="001C0680" w:rsidRDefault="00521C1C" w:rsidP="008B50E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37FE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537FE">
        <w:rPr>
          <w:rFonts w:ascii="Times New Roman" w:hAnsi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 xml:space="preserve"> № 7, от 21.01.2009, </w:t>
      </w:r>
      <w:r w:rsidRPr="00F12AA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hAnsi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hAnsi="Times New Roman"/>
          <w:bCs/>
          <w:sz w:val="28"/>
          <w:szCs w:val="28"/>
        </w:rPr>
        <w:t xml:space="preserve">); </w:t>
      </w:r>
    </w:p>
    <w:p w:rsidR="00521C1C" w:rsidRDefault="00521C1C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0A49B2">
        <w:rPr>
          <w:rFonts w:ascii="Times New Roman" w:eastAsia="PMingLiU" w:hAnsi="Times New Roman"/>
          <w:sz w:val="28"/>
          <w:szCs w:val="28"/>
        </w:rPr>
        <w:t>Федеральны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49B2">
        <w:rPr>
          <w:rFonts w:ascii="Times New Roman" w:eastAsia="PMingLiU" w:hAnsi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C47672">
        <w:rPr>
          <w:rFonts w:ascii="Times New Roman" w:eastAsia="PMingLiU" w:hAnsi="Times New Roman"/>
          <w:sz w:val="28"/>
          <w:szCs w:val="28"/>
        </w:rPr>
        <w:t xml:space="preserve"> (</w:t>
      </w:r>
      <w:r w:rsidRPr="00E01989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15.01.1996, N 3, ст. 146,Российская газета, N 12, 20.01.1996</w:t>
      </w:r>
      <w:r w:rsidRPr="00C47672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64501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D6450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64501">
        <w:rPr>
          <w:rFonts w:ascii="Times New Roman" w:hAnsi="Times New Roman"/>
          <w:bCs/>
          <w:sz w:val="28"/>
          <w:szCs w:val="28"/>
        </w:rPr>
        <w:t xml:space="preserve"> от 27.07.2006 N 152-ФЗ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 xml:space="preserve">О персональных данных»(Российская газета, N 165, 29.07.2006, Собрание законодательства </w:t>
      </w:r>
      <w:r w:rsidRPr="00E01989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521C1C" w:rsidRPr="00631E47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2384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F42384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F42384">
        <w:rPr>
          <w:rFonts w:ascii="Times New Roman" w:hAnsi="Times New Roman"/>
          <w:bCs/>
          <w:sz w:val="28"/>
          <w:szCs w:val="28"/>
        </w:rPr>
        <w:t xml:space="preserve"> от 27.07.2006 N 149-ФЗ «Об информации, информационных технологиях и о защите информации» </w:t>
      </w:r>
      <w:r>
        <w:rPr>
          <w:rFonts w:ascii="Times New Roman" w:hAnsi="Times New Roman"/>
          <w:bCs/>
          <w:sz w:val="28"/>
          <w:szCs w:val="28"/>
        </w:rPr>
        <w:t>(</w:t>
      </w:r>
      <w:r w:rsidRPr="00F42384">
        <w:rPr>
          <w:rFonts w:ascii="Times New Roman" w:hAnsi="Times New Roman"/>
          <w:bCs/>
          <w:sz w:val="28"/>
          <w:szCs w:val="28"/>
        </w:rPr>
        <w:t>Российская газета, N 165, 29.07.2006, Собрание законодательства Российской Федерации, 31.07.2006, N 31 (1 ч.), ст. 3448, Парламентская газета, N 126-127, 03.08.2006</w:t>
      </w:r>
      <w:r>
        <w:rPr>
          <w:rFonts w:ascii="Times New Roman" w:hAnsi="Times New Roman"/>
          <w:bCs/>
          <w:sz w:val="28"/>
          <w:szCs w:val="28"/>
        </w:rPr>
        <w:t>)</w:t>
      </w:r>
      <w:r w:rsidRPr="00F42384">
        <w:rPr>
          <w:rFonts w:ascii="Times New Roman" w:hAnsi="Times New Roman"/>
          <w:bCs/>
          <w:sz w:val="28"/>
          <w:szCs w:val="28"/>
        </w:rPr>
        <w:t>;</w:t>
      </w:r>
    </w:p>
    <w:p w:rsidR="00521C1C" w:rsidRPr="00386590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</w:t>
      </w:r>
      <w:r>
        <w:rPr>
          <w:rFonts w:ascii="Times New Roman" w:hAnsi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AC6BB2">
        <w:rPr>
          <w:rFonts w:ascii="Times New Roman" w:hAnsi="Times New Roman"/>
          <w:bCs/>
          <w:sz w:val="28"/>
          <w:szCs w:val="28"/>
        </w:rPr>
        <w:t xml:space="preserve"> закон № 210-ФЗ</w:t>
      </w:r>
      <w:r>
        <w:rPr>
          <w:rFonts w:ascii="Times New Roman" w:hAnsi="Times New Roman"/>
          <w:bCs/>
          <w:sz w:val="28"/>
          <w:szCs w:val="28"/>
        </w:rPr>
        <w:t>)</w:t>
      </w:r>
      <w:r w:rsidRPr="00386590">
        <w:rPr>
          <w:rFonts w:ascii="Times New Roman" w:hAnsi="Times New Roman"/>
          <w:bCs/>
          <w:sz w:val="28"/>
          <w:szCs w:val="28"/>
        </w:rPr>
        <w:t>;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1C3C">
        <w:rPr>
          <w:rFonts w:ascii="Times New Roman" w:hAnsi="Times New Roman"/>
          <w:bCs/>
          <w:sz w:val="28"/>
          <w:szCs w:val="28"/>
        </w:rPr>
        <w:t>Федер</w:t>
      </w:r>
      <w:r>
        <w:rPr>
          <w:rFonts w:ascii="Times New Roman" w:hAnsi="Times New Roman"/>
          <w:bCs/>
          <w:sz w:val="28"/>
          <w:szCs w:val="28"/>
        </w:rPr>
        <w:t>альным</w:t>
      </w:r>
      <w:r w:rsidRPr="00BD1C3C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D1C3C">
        <w:rPr>
          <w:rFonts w:ascii="Times New Roman" w:hAnsi="Times New Roman"/>
          <w:bCs/>
          <w:sz w:val="28"/>
          <w:szCs w:val="28"/>
        </w:rPr>
        <w:t xml:space="preserve"> от 06.04.2011 N 63-ФЗ «Об электронной подписи»Парламентская газета</w:t>
      </w:r>
      <w:r>
        <w:rPr>
          <w:rFonts w:ascii="Times New Roman" w:hAnsi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hAnsi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hAnsi="Times New Roman"/>
          <w:bCs/>
          <w:sz w:val="28"/>
          <w:szCs w:val="28"/>
        </w:rPr>
        <w:t>, 11.04.2011, N 15, ст. 2036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98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E01989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01989">
        <w:rPr>
          <w:rFonts w:ascii="Times New Roman" w:hAnsi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521C1C" w:rsidRDefault="00521C1C" w:rsidP="008B50ED">
      <w:pPr>
        <w:spacing w:before="60" w:after="6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57BE5">
        <w:rPr>
          <w:rFonts w:ascii="Times New Roman" w:hAnsi="Times New Roman"/>
          <w:bCs/>
          <w:sz w:val="28"/>
          <w:szCs w:val="28"/>
        </w:rPr>
        <w:t>остановлением Правительства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24.10.2011 N 860 «</w:t>
      </w:r>
      <w:r w:rsidRPr="00457BE5">
        <w:rPr>
          <w:rFonts w:ascii="Times New Roman" w:hAnsi="Times New Roman"/>
          <w:bCs/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457BE5">
        <w:rPr>
          <w:rFonts w:ascii="Times New Roman" w:hAnsi="Times New Roman"/>
          <w:bCs/>
          <w:sz w:val="28"/>
          <w:szCs w:val="28"/>
        </w:rPr>
        <w:t xml:space="preserve"> (Российская газета, N 243, 28.10.2011, Собрание законодательства Российской Федерации, 31.10.2011, N 44, ст. 6273)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21C1C" w:rsidRDefault="00521C1C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Законом Московской области от 17.07.2007 N 115/2007-ОЗ «</w:t>
      </w:r>
      <w:r w:rsidRPr="00C21108">
        <w:rPr>
          <w:rFonts w:ascii="Times New Roman" w:hAnsi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hAnsi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hAnsi="Times New Roman"/>
          <w:sz w:val="28"/>
          <w:szCs w:val="28"/>
          <w:lang w:eastAsia="en-US"/>
        </w:rPr>
        <w:t>(принят постановлением Мособлдумы от 04.07.2007 N 15/13-П)</w:t>
      </w:r>
      <w:r>
        <w:rPr>
          <w:rFonts w:ascii="Times New Roman" w:hAnsi="Times New Roman"/>
          <w:sz w:val="28"/>
          <w:szCs w:val="28"/>
          <w:lang w:eastAsia="en-US"/>
        </w:rPr>
        <w:t>, (Ежедневные Новости. Подмосковье, N 133, 26.07.2007</w:t>
      </w:r>
      <w:r>
        <w:rPr>
          <w:rFonts w:ascii="Times New Roman" w:eastAsia="PMingLiU" w:hAnsi="Times New Roman"/>
          <w:sz w:val="28"/>
          <w:szCs w:val="28"/>
        </w:rPr>
        <w:t>);</w:t>
      </w:r>
    </w:p>
    <w:p w:rsidR="00521C1C" w:rsidRDefault="00521C1C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0A5713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5713">
        <w:rPr>
          <w:rFonts w:ascii="Times New Roman" w:eastAsia="PMingLiU" w:hAnsi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/>
          <w:sz w:val="28"/>
          <w:szCs w:val="28"/>
        </w:rPr>
        <w:t>)</w:t>
      </w:r>
      <w:r w:rsidRPr="000A5713">
        <w:rPr>
          <w:rFonts w:ascii="Times New Roman" w:eastAsia="PMingLiU" w:hAnsi="Times New Roman"/>
          <w:sz w:val="28"/>
          <w:szCs w:val="28"/>
        </w:rPr>
        <w:t>;</w:t>
      </w:r>
    </w:p>
    <w:p w:rsidR="00521C1C" w:rsidRDefault="00521C1C" w:rsidP="00CB64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CB6460">
        <w:rPr>
          <w:rFonts w:ascii="Times New Roman" w:eastAsia="PMingLiU" w:hAnsi="Times New Roman"/>
          <w:sz w:val="28"/>
          <w:szCs w:val="28"/>
        </w:rPr>
        <w:t>Распоряжение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CB6460">
        <w:rPr>
          <w:rFonts w:ascii="Times New Roman" w:eastAsia="PMingLiU" w:hAnsi="Times New Roman"/>
          <w:sz w:val="28"/>
          <w:szCs w:val="28"/>
        </w:rPr>
        <w:t xml:space="preserve"> Министерства потребительского рынка и услуг </w:t>
      </w:r>
      <w:r w:rsidRPr="000A5713">
        <w:rPr>
          <w:rFonts w:ascii="Times New Roman" w:eastAsia="PMingLiU" w:hAnsi="Times New Roman"/>
          <w:sz w:val="28"/>
          <w:szCs w:val="28"/>
        </w:rPr>
        <w:t>Московской области</w:t>
      </w:r>
      <w:r w:rsidRPr="00CB6460">
        <w:rPr>
          <w:rFonts w:ascii="Times New Roman" w:eastAsia="PMingLiU" w:hAnsi="Times New Roman"/>
          <w:sz w:val="28"/>
          <w:szCs w:val="28"/>
        </w:rPr>
        <w:t>от 29.11.2012 N 29-Р «О реализации отдельных положений Закона Московской области N 115/2007-ОЗ</w:t>
      </w:r>
      <w:r>
        <w:rPr>
          <w:rFonts w:ascii="Times New Roman" w:eastAsia="PMingLiU" w:hAnsi="Times New Roman"/>
          <w:sz w:val="28"/>
          <w:szCs w:val="28"/>
        </w:rPr>
        <w:t>«</w:t>
      </w:r>
      <w:r w:rsidRPr="00CB6460">
        <w:rPr>
          <w:rFonts w:ascii="Times New Roman" w:eastAsia="PMingLiU" w:hAnsi="Times New Roman"/>
          <w:sz w:val="28"/>
          <w:szCs w:val="28"/>
        </w:rPr>
        <w:t>О погребении и похоронном деле в Московской области»</w:t>
      </w:r>
      <w:r>
        <w:rPr>
          <w:rFonts w:ascii="Times New Roman" w:eastAsia="PMingLiU" w:hAnsi="Times New Roman"/>
          <w:sz w:val="28"/>
          <w:szCs w:val="28"/>
        </w:rPr>
        <w:t xml:space="preserve"> (</w:t>
      </w:r>
      <w:r w:rsidRPr="00CB6460">
        <w:rPr>
          <w:rFonts w:ascii="Times New Roman" w:eastAsia="PMingLiU" w:hAnsi="Times New Roman"/>
          <w:sz w:val="28"/>
          <w:szCs w:val="28"/>
        </w:rPr>
        <w:t>Ежедневные Новости. Подмосковье, N 9, 22.01.2013</w:t>
      </w:r>
      <w:r>
        <w:rPr>
          <w:rFonts w:ascii="Times New Roman" w:eastAsia="PMingLiU" w:hAnsi="Times New Roman"/>
          <w:sz w:val="28"/>
          <w:szCs w:val="28"/>
        </w:rPr>
        <w:t>);</w:t>
      </w:r>
    </w:p>
    <w:p w:rsidR="00521C1C" w:rsidRPr="00C82FE2" w:rsidRDefault="00521C1C" w:rsidP="00C82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FE2">
        <w:rPr>
          <w:rFonts w:ascii="Times New Roman" w:eastAsia="PMingLiU" w:hAnsi="Times New Roman"/>
          <w:sz w:val="28"/>
          <w:szCs w:val="28"/>
        </w:rPr>
        <w:t>Уставом</w:t>
      </w:r>
      <w:r w:rsidRPr="00C82FE2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82FE2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области, утвержденным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области. Зарегистрирован в Управлении министерства юстиции Российской Федерации по Московской области 26.12.2013 г., Наше Слово, №3, 16.01.2014; </w:t>
      </w:r>
    </w:p>
    <w:p w:rsidR="00521C1C" w:rsidRPr="00C82FE2" w:rsidRDefault="00521C1C" w:rsidP="00C82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82FE2">
        <w:rPr>
          <w:rFonts w:ascii="Times New Roman" w:eastAsia="PMingLiU" w:hAnsi="Times New Roman"/>
          <w:sz w:val="28"/>
          <w:szCs w:val="28"/>
        </w:rPr>
        <w:t xml:space="preserve">Инструкцией по делопроизводству городского поселения Воскресенск Воскресенского муниципального района Московской области (Постановление главы муниципального образования «Городское поселение Воскресенск» Воскресенского муниципального района Московской области № 6, 01.11.2008); </w:t>
      </w:r>
    </w:p>
    <w:p w:rsidR="00521C1C" w:rsidRPr="00C82FE2" w:rsidRDefault="00521C1C" w:rsidP="00C82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E2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521C1C" w:rsidRPr="00C82FE2" w:rsidRDefault="00521C1C" w:rsidP="00C82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82FE2">
        <w:rPr>
          <w:rFonts w:ascii="Times New Roman" w:eastAsia="PMingLiU" w:hAnsi="Times New Roman"/>
          <w:sz w:val="28"/>
          <w:szCs w:val="28"/>
        </w:rPr>
        <w:t>Постановление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521C1C" w:rsidRPr="00C82FE2" w:rsidRDefault="00521C1C" w:rsidP="00C82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82FE2">
        <w:rPr>
          <w:rFonts w:ascii="Times New Roman" w:eastAsia="PMingLiU" w:hAnsi="Times New Roman"/>
          <w:sz w:val="28"/>
          <w:szCs w:val="28"/>
        </w:rPr>
        <w:t>Постановление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521C1C" w:rsidRPr="001C0680" w:rsidRDefault="00521C1C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/>
          <w:i/>
          <w:sz w:val="28"/>
          <w:szCs w:val="28"/>
        </w:rPr>
      </w:pP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</w:p>
    <w:p w:rsidR="00521C1C" w:rsidRPr="001C0680" w:rsidRDefault="00521C1C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21C1C" w:rsidRDefault="00521C1C" w:rsidP="007A232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015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D015D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в виде документа на бумажном носителе или в электронной форме </w:t>
      </w:r>
      <w:r w:rsidRPr="008D015D">
        <w:rPr>
          <w:rFonts w:ascii="Times New Roman" w:hAnsi="Times New Roman"/>
          <w:sz w:val="28"/>
          <w:szCs w:val="28"/>
        </w:rPr>
        <w:t>заявитель представляет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15D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8D015D">
        <w:rPr>
          <w:rFonts w:ascii="Times New Roman" w:hAnsi="Times New Roman"/>
          <w:sz w:val="28"/>
          <w:szCs w:val="28"/>
        </w:rPr>
        <w:t xml:space="preserve"> к административному </w:t>
      </w:r>
      <w:r>
        <w:rPr>
          <w:rFonts w:ascii="Times New Roman" w:hAnsi="Times New Roman"/>
          <w:sz w:val="28"/>
          <w:szCs w:val="28"/>
        </w:rPr>
        <w:t xml:space="preserve">регламенту (далее – заявление), которое должно содержать: </w:t>
      </w:r>
      <w:r>
        <w:rPr>
          <w:rFonts w:ascii="Times New Roman" w:hAnsi="Times New Roman"/>
          <w:sz w:val="28"/>
          <w:szCs w:val="28"/>
          <w:lang w:eastAsia="en-US"/>
        </w:rPr>
        <w:t xml:space="preserve">фамилию, имя, отчество (последнее - при наличии), личную подпись и дату, почтовый или электронный адрес, по которому должен быть направлен ответ, либо отметка о получении ответа через </w:t>
      </w:r>
      <w:r w:rsidRPr="00690215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521C1C" w:rsidRDefault="00521C1C" w:rsidP="007A232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D015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D015D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A2320">
        <w:rPr>
          <w:rFonts w:ascii="Times New Roman" w:hAnsi="Times New Roman"/>
          <w:sz w:val="28"/>
          <w:szCs w:val="28"/>
          <w:lang w:eastAsia="en-US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приеме заявитель – физическое лицо представляет </w:t>
      </w:r>
      <w:r w:rsidRPr="00B2797D">
        <w:rPr>
          <w:rFonts w:ascii="Times New Roman" w:hAnsi="Times New Roman"/>
          <w:sz w:val="28"/>
          <w:szCs w:val="28"/>
        </w:rPr>
        <w:t>паспорт или ино</w:t>
      </w:r>
      <w:r>
        <w:rPr>
          <w:rFonts w:ascii="Times New Roman" w:hAnsi="Times New Roman"/>
          <w:sz w:val="28"/>
          <w:szCs w:val="28"/>
        </w:rPr>
        <w:t>й</w:t>
      </w:r>
      <w:r w:rsidRPr="00B2797D">
        <w:rPr>
          <w:rFonts w:ascii="Times New Roman" w:hAnsi="Times New Roman"/>
          <w:sz w:val="28"/>
          <w:szCs w:val="28"/>
        </w:rPr>
        <w:t xml:space="preserve"> документ, удос</w:t>
      </w:r>
      <w:r>
        <w:rPr>
          <w:rFonts w:ascii="Times New Roman" w:hAnsi="Times New Roman"/>
          <w:sz w:val="28"/>
          <w:szCs w:val="28"/>
        </w:rPr>
        <w:t xml:space="preserve">товеряющий личность заявителя. При </w:t>
      </w:r>
      <w:r w:rsidRPr="00EA25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 xml:space="preserve">и в устной форме (в том числе посредством телефонного звонка), при направлении заявления посредством почтового отправления или в электронной форме </w:t>
      </w:r>
      <w:r w:rsidRPr="00B2797D">
        <w:rPr>
          <w:rFonts w:ascii="Times New Roman" w:hAnsi="Times New Roman"/>
          <w:sz w:val="28"/>
          <w:szCs w:val="28"/>
        </w:rPr>
        <w:t>документ, удос</w:t>
      </w:r>
      <w:r>
        <w:rPr>
          <w:rFonts w:ascii="Times New Roman" w:hAnsi="Times New Roman"/>
          <w:sz w:val="28"/>
          <w:szCs w:val="28"/>
        </w:rPr>
        <w:t>товеряющий личность заявителя, не требуется.</w:t>
      </w:r>
    </w:p>
    <w:p w:rsidR="00521C1C" w:rsidRDefault="00521C1C" w:rsidP="00D06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предоставление информации предполагает обработку персональных данных, то к заявлению прикладывается </w:t>
      </w:r>
      <w:r w:rsidRPr="00224387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521C1C" w:rsidRPr="00B2797D" w:rsidRDefault="00521C1C" w:rsidP="00577B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01D1F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может быть сделано в устной, письменной или электронной форме.</w:t>
      </w:r>
    </w:p>
    <w:p w:rsidR="00521C1C" w:rsidRPr="007D059C" w:rsidRDefault="00521C1C" w:rsidP="007A2320">
      <w:pPr>
        <w:pStyle w:val="ListParagraph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</w:t>
      </w:r>
      <w:r w:rsidRPr="009B2A7D">
        <w:rPr>
          <w:rFonts w:ascii="Times New Roman" w:hAnsi="Times New Roman"/>
          <w:sz w:val="24"/>
          <w:szCs w:val="24"/>
        </w:rPr>
        <w:t xml:space="preserve"> </w:t>
      </w:r>
      <w:r w:rsidRPr="00C82FE2">
        <w:rPr>
          <w:rFonts w:ascii="Times New Roman" w:hAnsi="Times New Roman"/>
          <w:sz w:val="28"/>
          <w:szCs w:val="28"/>
        </w:rPr>
        <w:t>секторе благоустройства администрации городского поселения Воскресенска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i/>
          <w:sz w:val="28"/>
          <w:szCs w:val="28"/>
        </w:rPr>
        <w:t>.</w:t>
      </w:r>
    </w:p>
    <w:p w:rsidR="00521C1C" w:rsidRPr="00701D1F" w:rsidRDefault="00521C1C" w:rsidP="00577B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Pr="00C82FE2">
        <w:rPr>
          <w:rFonts w:ascii="Times New Roman" w:hAnsi="Times New Roman"/>
          <w:sz w:val="28"/>
          <w:szCs w:val="28"/>
        </w:rPr>
        <w:t>администрации городского поселения Воскресенска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 xml:space="preserve">в сети Интернет </w:t>
      </w:r>
      <w:r w:rsidRPr="002D22D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2D22D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2D22D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vosgoradmin</w:t>
      </w:r>
      <w:r w:rsidRPr="002D22D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2D22D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577B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21C1C" w:rsidRDefault="00521C1C" w:rsidP="00577B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документы</w:t>
      </w:r>
      <w:r w:rsidRPr="00B26F04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B26F04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521C1C" w:rsidRPr="00693189" w:rsidRDefault="00521C1C" w:rsidP="00C41179">
      <w:pPr>
        <w:pStyle w:val="ListParagraph"/>
        <w:numPr>
          <w:ilvl w:val="0"/>
          <w:numId w:val="1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2FE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82FE2">
        <w:rPr>
          <w:rFonts w:ascii="Times New Roman" w:hAnsi="Times New Roman"/>
          <w:sz w:val="28"/>
          <w:szCs w:val="28"/>
        </w:rPr>
        <w:t xml:space="preserve"> городского поселения Воскресенска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3189"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189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1C1C" w:rsidRPr="00ED3BAE" w:rsidRDefault="00521C1C" w:rsidP="00ED3BAE">
      <w:pPr>
        <w:pStyle w:val="ListParagraph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2FE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82FE2">
        <w:rPr>
          <w:rFonts w:ascii="Times New Roman" w:hAnsi="Times New Roman"/>
          <w:sz w:val="28"/>
          <w:szCs w:val="28"/>
        </w:rPr>
        <w:t xml:space="preserve"> городского поселения Воскресенска</w:t>
      </w:r>
      <w:r w:rsidRPr="00486359"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359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1C1C" w:rsidRPr="00EB09DA" w:rsidRDefault="00521C1C" w:rsidP="007035AA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32B3F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документов, необходимых для предоставления муниципальной услуги.</w:t>
      </w:r>
    </w:p>
    <w:p w:rsidR="00521C1C" w:rsidRDefault="00521C1C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1C1C" w:rsidRPr="001C0680" w:rsidRDefault="00521C1C" w:rsidP="00C41179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521C1C" w:rsidRDefault="00521C1C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6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E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заявлении не указана фамилия гражданина, направившего заявление, и почтовый адрес, по которому должен быть направлен ответ;</w:t>
      </w:r>
    </w:p>
    <w:p w:rsidR="00521C1C" w:rsidRDefault="00521C1C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A2858">
        <w:rPr>
          <w:rFonts w:ascii="Times New Roman" w:hAnsi="Times New Roman"/>
          <w:sz w:val="28"/>
          <w:szCs w:val="28"/>
        </w:rPr>
        <w:t xml:space="preserve"> </w:t>
      </w:r>
      <w:r w:rsidRPr="00547E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заявлении</w:t>
      </w:r>
      <w:r w:rsidRPr="00547E41">
        <w:rPr>
          <w:rFonts w:ascii="Times New Roman" w:hAnsi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547E41">
        <w:rPr>
          <w:rFonts w:ascii="Times New Roman" w:hAnsi="Times New Roman"/>
          <w:sz w:val="28"/>
          <w:szCs w:val="28"/>
        </w:rPr>
        <w:t>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21C1C" w:rsidRDefault="00521C1C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547E41">
        <w:rPr>
          <w:rFonts w:ascii="Times New Roman" w:hAnsi="Times New Roman"/>
          <w:sz w:val="28"/>
          <w:szCs w:val="28"/>
        </w:rPr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</w:t>
      </w:r>
      <w:r>
        <w:rPr>
          <w:rFonts w:ascii="Times New Roman" w:hAnsi="Times New Roman"/>
          <w:sz w:val="28"/>
          <w:szCs w:val="28"/>
        </w:rPr>
        <w:t>овый адрес поддаются прочтению);</w:t>
      </w:r>
    </w:p>
    <w:p w:rsidR="00521C1C" w:rsidRPr="00B774A3" w:rsidRDefault="00521C1C" w:rsidP="00B77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6066CF">
        <w:rPr>
          <w:rFonts w:ascii="Times New Roman" w:hAnsi="Times New Roman"/>
          <w:sz w:val="28"/>
          <w:szCs w:val="28"/>
          <w:lang w:eastAsia="en-US"/>
        </w:rPr>
        <w:t>запрашиваемая информация не относится к вопросам организации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0B3F">
        <w:rPr>
          <w:rFonts w:ascii="Times New Roman" w:hAnsi="Times New Roman"/>
          <w:sz w:val="28"/>
          <w:szCs w:val="28"/>
        </w:rPr>
        <w:t>в сфере погребения и похоронного дела</w:t>
      </w:r>
      <w:r>
        <w:rPr>
          <w:rFonts w:ascii="Times New Roman" w:hAnsi="Times New Roman"/>
          <w:sz w:val="28"/>
          <w:szCs w:val="28"/>
        </w:rPr>
        <w:t xml:space="preserve"> и (или) не входит в компетенцию </w:t>
      </w:r>
      <w:r w:rsidRPr="00930B3F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930B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930B3F">
        <w:rPr>
          <w:rFonts w:ascii="Times New Roman" w:hAnsi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Pr="00FD05BE">
        <w:rPr>
          <w:rFonts w:ascii="Times New Roman" w:hAnsi="Times New Roman"/>
          <w:sz w:val="28"/>
          <w:szCs w:val="28"/>
        </w:rPr>
        <w:t>городскому поселению Воскресенск Воскресенского муниципального района Московской области.</w:t>
      </w:r>
    </w:p>
    <w:p w:rsidR="00521C1C" w:rsidRPr="009E03B8" w:rsidRDefault="00521C1C" w:rsidP="00C41179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>Письменн</w:t>
      </w:r>
      <w:r>
        <w:rPr>
          <w:rFonts w:ascii="Times New Roman" w:hAnsi="Times New Roman"/>
          <w:sz w:val="28"/>
          <w:szCs w:val="28"/>
          <w:highlight w:val="cyan"/>
        </w:rPr>
        <w:t>ый отказ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предоставлении муниципальной услуги подписывается </w:t>
      </w:r>
      <w:r w:rsidRPr="00C82FE2">
        <w:rPr>
          <w:rFonts w:ascii="Times New Roman" w:hAnsi="Times New Roman"/>
          <w:sz w:val="28"/>
          <w:szCs w:val="28"/>
          <w:highlight w:val="cyan"/>
        </w:rPr>
        <w:t>заместителем главы администрации - начальником управления развития городской инфраструктуры</w:t>
      </w:r>
      <w:r>
        <w:rPr>
          <w:rFonts w:ascii="Times New Roman" w:hAnsi="Times New Roman"/>
          <w:sz w:val="28"/>
          <w:szCs w:val="28"/>
          <w:highlight w:val="cyan"/>
        </w:rPr>
        <w:t xml:space="preserve"> администрации</w:t>
      </w:r>
      <w:r w:rsidRPr="00C82FE2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521C1C" w:rsidRPr="001A4A89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hAnsi="Times New Roman"/>
          <w:sz w:val="28"/>
          <w:szCs w:val="28"/>
        </w:rPr>
        <w:t>.</w:t>
      </w:r>
    </w:p>
    <w:p w:rsidR="00521C1C" w:rsidRDefault="00521C1C" w:rsidP="00E85C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21C1C" w:rsidRPr="005E660F" w:rsidRDefault="00521C1C" w:rsidP="0099059F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0F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21C1C" w:rsidRDefault="00521C1C" w:rsidP="005815EA">
      <w:pPr>
        <w:pStyle w:val="ListParagraph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521C1C" w:rsidRPr="000313A3" w:rsidRDefault="00521C1C" w:rsidP="0099059F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313A3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Pr="00F03AF7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 w:rsidRPr="000313A3">
        <w:rPr>
          <w:rFonts w:ascii="Times New Roman" w:hAnsi="Times New Roman"/>
          <w:sz w:val="28"/>
          <w:szCs w:val="28"/>
        </w:rPr>
        <w:t xml:space="preserve">и на базе </w:t>
      </w:r>
      <w:r w:rsidRPr="00C4117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A3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521C1C" w:rsidRDefault="00521C1C" w:rsidP="008426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152A22" w:rsidRDefault="00521C1C" w:rsidP="008426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52A22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21C1C" w:rsidRPr="00152A22" w:rsidRDefault="00521C1C" w:rsidP="00C46E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8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32.</w:t>
      </w:r>
      <w:r w:rsidRPr="00152A22">
        <w:rPr>
          <w:rFonts w:ascii="Times New Roman" w:hAnsi="Times New Roman"/>
          <w:sz w:val="28"/>
          <w:szCs w:val="28"/>
        </w:rPr>
        <w:t xml:space="preserve">  Платные необходимые и обязательные услуги предоставляются организациями и учреждениями бюджетной сферы, то методика расчета и предельные платы за предоставление необходимых и обязательных услуг, необходимых для предоставления муниципальной услуги, установлены  НК РФ глава 25.3. «Государственная пошлина».</w:t>
      </w:r>
    </w:p>
    <w:p w:rsidR="00521C1C" w:rsidRPr="005D11A5" w:rsidRDefault="00521C1C" w:rsidP="00C46E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8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33.</w:t>
      </w:r>
      <w:r w:rsidRPr="00152A22">
        <w:rPr>
          <w:rFonts w:ascii="Times New Roman" w:hAnsi="Times New Roman"/>
          <w:sz w:val="28"/>
          <w:szCs w:val="28"/>
        </w:rPr>
        <w:t xml:space="preserve">  Необходимые и обязательные услуги предоставляются коммерческими   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521C1C" w:rsidRPr="001C0680" w:rsidRDefault="00521C1C" w:rsidP="008426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21C1C" w:rsidRPr="001C0680" w:rsidRDefault="00521C1C" w:rsidP="00517D77">
      <w:pPr>
        <w:pStyle w:val="a"/>
      </w:pPr>
      <w:r w:rsidRPr="001C0680"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t> </w:t>
      </w:r>
      <w:r w:rsidRPr="001C0680">
        <w:t>минут.</w:t>
      </w:r>
    </w:p>
    <w:p w:rsidR="00521C1C" w:rsidRPr="001C0680" w:rsidRDefault="00521C1C" w:rsidP="00C46E3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ожидания в очереди при получении результата предоставления муниципальной услуги не должн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 xml:space="preserve"> превышать 15 минут.</w:t>
      </w:r>
    </w:p>
    <w:p w:rsidR="00521C1C" w:rsidRDefault="00521C1C" w:rsidP="0084264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C1C" w:rsidRPr="005D11A5" w:rsidRDefault="00521C1C" w:rsidP="0084264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11A5">
        <w:rPr>
          <w:rFonts w:ascii="Times New Roman" w:hAnsi="Times New Roman"/>
          <w:b/>
          <w:sz w:val="28"/>
          <w:szCs w:val="28"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</w:t>
      </w:r>
      <w:r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521C1C" w:rsidRPr="005D11A5" w:rsidRDefault="00521C1C" w:rsidP="0084264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Регистрация запроса заявителя осуществляется в следующем порядке:</w:t>
      </w:r>
    </w:p>
    <w:p w:rsidR="00521C1C" w:rsidRPr="005D11A5" w:rsidRDefault="00521C1C" w:rsidP="00517D7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- прием заявления;</w:t>
      </w:r>
    </w:p>
    <w:p w:rsidR="00521C1C" w:rsidRPr="005D11A5" w:rsidRDefault="00521C1C" w:rsidP="00517D7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- проверка правильности заполнения заявления;</w:t>
      </w:r>
    </w:p>
    <w:p w:rsidR="00521C1C" w:rsidRPr="005D11A5" w:rsidRDefault="00521C1C" w:rsidP="00517D7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-регистрация заявления с фиксацией в журнале входящей корреспонденции.</w:t>
      </w:r>
    </w:p>
    <w:p w:rsidR="00521C1C" w:rsidRDefault="00521C1C" w:rsidP="0084264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Максимальный срок выполнения действий составляет 20 минут.</w:t>
      </w:r>
    </w:p>
    <w:p w:rsidR="00521C1C" w:rsidRPr="001C0680" w:rsidRDefault="00521C1C" w:rsidP="0084264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Pr="00F03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</w:p>
    <w:p w:rsidR="00521C1C" w:rsidRPr="004C3D68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21C1C" w:rsidRPr="005815EA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1C1C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521C1C" w:rsidRPr="005815EA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1C1C" w:rsidRPr="004C3D68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Помещения приема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0680">
        <w:rPr>
          <w:rFonts w:ascii="Times New Roman" w:hAnsi="Times New Roman"/>
          <w:sz w:val="28"/>
          <w:szCs w:val="28"/>
        </w:rPr>
        <w:t>выдачи документов оборудуются стендами (стойками), содержащими информацию о порядке предоставления муниципальных услуг.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21C1C" w:rsidRPr="005815EA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hAnsi="Times New Roman"/>
          <w:sz w:val="28"/>
          <w:szCs w:val="28"/>
          <w:highlight w:val="cyan"/>
        </w:rPr>
        <w:t>а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1C1C" w:rsidRPr="001C0680" w:rsidRDefault="00521C1C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b/>
          <w:sz w:val="28"/>
          <w:szCs w:val="28"/>
          <w:highlight w:val="cyan"/>
        </w:rPr>
        <w:t>ых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 xml:space="preserve"> цен</w:t>
      </w:r>
      <w:r w:rsidRPr="00D841C6">
        <w:rPr>
          <w:rFonts w:ascii="Times New Roman" w:hAnsi="Times New Roman"/>
          <w:b/>
          <w:sz w:val="28"/>
          <w:szCs w:val="28"/>
          <w:highlight w:val="cyan"/>
        </w:rPr>
        <w:t>трах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1767A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 w:rsidRPr="0001767A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21C1C" w:rsidRPr="00C41179" w:rsidRDefault="00521C1C" w:rsidP="00C41179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73E4E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</w:t>
      </w:r>
      <w:r w:rsidRPr="00C41179">
        <w:rPr>
          <w:rFonts w:ascii="Times New Roman" w:hAnsi="Times New Roman"/>
          <w:sz w:val="28"/>
          <w:szCs w:val="28"/>
          <w:highlight w:val="cyan"/>
        </w:rPr>
        <w:t>» на базе многофункциональных центров.</w:t>
      </w:r>
    </w:p>
    <w:p w:rsidR="00521C1C" w:rsidRPr="00E76292" w:rsidRDefault="00521C1C" w:rsidP="00C41179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41179">
        <w:rPr>
          <w:rFonts w:ascii="Times New Roman" w:hAnsi="Times New Roman"/>
          <w:sz w:val="28"/>
          <w:szCs w:val="28"/>
          <w:highlight w:val="cyan"/>
        </w:rPr>
        <w:t>При получении муниципальной услуги заявитель осуществляет не более 2 взаимодействий</w:t>
      </w:r>
      <w:r w:rsidRPr="00E76292">
        <w:rPr>
          <w:rFonts w:ascii="Times New Roman" w:hAnsi="Times New Roman"/>
          <w:sz w:val="28"/>
          <w:szCs w:val="28"/>
          <w:highlight w:val="cyan"/>
        </w:rPr>
        <w:t xml:space="preserve"> с должностными лицами.</w:t>
      </w:r>
    </w:p>
    <w:p w:rsidR="00521C1C" w:rsidRPr="0090104B" w:rsidRDefault="00521C1C" w:rsidP="00C41179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 w:rsidRPr="0090104B">
        <w:rPr>
          <w:rFonts w:ascii="Times New Roman" w:hAnsi="Times New Roman"/>
          <w:sz w:val="28"/>
          <w:szCs w:val="28"/>
          <w:highlight w:val="cyan"/>
        </w:rPr>
        <w:t>для получения муниципальной услуги не может превышать 15 минут.</w:t>
      </w: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Default="00521C1C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666E27" w:rsidRDefault="00521C1C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65EC9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5EC9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521C1C" w:rsidRDefault="00521C1C" w:rsidP="000D266A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/>
          <w:sz w:val="28"/>
          <w:szCs w:val="28"/>
          <w:highlight w:val="cyan"/>
        </w:rPr>
        <w:t xml:space="preserve"> между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м, заключеннымв установленном порядке.</w:t>
      </w:r>
    </w:p>
    <w:p w:rsidR="00521C1C" w:rsidRPr="000652E1" w:rsidRDefault="00521C1C" w:rsidP="00655697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базе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м о взаимодействии между </w:t>
      </w:r>
      <w:r w:rsidRPr="00F03A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03AF7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в установленном порядке.</w:t>
      </w:r>
    </w:p>
    <w:p w:rsidR="00521C1C" w:rsidRDefault="00521C1C" w:rsidP="00655697">
      <w:pPr>
        <w:pStyle w:val="ListParagraph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122BB9">
        <w:rPr>
          <w:rFonts w:ascii="Times New Roman" w:hAnsi="Times New Roman"/>
          <w:sz w:val="28"/>
          <w:szCs w:val="28"/>
          <w:highlight w:val="cyan"/>
        </w:rPr>
        <w:t>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90104B" w:rsidRDefault="00521C1C" w:rsidP="00655697">
      <w:pPr>
        <w:pStyle w:val="ListParagraph"/>
        <w:numPr>
          <w:ilvl w:val="0"/>
          <w:numId w:val="1"/>
        </w:numPr>
        <w:tabs>
          <w:tab w:val="left" w:pos="1134"/>
          <w:tab w:val="num" w:pos="724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521C1C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1EBC">
        <w:rPr>
          <w:rFonts w:ascii="Times New Roman" w:hAnsi="Times New Roman"/>
          <w:sz w:val="28"/>
          <w:szCs w:val="28"/>
          <w:highlight w:val="cyan"/>
        </w:rPr>
        <w:t>1)</w:t>
      </w:r>
      <w:r w:rsidRPr="006C3332">
        <w:rPr>
          <w:rFonts w:ascii="Times New Roman" w:hAnsi="Times New Roman"/>
          <w:sz w:val="28"/>
          <w:szCs w:val="28"/>
          <w:highlight w:val="cyan"/>
        </w:rPr>
        <w:t> 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прием заявления; </w:t>
      </w:r>
    </w:p>
    <w:p w:rsidR="00521C1C" w:rsidRPr="001A1EBC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2) регистрация заявления;</w:t>
      </w:r>
    </w:p>
    <w:p w:rsidR="00521C1C" w:rsidRPr="00655697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C3332">
        <w:rPr>
          <w:rFonts w:ascii="Times New Roman" w:hAnsi="Times New Roman"/>
          <w:sz w:val="28"/>
          <w:szCs w:val="28"/>
          <w:highlight w:val="cyan"/>
        </w:rPr>
        <w:t>3) </w:t>
      </w:r>
      <w:r w:rsidRPr="00655697">
        <w:rPr>
          <w:rFonts w:ascii="Times New Roman" w:hAnsi="Times New Roman"/>
          <w:sz w:val="28"/>
          <w:szCs w:val="28"/>
          <w:highlight w:val="cyan"/>
        </w:rPr>
        <w:t>рассмотрение заявления и принятие решения о предоставлении (об отказе в предоставлении) муниципальной услуги;</w:t>
      </w:r>
    </w:p>
    <w:p w:rsidR="00521C1C" w:rsidRPr="006C3332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55697">
        <w:rPr>
          <w:rFonts w:ascii="Times New Roman" w:hAnsi="Times New Roman"/>
          <w:sz w:val="28"/>
          <w:szCs w:val="28"/>
          <w:highlight w:val="cyan"/>
        </w:rPr>
        <w:t>4)</w:t>
      </w:r>
      <w:r w:rsidRPr="006C3332">
        <w:rPr>
          <w:rFonts w:ascii="Times New Roman" w:hAnsi="Times New Roman"/>
          <w:sz w:val="28"/>
          <w:szCs w:val="28"/>
          <w:highlight w:val="cyan"/>
        </w:rPr>
        <w:t> </w:t>
      </w:r>
      <w:r w:rsidRPr="00655697">
        <w:rPr>
          <w:rFonts w:ascii="Times New Roman" w:hAnsi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услуги.</w:t>
      </w:r>
    </w:p>
    <w:p w:rsidR="00521C1C" w:rsidRPr="007D059C" w:rsidRDefault="00521C1C" w:rsidP="006556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заявления, </w:t>
      </w:r>
      <w:r>
        <w:rPr>
          <w:rFonts w:ascii="Times New Roman" w:hAnsi="Times New Roman"/>
          <w:sz w:val="28"/>
          <w:szCs w:val="28"/>
          <w:highlight w:val="cyan"/>
        </w:rPr>
        <w:t>а также выдаче (направлению)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 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521C1C" w:rsidRPr="007D059C" w:rsidRDefault="00521C1C" w:rsidP="00264748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21C1C" w:rsidRPr="007D059C" w:rsidRDefault="00521C1C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21C1C" w:rsidRPr="007D059C" w:rsidRDefault="00521C1C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21C1C" w:rsidRPr="007D059C" w:rsidRDefault="00521C1C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21C1C" w:rsidRPr="007D059C" w:rsidRDefault="00521C1C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21C1C" w:rsidRPr="007D059C" w:rsidRDefault="00521C1C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21C1C" w:rsidRPr="006553B4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6553B4">
          <w:rPr>
            <w:rFonts w:ascii="Times New Roman" w:hAnsi="Times New Roman"/>
            <w:sz w:val="28"/>
            <w:szCs w:val="28"/>
          </w:rPr>
          <w:t>закона</w:t>
        </w:r>
      </w:hyperlink>
      <w:r w:rsidRPr="006553B4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8" w:history="1">
        <w:r w:rsidRPr="006553B4">
          <w:rPr>
            <w:rFonts w:ascii="Times New Roman" w:hAnsi="Times New Roman"/>
            <w:sz w:val="28"/>
            <w:szCs w:val="28"/>
          </w:rPr>
          <w:t>закона</w:t>
        </w:r>
      </w:hyperlink>
      <w:r w:rsidRPr="006553B4">
        <w:rPr>
          <w:rFonts w:ascii="Times New Roman" w:hAnsi="Times New Roman"/>
          <w:sz w:val="28"/>
          <w:szCs w:val="28"/>
        </w:rPr>
        <w:t xml:space="preserve"> № 210-ФЗ.</w:t>
      </w:r>
    </w:p>
    <w:p w:rsidR="00521C1C" w:rsidRPr="00982213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77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21C1C" w:rsidRPr="00B14CEF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213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hAnsi="Times New Roman"/>
          <w:sz w:val="28"/>
          <w:szCs w:val="28"/>
        </w:rPr>
        <w:t xml:space="preserve"> записи на подачу заявления.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CEF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администрацию городского поселения</w:t>
      </w:r>
      <w:r>
        <w:rPr>
          <w:rFonts w:ascii="Times New Roman" w:eastAsia="PMingLiU" w:hAnsi="Times New Roman"/>
          <w:sz w:val="28"/>
          <w:szCs w:val="28"/>
        </w:rPr>
        <w:t xml:space="preserve"> Воскресенск или </w:t>
      </w:r>
      <w:r w:rsidRPr="001C0680">
        <w:rPr>
          <w:rFonts w:ascii="Times New Roman" w:eastAsia="PMingLiU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 w:rsidRPr="00F72339">
        <w:rPr>
          <w:rFonts w:ascii="Times New Roman" w:eastAsia="PMingLiU" w:hAnsi="Times New Roman"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sz w:val="28"/>
          <w:szCs w:val="28"/>
        </w:rPr>
        <w:t xml:space="preserve">в </w:t>
      </w:r>
      <w:r w:rsidRPr="00F72339">
        <w:rPr>
          <w:rFonts w:ascii="Times New Roman" w:eastAsia="PMingLiU" w:hAnsi="Times New Roman"/>
          <w:sz w:val="28"/>
          <w:szCs w:val="28"/>
        </w:rPr>
        <w:t xml:space="preserve">администрацию городского поселения Воскресенск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21C1C" w:rsidRPr="001C0680" w:rsidRDefault="00521C1C" w:rsidP="005460D4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21C1C" w:rsidRPr="001C0680" w:rsidRDefault="00521C1C" w:rsidP="005460D4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521C1C" w:rsidRPr="001C0680" w:rsidRDefault="00521C1C" w:rsidP="005460D4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521C1C" w:rsidRPr="001C0680" w:rsidRDefault="00521C1C" w:rsidP="005460D4">
      <w:pPr>
        <w:widowControl w:val="0"/>
        <w:tabs>
          <w:tab w:val="left" w:pos="1134"/>
          <w:tab w:val="left" w:pos="1276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</w:t>
      </w:r>
      <w:r>
        <w:rPr>
          <w:rFonts w:ascii="Times New Roman" w:hAnsi="Times New Roman"/>
          <w:color w:val="000000"/>
          <w:sz w:val="28"/>
          <w:szCs w:val="28"/>
        </w:rPr>
        <w:t>заявления.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21C1C" w:rsidRPr="00A93B76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 </w:t>
      </w:r>
      <w:r w:rsidRPr="00220D5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hAnsi="Times New Roman"/>
          <w:sz w:val="28"/>
          <w:szCs w:val="28"/>
          <w:highlight w:val="cyan"/>
        </w:rPr>
        <w:t>ра</w:t>
      </w:r>
      <w:r w:rsidRPr="00220D5F"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21C1C" w:rsidRPr="001C068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hAnsi="Times New Roman"/>
          <w:sz w:val="28"/>
          <w:szCs w:val="28"/>
          <w:highlight w:val="cyan"/>
        </w:rPr>
        <w:t>ра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</w:t>
      </w:r>
      <w:r>
        <w:rPr>
          <w:rFonts w:ascii="Times New Roman" w:eastAsia="PMingLiU" w:hAnsi="Times New Roman"/>
          <w:sz w:val="28"/>
          <w:szCs w:val="28"/>
        </w:rPr>
        <w:t>.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21C1C" w:rsidRPr="001C0680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</w:t>
      </w:r>
      <w:r w:rsidRPr="005460D4">
        <w:rPr>
          <w:rFonts w:ascii="Times New Roman" w:hAnsi="Times New Roman"/>
          <w:sz w:val="28"/>
          <w:szCs w:val="28"/>
        </w:rPr>
        <w:t>устанавливается руководителем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A93B7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hAnsi="Times New Roman"/>
          <w:sz w:val="28"/>
          <w:szCs w:val="28"/>
          <w:highlight w:val="cyan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1E8">
        <w:rPr>
          <w:rFonts w:ascii="Times New Roman" w:hAnsi="Times New Roman"/>
          <w:b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521C1C" w:rsidRPr="001C0680" w:rsidRDefault="00521C1C" w:rsidP="00EE3D7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21C1C" w:rsidRPr="00264748" w:rsidRDefault="00521C1C" w:rsidP="00264748">
      <w:pPr>
        <w:pStyle w:val="ListParagraph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64748">
        <w:rPr>
          <w:rFonts w:ascii="Times New Roman" w:hAnsi="Times New Roman"/>
          <w:sz w:val="28"/>
          <w:szCs w:val="28"/>
          <w:highlight w:val="cyan"/>
        </w:rPr>
        <w:t>прием заявления;</w:t>
      </w:r>
    </w:p>
    <w:p w:rsidR="00521C1C" w:rsidRDefault="00521C1C" w:rsidP="00264748">
      <w:pPr>
        <w:pStyle w:val="ListParagraph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264748">
        <w:rPr>
          <w:rFonts w:ascii="Times New Roman" w:hAnsi="Times New Roman"/>
          <w:sz w:val="28"/>
          <w:szCs w:val="28"/>
          <w:highlight w:val="cyan"/>
        </w:rPr>
        <w:t>регистрация заявления;</w:t>
      </w:r>
    </w:p>
    <w:p w:rsidR="00521C1C" w:rsidRPr="00C3727A" w:rsidRDefault="00521C1C" w:rsidP="00264748">
      <w:pPr>
        <w:pStyle w:val="ListParagraph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264748">
        <w:rPr>
          <w:rFonts w:ascii="Times New Roman" w:hAnsi="Times New Roman"/>
          <w:sz w:val="28"/>
          <w:szCs w:val="28"/>
          <w:highlight w:val="cyan"/>
        </w:rPr>
        <w:t>рассмотрение</w:t>
      </w:r>
      <w:r w:rsidRPr="00C3727A">
        <w:rPr>
          <w:rFonts w:ascii="Times New Roman" w:hAnsi="Times New Roman"/>
          <w:sz w:val="28"/>
          <w:szCs w:val="28"/>
        </w:rPr>
        <w:t xml:space="preserve"> заявления и принятие решения о предоставлении (об отказе предос</w:t>
      </w:r>
      <w:r w:rsidRPr="001C32EB">
        <w:rPr>
          <w:rFonts w:ascii="Times New Roman" w:hAnsi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hAnsi="Times New Roman"/>
          <w:sz w:val="28"/>
          <w:szCs w:val="28"/>
        </w:rPr>
        <w:t>услуги;</w:t>
      </w:r>
    </w:p>
    <w:p w:rsidR="00521C1C" w:rsidRPr="000340F1" w:rsidRDefault="00521C1C" w:rsidP="00264748">
      <w:pPr>
        <w:pStyle w:val="ListParagraph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264748">
        <w:rPr>
          <w:rFonts w:ascii="Times New Roman" w:hAnsi="Times New Roman"/>
          <w:sz w:val="28"/>
          <w:szCs w:val="28"/>
          <w:highlight w:val="cyan"/>
        </w:rPr>
        <w:t>выдача</w:t>
      </w:r>
      <w:r w:rsidRPr="00C3727A">
        <w:rPr>
          <w:rFonts w:ascii="Times New Roman" w:hAnsi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521C1C" w:rsidRPr="00D1092A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521C1C" w:rsidRPr="006D321B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521C1C" w:rsidRPr="005815EA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D42DF8" w:rsidRDefault="00521C1C" w:rsidP="00B637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57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Прием заявления</w:t>
      </w:r>
    </w:p>
    <w:p w:rsidR="00521C1C" w:rsidRPr="007D059C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hAnsi="Times New Roman"/>
          <w:sz w:val="28"/>
          <w:szCs w:val="28"/>
        </w:rPr>
        <w:t xml:space="preserve"> является поступление в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ю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заявления:</w:t>
      </w:r>
    </w:p>
    <w:p w:rsidR="00521C1C" w:rsidRPr="002D22D1" w:rsidRDefault="00521C1C" w:rsidP="00B6376E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а) в </w:t>
      </w:r>
      <w:r w:rsidRPr="00742723">
        <w:rPr>
          <w:rFonts w:ascii="Times New Roman" w:eastAsia="PMingLiU" w:hAnsi="Times New Roman"/>
          <w:sz w:val="28"/>
          <w:szCs w:val="28"/>
        </w:rPr>
        <w:t xml:space="preserve">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ю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521C1C" w:rsidRPr="007D059C" w:rsidRDefault="00521C1C" w:rsidP="00B6376E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521C1C" w:rsidRPr="007D059C" w:rsidRDefault="00521C1C" w:rsidP="00B6376E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521C1C" w:rsidRPr="00E267B0" w:rsidRDefault="00521C1C" w:rsidP="00B6376E">
      <w:pPr>
        <w:widowControl w:val="0"/>
        <w:spacing w:before="60" w:after="60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21C1C" w:rsidRPr="007D059C" w:rsidRDefault="00521C1C" w:rsidP="00B6376E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521C1C" w:rsidRPr="007D059C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Прием заявления осуществляют сотрудники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B0257D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 xml:space="preserve">Прием заявления осуществляется в многофункциональных центрах в соответствии с соглашениями о взаимодействии между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ей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7D059C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поступлении заявления посредством личного обращения заявителя в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ю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521C1C" w:rsidRPr="007D059C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521C1C" w:rsidRPr="007D059C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21C1C" w:rsidRPr="007D059C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21C1C" w:rsidRPr="007D059C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E267B0">
        <w:rPr>
          <w:rFonts w:ascii="Times New Roman" w:hAnsi="Times New Roman"/>
          <w:sz w:val="28"/>
          <w:szCs w:val="28"/>
          <w:highlight w:val="cyan"/>
        </w:rPr>
        <w:t>) осуществляет прием заявления по описи;</w:t>
      </w:r>
    </w:p>
    <w:p w:rsidR="00521C1C" w:rsidRPr="007D059C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Pr="00057DAE">
        <w:rPr>
          <w:rFonts w:ascii="Times New Roman" w:hAnsi="Times New Roman"/>
          <w:sz w:val="28"/>
          <w:szCs w:val="28"/>
          <w:highlight w:val="cyan"/>
        </w:rPr>
        <w:t>) вручает копию описи заявителю.</w:t>
      </w:r>
    </w:p>
    <w:p w:rsidR="00521C1C" w:rsidRPr="009B331D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при личном обращении заявителя не превышает </w:t>
      </w:r>
      <w:r w:rsidRPr="00033D88">
        <w:rPr>
          <w:rFonts w:ascii="Times New Roman" w:hAnsi="Times New Roman"/>
          <w:sz w:val="28"/>
          <w:szCs w:val="28"/>
          <w:highlight w:val="cyan"/>
        </w:rPr>
        <w:t xml:space="preserve">45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521C1C" w:rsidRPr="009B331D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21C1C" w:rsidRPr="00380A7C" w:rsidRDefault="00521C1C" w:rsidP="002D372F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При </w:t>
      </w:r>
      <w:r w:rsidRPr="002D372F">
        <w:rPr>
          <w:rFonts w:ascii="Times New Roman" w:hAnsi="Times New Roman"/>
          <w:color w:val="000000"/>
          <w:sz w:val="28"/>
          <w:szCs w:val="28"/>
          <w:highlight w:val="cyan"/>
        </w:rPr>
        <w:t>поступлении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заявления в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ю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380A7C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, осуществляет действия согласно пункту </w:t>
      </w:r>
      <w:r>
        <w:rPr>
          <w:rFonts w:ascii="Times New Roman" w:hAnsi="Times New Roman"/>
          <w:sz w:val="28"/>
          <w:szCs w:val="28"/>
          <w:highlight w:val="cyan"/>
        </w:rPr>
        <w:t>76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/>
          <w:sz w:val="28"/>
          <w:szCs w:val="28"/>
          <w:highlight w:val="cyan"/>
        </w:rPr>
        <w:t>76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521C1C" w:rsidRPr="00380A7C" w:rsidRDefault="00521C1C" w:rsidP="002D372F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Опись с отметкой о дате приема </w:t>
      </w:r>
      <w:r w:rsidRPr="002D372F">
        <w:rPr>
          <w:rFonts w:ascii="Times New Roman" w:hAnsi="Times New Roman"/>
          <w:sz w:val="28"/>
          <w:szCs w:val="28"/>
          <w:highlight w:val="cyan"/>
        </w:rPr>
        <w:t>заявления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>направляется заявителю заказным почтовым отправлением с уведомлением о вручении в течение 2 рабочих дней с даты получения заявления.</w:t>
      </w:r>
    </w:p>
    <w:p w:rsidR="00521C1C" w:rsidRPr="009B331D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и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521C1C" w:rsidRPr="009B331D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услуги;</w:t>
      </w:r>
    </w:p>
    <w:p w:rsidR="00521C1C" w:rsidRPr="009B331D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на предмет целостности;</w:t>
      </w:r>
    </w:p>
    <w:p w:rsidR="00521C1C" w:rsidRPr="009B331D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заявления;</w:t>
      </w:r>
    </w:p>
    <w:p w:rsidR="00521C1C" w:rsidRPr="009B331D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4) в случае если </w:t>
      </w:r>
      <w:r>
        <w:rPr>
          <w:rFonts w:ascii="Times New Roman" w:hAnsi="Times New Roman"/>
          <w:sz w:val="28"/>
          <w:szCs w:val="28"/>
          <w:highlight w:val="cyan"/>
        </w:rPr>
        <w:t>заявление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на предоставление муниципальной услуги не заверен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муниципальной, подписанные электронной подписью;</w:t>
      </w:r>
    </w:p>
    <w:p w:rsidR="00521C1C" w:rsidRPr="009B331D" w:rsidRDefault="00521C1C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5) в случае если </w:t>
      </w:r>
      <w:r>
        <w:rPr>
          <w:rFonts w:ascii="Times New Roman" w:hAnsi="Times New Roman"/>
          <w:sz w:val="28"/>
          <w:szCs w:val="28"/>
          <w:highlight w:val="cyan"/>
        </w:rPr>
        <w:t>заявление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о предоставлении муниципальной услуги подписан</w:t>
      </w:r>
      <w:r>
        <w:rPr>
          <w:rFonts w:ascii="Times New Roman" w:hAnsi="Times New Roman"/>
          <w:sz w:val="28"/>
          <w:szCs w:val="28"/>
          <w:highlight w:val="cyan"/>
        </w:rPr>
        <w:t>о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521C1C" w:rsidRPr="009B331D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F72339">
        <w:rPr>
          <w:rFonts w:ascii="Times New Roman" w:eastAsia="PMingLiU" w:hAnsi="Times New Roman"/>
          <w:sz w:val="28"/>
          <w:szCs w:val="28"/>
        </w:rPr>
        <w:t>администраци</w:t>
      </w:r>
      <w:r>
        <w:rPr>
          <w:rFonts w:ascii="Times New Roman" w:eastAsia="PMingLiU" w:hAnsi="Times New Roman"/>
          <w:sz w:val="28"/>
          <w:szCs w:val="28"/>
        </w:rPr>
        <w:t>ю</w:t>
      </w:r>
      <w:r w:rsidRPr="00F72339">
        <w:rPr>
          <w:rFonts w:ascii="Times New Roman" w:eastAsia="PMingLiU" w:hAnsi="Times New Roman"/>
          <w:sz w:val="28"/>
          <w:szCs w:val="28"/>
        </w:rPr>
        <w:t xml:space="preserve">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многофункциональный центр.</w:t>
      </w:r>
    </w:p>
    <w:p w:rsidR="00521C1C" w:rsidRPr="002D372F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D372F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14174">
        <w:rPr>
          <w:rFonts w:ascii="Times New Roman" w:hAnsi="Times New Roman"/>
          <w:sz w:val="28"/>
          <w:szCs w:val="28"/>
          <w:highlight w:val="cyan"/>
        </w:rPr>
        <w:t>и регистрации заявления и прилагаемых к нему документов, необходимых для предоставления муниципальной услуги, является передача заявления</w:t>
      </w:r>
      <w:r w:rsidRPr="002D372F">
        <w:rPr>
          <w:rFonts w:ascii="Times New Roman" w:hAnsi="Times New Roman"/>
          <w:sz w:val="28"/>
          <w:szCs w:val="28"/>
          <w:highlight w:val="cyan"/>
        </w:rPr>
        <w:t xml:space="preserve"> сотруднику </w:t>
      </w:r>
      <w:r w:rsidRPr="00414174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2D372F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2D372F" w:rsidRDefault="00521C1C" w:rsidP="00B6376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является </w:t>
      </w:r>
      <w:r w:rsidRPr="00297252">
        <w:rPr>
          <w:rFonts w:ascii="Times New Roman" w:hAnsi="Times New Roman"/>
          <w:sz w:val="28"/>
          <w:szCs w:val="28"/>
          <w:highlight w:val="cyan"/>
        </w:rPr>
        <w:t xml:space="preserve">опись с отметкой о дате приема заявления или уведомление о получении </w:t>
      </w:r>
      <w:r w:rsidRPr="00297252">
        <w:rPr>
          <w:rFonts w:ascii="Times New Roman" w:hAnsi="Times New Roman"/>
          <w:color w:val="000000"/>
          <w:sz w:val="28"/>
          <w:szCs w:val="28"/>
          <w:highlight w:val="cyan"/>
        </w:rPr>
        <w:t>заявления</w:t>
      </w:r>
      <w:r>
        <w:rPr>
          <w:rFonts w:ascii="Times New Roman" w:hAnsi="Times New Roman"/>
          <w:color w:val="000000"/>
          <w:sz w:val="28"/>
          <w:szCs w:val="28"/>
          <w:highlight w:val="cyan"/>
        </w:rPr>
        <w:t>.</w:t>
      </w:r>
    </w:p>
    <w:p w:rsidR="00521C1C" w:rsidRDefault="00521C1C" w:rsidP="002D372F">
      <w:p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521C1C" w:rsidRDefault="00521C1C" w:rsidP="002D37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57" w:firstLine="709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 w:rsidRPr="00761BE4">
        <w:rPr>
          <w:rFonts w:ascii="Times New Roman" w:hAnsi="Times New Roman"/>
          <w:b/>
          <w:sz w:val="28"/>
          <w:szCs w:val="28"/>
          <w:highlight w:val="cyan"/>
        </w:rPr>
        <w:t>Регистрация заявления</w:t>
      </w:r>
    </w:p>
    <w:p w:rsidR="00521C1C" w:rsidRPr="00761BE4" w:rsidRDefault="00521C1C" w:rsidP="002D372F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61BE4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заявления является поступление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специалисту </w:t>
      </w:r>
      <w:r w:rsidRPr="00414174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 многофункционального центра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, ответственному за регистрацию документов по </w:t>
      </w:r>
      <w:r w:rsidRPr="002D372F"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>
        <w:rPr>
          <w:rFonts w:ascii="Times New Roman" w:hAnsi="Times New Roman"/>
          <w:sz w:val="28"/>
          <w:szCs w:val="28"/>
          <w:highlight w:val="cyan"/>
        </w:rPr>
        <w:t>услуге</w:t>
      </w:r>
      <w:r w:rsidRPr="00761BE4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4A47AC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7AC">
        <w:rPr>
          <w:rFonts w:ascii="Times New Roman" w:hAnsi="Times New Roman"/>
          <w:sz w:val="28"/>
          <w:szCs w:val="28"/>
        </w:rPr>
        <w:t xml:space="preserve">Специалист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7AC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 </w:t>
      </w:r>
      <w:r w:rsidRPr="00032DC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4A47AC">
        <w:rPr>
          <w:rFonts w:ascii="Times New Roman" w:hAnsi="Times New Roman"/>
          <w:sz w:val="28"/>
          <w:szCs w:val="28"/>
        </w:rPr>
        <w:t>.</w:t>
      </w:r>
    </w:p>
    <w:p w:rsidR="00521C1C" w:rsidRPr="00E11572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32DCE">
        <w:rPr>
          <w:rFonts w:ascii="Times New Roman" w:hAnsi="Times New Roman"/>
          <w:sz w:val="28"/>
          <w:szCs w:val="28"/>
          <w:highlight w:val="cyan"/>
        </w:rPr>
        <w:t>Регистрация</w:t>
      </w:r>
      <w:r w:rsidRPr="00E11572">
        <w:rPr>
          <w:rFonts w:ascii="Times New Roman" w:hAnsi="Times New Roman"/>
          <w:sz w:val="28"/>
          <w:szCs w:val="28"/>
          <w:highlight w:val="cyan"/>
        </w:rPr>
        <w:t xml:space="preserve"> заявлени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E11572">
        <w:rPr>
          <w:rFonts w:ascii="Times New Roman" w:hAnsi="Times New Roman"/>
          <w:sz w:val="28"/>
          <w:szCs w:val="28"/>
          <w:highlight w:val="cyan"/>
        </w:rPr>
        <w:t xml:space="preserve"> осуществляется в многофункциональных центрах в соответствии с соглашениями о взаимодействии между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 </w:t>
      </w:r>
      <w:r w:rsidRPr="00032DCE">
        <w:rPr>
          <w:rFonts w:ascii="Times New Roman" w:hAnsi="Times New Roman"/>
          <w:sz w:val="28"/>
          <w:szCs w:val="28"/>
          <w:highlight w:val="cyan"/>
        </w:rPr>
        <w:t>и</w:t>
      </w:r>
      <w:r w:rsidRPr="00E11572">
        <w:rPr>
          <w:rFonts w:ascii="Times New Roman" w:hAnsi="Times New Roman"/>
          <w:sz w:val="28"/>
          <w:szCs w:val="28"/>
          <w:highlight w:val="cyan"/>
        </w:rPr>
        <w:t xml:space="preserve"> многофункциональным центром, заключенными в установленном порядке, если исполнение данной процедуры предусмотрено заключенными соглашением.</w:t>
      </w:r>
    </w:p>
    <w:p w:rsidR="00521C1C" w:rsidRPr="00A811AE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заявления, полученн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 или почтового отправления, осуществляется 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в срок, не превышающий 1 рабочий день с даты поступления заявления в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14174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 многофункциональный центр</w:t>
      </w:r>
      <w:r w:rsidRPr="00032DCE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6E4735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32DCE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заявления, полученного в электронной форме, осуществляется не позднее 1 рабочего дня, следующего за днем его поступления в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032DCE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A811AE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32DCE">
        <w:rPr>
          <w:rFonts w:ascii="Times New Roman" w:hAnsi="Times New Roman"/>
          <w:sz w:val="28"/>
          <w:szCs w:val="28"/>
          <w:highlight w:val="cyan"/>
        </w:rPr>
        <w:t>После регистрации заявление направляется на рассмотрение специалисту</w:t>
      </w:r>
      <w:r>
        <w:rPr>
          <w:rFonts w:ascii="Times New Roman" w:hAnsi="Times New Roman"/>
          <w:sz w:val="28"/>
          <w:szCs w:val="28"/>
          <w:highlight w:val="cyan"/>
        </w:rPr>
        <w:t xml:space="preserve"> сектора благоустройства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, многофункционального центра, ответственному за предоставление </w:t>
      </w:r>
      <w:r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 w:rsidRPr="00032DCE">
        <w:rPr>
          <w:rFonts w:ascii="Times New Roman" w:hAnsi="Times New Roman"/>
          <w:sz w:val="28"/>
          <w:szCs w:val="28"/>
          <w:highlight w:val="cyan"/>
        </w:rPr>
        <w:t>услуги.</w:t>
      </w:r>
    </w:p>
    <w:p w:rsidR="00521C1C" w:rsidRPr="00761BE4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hAnsi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заявления не превышает 2</w:t>
      </w:r>
      <w:r>
        <w:rPr>
          <w:rFonts w:ascii="Times New Roman" w:hAnsi="Times New Roman"/>
          <w:sz w:val="28"/>
          <w:szCs w:val="28"/>
          <w:highlight w:val="cyan"/>
        </w:rPr>
        <w:t xml:space="preserve"> календарных </w:t>
      </w:r>
      <w:r w:rsidRPr="00A811AE">
        <w:rPr>
          <w:rFonts w:ascii="Times New Roman" w:hAnsi="Times New Roman"/>
          <w:sz w:val="28"/>
          <w:szCs w:val="28"/>
          <w:highlight w:val="cyan"/>
        </w:rPr>
        <w:t>дней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 с даты </w:t>
      </w:r>
      <w:r w:rsidRPr="00761BE4">
        <w:rPr>
          <w:rFonts w:ascii="Times New Roman" w:hAnsi="Times New Roman"/>
          <w:sz w:val="28"/>
          <w:szCs w:val="28"/>
          <w:highlight w:val="cyan"/>
        </w:rPr>
        <w:t>поступлени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специалисту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32DCE">
        <w:rPr>
          <w:rFonts w:ascii="Times New Roman" w:hAnsi="Times New Roman"/>
          <w:sz w:val="28"/>
          <w:szCs w:val="28"/>
          <w:highlight w:val="cyan"/>
        </w:rPr>
        <w:t>, многофункционального центра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, ответственному за регистрацию документов по </w:t>
      </w:r>
      <w:r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 w:rsidRPr="00761BE4">
        <w:rPr>
          <w:rFonts w:ascii="Times New Roman" w:hAnsi="Times New Roman"/>
          <w:sz w:val="28"/>
          <w:szCs w:val="28"/>
          <w:highlight w:val="cyan"/>
        </w:rPr>
        <w:t>услуге.</w:t>
      </w:r>
    </w:p>
    <w:p w:rsidR="00521C1C" w:rsidRPr="00032DCE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регистрации заявления является передача заявления специалисту</w:t>
      </w:r>
      <w:r>
        <w:rPr>
          <w:rFonts w:ascii="Times New Roman" w:hAnsi="Times New Roman"/>
          <w:sz w:val="28"/>
          <w:szCs w:val="28"/>
          <w:highlight w:val="cyan"/>
        </w:rPr>
        <w:t xml:space="preserve"> сектора благоустройства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, многофункционального центра, ответственному за предоставление </w:t>
      </w:r>
      <w:r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 w:rsidRPr="00032DCE">
        <w:rPr>
          <w:rFonts w:ascii="Times New Roman" w:hAnsi="Times New Roman"/>
          <w:sz w:val="28"/>
          <w:szCs w:val="28"/>
          <w:highlight w:val="cyan"/>
        </w:rPr>
        <w:t>услуги</w:t>
      </w:r>
      <w:r w:rsidRPr="00C35F9C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C35F9C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35F9C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  <w:highlight w:val="cyan"/>
        </w:rPr>
        <w:t>муниципальной</w:t>
      </w:r>
      <w:r w:rsidRPr="00C35F9C">
        <w:rPr>
          <w:rFonts w:ascii="Times New Roman" w:hAnsi="Times New Roman"/>
          <w:sz w:val="28"/>
          <w:szCs w:val="28"/>
          <w:highlight w:val="cyan"/>
        </w:rPr>
        <w:t xml:space="preserve"> услуги в электронной форме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 </w:t>
      </w:r>
      <w:r w:rsidRPr="00C35F9C">
        <w:rPr>
          <w:rFonts w:ascii="Times New Roman" w:hAnsi="Times New Roman"/>
          <w:sz w:val="28"/>
          <w:szCs w:val="28"/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процедуры.</w:t>
      </w:r>
    </w:p>
    <w:p w:rsidR="00521C1C" w:rsidRPr="00C35F9C" w:rsidRDefault="00521C1C" w:rsidP="00032DCE">
      <w:pPr>
        <w:pStyle w:val="ListParagraph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C35F9C">
        <w:rPr>
          <w:rFonts w:ascii="Times New Roman" w:hAnsi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по регистрации заявления является 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муниципальной </w:t>
      </w:r>
      <w:r w:rsidRPr="00032DCE">
        <w:rPr>
          <w:rFonts w:ascii="Times New Roman" w:hAnsi="Times New Roman"/>
          <w:sz w:val="28"/>
          <w:szCs w:val="28"/>
          <w:highlight w:val="cyan"/>
        </w:rPr>
        <w:t xml:space="preserve">услуги и (или) в соответствующую информационную систему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32DCE">
        <w:rPr>
          <w:rFonts w:ascii="Times New Roman" w:hAnsi="Times New Roman"/>
          <w:sz w:val="28"/>
          <w:szCs w:val="28"/>
          <w:highlight w:val="cyan"/>
        </w:rPr>
        <w:t>, многофункционального центра</w:t>
      </w:r>
      <w:r w:rsidRPr="00C35F9C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Pr="002B331B" w:rsidRDefault="00521C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Default="00521C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87976">
        <w:rPr>
          <w:rFonts w:ascii="Times New Roman" w:hAnsi="Times New Roman"/>
          <w:b/>
          <w:sz w:val="28"/>
          <w:szCs w:val="28"/>
        </w:rPr>
        <w:t>ассмотрение заявления и принятие решения о предоставлении (об отказе предоставления) муниципальной услуги</w:t>
      </w:r>
    </w:p>
    <w:p w:rsidR="00521C1C" w:rsidRPr="002B331B" w:rsidRDefault="00521C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33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77D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AD377D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сотруднику сектора благоустройства</w:t>
      </w:r>
      <w:r w:rsidRPr="00C46F85">
        <w:rPr>
          <w:rFonts w:ascii="Times New Roman" w:hAnsi="Times New Roman"/>
          <w:sz w:val="28"/>
          <w:szCs w:val="28"/>
        </w:rPr>
        <w:t xml:space="preserve"> </w:t>
      </w:r>
      <w:r w:rsidRPr="0041417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сотруднику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(далее – сотрудник)</w:t>
      </w:r>
      <w:r w:rsidRPr="00026336">
        <w:rPr>
          <w:rFonts w:ascii="Times New Roman" w:hAnsi="Times New Roman"/>
          <w:sz w:val="28"/>
          <w:szCs w:val="28"/>
        </w:rPr>
        <w:t xml:space="preserve">. </w:t>
      </w:r>
    </w:p>
    <w:p w:rsidR="00521C1C" w:rsidRPr="00E11572" w:rsidRDefault="00521C1C" w:rsidP="009E11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E115B">
        <w:rPr>
          <w:rFonts w:ascii="Times New Roman" w:hAnsi="Times New Roman"/>
          <w:sz w:val="28"/>
          <w:szCs w:val="28"/>
          <w:highlight w:val="cyan"/>
        </w:rPr>
        <w:t>Рассмотрение</w:t>
      </w:r>
      <w:r w:rsidRPr="00733A07">
        <w:rPr>
          <w:rFonts w:ascii="Times New Roman" w:hAnsi="Times New Roman"/>
          <w:sz w:val="28"/>
          <w:szCs w:val="28"/>
          <w:highlight w:val="cyan"/>
        </w:rPr>
        <w:t xml:space="preserve"> заявления и принятие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  <w:highlight w:val="cyan"/>
        </w:rPr>
        <w:t>муниципальной</w:t>
      </w:r>
      <w:r w:rsidRPr="00733A07">
        <w:rPr>
          <w:rFonts w:ascii="Times New Roman" w:hAnsi="Times New Roman"/>
          <w:sz w:val="28"/>
          <w:szCs w:val="28"/>
          <w:highlight w:val="cyan"/>
        </w:rPr>
        <w:t xml:space="preserve"> услуги осуществляется в </w:t>
      </w:r>
      <w:r w:rsidRPr="009E115B">
        <w:rPr>
          <w:rFonts w:ascii="Times New Roman" w:hAnsi="Times New Roman"/>
          <w:sz w:val="28"/>
          <w:szCs w:val="28"/>
          <w:highlight w:val="cyan"/>
        </w:rPr>
        <w:t xml:space="preserve">многофункциональных центрах в соответствии с соглашениями о взаимодействии между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4A47AC">
        <w:rPr>
          <w:rFonts w:ascii="Times New Roman" w:hAnsi="Times New Roman"/>
          <w:sz w:val="28"/>
          <w:szCs w:val="28"/>
        </w:rPr>
        <w:t xml:space="preserve"> </w:t>
      </w:r>
      <w:r w:rsidRPr="009E115B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многофункциональным </w:t>
      </w:r>
      <w:r w:rsidRPr="00733A07">
        <w:rPr>
          <w:rFonts w:ascii="Times New Roman" w:hAnsi="Times New Roman"/>
          <w:sz w:val="28"/>
          <w:szCs w:val="28"/>
          <w:highlight w:val="cyan"/>
        </w:rPr>
        <w:t xml:space="preserve">центром, заключенными в установленном порядке, если исполнение </w:t>
      </w:r>
      <w:r w:rsidRPr="00E11572">
        <w:rPr>
          <w:rFonts w:ascii="Times New Roman" w:hAnsi="Times New Roman"/>
          <w:sz w:val="28"/>
          <w:szCs w:val="28"/>
          <w:highlight w:val="cyan"/>
        </w:rPr>
        <w:t>данной процедуры предусмотрено заключенными соглашением.</w:t>
      </w:r>
    </w:p>
    <w:p w:rsidR="00521C1C" w:rsidRPr="009E115B" w:rsidRDefault="00521C1C" w:rsidP="009E11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E115B">
        <w:rPr>
          <w:rFonts w:ascii="Times New Roman" w:hAnsi="Times New Roman"/>
          <w:sz w:val="28"/>
          <w:szCs w:val="28"/>
          <w:highlight w:val="cyan"/>
        </w:rPr>
        <w:t xml:space="preserve">Критерием принятия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  <w:highlight w:val="cyan"/>
        </w:rPr>
        <w:t>муниципальной</w:t>
      </w:r>
      <w:r w:rsidRPr="009E115B">
        <w:rPr>
          <w:rFonts w:ascii="Times New Roman" w:hAnsi="Times New Roman"/>
          <w:sz w:val="28"/>
          <w:szCs w:val="28"/>
          <w:highlight w:val="cyan"/>
        </w:rPr>
        <w:t xml:space="preserve"> услуги является наличие или отсутствие оснований, указанных в </w:t>
      </w:r>
      <w:r w:rsidRPr="00962E47">
        <w:rPr>
          <w:rFonts w:ascii="Times New Roman" w:hAnsi="Times New Roman"/>
          <w:sz w:val="28"/>
          <w:szCs w:val="28"/>
          <w:highlight w:val="cyan"/>
        </w:rPr>
        <w:t xml:space="preserve">пункте 27 административного </w:t>
      </w:r>
      <w:r w:rsidRPr="009E115B">
        <w:rPr>
          <w:rFonts w:ascii="Times New Roman" w:hAnsi="Times New Roman"/>
          <w:sz w:val="28"/>
          <w:szCs w:val="28"/>
          <w:highlight w:val="cyan"/>
        </w:rPr>
        <w:t>регламента.</w:t>
      </w:r>
    </w:p>
    <w:p w:rsidR="00521C1C" w:rsidRPr="00E91D7B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E91D7B">
        <w:rPr>
          <w:rFonts w:ascii="Times New Roman" w:hAnsi="Times New Roman"/>
          <w:sz w:val="28"/>
          <w:szCs w:val="28"/>
          <w:highlight w:val="cyan"/>
        </w:rPr>
        <w:t>Сотрудник осуществляет следующую последовательность действий:</w:t>
      </w:r>
    </w:p>
    <w:p w:rsidR="00521C1C" w:rsidRPr="00E91D7B" w:rsidRDefault="00521C1C" w:rsidP="00E91D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1D7B">
        <w:rPr>
          <w:rFonts w:ascii="Times New Roman" w:hAnsi="Times New Roman"/>
          <w:sz w:val="28"/>
          <w:szCs w:val="28"/>
          <w:highlight w:val="cyan"/>
        </w:rPr>
        <w:t>1.)</w:t>
      </w:r>
      <w:r w:rsidRPr="00E91D7B">
        <w:rPr>
          <w:rFonts w:ascii="Times New Roman" w:hAnsi="Times New Roman"/>
          <w:sz w:val="28"/>
          <w:szCs w:val="28"/>
          <w:highlight w:val="cyan"/>
        </w:rPr>
        <w:tab/>
        <w:t>проверяет заявление на наличие (отсутствие) оснований для отказа в предоставлении муниципальной услуги, указанных в пункте 28административного регламента;</w:t>
      </w:r>
    </w:p>
    <w:p w:rsidR="00521C1C" w:rsidRPr="00E91D7B" w:rsidRDefault="00521C1C" w:rsidP="00320B5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1D7B">
        <w:rPr>
          <w:rFonts w:ascii="Times New Roman" w:hAnsi="Times New Roman"/>
          <w:sz w:val="28"/>
          <w:szCs w:val="28"/>
          <w:highlight w:val="cyan"/>
        </w:rPr>
        <w:t>2)</w:t>
      </w:r>
      <w:r w:rsidRPr="00E91D7B">
        <w:rPr>
          <w:rFonts w:ascii="Times New Roman" w:hAnsi="Times New Roman"/>
          <w:sz w:val="28"/>
          <w:szCs w:val="28"/>
          <w:highlight w:val="cyan"/>
        </w:rPr>
        <w:tab/>
        <w:t xml:space="preserve">при наличии оснований для отказа в предоставлении муниципальной услуги, указанных в </w:t>
      </w:r>
      <w:r w:rsidRPr="00962E47">
        <w:rPr>
          <w:rFonts w:ascii="Times New Roman" w:hAnsi="Times New Roman"/>
          <w:sz w:val="28"/>
          <w:szCs w:val="28"/>
          <w:highlight w:val="cyan"/>
        </w:rPr>
        <w:t xml:space="preserve">пункте 27 административного </w:t>
      </w:r>
      <w:r w:rsidRPr="00E91D7B">
        <w:rPr>
          <w:rFonts w:ascii="Times New Roman" w:hAnsi="Times New Roman"/>
          <w:sz w:val="28"/>
          <w:szCs w:val="28"/>
          <w:highlight w:val="cyan"/>
        </w:rPr>
        <w:t>регламента,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E91D7B">
        <w:rPr>
          <w:rFonts w:ascii="Times New Roman" w:hAnsi="Times New Roman"/>
          <w:sz w:val="28"/>
          <w:szCs w:val="28"/>
          <w:highlight w:val="cyan"/>
        </w:rPr>
        <w:t>подготавливает в письменной форме на бумажном носителе мотивированный отказ с указанием причин отказа;</w:t>
      </w:r>
    </w:p>
    <w:p w:rsidR="00521C1C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3)</w:t>
      </w:r>
      <w:r>
        <w:rPr>
          <w:rFonts w:ascii="Times New Roman" w:hAnsi="Times New Roman"/>
          <w:sz w:val="28"/>
          <w:szCs w:val="28"/>
          <w:highlight w:val="cyan"/>
        </w:rPr>
        <w:tab/>
      </w:r>
      <w:r w:rsidRPr="00E91D7B">
        <w:rPr>
          <w:rFonts w:ascii="Times New Roman" w:hAnsi="Times New Roman"/>
          <w:sz w:val="28"/>
          <w:szCs w:val="28"/>
          <w:highlight w:val="cyan"/>
        </w:rPr>
        <w:t>при отсутствии оснований для отказа в предоставлении муниципальной услуги, указанных в пункте 2</w:t>
      </w:r>
      <w:r>
        <w:rPr>
          <w:rFonts w:ascii="Times New Roman" w:hAnsi="Times New Roman"/>
          <w:sz w:val="28"/>
          <w:szCs w:val="28"/>
          <w:highlight w:val="cyan"/>
        </w:rPr>
        <w:t xml:space="preserve">7 </w:t>
      </w:r>
      <w:r w:rsidRPr="00E91D7B">
        <w:rPr>
          <w:rFonts w:ascii="Times New Roman" w:hAnsi="Times New Roman"/>
          <w:sz w:val="28"/>
          <w:szCs w:val="28"/>
          <w:highlight w:val="cyan"/>
        </w:rPr>
        <w:t>административного регламента:</w:t>
      </w:r>
    </w:p>
    <w:p w:rsidR="00521C1C" w:rsidRDefault="00521C1C" w:rsidP="00C409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A212FD">
        <w:rPr>
          <w:rFonts w:ascii="Times New Roman" w:hAnsi="Times New Roman"/>
          <w:sz w:val="28"/>
          <w:szCs w:val="28"/>
        </w:rPr>
        <w:t>при наличии согласия заявителя</w:t>
      </w:r>
      <w:r>
        <w:rPr>
          <w:rFonts w:ascii="Times New Roman" w:hAnsi="Times New Roman"/>
          <w:sz w:val="28"/>
          <w:szCs w:val="28"/>
        </w:rPr>
        <w:t xml:space="preserve"> на получение</w:t>
      </w:r>
      <w:r w:rsidRPr="00A212FD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в устной форме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2CF1">
        <w:rPr>
          <w:rFonts w:ascii="Times New Roman" w:hAnsi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</w:t>
      </w:r>
      <w:r>
        <w:rPr>
          <w:rFonts w:ascii="Times New Roman" w:hAnsi="Times New Roman"/>
          <w:sz w:val="28"/>
          <w:szCs w:val="28"/>
        </w:rPr>
        <w:t xml:space="preserve">, сообщает заявителю в устной форме запрашиваемую </w:t>
      </w:r>
      <w:r w:rsidRPr="004D31BE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B3F">
        <w:rPr>
          <w:rFonts w:ascii="Times New Roman" w:hAnsi="Times New Roman"/>
          <w:sz w:val="28"/>
          <w:szCs w:val="28"/>
        </w:rPr>
        <w:t xml:space="preserve">о свободных земельных участках на кладбищах, расположенных на территории </w:t>
      </w:r>
      <w:r w:rsidRPr="00531CC3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</w:t>
      </w:r>
      <w:r>
        <w:t xml:space="preserve"> </w:t>
      </w:r>
      <w:r w:rsidRPr="00930B3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6903">
        <w:rPr>
          <w:rFonts w:ascii="Times New Roman" w:hAnsi="Times New Roman"/>
          <w:sz w:val="28"/>
          <w:szCs w:val="28"/>
        </w:rPr>
        <w:t>при этом сообщение фиксируется в соответствующем журнале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521C1C" w:rsidRDefault="00521C1C" w:rsidP="006778A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при отсутствии согласия заявителя на </w:t>
      </w:r>
      <w:r w:rsidRPr="00A212FD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е</w:t>
      </w:r>
      <w:r w:rsidRPr="00A212FD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в устной форме</w:t>
      </w:r>
      <w:r>
        <w:rPr>
          <w:rFonts w:ascii="Times New Roman" w:hAnsi="Times New Roman"/>
          <w:sz w:val="28"/>
          <w:szCs w:val="28"/>
        </w:rPr>
        <w:t xml:space="preserve">, подготавливает </w:t>
      </w:r>
      <w:r w:rsidRPr="004D31BE">
        <w:rPr>
          <w:rFonts w:ascii="Times New Roman" w:hAnsi="Times New Roman"/>
          <w:sz w:val="28"/>
          <w:szCs w:val="28"/>
        </w:rPr>
        <w:t>письменный ответ, содержащий запрашиваемую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B3F">
        <w:rPr>
          <w:rFonts w:ascii="Times New Roman" w:hAnsi="Times New Roman"/>
          <w:sz w:val="28"/>
          <w:szCs w:val="28"/>
        </w:rPr>
        <w:t xml:space="preserve">о свободных земельных участках на кладбищах, расположенных на территории </w:t>
      </w:r>
      <w:r w:rsidRPr="00531CC3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930B3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21C1C" w:rsidRPr="00B901B0" w:rsidRDefault="00521C1C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передает </w:t>
      </w:r>
      <w:r w:rsidRPr="004D31BE">
        <w:rPr>
          <w:rFonts w:ascii="Times New Roman" w:hAnsi="Times New Roman"/>
          <w:sz w:val="28"/>
          <w:szCs w:val="28"/>
        </w:rPr>
        <w:t>письменный ответ</w:t>
      </w:r>
      <w:r>
        <w:rPr>
          <w:rFonts w:ascii="Times New Roman" w:hAnsi="Times New Roman"/>
          <w:sz w:val="28"/>
          <w:szCs w:val="28"/>
        </w:rPr>
        <w:t xml:space="preserve"> или отказ в предоставлении</w:t>
      </w:r>
      <w:r w:rsidRPr="0002633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 сектора благоустройства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456A6">
        <w:rPr>
          <w:rFonts w:ascii="Times New Roman" w:hAnsi="Times New Roman"/>
          <w:i/>
          <w:sz w:val="28"/>
          <w:szCs w:val="28"/>
        </w:rPr>
        <w:t xml:space="preserve">, </w:t>
      </w:r>
      <w:r w:rsidRPr="007456A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456A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456A6">
        <w:rPr>
          <w:rFonts w:ascii="Times New Roman" w:hAnsi="Times New Roman"/>
          <w:sz w:val="28"/>
          <w:szCs w:val="28"/>
        </w:rPr>
        <w:t xml:space="preserve"> 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21C1C" w:rsidRDefault="00521C1C" w:rsidP="00D55B8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осуществления административной процедуры </w:t>
      </w:r>
      <w:r w:rsidRPr="0019405B">
        <w:rPr>
          <w:rFonts w:ascii="Times New Roman" w:hAnsi="Times New Roman"/>
          <w:sz w:val="28"/>
          <w:szCs w:val="28"/>
        </w:rPr>
        <w:t>не может превышат</w:t>
      </w:r>
      <w:r>
        <w:rPr>
          <w:rFonts w:ascii="Times New Roman" w:hAnsi="Times New Roman"/>
          <w:sz w:val="28"/>
          <w:szCs w:val="28"/>
        </w:rPr>
        <w:t>ь15 рабочих</w:t>
      </w:r>
      <w:r w:rsidRPr="0019405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ней </w:t>
      </w:r>
      <w:r w:rsidRPr="00D71135">
        <w:rPr>
          <w:rFonts w:ascii="Times New Roman" w:hAnsi="Times New Roman"/>
          <w:sz w:val="28"/>
          <w:szCs w:val="28"/>
        </w:rPr>
        <w:t xml:space="preserve">с момента поступления заявления в </w:t>
      </w:r>
      <w:r w:rsidRPr="0041417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14174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ый центр</w:t>
      </w:r>
      <w:r w:rsidRPr="00713AC6">
        <w:rPr>
          <w:rFonts w:ascii="Times New Roman" w:hAnsi="Times New Roman"/>
          <w:sz w:val="28"/>
          <w:szCs w:val="28"/>
        </w:rPr>
        <w:t>.</w:t>
      </w:r>
    </w:p>
    <w:p w:rsidR="00521C1C" w:rsidRDefault="00521C1C" w:rsidP="00E91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F1C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F1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96F1C">
        <w:rPr>
          <w:rFonts w:ascii="Times New Roman" w:hAnsi="Times New Roman"/>
          <w:sz w:val="28"/>
          <w:szCs w:val="28"/>
        </w:rPr>
        <w:t>)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FE2">
        <w:rPr>
          <w:rFonts w:ascii="Times New Roman" w:hAnsi="Times New Roman"/>
          <w:sz w:val="28"/>
          <w:szCs w:val="28"/>
          <w:highlight w:val="cyan"/>
        </w:rPr>
        <w:t>заместителем главы администрации - начальником управления развития городской инфраструктуры</w:t>
      </w:r>
      <w:r>
        <w:rPr>
          <w:rFonts w:ascii="Times New Roman" w:hAnsi="Times New Roman"/>
          <w:sz w:val="28"/>
          <w:szCs w:val="28"/>
          <w:highlight w:val="cyan"/>
        </w:rPr>
        <w:t xml:space="preserve"> администрации</w:t>
      </w:r>
      <w:r w:rsidRPr="00C82FE2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521C1C" w:rsidRDefault="00521C1C" w:rsidP="00E91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50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подписанн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82FE2">
        <w:rPr>
          <w:rFonts w:ascii="Times New Roman" w:hAnsi="Times New Roman"/>
          <w:sz w:val="28"/>
          <w:szCs w:val="28"/>
          <w:highlight w:val="cyan"/>
        </w:rPr>
        <w:t>заместителем главы администрации - начальником управления развития городской инфраструктуры</w:t>
      </w:r>
      <w:r>
        <w:rPr>
          <w:rFonts w:ascii="Times New Roman" w:hAnsi="Times New Roman"/>
          <w:sz w:val="28"/>
          <w:szCs w:val="28"/>
          <w:highlight w:val="cyan"/>
        </w:rPr>
        <w:t xml:space="preserve"> администрации</w:t>
      </w:r>
      <w:r w:rsidRPr="00C82FE2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</w:t>
      </w:r>
      <w:r w:rsidRPr="0006003A">
        <w:rPr>
          <w:rFonts w:ascii="Times New Roman" w:hAnsi="Times New Roman"/>
          <w:sz w:val="28"/>
          <w:szCs w:val="28"/>
          <w:highlight w:val="cyan"/>
        </w:rPr>
        <w:t xml:space="preserve">Воскресенск или руководителем многофункционального </w:t>
      </w:r>
      <w:r w:rsidRPr="006F1D3A">
        <w:rPr>
          <w:rFonts w:ascii="Times New Roman" w:hAnsi="Times New Roman"/>
          <w:sz w:val="28"/>
          <w:szCs w:val="28"/>
          <w:highlight w:val="cyan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E2">
        <w:rPr>
          <w:rFonts w:ascii="Times New Roman" w:hAnsi="Times New Roman"/>
          <w:sz w:val="28"/>
          <w:szCs w:val="28"/>
        </w:rPr>
        <w:t xml:space="preserve">письма </w:t>
      </w:r>
      <w:r w:rsidRPr="0006003A">
        <w:rPr>
          <w:rFonts w:ascii="Times New Roman" w:hAnsi="Times New Roman"/>
          <w:sz w:val="28"/>
          <w:szCs w:val="28"/>
          <w:highlight w:val="cyan"/>
        </w:rPr>
        <w:t>специалисту сектора благоустройства администрации городского поселения Воскресенск</w:t>
      </w:r>
      <w:r w:rsidRPr="007428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2850">
        <w:rPr>
          <w:rFonts w:ascii="Times New Roman" w:hAnsi="Times New Roman"/>
          <w:sz w:val="28"/>
          <w:szCs w:val="28"/>
        </w:rPr>
        <w:t>ответственному за регистрацию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услуге.</w:t>
      </w:r>
    </w:p>
    <w:p w:rsidR="00521C1C" w:rsidRPr="00393240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93240">
        <w:rPr>
          <w:rFonts w:ascii="Times New Roman" w:hAnsi="Times New Roman"/>
          <w:sz w:val="28"/>
          <w:szCs w:val="28"/>
          <w:highlight w:val="cyan"/>
        </w:rPr>
        <w:t xml:space="preserve">При </w:t>
      </w:r>
      <w:r w:rsidRPr="00DC070A">
        <w:rPr>
          <w:rFonts w:ascii="Times New Roman" w:hAnsi="Times New Roman"/>
          <w:sz w:val="28"/>
          <w:szCs w:val="28"/>
          <w:highlight w:val="cyan"/>
        </w:rPr>
        <w:t xml:space="preserve">обращении </w:t>
      </w:r>
      <w:r w:rsidRPr="00393240">
        <w:rPr>
          <w:rFonts w:ascii="Times New Roman" w:hAnsi="Times New Roman"/>
          <w:sz w:val="28"/>
          <w:szCs w:val="28"/>
          <w:highlight w:val="cyan"/>
        </w:rPr>
        <w:t xml:space="preserve">заявителя за получением </w:t>
      </w:r>
      <w:r>
        <w:rPr>
          <w:rFonts w:ascii="Times New Roman" w:hAnsi="Times New Roman"/>
          <w:sz w:val="28"/>
          <w:szCs w:val="28"/>
          <w:highlight w:val="cyan"/>
        </w:rPr>
        <w:t>муниципальной</w:t>
      </w:r>
      <w:r w:rsidRPr="00393240">
        <w:rPr>
          <w:rFonts w:ascii="Times New Roman" w:hAnsi="Times New Roman"/>
          <w:sz w:val="28"/>
          <w:szCs w:val="28"/>
          <w:highlight w:val="cyan"/>
        </w:rPr>
        <w:t xml:space="preserve"> услуги в электронной форме </w:t>
      </w:r>
      <w:r>
        <w:rPr>
          <w:rFonts w:ascii="Times New Roman" w:hAnsi="Times New Roman"/>
          <w:sz w:val="28"/>
          <w:szCs w:val="28"/>
          <w:highlight w:val="cyan"/>
        </w:rPr>
        <w:t>Министерство</w:t>
      </w:r>
      <w:r w:rsidRPr="00393240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1C1C" w:rsidRPr="000B7F31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7A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hAnsi="Times New Roman"/>
          <w:i/>
          <w:sz w:val="28"/>
          <w:szCs w:val="28"/>
        </w:rPr>
        <w:t xml:space="preserve"> </w:t>
      </w:r>
      <w:r w:rsidRPr="00FC3748">
        <w:rPr>
          <w:rFonts w:ascii="Times New Roman" w:hAnsi="Times New Roman"/>
          <w:sz w:val="28"/>
          <w:szCs w:val="28"/>
        </w:rPr>
        <w:t xml:space="preserve">администрации </w:t>
      </w:r>
      <w:r w:rsidRPr="00414174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D3A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BD37AD">
        <w:rPr>
          <w:rFonts w:ascii="Times New Roman" w:hAnsi="Times New Roman"/>
          <w:i/>
          <w:sz w:val="28"/>
          <w:szCs w:val="28"/>
        </w:rPr>
        <w:t>.</w:t>
      </w:r>
    </w:p>
    <w:p w:rsidR="00521C1C" w:rsidRPr="001C0680" w:rsidRDefault="00521C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A435DB" w:rsidRDefault="00521C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35DB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521C1C" w:rsidRPr="00EA3A5F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35A72">
        <w:rPr>
          <w:rFonts w:ascii="Times New Roman" w:hAnsi="Times New Roman"/>
          <w:sz w:val="28"/>
          <w:szCs w:val="28"/>
        </w:rPr>
        <w:t>Основанием</w:t>
      </w:r>
      <w:r w:rsidRPr="00EA3A5F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 xml:space="preserve">сектор благоустройства </w:t>
      </w:r>
      <w:r w:rsidRPr="00FC374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C3748">
        <w:rPr>
          <w:rFonts w:ascii="Times New Roman" w:hAnsi="Times New Roman"/>
          <w:sz w:val="28"/>
          <w:szCs w:val="28"/>
        </w:rPr>
        <w:t xml:space="preserve"> </w:t>
      </w:r>
      <w:r w:rsidRPr="00414174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EA3A5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070A">
        <w:rPr>
          <w:rFonts w:ascii="Times New Roman" w:hAnsi="Times New Roman"/>
          <w:sz w:val="28"/>
          <w:szCs w:val="28"/>
          <w:highlight w:val="cyan"/>
        </w:rPr>
        <w:t>многофункциональный центр,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>результата предоставления муниципальной услуги.</w:t>
      </w:r>
    </w:p>
    <w:p w:rsidR="00521C1C" w:rsidRPr="00E722D9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D9">
        <w:rPr>
          <w:rFonts w:ascii="Times New Roman" w:hAnsi="Times New Roman"/>
          <w:sz w:val="28"/>
          <w:szCs w:val="28"/>
        </w:rPr>
        <w:t>Специалист</w:t>
      </w:r>
      <w:r w:rsidRPr="007A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сектора благоустройства </w:t>
      </w:r>
      <w:r w:rsidRPr="00FC3748">
        <w:rPr>
          <w:rFonts w:ascii="Times New Roman" w:hAnsi="Times New Roman"/>
          <w:sz w:val="28"/>
          <w:szCs w:val="28"/>
        </w:rPr>
        <w:t xml:space="preserve">администрации </w:t>
      </w:r>
      <w:r w:rsidRPr="00414174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E722D9">
        <w:rPr>
          <w:rFonts w:ascii="Times New Roman" w:hAnsi="Times New Roman"/>
          <w:i/>
          <w:sz w:val="28"/>
          <w:szCs w:val="28"/>
        </w:rPr>
        <w:t xml:space="preserve">, </w:t>
      </w:r>
      <w:r w:rsidRPr="00E722D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722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2D9">
        <w:rPr>
          <w:rFonts w:ascii="Times New Roman" w:hAnsi="Times New Roman"/>
          <w:sz w:val="28"/>
          <w:szCs w:val="28"/>
        </w:rPr>
        <w:t>ответственный за выдачу результата предоставления муниципальной услуги (далее – специалист), при поступлении к нему отказа в предоставлении муниципальной услуги (далее - отказ)</w:t>
      </w:r>
      <w:r>
        <w:rPr>
          <w:rFonts w:ascii="Times New Roman" w:hAnsi="Times New Roman"/>
          <w:sz w:val="28"/>
          <w:szCs w:val="28"/>
        </w:rPr>
        <w:t>, оформленного на бумажном носителе, выдает отказ заявителю</w:t>
      </w:r>
      <w:r w:rsidRPr="00E722D9">
        <w:rPr>
          <w:rFonts w:ascii="Times New Roman" w:hAnsi="Times New Roman"/>
          <w:sz w:val="28"/>
          <w:szCs w:val="28"/>
        </w:rPr>
        <w:t>.</w:t>
      </w:r>
    </w:p>
    <w:p w:rsidR="00521C1C" w:rsidRPr="001D037C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3A3">
        <w:rPr>
          <w:rFonts w:ascii="Times New Roman" w:hAnsi="Times New Roman"/>
          <w:sz w:val="28"/>
          <w:szCs w:val="28"/>
        </w:rPr>
        <w:t xml:space="preserve">При поступлении к специалисту </w:t>
      </w:r>
      <w:r>
        <w:rPr>
          <w:rFonts w:ascii="Times New Roman" w:hAnsi="Times New Roman"/>
          <w:sz w:val="28"/>
          <w:szCs w:val="28"/>
        </w:rPr>
        <w:t>письменного</w:t>
      </w:r>
      <w:r w:rsidRPr="004D31BE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а</w:t>
      </w:r>
      <w:r w:rsidRPr="001D037C">
        <w:rPr>
          <w:rFonts w:ascii="Times New Roman" w:hAnsi="Times New Roman"/>
          <w:sz w:val="28"/>
          <w:szCs w:val="28"/>
        </w:rPr>
        <w:t xml:space="preserve">, </w:t>
      </w:r>
      <w:r w:rsidRPr="004D31BE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его</w:t>
      </w:r>
      <w:r w:rsidRPr="004D31BE">
        <w:rPr>
          <w:rFonts w:ascii="Times New Roman" w:hAnsi="Times New Roman"/>
          <w:sz w:val="28"/>
          <w:szCs w:val="28"/>
        </w:rPr>
        <w:t xml:space="preserve"> запрашиваемую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037C">
        <w:rPr>
          <w:rFonts w:ascii="Times New Roman" w:hAnsi="Times New Roman"/>
          <w:sz w:val="28"/>
          <w:szCs w:val="28"/>
        </w:rPr>
        <w:t xml:space="preserve">специалист устанавливает соответствие личности заявителя документу, удостоверяющему личность, выдает </w:t>
      </w:r>
      <w:r>
        <w:rPr>
          <w:rFonts w:ascii="Times New Roman" w:hAnsi="Times New Roman"/>
          <w:sz w:val="28"/>
          <w:szCs w:val="28"/>
        </w:rPr>
        <w:t xml:space="preserve">письменный ответ </w:t>
      </w:r>
      <w:r w:rsidRPr="001D037C">
        <w:rPr>
          <w:rFonts w:ascii="Times New Roman" w:hAnsi="Times New Roman"/>
          <w:sz w:val="28"/>
          <w:szCs w:val="28"/>
        </w:rPr>
        <w:t>заявителю</w:t>
      </w:r>
      <w:r w:rsidRPr="001D037C">
        <w:rPr>
          <w:rFonts w:ascii="Times New Roman" w:hAnsi="Times New Roman"/>
          <w:i/>
          <w:sz w:val="28"/>
          <w:szCs w:val="28"/>
        </w:rPr>
        <w:t>.</w:t>
      </w:r>
    </w:p>
    <w:p w:rsidR="00521C1C" w:rsidRPr="007F5A6D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A72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сектора благоустройства администрации городского поселения Воскресенск</w:t>
      </w:r>
      <w:r w:rsidRPr="00696DEA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E722D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D3A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521C1C" w:rsidRPr="0046137B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5789B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521C1C" w:rsidRPr="00D52E17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A782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письменного ответа, содержащего запрашиваемую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B3F">
        <w:rPr>
          <w:rFonts w:ascii="Times New Roman" w:hAnsi="Times New Roman"/>
          <w:sz w:val="28"/>
          <w:szCs w:val="28"/>
        </w:rPr>
        <w:t xml:space="preserve">о свободных земельных участках на кладбищах, расположенных на территории </w:t>
      </w:r>
      <w:r w:rsidRPr="009D49A0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9D49A0">
        <w:rPr>
          <w:rFonts w:ascii="Times New Roman" w:hAnsi="Times New Roman"/>
          <w:sz w:val="28"/>
          <w:szCs w:val="28"/>
        </w:rPr>
        <w:t xml:space="preserve"> поселения Воскресенск Воскресенского муниципального района</w:t>
      </w:r>
      <w:r w:rsidRPr="00930B3F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A78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82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82A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21C1C" w:rsidRPr="00751461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070A">
        <w:rPr>
          <w:rFonts w:ascii="Times New Roman" w:hAnsi="Times New Roman"/>
          <w:sz w:val="28"/>
          <w:szCs w:val="28"/>
          <w:highlight w:val="cyan"/>
        </w:rPr>
        <w:t xml:space="preserve">Выдача 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результата предоставления муниципальной услуги осуществляется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521C1C" w:rsidRPr="00751461" w:rsidRDefault="00521C1C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83240B">
        <w:rPr>
          <w:rFonts w:ascii="Times New Roman" w:hAnsi="Times New Roman"/>
          <w:sz w:val="28"/>
          <w:szCs w:val="28"/>
          <w:highlight w:val="cyan"/>
        </w:rPr>
        <w:t>сектор благоустройства администрация городского поселения Воскресенск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521C1C" w:rsidRPr="00751461" w:rsidRDefault="00521C1C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521C1C" w:rsidRPr="00751461" w:rsidRDefault="00521C1C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521C1C" w:rsidRPr="007D059C" w:rsidRDefault="00521C1C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21C1C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521C1C" w:rsidRDefault="00521C1C" w:rsidP="003C0E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137B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45</w:t>
      </w:r>
      <w:r w:rsidRPr="0046137B">
        <w:rPr>
          <w:rFonts w:ascii="Times New Roman" w:hAnsi="Times New Roman"/>
          <w:i/>
          <w:sz w:val="28"/>
          <w:szCs w:val="28"/>
        </w:rPr>
        <w:t xml:space="preserve"> </w:t>
      </w:r>
      <w:r w:rsidRPr="0046137B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7B">
        <w:rPr>
          <w:rFonts w:ascii="Times New Roman" w:hAnsi="Times New Roman"/>
          <w:sz w:val="28"/>
          <w:szCs w:val="28"/>
        </w:rPr>
        <w:t>с момента поступления специалисту отказа в предоставлении муниципальной услуги ил</w:t>
      </w:r>
      <w:r>
        <w:rPr>
          <w:rFonts w:ascii="Times New Roman" w:hAnsi="Times New Roman"/>
          <w:sz w:val="28"/>
          <w:szCs w:val="28"/>
        </w:rPr>
        <w:t>и письменного ответа, содержащего запрашиваемую информацию</w:t>
      </w:r>
      <w:r w:rsidRPr="0046137B">
        <w:rPr>
          <w:rFonts w:ascii="Times New Roman" w:hAnsi="Times New Roman"/>
          <w:i/>
          <w:sz w:val="28"/>
          <w:szCs w:val="28"/>
        </w:rPr>
        <w:t>.</w:t>
      </w:r>
    </w:p>
    <w:p w:rsidR="00521C1C" w:rsidRPr="00E0447F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292">
        <w:rPr>
          <w:rFonts w:ascii="Times New Roman" w:hAnsi="Times New Roman"/>
          <w:sz w:val="28"/>
          <w:szCs w:val="28"/>
        </w:rPr>
        <w:t xml:space="preserve">Способом </w:t>
      </w:r>
      <w:r w:rsidRPr="00DC070A">
        <w:rPr>
          <w:rFonts w:ascii="Times New Roman" w:hAnsi="Times New Roman"/>
          <w:sz w:val="28"/>
          <w:szCs w:val="28"/>
        </w:rPr>
        <w:t>фиксации</w:t>
      </w:r>
      <w:r w:rsidRPr="006E7292">
        <w:rPr>
          <w:rFonts w:ascii="Times New Roman" w:hAnsi="Times New Roman"/>
          <w:sz w:val="28"/>
          <w:szCs w:val="28"/>
        </w:rPr>
        <w:t xml:space="preserve">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highlight w:val="cyan"/>
        </w:rPr>
        <w:t xml:space="preserve">, </w:t>
      </w:r>
      <w:r w:rsidRPr="00DC070A">
        <w:rPr>
          <w:rFonts w:ascii="Times New Roman" w:hAnsi="Times New Roman"/>
          <w:sz w:val="28"/>
          <w:szCs w:val="28"/>
          <w:highlight w:val="cyan"/>
        </w:rPr>
        <w:t>многофункционального центра.</w:t>
      </w: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1C0680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21C1C" w:rsidRPr="00045AD8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AD8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45AD8">
        <w:rPr>
          <w:rFonts w:ascii="Times New Roman" w:hAnsi="Times New Roman"/>
          <w:i/>
          <w:sz w:val="28"/>
          <w:szCs w:val="28"/>
        </w:rPr>
        <w:t>иных</w:t>
      </w:r>
      <w:r w:rsidRPr="00045AD8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услуги, Уполномоченного органа местного самоуправления в сфере погребения и похоронного дела Московской области по </w:t>
      </w:r>
      <w:r w:rsidRPr="009D49A0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9D49A0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ю</w:t>
      </w:r>
      <w:r w:rsidRPr="009D49A0">
        <w:rPr>
          <w:rFonts w:ascii="Times New Roman" w:hAnsi="Times New Roman"/>
          <w:sz w:val="28"/>
          <w:szCs w:val="28"/>
        </w:rPr>
        <w:t xml:space="preserve"> Воскресенск Воскресенского муниципального района</w:t>
      </w:r>
      <w:r w:rsidRPr="00930B3F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45AD8">
        <w:rPr>
          <w:rFonts w:ascii="Times New Roman" w:hAnsi="Times New Roman"/>
          <w:i/>
          <w:sz w:val="28"/>
          <w:szCs w:val="28"/>
        </w:rPr>
        <w:t>.</w:t>
      </w:r>
    </w:p>
    <w:p w:rsidR="00521C1C" w:rsidRPr="001C0680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786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21C1C" w:rsidRPr="001C0680" w:rsidRDefault="00521C1C" w:rsidP="00EE3D75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C1C" w:rsidRPr="005815EA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21C1C" w:rsidRPr="00D348B7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E21D97">
        <w:rPr>
          <w:rFonts w:ascii="Times New Roman" w:hAnsi="Times New Roman"/>
          <w:sz w:val="28"/>
          <w:szCs w:val="28"/>
        </w:rPr>
        <w:t>за полнотой и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521C1C" w:rsidRPr="00D348B7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521C1C" w:rsidRPr="002B331B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521C1C" w:rsidRPr="001C0680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21C1C" w:rsidRPr="001C0680" w:rsidRDefault="00521C1C" w:rsidP="00DC07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8C12CB">
        <w:rPr>
          <w:rFonts w:ascii="Times New Roman" w:hAnsi="Times New Roman"/>
          <w:sz w:val="28"/>
          <w:szCs w:val="28"/>
        </w:rPr>
        <w:t xml:space="preserve"> и сектора благоустройства 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21C1C" w:rsidRPr="001C0680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8C12CB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21C1C" w:rsidRPr="001C0680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21C1C" w:rsidRPr="006416C6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C6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8C12CB">
        <w:rPr>
          <w:rFonts w:ascii="Times New Roman" w:hAnsi="Times New Roman"/>
          <w:sz w:val="28"/>
          <w:szCs w:val="28"/>
        </w:rPr>
        <w:t xml:space="preserve"> </w:t>
      </w:r>
      <w:r w:rsidRPr="006416C6">
        <w:rPr>
          <w:rFonts w:ascii="Times New Roman" w:hAnsi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521C1C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21C1C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E63638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638">
        <w:rPr>
          <w:rFonts w:ascii="Times New Roman" w:hAnsi="Times New Roman"/>
          <w:b/>
          <w:sz w:val="28"/>
          <w:szCs w:val="28"/>
        </w:rPr>
        <w:t>должностных лиц,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63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521C1C" w:rsidRPr="00E63638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638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638">
        <w:rPr>
          <w:rFonts w:ascii="Times New Roman" w:hAnsi="Times New Roman"/>
          <w:sz w:val="28"/>
          <w:szCs w:val="28"/>
        </w:rPr>
        <w:t xml:space="preserve">имеют право на обжалование действий или бездействия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E63638">
        <w:rPr>
          <w:rFonts w:ascii="Times New Roman" w:hAnsi="Times New Roman"/>
          <w:i/>
          <w:sz w:val="28"/>
          <w:szCs w:val="28"/>
        </w:rPr>
        <w:t xml:space="preserve">, </w:t>
      </w:r>
      <w:r w:rsidRPr="00E63638">
        <w:rPr>
          <w:rFonts w:ascii="Times New Roman" w:hAnsi="Times New Roman"/>
          <w:sz w:val="28"/>
          <w:szCs w:val="28"/>
        </w:rPr>
        <w:t xml:space="preserve">должностных лиц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E63638">
        <w:rPr>
          <w:rFonts w:ascii="Times New Roman" w:hAnsi="Times New Roman"/>
          <w:i/>
          <w:sz w:val="28"/>
          <w:szCs w:val="28"/>
        </w:rPr>
        <w:t>, МФЦ</w:t>
      </w:r>
      <w:r w:rsidRPr="00E63638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953D72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521C1C" w:rsidRPr="001C0680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1C068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1C0680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1C1C" w:rsidRPr="00953D72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21C1C" w:rsidRPr="002A2313" w:rsidRDefault="00521C1C" w:rsidP="00517D77">
      <w:pPr>
        <w:pStyle w:val="a"/>
      </w:pPr>
      <w:r w:rsidRPr="00264E09">
        <w:t>Жалоба на действия (бездействие) администрации городского поселения Воскресенск, его муниципальных служащих, должностных лиц, а также на принимаемые ими решения при предоставлении муниципальной услуги может быть направлена:</w:t>
      </w:r>
      <w:r>
        <w:t xml:space="preserve"> в</w:t>
      </w:r>
      <w:r w:rsidRPr="00264E09">
        <w:t xml:space="preserve"> Уполномоченный орган местного самоуправления в сфере погребения и похорон</w:t>
      </w:r>
      <w:r>
        <w:t>ного дела Московской области по городскому поселению Воскресенск Воскресенского муниципального района Московской области</w:t>
      </w:r>
      <w:r w:rsidRPr="002A2313">
        <w:t xml:space="preserve">,  в администрацию </w:t>
      </w:r>
      <w:r>
        <w:t xml:space="preserve">городского поселения Воскресенск, </w:t>
      </w:r>
      <w:r w:rsidRPr="002A2313">
        <w:t xml:space="preserve">главе </w:t>
      </w:r>
      <w:r>
        <w:t>городского поселения Воскресенск.</w:t>
      </w:r>
    </w:p>
    <w:p w:rsidR="00521C1C" w:rsidRPr="00264E09" w:rsidRDefault="00521C1C" w:rsidP="00D92108">
      <w:pPr>
        <w:pStyle w:val="ListParagraph"/>
        <w:autoSpaceDE w:val="0"/>
        <w:autoSpaceDN w:val="0"/>
        <w:adjustRightInd w:val="0"/>
        <w:spacing w:before="60" w:after="60"/>
        <w:ind w:left="540"/>
        <w:jc w:val="both"/>
        <w:rPr>
          <w:rFonts w:ascii="Times New Roman" w:hAnsi="Times New Roman"/>
          <w:sz w:val="28"/>
          <w:szCs w:val="28"/>
        </w:rPr>
      </w:pPr>
    </w:p>
    <w:p w:rsidR="00521C1C" w:rsidRPr="00A2052B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2052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521C1C" w:rsidRPr="00A2052B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8C12CB">
        <w:rPr>
          <w:rFonts w:ascii="Times New Roman" w:hAnsi="Times New Roman"/>
          <w:sz w:val="28"/>
          <w:szCs w:val="28"/>
        </w:rPr>
        <w:t xml:space="preserve"> </w:t>
      </w:r>
      <w:r w:rsidRPr="00A2052B">
        <w:rPr>
          <w:rFonts w:ascii="Times New Roman" w:hAnsi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521C1C" w:rsidRPr="00A2052B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8C12CB">
        <w:rPr>
          <w:rFonts w:ascii="Times New Roman" w:hAnsi="Times New Roman"/>
          <w:sz w:val="28"/>
          <w:szCs w:val="28"/>
        </w:rPr>
        <w:t xml:space="preserve"> </w:t>
      </w:r>
      <w:r w:rsidRPr="00A2052B">
        <w:rPr>
          <w:rFonts w:ascii="Times New Roman" w:hAnsi="Times New Roman"/>
          <w:sz w:val="28"/>
          <w:szCs w:val="28"/>
        </w:rPr>
        <w:t xml:space="preserve">по почте,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21C1C" w:rsidRPr="00A2052B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1C0680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1C1C" w:rsidRPr="002716DA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AF2F56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521C1C" w:rsidRPr="007D059C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</w:t>
      </w:r>
      <w:r w:rsidRPr="00BB2623">
        <w:rPr>
          <w:rFonts w:ascii="Times New Roman" w:hAnsi="Times New Roman"/>
          <w:sz w:val="28"/>
          <w:szCs w:val="28"/>
          <w:highlight w:val="cyan"/>
        </w:rPr>
        <w:t xml:space="preserve">поступившая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в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521C1C" w:rsidRPr="00953D72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21C1C" w:rsidRPr="001C0680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974F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974F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8C12CB">
        <w:rPr>
          <w:rFonts w:ascii="Times New Roman" w:hAnsi="Times New Roman"/>
          <w:sz w:val="28"/>
          <w:szCs w:val="28"/>
        </w:rPr>
        <w:t xml:space="preserve"> </w:t>
      </w:r>
      <w:r w:rsidRPr="002B331B">
        <w:rPr>
          <w:rFonts w:ascii="Times New Roman" w:hAnsi="Times New Roman"/>
          <w:sz w:val="28"/>
          <w:szCs w:val="28"/>
        </w:rPr>
        <w:t>в срок не более 5 рабочих дней.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5F1A42" w:rsidRDefault="00521C1C" w:rsidP="00BB26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521C1C" w:rsidRPr="00953D72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21C1C" w:rsidRPr="00953D72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AD2DE7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AD2DE7">
        <w:rPr>
          <w:rFonts w:ascii="Times New Roman" w:hAnsi="Times New Roman"/>
          <w:sz w:val="28"/>
          <w:szCs w:val="28"/>
        </w:rPr>
        <w:t>сектор благоустройства администрация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21C1C" w:rsidRPr="00953D72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FA4A22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521C1C" w:rsidRPr="00953D72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AD2DE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AD2DE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21C1C" w:rsidRPr="001C0680" w:rsidRDefault="00521C1C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E3713A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3713A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21C1C" w:rsidRPr="00E3713A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13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21C1C" w:rsidRDefault="00521C1C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b/>
          <w:sz w:val="28"/>
          <w:szCs w:val="28"/>
        </w:rPr>
      </w:pPr>
    </w:p>
    <w:p w:rsidR="00521C1C" w:rsidRPr="00D0252C" w:rsidRDefault="00521C1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521C1C" w:rsidRPr="000A1338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38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21C1C" w:rsidRPr="007D059C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AD2DE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AD2DE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AD2DE7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F01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C1C" w:rsidRPr="00111F13" w:rsidRDefault="00521C1C" w:rsidP="00EE3D75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521C1C" w:rsidRPr="00D0252C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21C1C" w:rsidRPr="001C0680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AD2DE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AD2DE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21C1C" w:rsidRPr="00E21D97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21C1C" w:rsidRPr="00E21D97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21C1C" w:rsidRPr="001C0680" w:rsidRDefault="00521C1C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Pr="007805A7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7805A7">
        <w:rPr>
          <w:rFonts w:ascii="Times New Roman" w:hAnsi="Times New Roman"/>
          <w:sz w:val="28"/>
          <w:szCs w:val="28"/>
        </w:rPr>
        <w:t xml:space="preserve"> благоустройства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805A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521C1C" w:rsidRPr="001C0680" w:rsidRDefault="00521C1C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21C1C" w:rsidRPr="001C0680" w:rsidRDefault="00521C1C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21C1C" w:rsidRPr="007805A7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805A7">
        <w:rPr>
          <w:rFonts w:ascii="Times New Roman" w:hAnsi="Times New Roman"/>
          <w:sz w:val="28"/>
          <w:szCs w:val="28"/>
        </w:rPr>
        <w:t>секторе благоустройства 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21C1C" w:rsidRPr="00D0252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1C1C" w:rsidRPr="008B38C2" w:rsidRDefault="00521C1C" w:rsidP="00EE3D75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B38C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21C1C" w:rsidRPr="008B38C2" w:rsidRDefault="00521C1C" w:rsidP="00BB2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8C2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805A7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8B38C2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7805A7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8B38C2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7805A7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8B38C2">
        <w:rPr>
          <w:rFonts w:ascii="Times New Roman" w:hAnsi="Times New Roman"/>
          <w:i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е</w:t>
      </w:r>
      <w:r w:rsidRPr="008B38C2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7805A7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8B38C2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>
        <w:rPr>
          <w:rFonts w:ascii="Times New Roman" w:hAnsi="Times New Roman"/>
          <w:sz w:val="28"/>
          <w:szCs w:val="28"/>
        </w:rPr>
        <w:t>о</w:t>
      </w:r>
      <w:r w:rsidRPr="008B38C2">
        <w:rPr>
          <w:rFonts w:ascii="Times New Roman" w:hAnsi="Times New Roman"/>
          <w:sz w:val="28"/>
          <w:szCs w:val="28"/>
        </w:rPr>
        <w:t xml:space="preserve"> заявителю в устной и (или) письменной форме.</w:t>
      </w:r>
    </w:p>
    <w:p w:rsidR="00521C1C" w:rsidRDefault="00521C1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1C1C" w:rsidRPr="001E502F" w:rsidRDefault="00521C1C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521C1C" w:rsidRPr="001E502F" w:rsidSect="001C0680">
          <w:footerReference w:type="default" r:id="rId9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21C1C" w:rsidRDefault="00521C1C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521C1C" w:rsidRPr="001E502F" w:rsidRDefault="00521C1C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Pr="007D059C" w:rsidRDefault="00521C1C" w:rsidP="00BB2623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521C1C" w:rsidRPr="007D059C" w:rsidRDefault="00521C1C" w:rsidP="00BB2623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521C1C" w:rsidRPr="001E502F" w:rsidRDefault="00521C1C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21C1C" w:rsidRPr="00B553C6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B553C6">
        <w:rPr>
          <w:rFonts w:ascii="Times New Roman" w:hAnsi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1C1C" w:rsidRPr="00416231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B553C6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B553C6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е</w:t>
      </w:r>
      <w:r w:rsidRPr="00B553C6">
        <w:rPr>
          <w:rFonts w:ascii="Times New Roman" w:hAnsi="Times New Roman"/>
          <w:sz w:val="28"/>
          <w:szCs w:val="28"/>
        </w:rPr>
        <w:t xml:space="preserve">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 xml:space="preserve">, </w:t>
      </w:r>
      <w:r w:rsidRPr="00416231">
        <w:rPr>
          <w:rFonts w:ascii="Times New Roman" w:hAnsi="Times New Roman"/>
          <w:sz w:val="28"/>
          <w:szCs w:val="28"/>
        </w:rPr>
        <w:t>г.Воскресенск, пл.Ленина д.3 .</w:t>
      </w:r>
    </w:p>
    <w:p w:rsidR="00521C1C" w:rsidRPr="001E502F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B553C6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0"/>
      </w:tblGrid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96D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96D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16.15;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21C1C" w:rsidRPr="00C25552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1C1C" w:rsidRPr="00C25552" w:rsidRDefault="00521C1C" w:rsidP="00264E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21C1C" w:rsidRPr="001E502F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B553C6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416231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0"/>
      </w:tblGrid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16.15;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Почтовый адрес администрации городского поселения Воскресенск: 140200, городское поселение Воскресенск, г.Воскресенск,  пл. Ленина, д.3.</w:t>
      </w:r>
    </w:p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Контактный телефон: 8 496 44 247 77.</w:t>
      </w:r>
    </w:p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 xml:space="preserve">Официальный сайт администрации городского поселения Воскресенск в сети Интернет: </w:t>
      </w:r>
      <w:r w:rsidRPr="00416231">
        <w:rPr>
          <w:rFonts w:ascii="Times New Roman" w:hAnsi="Times New Roman"/>
          <w:color w:val="0000FF"/>
          <w:sz w:val="28"/>
          <w:szCs w:val="28"/>
          <w:u w:val="single"/>
        </w:rPr>
        <w:t>www.vosgoradmin.ru</w:t>
      </w:r>
    </w:p>
    <w:p w:rsidR="00521C1C" w:rsidRPr="000669CB" w:rsidRDefault="00521C1C" w:rsidP="00A968B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 xml:space="preserve">Адрес электронной почты администрации городского поселения Воскресенск в сети Интернет:  </w:t>
      </w:r>
      <w:r w:rsidRPr="00416231">
        <w:rPr>
          <w:rFonts w:ascii="Times New Roman" w:hAnsi="Times New Roman"/>
          <w:color w:val="0000FF"/>
          <w:sz w:val="28"/>
          <w:szCs w:val="28"/>
          <w:u w:val="single"/>
        </w:rPr>
        <w:t>org@vosgoradmin.ru</w:t>
      </w:r>
    </w:p>
    <w:p w:rsidR="00521C1C" w:rsidRPr="001E502F" w:rsidRDefault="00521C1C" w:rsidP="00A968B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</w:t>
      </w:r>
      <w:r w:rsidRPr="000669CB">
        <w:rPr>
          <w:rFonts w:ascii="Times New Roman" w:hAnsi="Times New Roman"/>
          <w:b/>
          <w:sz w:val="28"/>
          <w:szCs w:val="28"/>
        </w:rPr>
        <w:t>.  Сектор благоустройства администрации городского поселения Воскресенск </w:t>
      </w:r>
    </w:p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Место нахождения сектора благоустройства администрации городского поселения Воскресенск: городское поселение Воскресенск, г.Воскресенск, пл. Ленина, д.3</w:t>
      </w:r>
      <w:r w:rsidRPr="000669CB">
        <w:rPr>
          <w:rFonts w:ascii="Times New Roman" w:hAnsi="Times New Roman"/>
          <w:i/>
          <w:sz w:val="28"/>
          <w:szCs w:val="28"/>
        </w:rPr>
        <w:t>.</w:t>
      </w:r>
    </w:p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205"/>
        <w:gridCol w:w="7340"/>
      </w:tblGrid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A73E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16.15;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96D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21C1C" w:rsidRPr="001E502F" w:rsidRDefault="00521C1C" w:rsidP="00BC1B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0669CB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е</w:t>
      </w:r>
      <w:r w:rsidRPr="000669CB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205"/>
        <w:gridCol w:w="7340"/>
      </w:tblGrid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A73E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.30;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; обед 13.00-13.45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1C1C" w:rsidRPr="001E502F" w:rsidRDefault="00521C1C" w:rsidP="00264E0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21C1C" w:rsidRPr="00A73EE2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73EE2">
        <w:rPr>
          <w:rFonts w:ascii="Times New Roman" w:hAnsi="Times New Roman"/>
          <w:sz w:val="28"/>
          <w:szCs w:val="28"/>
        </w:rPr>
        <w:t>Почтовый адрес сектора благоустройства администрации городского поселения Воскресенск: 140200, городское поселение Воскресенск, г.Воскресенск, пл. Ленина, д.3.</w:t>
      </w:r>
      <w:r w:rsidRPr="00A73EE2">
        <w:rPr>
          <w:rFonts w:ascii="Times New Roman" w:hAnsi="Times New Roman"/>
          <w:i/>
          <w:sz w:val="28"/>
          <w:szCs w:val="28"/>
        </w:rPr>
        <w:t xml:space="preserve"> </w:t>
      </w:r>
    </w:p>
    <w:p w:rsidR="00521C1C" w:rsidRPr="00A73EE2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73EE2">
        <w:rPr>
          <w:rFonts w:ascii="Times New Roman" w:hAnsi="Times New Roman"/>
          <w:sz w:val="28"/>
          <w:szCs w:val="28"/>
        </w:rPr>
        <w:t>Контактный телефон: 8 496 44 247 77</w:t>
      </w:r>
      <w:r w:rsidRPr="00A73EE2">
        <w:rPr>
          <w:rFonts w:ascii="Times New Roman" w:hAnsi="Times New Roman"/>
          <w:i/>
          <w:sz w:val="28"/>
          <w:szCs w:val="28"/>
        </w:rPr>
        <w:t>.</w:t>
      </w:r>
    </w:p>
    <w:p w:rsidR="00521C1C" w:rsidRPr="000669C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73EE2">
        <w:rPr>
          <w:rFonts w:ascii="Times New Roman" w:hAnsi="Times New Roman"/>
          <w:sz w:val="28"/>
          <w:szCs w:val="28"/>
        </w:rPr>
        <w:t>Официальный сайт сектора благоустройства администрации городского поселения Воскресенск в сети Интернет</w:t>
      </w:r>
      <w:r w:rsidRPr="00C307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B0B">
        <w:rPr>
          <w:rFonts w:ascii="Times New Roman" w:hAnsi="Times New Roman"/>
          <w:color w:val="0000FF"/>
          <w:sz w:val="28"/>
          <w:szCs w:val="28"/>
        </w:rPr>
        <w:t>www.vosgoradmin.ru</w:t>
      </w:r>
    </w:p>
    <w:p w:rsidR="00521C1C" w:rsidRPr="00FB2413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521C1C" w:rsidRPr="00BC1B0B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73EE2">
        <w:rPr>
          <w:rFonts w:ascii="Times New Roman" w:hAnsi="Times New Roman"/>
          <w:sz w:val="28"/>
          <w:szCs w:val="28"/>
        </w:rPr>
        <w:t xml:space="preserve">Адрес электронной почты сектора благоустройства администрации городского поселения Воскресенск  в сети Интернет: </w:t>
      </w:r>
      <w:r w:rsidRPr="00BC1B0B">
        <w:rPr>
          <w:rFonts w:ascii="Times New Roman" w:hAnsi="Times New Roman"/>
          <w:color w:val="0000FF"/>
          <w:sz w:val="28"/>
          <w:szCs w:val="28"/>
          <w:lang w:val="en-US"/>
        </w:rPr>
        <w:t>sby</w:t>
      </w:r>
      <w:r w:rsidRPr="00BC1B0B">
        <w:rPr>
          <w:rFonts w:ascii="Times New Roman" w:hAnsi="Times New Roman"/>
          <w:color w:val="0000FF"/>
          <w:sz w:val="28"/>
          <w:szCs w:val="28"/>
        </w:rPr>
        <w:t>@</w:t>
      </w:r>
      <w:r w:rsidRPr="00BC1B0B">
        <w:rPr>
          <w:rFonts w:ascii="Times New Roman" w:hAnsi="Times New Roman"/>
          <w:color w:val="0000FF"/>
          <w:sz w:val="28"/>
          <w:szCs w:val="28"/>
          <w:lang w:val="en-US"/>
        </w:rPr>
        <w:t>vosgoradmin</w:t>
      </w:r>
      <w:r w:rsidRPr="00BC1B0B">
        <w:rPr>
          <w:rFonts w:ascii="Times New Roman" w:hAnsi="Times New Roman"/>
          <w:color w:val="0000FF"/>
          <w:sz w:val="28"/>
          <w:szCs w:val="28"/>
        </w:rPr>
        <w:t>.</w:t>
      </w:r>
      <w:r w:rsidRPr="00BC1B0B">
        <w:rPr>
          <w:rFonts w:ascii="Times New Roman" w:hAnsi="Times New Roman"/>
          <w:color w:val="0000FF"/>
          <w:sz w:val="28"/>
          <w:szCs w:val="28"/>
          <w:lang w:val="en-US"/>
        </w:rPr>
        <w:t>ru</w:t>
      </w:r>
    </w:p>
    <w:p w:rsidR="00521C1C" w:rsidRPr="00A73EE2" w:rsidRDefault="00521C1C" w:rsidP="00A968B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21C1C" w:rsidRPr="007D059C" w:rsidRDefault="00521C1C" w:rsidP="00A968BF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7D059C">
        <w:rPr>
          <w:rFonts w:ascii="Times New Roman" w:hAnsi="Times New Roman"/>
          <w:b/>
          <w:i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b/>
          <w:i/>
          <w:sz w:val="28"/>
          <w:szCs w:val="28"/>
        </w:rPr>
        <w:t xml:space="preserve">, расположенные на территории </w:t>
      </w:r>
    </w:p>
    <w:p w:rsidR="00521C1C" w:rsidRPr="00D23FD4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D23FD4">
        <w:rPr>
          <w:rFonts w:ascii="Times New Roman" w:hAnsi="Times New Roman"/>
          <w:sz w:val="24"/>
          <w:szCs w:val="24"/>
        </w:rPr>
        <w:t xml:space="preserve"> </w:t>
      </w:r>
      <w:r w:rsidRPr="00D23FD4">
        <w:rPr>
          <w:rFonts w:ascii="Times New Roman" w:hAnsi="Times New Roman"/>
          <w:sz w:val="28"/>
          <w:szCs w:val="28"/>
        </w:rPr>
        <w:t xml:space="preserve">городское поселение Воскресенск, г. Воскресенск, ул. Энгельса, д. 14а. </w:t>
      </w:r>
    </w:p>
    <w:p w:rsidR="00521C1C" w:rsidRPr="007D059C" w:rsidRDefault="00521C1C" w:rsidP="00A968BF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i/>
          <w:sz w:val="28"/>
          <w:szCs w:val="28"/>
        </w:rPr>
        <w:t>.</w:t>
      </w:r>
    </w:p>
    <w:p w:rsidR="00521C1C" w:rsidRPr="003F3834" w:rsidRDefault="00521C1C" w:rsidP="00A968BF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7D059C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0"/>
      </w:tblGrid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433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 – 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 – 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 – 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17.30; обед 13.00 – 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264E09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8.30 – 1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696DEA">
              <w:rPr>
                <w:rFonts w:ascii="Times New Roman" w:hAnsi="Times New Roman"/>
                <w:color w:val="000000"/>
                <w:sz w:val="28"/>
                <w:szCs w:val="28"/>
              </w:rPr>
              <w:t>; обед 13.00 – 13.45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21C1C" w:rsidRPr="00696DEA" w:rsidRDefault="00521C1C" w:rsidP="00BC1B0B">
            <w:pPr>
              <w:tabs>
                <w:tab w:val="left" w:pos="1276"/>
              </w:tabs>
              <w:spacing w:before="60" w:after="60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96DEA">
              <w:rPr>
                <w:rFonts w:ascii="Times New Roman" w:hAnsi="Times New Roman"/>
                <w:sz w:val="28"/>
                <w:szCs w:val="28"/>
              </w:rPr>
              <w:t>8.30 до 14.00 – без перерыва</w:t>
            </w:r>
          </w:p>
        </w:tc>
      </w:tr>
      <w:tr w:rsidR="00521C1C" w:rsidRPr="00BA7627" w:rsidTr="00264E09">
        <w:trPr>
          <w:jc w:val="center"/>
        </w:trPr>
        <w:tc>
          <w:tcPr>
            <w:tcW w:w="1155" w:type="pct"/>
          </w:tcPr>
          <w:p w:rsidR="00521C1C" w:rsidRPr="007D059C" w:rsidRDefault="00521C1C" w:rsidP="00264E09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21C1C" w:rsidRPr="00FB2413" w:rsidRDefault="00521C1C" w:rsidP="00264E09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241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21C1C" w:rsidRPr="00DB195C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DB195C">
        <w:rPr>
          <w:rFonts w:ascii="Times New Roman" w:hAnsi="Times New Roman"/>
          <w:sz w:val="28"/>
          <w:szCs w:val="28"/>
        </w:rPr>
        <w:t>:</w:t>
      </w:r>
      <w:r w:rsidRPr="00DB195C">
        <w:rPr>
          <w:rFonts w:ascii="Times New Roman" w:hAnsi="Times New Roman"/>
          <w:i/>
          <w:sz w:val="28"/>
          <w:szCs w:val="28"/>
        </w:rPr>
        <w:t xml:space="preserve"> </w:t>
      </w:r>
      <w:r w:rsidRPr="00DB195C">
        <w:rPr>
          <w:rFonts w:ascii="Times New Roman" w:hAnsi="Times New Roman"/>
          <w:sz w:val="28"/>
          <w:szCs w:val="28"/>
        </w:rPr>
        <w:t>140209, горо</w:t>
      </w:r>
      <w:r>
        <w:rPr>
          <w:rFonts w:ascii="Times New Roman" w:hAnsi="Times New Roman"/>
          <w:sz w:val="28"/>
          <w:szCs w:val="28"/>
        </w:rPr>
        <w:t>дское поселение Воскресенск, г.</w:t>
      </w:r>
      <w:r w:rsidRPr="00C30709">
        <w:rPr>
          <w:rFonts w:ascii="Times New Roman" w:hAnsi="Times New Roman"/>
          <w:sz w:val="28"/>
          <w:szCs w:val="28"/>
        </w:rPr>
        <w:t xml:space="preserve"> </w:t>
      </w:r>
      <w:r w:rsidRPr="00DB195C">
        <w:rPr>
          <w:rFonts w:ascii="Times New Roman" w:hAnsi="Times New Roman"/>
          <w:sz w:val="28"/>
          <w:szCs w:val="28"/>
        </w:rPr>
        <w:t xml:space="preserve">Воскресенск, ул. Энгельса, д. 14а. </w:t>
      </w:r>
    </w:p>
    <w:p w:rsidR="00521C1C" w:rsidRPr="00A27566" w:rsidRDefault="00521C1C" w:rsidP="00A96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D059C">
        <w:rPr>
          <w:rFonts w:ascii="Times New Roman" w:hAnsi="Times New Roman"/>
          <w:sz w:val="28"/>
          <w:szCs w:val="28"/>
        </w:rPr>
        <w:t xml:space="preserve">Телефон </w:t>
      </w:r>
      <w:r w:rsidRPr="007D059C">
        <w:rPr>
          <w:rFonts w:ascii="Times New Roman" w:hAnsi="Times New Roman"/>
          <w:sz w:val="28"/>
          <w:szCs w:val="28"/>
          <w:lang w:val="en-US"/>
        </w:rPr>
        <w:t>Call</w:t>
      </w:r>
      <w:r w:rsidRPr="007D059C">
        <w:rPr>
          <w:rFonts w:ascii="Times New Roman" w:hAnsi="Times New Roman"/>
          <w:sz w:val="28"/>
          <w:szCs w:val="28"/>
        </w:rPr>
        <w:t xml:space="preserve">-центра: </w:t>
      </w:r>
      <w:r w:rsidRPr="00A27566">
        <w:rPr>
          <w:rFonts w:ascii="Times New Roman" w:hAnsi="Times New Roman"/>
          <w:sz w:val="24"/>
          <w:szCs w:val="24"/>
        </w:rPr>
        <w:t>8 496 444-81-33.</w:t>
      </w:r>
    </w:p>
    <w:p w:rsidR="00521C1C" w:rsidRPr="00493F66" w:rsidRDefault="00521C1C" w:rsidP="00A968BF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/>
          <w:i/>
          <w:sz w:val="28"/>
          <w:szCs w:val="28"/>
        </w:rPr>
        <w:t xml:space="preserve">: </w:t>
      </w:r>
      <w:r w:rsidRPr="00C30709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93F66">
        <w:rPr>
          <w:rFonts w:ascii="Times New Roman" w:hAnsi="Times New Roman"/>
          <w:sz w:val="28"/>
          <w:szCs w:val="28"/>
          <w:u w:val="single"/>
        </w:rPr>
        <w:t>.</w:t>
      </w:r>
      <w:hyperlink r:id="rId10" w:history="1">
        <w:r w:rsidRPr="00C30709">
          <w:rPr>
            <w:rFonts w:ascii="Times New Roman" w:hAnsi="Times New Roman"/>
            <w:sz w:val="28"/>
            <w:szCs w:val="28"/>
            <w:u w:val="single"/>
            <w:lang w:val="en-US"/>
          </w:rPr>
          <w:t>vmr</w:t>
        </w:r>
        <w:r w:rsidRPr="00493F66">
          <w:rPr>
            <w:rFonts w:ascii="Times New Roman" w:hAnsi="Times New Roman"/>
            <w:sz w:val="28"/>
            <w:szCs w:val="28"/>
            <w:u w:val="single"/>
          </w:rPr>
          <w:t>-</w:t>
        </w:r>
        <w:r w:rsidRPr="00C30709">
          <w:rPr>
            <w:rFonts w:ascii="Times New Roman" w:hAnsi="Times New Roman"/>
            <w:sz w:val="28"/>
            <w:szCs w:val="28"/>
            <w:u w:val="single"/>
            <w:lang w:val="en-US"/>
          </w:rPr>
          <w:t>mo</w:t>
        </w:r>
        <w:r w:rsidRPr="00493F66">
          <w:rPr>
            <w:rFonts w:ascii="Times New Roman" w:hAnsi="Times New Roman"/>
            <w:sz w:val="28"/>
            <w:szCs w:val="28"/>
            <w:u w:val="single"/>
          </w:rPr>
          <w:t>.</w:t>
        </w:r>
        <w:r w:rsidRPr="00C3070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493F66">
        <w:rPr>
          <w:rFonts w:ascii="Times New Roman" w:hAnsi="Times New Roman"/>
          <w:sz w:val="28"/>
          <w:szCs w:val="28"/>
        </w:rPr>
        <w:t>.</w:t>
      </w:r>
    </w:p>
    <w:p w:rsidR="00521C1C" w:rsidRPr="001C1931" w:rsidRDefault="00521C1C" w:rsidP="00A968BF">
      <w:pPr>
        <w:rPr>
          <w:sz w:val="24"/>
          <w:szCs w:val="24"/>
        </w:rPr>
      </w:pPr>
      <w:r w:rsidRPr="007D059C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Интернет: 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mfc</w:t>
      </w:r>
      <w:r w:rsidRPr="00A27566">
        <w:rPr>
          <w:rFonts w:ascii="Times New Roman" w:hAnsi="Times New Roman"/>
          <w:color w:val="0000FF"/>
          <w:sz w:val="24"/>
          <w:szCs w:val="24"/>
        </w:rPr>
        <w:t>@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vmr</w:t>
      </w:r>
      <w:r w:rsidRPr="00A27566">
        <w:rPr>
          <w:rFonts w:ascii="Times New Roman" w:hAnsi="Times New Roman"/>
          <w:color w:val="0000FF"/>
          <w:sz w:val="24"/>
          <w:szCs w:val="24"/>
        </w:rPr>
        <w:t>-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mo</w:t>
      </w:r>
      <w:r w:rsidRPr="00A27566">
        <w:rPr>
          <w:rFonts w:ascii="Times New Roman" w:hAnsi="Times New Roman"/>
          <w:color w:val="0000FF"/>
          <w:sz w:val="24"/>
          <w:szCs w:val="24"/>
        </w:rPr>
        <w:t>.</w:t>
      </w:r>
      <w:r w:rsidRPr="00A27566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521C1C" w:rsidRDefault="00521C1C" w:rsidP="00A968B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21C1C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2</w:t>
      </w:r>
    </w:p>
    <w:p w:rsidR="00521C1C" w:rsidRDefault="00521C1C" w:rsidP="00E21D97">
      <w:pPr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F5D4A">
        <w:rPr>
          <w:rFonts w:ascii="Times New Roman" w:hAnsi="Times New Roman"/>
          <w:b/>
          <w:sz w:val="28"/>
        </w:rPr>
        <w:t xml:space="preserve">Блок- схема предоставления </w:t>
      </w:r>
      <w:r>
        <w:rPr>
          <w:rFonts w:ascii="Times New Roman" w:hAnsi="Times New Roman"/>
          <w:b/>
          <w:sz w:val="28"/>
        </w:rPr>
        <w:t>муниципальной</w:t>
      </w:r>
      <w:r w:rsidRPr="00DF5D4A">
        <w:rPr>
          <w:rFonts w:ascii="Times New Roman" w:hAnsi="Times New Roman"/>
          <w:b/>
          <w:sz w:val="28"/>
        </w:rPr>
        <w:t xml:space="preserve">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 </w:t>
      </w:r>
      <w:r w:rsidRPr="00037ED4">
        <w:rPr>
          <w:rFonts w:ascii="Times New Roman" w:eastAsia="PMingLiU" w:hAnsi="Times New Roman"/>
          <w:b/>
          <w:bCs/>
          <w:sz w:val="28"/>
          <w:szCs w:val="28"/>
        </w:rPr>
        <w:t xml:space="preserve">информированию граждан о свободных земельных участках на кладбищах, расположенных на территории </w:t>
      </w:r>
      <w:r w:rsidRPr="001E34E2">
        <w:rPr>
          <w:rFonts w:ascii="Times New Roman" w:hAnsi="Times New Roman"/>
          <w:b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ED4">
        <w:rPr>
          <w:rFonts w:ascii="Times New Roman" w:eastAsia="PMingLiU" w:hAnsi="Times New Roman"/>
          <w:b/>
          <w:bCs/>
          <w:sz w:val="28"/>
          <w:szCs w:val="28"/>
        </w:rPr>
        <w:t>Московской области</w:t>
      </w:r>
    </w:p>
    <w:p w:rsidR="00521C1C" w:rsidRDefault="00521C1C" w:rsidP="00E21D97">
      <w:pPr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521C1C" w:rsidRDefault="00521C1C" w:rsidP="002A2979">
      <w:pPr>
        <w:sectPr w:rsidR="00521C1C" w:rsidSect="00B10BB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459.75pt" o:ole="">
            <v:imagedata r:id="rId11" o:title=""/>
          </v:shape>
          <o:OLEObject Type="Embed" ProgID="Visio.Drawing.11" ShapeID="_x0000_i1025" DrawAspect="Content" ObjectID="_1497101723" r:id="rId12"/>
        </w:object>
      </w:r>
    </w:p>
    <w:p w:rsidR="00521C1C" w:rsidRPr="00E21D97" w:rsidRDefault="00521C1C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 3</w:t>
      </w:r>
    </w:p>
    <w:p w:rsidR="00521C1C" w:rsidRPr="001C0680" w:rsidRDefault="00521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521C1C" w:rsidRPr="00BE002F" w:rsidRDefault="00521C1C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521C1C" w:rsidRPr="0009591A" w:rsidRDefault="00521C1C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591A">
        <w:rPr>
          <w:rFonts w:ascii="Times New Roman" w:hAnsi="Times New Roman"/>
          <w:sz w:val="28"/>
          <w:szCs w:val="28"/>
        </w:rPr>
        <w:t xml:space="preserve">В уполномоченный орган местного самоуправления </w:t>
      </w:r>
    </w:p>
    <w:p w:rsidR="00521C1C" w:rsidRPr="0009591A" w:rsidRDefault="00521C1C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591A">
        <w:rPr>
          <w:rFonts w:ascii="Times New Roman" w:hAnsi="Times New Roman"/>
          <w:sz w:val="28"/>
          <w:szCs w:val="28"/>
        </w:rPr>
        <w:t xml:space="preserve">в сфере погребения и похоронного дела </w:t>
      </w:r>
    </w:p>
    <w:p w:rsidR="00521C1C" w:rsidRPr="0009591A" w:rsidRDefault="00521C1C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591A">
        <w:rPr>
          <w:rFonts w:ascii="Times New Roman" w:hAnsi="Times New Roman"/>
          <w:sz w:val="28"/>
          <w:szCs w:val="28"/>
        </w:rPr>
        <w:t>Московской области по (</w:t>
      </w:r>
      <w:r w:rsidRPr="0009591A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Pr="0009591A">
        <w:rPr>
          <w:rFonts w:ascii="Times New Roman" w:hAnsi="Times New Roman"/>
          <w:sz w:val="28"/>
          <w:szCs w:val="28"/>
        </w:rPr>
        <w:t>)</w:t>
      </w:r>
    </w:p>
    <w:p w:rsidR="00521C1C" w:rsidRPr="00037ED4" w:rsidRDefault="00521C1C" w:rsidP="00917AB3">
      <w:pPr>
        <w:jc w:val="right"/>
        <w:rPr>
          <w:rFonts w:ascii="Times New Roman" w:hAnsi="Times New Roman"/>
          <w:sz w:val="24"/>
          <w:szCs w:val="24"/>
        </w:rPr>
      </w:pPr>
      <w:r w:rsidRPr="00037ED4">
        <w:rPr>
          <w:rFonts w:ascii="Times New Roman" w:hAnsi="Times New Roman"/>
          <w:sz w:val="24"/>
          <w:szCs w:val="24"/>
        </w:rPr>
        <w:tab/>
      </w:r>
      <w:r w:rsidRPr="00037ED4">
        <w:rPr>
          <w:rFonts w:ascii="Times New Roman" w:hAnsi="Times New Roman"/>
          <w:sz w:val="24"/>
          <w:szCs w:val="24"/>
        </w:rPr>
        <w:tab/>
      </w:r>
      <w:r w:rsidRPr="00037ED4">
        <w:rPr>
          <w:rFonts w:ascii="Times New Roman" w:hAnsi="Times New Roman"/>
          <w:sz w:val="24"/>
          <w:szCs w:val="24"/>
        </w:rPr>
        <w:tab/>
      </w:r>
      <w:r w:rsidRPr="00037ED4">
        <w:rPr>
          <w:rFonts w:ascii="Times New Roman" w:hAnsi="Times New Roman"/>
          <w:sz w:val="24"/>
          <w:szCs w:val="24"/>
        </w:rPr>
        <w:tab/>
      </w:r>
      <w:r w:rsidRPr="00037ED4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521C1C" w:rsidRPr="00037ED4" w:rsidRDefault="00521C1C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521C1C" w:rsidRPr="0009591A" w:rsidRDefault="00521C1C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ED4">
        <w:rPr>
          <w:rFonts w:ascii="Times New Roman" w:hAnsi="Times New Roman" w:cs="Times New Roman"/>
          <w:sz w:val="24"/>
          <w:szCs w:val="24"/>
        </w:rPr>
        <w:t>(</w:t>
      </w:r>
      <w:r w:rsidRPr="0009591A">
        <w:rPr>
          <w:rFonts w:ascii="Times New Roman" w:hAnsi="Times New Roman" w:cs="Times New Roman"/>
          <w:i/>
          <w:sz w:val="24"/>
          <w:szCs w:val="24"/>
        </w:rPr>
        <w:t>фамилия, имя, отчество, паспортные данные,</w:t>
      </w:r>
    </w:p>
    <w:p w:rsidR="00521C1C" w:rsidRPr="00037ED4" w:rsidRDefault="00521C1C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591A">
        <w:rPr>
          <w:rFonts w:ascii="Times New Roman" w:hAnsi="Times New Roman" w:cs="Times New Roman"/>
          <w:i/>
          <w:sz w:val="24"/>
          <w:szCs w:val="24"/>
        </w:rPr>
        <w:t>почтовый или электронный адрес</w:t>
      </w:r>
      <w:r w:rsidRPr="00037ED4">
        <w:rPr>
          <w:rFonts w:ascii="Times New Roman" w:hAnsi="Times New Roman" w:cs="Times New Roman"/>
          <w:sz w:val="24"/>
          <w:szCs w:val="24"/>
        </w:rPr>
        <w:t>)</w:t>
      </w:r>
    </w:p>
    <w:p w:rsidR="00521C1C" w:rsidRPr="00037ED4" w:rsidRDefault="00521C1C" w:rsidP="00917AB3">
      <w:pPr>
        <w:jc w:val="right"/>
        <w:rPr>
          <w:rFonts w:ascii="Times New Roman" w:hAnsi="Times New Roman"/>
          <w:sz w:val="24"/>
          <w:szCs w:val="24"/>
        </w:rPr>
      </w:pPr>
      <w:r w:rsidRPr="00037ED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21C1C" w:rsidRPr="00973090" w:rsidRDefault="00521C1C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521C1C" w:rsidRPr="00037ED4" w:rsidRDefault="00521C1C" w:rsidP="00037ED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ED4">
        <w:rPr>
          <w:rFonts w:ascii="Times New Roman" w:hAnsi="Times New Roman" w:cs="Times New Roman"/>
          <w:sz w:val="28"/>
          <w:szCs w:val="28"/>
        </w:rPr>
        <w:t>ЗАЯВЛЕНИЕ</w:t>
      </w:r>
    </w:p>
    <w:p w:rsidR="00521C1C" w:rsidRPr="00037ED4" w:rsidRDefault="00521C1C" w:rsidP="00037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1C1C" w:rsidRPr="00037ED4" w:rsidRDefault="00521C1C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D4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D4">
        <w:rPr>
          <w:rFonts w:ascii="Times New Roman" w:hAnsi="Times New Roman" w:cs="Times New Roman"/>
          <w:sz w:val="28"/>
          <w:szCs w:val="28"/>
        </w:rPr>
        <w:t>предоставить информацию о свободных земельных участках на кладбищах, расположенных на территории ________________________________________ (</w:t>
      </w:r>
      <w:r w:rsidRPr="00037ED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037ED4">
        <w:rPr>
          <w:rFonts w:ascii="Times New Roman" w:hAnsi="Times New Roman" w:cs="Times New Roman"/>
          <w:sz w:val="28"/>
          <w:szCs w:val="28"/>
        </w:rPr>
        <w:t>)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C1C" w:rsidRDefault="00521C1C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1C" w:rsidRPr="002D1A9B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B2623">
        <w:rPr>
          <w:rFonts w:ascii="Times New Roman" w:hAnsi="Times New Roman"/>
          <w:sz w:val="28"/>
          <w:szCs w:val="28"/>
          <w:highlight w:val="cyan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521C1C" w:rsidRPr="001E34E2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1E34E2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Воскресенск:</w:t>
      </w:r>
    </w:p>
    <w:p w:rsidR="00521C1C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hAnsi="Times New Roman"/>
          <w:sz w:val="28"/>
          <w:szCs w:val="28"/>
          <w:highlight w:val="cyan"/>
        </w:rPr>
        <w:t>электронно</w:t>
      </w:r>
      <w:r>
        <w:rPr>
          <w:rFonts w:ascii="Times New Roman" w:hAnsi="Times New Roman"/>
          <w:sz w:val="28"/>
          <w:szCs w:val="28"/>
          <w:highlight w:val="cyan"/>
        </w:rPr>
        <w:t>го</w:t>
      </w:r>
      <w:r w:rsidRPr="002D1A9B">
        <w:rPr>
          <w:rFonts w:ascii="Times New Roman" w:hAnsi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521C1C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hAnsi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521C1C" w:rsidRPr="0059000A" w:rsidRDefault="00521C1C" w:rsidP="00BB2623">
      <w:pPr>
        <w:pStyle w:val="ListParagraph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521C1C" w:rsidRPr="00EA1B41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521C1C" w:rsidRPr="0059000A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hAnsi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521C1C" w:rsidRPr="002D1A9B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hAnsi="Times New Roman"/>
          <w:sz w:val="28"/>
          <w:szCs w:val="28"/>
          <w:highlight w:val="cyan"/>
        </w:rPr>
        <w:t>;</w:t>
      </w:r>
    </w:p>
    <w:p w:rsidR="00521C1C" w:rsidRPr="002D1A9B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1C1C" w:rsidRPr="002D1A9B" w:rsidRDefault="00521C1C" w:rsidP="00BB262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1C1C" w:rsidRDefault="00521C1C" w:rsidP="00BB26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521C1C" w:rsidRPr="007C5088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521C1C" w:rsidRPr="00AE3D67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21C1C" w:rsidRPr="00AE3D67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21C1C" w:rsidRPr="00AE3D67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521C1C" w:rsidRPr="00AE3D67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521C1C" w:rsidRPr="00957692" w:rsidRDefault="00521C1C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  <w:bookmarkStart w:id="0" w:name="_GoBack"/>
      <w:bookmarkEnd w:id="0"/>
    </w:p>
    <w:sectPr w:rsidR="00521C1C" w:rsidRPr="0095769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1C" w:rsidRDefault="00521C1C" w:rsidP="001C0680">
      <w:pPr>
        <w:spacing w:after="0" w:line="240" w:lineRule="auto"/>
      </w:pPr>
      <w:r>
        <w:separator/>
      </w:r>
    </w:p>
  </w:endnote>
  <w:endnote w:type="continuationSeparator" w:id="1">
    <w:p w:rsidR="00521C1C" w:rsidRDefault="00521C1C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1C" w:rsidRDefault="00521C1C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26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1C" w:rsidRDefault="00521C1C" w:rsidP="001C0680">
      <w:pPr>
        <w:spacing w:after="0" w:line="240" w:lineRule="auto"/>
      </w:pPr>
      <w:r>
        <w:separator/>
      </w:r>
    </w:p>
  </w:footnote>
  <w:footnote w:type="continuationSeparator" w:id="1">
    <w:p w:rsidR="00521C1C" w:rsidRDefault="00521C1C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AC52E43"/>
    <w:multiLevelType w:val="hybridMultilevel"/>
    <w:tmpl w:val="76E6E45A"/>
    <w:lvl w:ilvl="0" w:tplc="130E77FE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61067AA"/>
    <w:multiLevelType w:val="hybridMultilevel"/>
    <w:tmpl w:val="5C5A6EFA"/>
    <w:lvl w:ilvl="0" w:tplc="CB7A985E">
      <w:start w:val="25"/>
      <w:numFmt w:val="decimal"/>
      <w:lvlText w:val="%1."/>
      <w:lvlJc w:val="left"/>
      <w:pPr>
        <w:ind w:left="1226" w:hanging="37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D7D6847"/>
    <w:multiLevelType w:val="hybridMultilevel"/>
    <w:tmpl w:val="65C81478"/>
    <w:lvl w:ilvl="0" w:tplc="2662E3A8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27"/>
  </w:num>
  <w:num w:numId="5">
    <w:abstractNumId w:val="11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29"/>
  </w:num>
  <w:num w:numId="11">
    <w:abstractNumId w:val="10"/>
  </w:num>
  <w:num w:numId="12">
    <w:abstractNumId w:val="24"/>
  </w:num>
  <w:num w:numId="13">
    <w:abstractNumId w:val="4"/>
  </w:num>
  <w:num w:numId="14">
    <w:abstractNumId w:val="32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3"/>
  </w:num>
  <w:num w:numId="21">
    <w:abstractNumId w:val="6"/>
  </w:num>
  <w:num w:numId="22">
    <w:abstractNumId w:val="12"/>
  </w:num>
  <w:num w:numId="23">
    <w:abstractNumId w:val="5"/>
  </w:num>
  <w:num w:numId="24">
    <w:abstractNumId w:val="7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0"/>
  </w:num>
  <w:num w:numId="30">
    <w:abstractNumId w:val="16"/>
  </w:num>
  <w:num w:numId="31">
    <w:abstractNumId w:val="33"/>
  </w:num>
  <w:num w:numId="32">
    <w:abstractNumId w:val="17"/>
  </w:num>
  <w:num w:numId="33">
    <w:abstractNumId w:val="13"/>
  </w:num>
  <w:num w:numId="34">
    <w:abstractNumId w:val="25"/>
  </w:num>
  <w:num w:numId="35">
    <w:abstractNumId w:val="31"/>
  </w:num>
  <w:num w:numId="36">
    <w:abstractNumId w:val="8"/>
  </w:num>
  <w:num w:numId="37">
    <w:abstractNumId w:val="22"/>
  </w:num>
  <w:num w:numId="38">
    <w:abstractNumId w:val="18"/>
    <w:lvlOverride w:ilvl="0">
      <w:startOverride w:val="3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12D"/>
    <w:rsid w:val="00002ADC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17B23"/>
    <w:rsid w:val="000205C1"/>
    <w:rsid w:val="00020931"/>
    <w:rsid w:val="0002102E"/>
    <w:rsid w:val="000212D9"/>
    <w:rsid w:val="00021D8E"/>
    <w:rsid w:val="00022C7A"/>
    <w:rsid w:val="000242AE"/>
    <w:rsid w:val="00025662"/>
    <w:rsid w:val="00025D90"/>
    <w:rsid w:val="00026336"/>
    <w:rsid w:val="00026356"/>
    <w:rsid w:val="000269E4"/>
    <w:rsid w:val="000270E6"/>
    <w:rsid w:val="000313A3"/>
    <w:rsid w:val="000323E1"/>
    <w:rsid w:val="00032794"/>
    <w:rsid w:val="00032DCE"/>
    <w:rsid w:val="00033D88"/>
    <w:rsid w:val="000340F1"/>
    <w:rsid w:val="00037ED4"/>
    <w:rsid w:val="00043BBA"/>
    <w:rsid w:val="00044112"/>
    <w:rsid w:val="00044685"/>
    <w:rsid w:val="00045AD8"/>
    <w:rsid w:val="00046B34"/>
    <w:rsid w:val="0005155E"/>
    <w:rsid w:val="000529B8"/>
    <w:rsid w:val="00053CF3"/>
    <w:rsid w:val="00054F20"/>
    <w:rsid w:val="00057A19"/>
    <w:rsid w:val="00057DAE"/>
    <w:rsid w:val="0006003A"/>
    <w:rsid w:val="00060241"/>
    <w:rsid w:val="0006056A"/>
    <w:rsid w:val="00060F9F"/>
    <w:rsid w:val="00063525"/>
    <w:rsid w:val="000635D3"/>
    <w:rsid w:val="000652E1"/>
    <w:rsid w:val="000669CB"/>
    <w:rsid w:val="000677D2"/>
    <w:rsid w:val="000708BA"/>
    <w:rsid w:val="000745CA"/>
    <w:rsid w:val="0007567A"/>
    <w:rsid w:val="000758E9"/>
    <w:rsid w:val="000772FA"/>
    <w:rsid w:val="00080D4A"/>
    <w:rsid w:val="000829F4"/>
    <w:rsid w:val="000838F2"/>
    <w:rsid w:val="000847ED"/>
    <w:rsid w:val="00084A50"/>
    <w:rsid w:val="00085494"/>
    <w:rsid w:val="00085697"/>
    <w:rsid w:val="000875A2"/>
    <w:rsid w:val="00087B95"/>
    <w:rsid w:val="00090254"/>
    <w:rsid w:val="000903B7"/>
    <w:rsid w:val="00090969"/>
    <w:rsid w:val="00092519"/>
    <w:rsid w:val="00092A44"/>
    <w:rsid w:val="00093F8C"/>
    <w:rsid w:val="0009591A"/>
    <w:rsid w:val="000A130E"/>
    <w:rsid w:val="000A1338"/>
    <w:rsid w:val="000A1548"/>
    <w:rsid w:val="000A31F2"/>
    <w:rsid w:val="000A36F3"/>
    <w:rsid w:val="000A4561"/>
    <w:rsid w:val="000A49B2"/>
    <w:rsid w:val="000A5713"/>
    <w:rsid w:val="000A5937"/>
    <w:rsid w:val="000A5F51"/>
    <w:rsid w:val="000A782A"/>
    <w:rsid w:val="000B6D2A"/>
    <w:rsid w:val="000B6F04"/>
    <w:rsid w:val="000B73EC"/>
    <w:rsid w:val="000B7F31"/>
    <w:rsid w:val="000C03B8"/>
    <w:rsid w:val="000C3C54"/>
    <w:rsid w:val="000C50BE"/>
    <w:rsid w:val="000C5A58"/>
    <w:rsid w:val="000C5BE1"/>
    <w:rsid w:val="000C6BD9"/>
    <w:rsid w:val="000C784A"/>
    <w:rsid w:val="000D0B83"/>
    <w:rsid w:val="000D1E69"/>
    <w:rsid w:val="000D266A"/>
    <w:rsid w:val="000D2FC8"/>
    <w:rsid w:val="000D3C3C"/>
    <w:rsid w:val="000D4D64"/>
    <w:rsid w:val="000D54B8"/>
    <w:rsid w:val="000D76F1"/>
    <w:rsid w:val="000D79C0"/>
    <w:rsid w:val="000E0A9D"/>
    <w:rsid w:val="000E0E48"/>
    <w:rsid w:val="000E193A"/>
    <w:rsid w:val="000E1CAA"/>
    <w:rsid w:val="000E5DF3"/>
    <w:rsid w:val="000E6171"/>
    <w:rsid w:val="000E75F2"/>
    <w:rsid w:val="000F0FAA"/>
    <w:rsid w:val="000F3B3B"/>
    <w:rsid w:val="000F46C1"/>
    <w:rsid w:val="000F4A33"/>
    <w:rsid w:val="000F5DBD"/>
    <w:rsid w:val="000F6134"/>
    <w:rsid w:val="000F7143"/>
    <w:rsid w:val="00100640"/>
    <w:rsid w:val="00101CB2"/>
    <w:rsid w:val="0010440A"/>
    <w:rsid w:val="00105AB9"/>
    <w:rsid w:val="0010751E"/>
    <w:rsid w:val="00107563"/>
    <w:rsid w:val="001075C9"/>
    <w:rsid w:val="00107E57"/>
    <w:rsid w:val="001109B0"/>
    <w:rsid w:val="001109F9"/>
    <w:rsid w:val="0011173A"/>
    <w:rsid w:val="00111F13"/>
    <w:rsid w:val="001120DC"/>
    <w:rsid w:val="001144A9"/>
    <w:rsid w:val="0011460B"/>
    <w:rsid w:val="00117E22"/>
    <w:rsid w:val="001208AA"/>
    <w:rsid w:val="00122795"/>
    <w:rsid w:val="00122BB9"/>
    <w:rsid w:val="00123250"/>
    <w:rsid w:val="00124122"/>
    <w:rsid w:val="001247AF"/>
    <w:rsid w:val="00126247"/>
    <w:rsid w:val="001268E0"/>
    <w:rsid w:val="00126D9A"/>
    <w:rsid w:val="001273E4"/>
    <w:rsid w:val="00130417"/>
    <w:rsid w:val="00130C4D"/>
    <w:rsid w:val="00131C0E"/>
    <w:rsid w:val="001337BE"/>
    <w:rsid w:val="001354D5"/>
    <w:rsid w:val="0013551B"/>
    <w:rsid w:val="00135807"/>
    <w:rsid w:val="00136871"/>
    <w:rsid w:val="00137140"/>
    <w:rsid w:val="00141EAD"/>
    <w:rsid w:val="00142137"/>
    <w:rsid w:val="00143EF7"/>
    <w:rsid w:val="001443E4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2A22"/>
    <w:rsid w:val="00153E9C"/>
    <w:rsid w:val="0015637C"/>
    <w:rsid w:val="00156488"/>
    <w:rsid w:val="001565A0"/>
    <w:rsid w:val="00157F5F"/>
    <w:rsid w:val="00157FD2"/>
    <w:rsid w:val="00160032"/>
    <w:rsid w:val="00160265"/>
    <w:rsid w:val="0016050F"/>
    <w:rsid w:val="001605BC"/>
    <w:rsid w:val="001652E7"/>
    <w:rsid w:val="0016530F"/>
    <w:rsid w:val="001664BB"/>
    <w:rsid w:val="001669B4"/>
    <w:rsid w:val="00166D1D"/>
    <w:rsid w:val="00172697"/>
    <w:rsid w:val="0017336C"/>
    <w:rsid w:val="00173867"/>
    <w:rsid w:val="00174757"/>
    <w:rsid w:val="00175AEB"/>
    <w:rsid w:val="00190B42"/>
    <w:rsid w:val="00191EE3"/>
    <w:rsid w:val="001925B8"/>
    <w:rsid w:val="00193350"/>
    <w:rsid w:val="00193BD6"/>
    <w:rsid w:val="0019405B"/>
    <w:rsid w:val="0019478B"/>
    <w:rsid w:val="001967C4"/>
    <w:rsid w:val="00196975"/>
    <w:rsid w:val="001A1EBC"/>
    <w:rsid w:val="001A2CF1"/>
    <w:rsid w:val="001A39EC"/>
    <w:rsid w:val="001A4A89"/>
    <w:rsid w:val="001A4C95"/>
    <w:rsid w:val="001B0EA8"/>
    <w:rsid w:val="001B13E8"/>
    <w:rsid w:val="001B1582"/>
    <w:rsid w:val="001B1918"/>
    <w:rsid w:val="001B20F6"/>
    <w:rsid w:val="001B3014"/>
    <w:rsid w:val="001B4639"/>
    <w:rsid w:val="001B6372"/>
    <w:rsid w:val="001C0680"/>
    <w:rsid w:val="001C0FD3"/>
    <w:rsid w:val="001C1931"/>
    <w:rsid w:val="001C32EB"/>
    <w:rsid w:val="001C412A"/>
    <w:rsid w:val="001C5E57"/>
    <w:rsid w:val="001D037C"/>
    <w:rsid w:val="001D0BA9"/>
    <w:rsid w:val="001D2EFD"/>
    <w:rsid w:val="001D35FD"/>
    <w:rsid w:val="001D3DB1"/>
    <w:rsid w:val="001D5EEE"/>
    <w:rsid w:val="001D6A7C"/>
    <w:rsid w:val="001E2015"/>
    <w:rsid w:val="001E2538"/>
    <w:rsid w:val="001E2A28"/>
    <w:rsid w:val="001E2A4B"/>
    <w:rsid w:val="001E33B5"/>
    <w:rsid w:val="001E34E2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1F7CEA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3EAF"/>
    <w:rsid w:val="00215D8A"/>
    <w:rsid w:val="002178CB"/>
    <w:rsid w:val="002209B0"/>
    <w:rsid w:val="00220D5F"/>
    <w:rsid w:val="00224387"/>
    <w:rsid w:val="002263A3"/>
    <w:rsid w:val="00226BB4"/>
    <w:rsid w:val="0022709F"/>
    <w:rsid w:val="00230B44"/>
    <w:rsid w:val="002333A7"/>
    <w:rsid w:val="00233D2E"/>
    <w:rsid w:val="002351A9"/>
    <w:rsid w:val="00236129"/>
    <w:rsid w:val="00236B10"/>
    <w:rsid w:val="00236C17"/>
    <w:rsid w:val="002477A9"/>
    <w:rsid w:val="00253AB4"/>
    <w:rsid w:val="00256C9A"/>
    <w:rsid w:val="002578DA"/>
    <w:rsid w:val="002605D6"/>
    <w:rsid w:val="0026072E"/>
    <w:rsid w:val="0026417F"/>
    <w:rsid w:val="00264748"/>
    <w:rsid w:val="00264E09"/>
    <w:rsid w:val="0026761F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282B"/>
    <w:rsid w:val="00283A0A"/>
    <w:rsid w:val="0028589E"/>
    <w:rsid w:val="00285C06"/>
    <w:rsid w:val="002865F2"/>
    <w:rsid w:val="0028678B"/>
    <w:rsid w:val="00287497"/>
    <w:rsid w:val="00287499"/>
    <w:rsid w:val="00294116"/>
    <w:rsid w:val="002971EA"/>
    <w:rsid w:val="00297252"/>
    <w:rsid w:val="002A16F8"/>
    <w:rsid w:val="002A1A51"/>
    <w:rsid w:val="002A2313"/>
    <w:rsid w:val="002A2979"/>
    <w:rsid w:val="002A53D8"/>
    <w:rsid w:val="002A5F8E"/>
    <w:rsid w:val="002A7732"/>
    <w:rsid w:val="002A7C31"/>
    <w:rsid w:val="002B01A2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0595"/>
    <w:rsid w:val="002C1E5A"/>
    <w:rsid w:val="002C436B"/>
    <w:rsid w:val="002C73D9"/>
    <w:rsid w:val="002D0BE9"/>
    <w:rsid w:val="002D1A9B"/>
    <w:rsid w:val="002D22D1"/>
    <w:rsid w:val="002D2388"/>
    <w:rsid w:val="002D2AA5"/>
    <w:rsid w:val="002D2E09"/>
    <w:rsid w:val="002D3315"/>
    <w:rsid w:val="002D343C"/>
    <w:rsid w:val="002D372F"/>
    <w:rsid w:val="002D5786"/>
    <w:rsid w:val="002D65B3"/>
    <w:rsid w:val="002D6CBC"/>
    <w:rsid w:val="002E0102"/>
    <w:rsid w:val="002E15FF"/>
    <w:rsid w:val="002E3E87"/>
    <w:rsid w:val="002E43F4"/>
    <w:rsid w:val="002E5251"/>
    <w:rsid w:val="002E5895"/>
    <w:rsid w:val="002E600D"/>
    <w:rsid w:val="002E64D2"/>
    <w:rsid w:val="002E6A42"/>
    <w:rsid w:val="002E7D81"/>
    <w:rsid w:val="002F0070"/>
    <w:rsid w:val="002F2E5B"/>
    <w:rsid w:val="002F73D0"/>
    <w:rsid w:val="00301183"/>
    <w:rsid w:val="00302F90"/>
    <w:rsid w:val="0030300F"/>
    <w:rsid w:val="003035E2"/>
    <w:rsid w:val="00304A40"/>
    <w:rsid w:val="00306665"/>
    <w:rsid w:val="00306BB8"/>
    <w:rsid w:val="003100D9"/>
    <w:rsid w:val="00311327"/>
    <w:rsid w:val="00313CF8"/>
    <w:rsid w:val="00314D1D"/>
    <w:rsid w:val="00315910"/>
    <w:rsid w:val="0031696F"/>
    <w:rsid w:val="00316CAF"/>
    <w:rsid w:val="00320B55"/>
    <w:rsid w:val="00321031"/>
    <w:rsid w:val="003212F7"/>
    <w:rsid w:val="00321EE2"/>
    <w:rsid w:val="00322B98"/>
    <w:rsid w:val="0032374E"/>
    <w:rsid w:val="00324F32"/>
    <w:rsid w:val="00330048"/>
    <w:rsid w:val="003312DE"/>
    <w:rsid w:val="00335A72"/>
    <w:rsid w:val="0033668B"/>
    <w:rsid w:val="00336889"/>
    <w:rsid w:val="00336D45"/>
    <w:rsid w:val="00337273"/>
    <w:rsid w:val="00341C02"/>
    <w:rsid w:val="003438BF"/>
    <w:rsid w:val="003458A9"/>
    <w:rsid w:val="003461FF"/>
    <w:rsid w:val="0034720C"/>
    <w:rsid w:val="00347AED"/>
    <w:rsid w:val="003530A4"/>
    <w:rsid w:val="00354AFD"/>
    <w:rsid w:val="00356C58"/>
    <w:rsid w:val="003572EC"/>
    <w:rsid w:val="00364E4C"/>
    <w:rsid w:val="00370563"/>
    <w:rsid w:val="00370AD9"/>
    <w:rsid w:val="003712CC"/>
    <w:rsid w:val="00371FE8"/>
    <w:rsid w:val="00376869"/>
    <w:rsid w:val="00376F5A"/>
    <w:rsid w:val="00380A04"/>
    <w:rsid w:val="00380A7C"/>
    <w:rsid w:val="0038423F"/>
    <w:rsid w:val="003843F4"/>
    <w:rsid w:val="00384CD4"/>
    <w:rsid w:val="00386590"/>
    <w:rsid w:val="00387976"/>
    <w:rsid w:val="00391565"/>
    <w:rsid w:val="003925DD"/>
    <w:rsid w:val="00392CF1"/>
    <w:rsid w:val="00393240"/>
    <w:rsid w:val="00393780"/>
    <w:rsid w:val="0039562F"/>
    <w:rsid w:val="00396B55"/>
    <w:rsid w:val="00397204"/>
    <w:rsid w:val="0039743A"/>
    <w:rsid w:val="003A0811"/>
    <w:rsid w:val="003A2858"/>
    <w:rsid w:val="003A381A"/>
    <w:rsid w:val="003A5E34"/>
    <w:rsid w:val="003B00FF"/>
    <w:rsid w:val="003B0BD2"/>
    <w:rsid w:val="003B1326"/>
    <w:rsid w:val="003B3718"/>
    <w:rsid w:val="003B520B"/>
    <w:rsid w:val="003B67D5"/>
    <w:rsid w:val="003B765B"/>
    <w:rsid w:val="003C02BD"/>
    <w:rsid w:val="003C0E2C"/>
    <w:rsid w:val="003C153C"/>
    <w:rsid w:val="003C39D2"/>
    <w:rsid w:val="003C7021"/>
    <w:rsid w:val="003D12DD"/>
    <w:rsid w:val="003D1CD7"/>
    <w:rsid w:val="003D2084"/>
    <w:rsid w:val="003D2A9A"/>
    <w:rsid w:val="003E018E"/>
    <w:rsid w:val="003E02F0"/>
    <w:rsid w:val="003E2037"/>
    <w:rsid w:val="003E2D90"/>
    <w:rsid w:val="003E3D92"/>
    <w:rsid w:val="003E3FCE"/>
    <w:rsid w:val="003E66B0"/>
    <w:rsid w:val="003F0013"/>
    <w:rsid w:val="003F083B"/>
    <w:rsid w:val="003F241A"/>
    <w:rsid w:val="003F3834"/>
    <w:rsid w:val="003F406D"/>
    <w:rsid w:val="0040095E"/>
    <w:rsid w:val="004010B2"/>
    <w:rsid w:val="004026D5"/>
    <w:rsid w:val="00402D0A"/>
    <w:rsid w:val="00403706"/>
    <w:rsid w:val="00403FE9"/>
    <w:rsid w:val="0040460E"/>
    <w:rsid w:val="004063FB"/>
    <w:rsid w:val="00406A66"/>
    <w:rsid w:val="00407E6D"/>
    <w:rsid w:val="00410193"/>
    <w:rsid w:val="00413832"/>
    <w:rsid w:val="00414174"/>
    <w:rsid w:val="00416231"/>
    <w:rsid w:val="0041644E"/>
    <w:rsid w:val="004166AB"/>
    <w:rsid w:val="0041696C"/>
    <w:rsid w:val="00416DCD"/>
    <w:rsid w:val="00420AE8"/>
    <w:rsid w:val="00420C05"/>
    <w:rsid w:val="00421680"/>
    <w:rsid w:val="0042221D"/>
    <w:rsid w:val="00426FA7"/>
    <w:rsid w:val="0042777B"/>
    <w:rsid w:val="00430A87"/>
    <w:rsid w:val="0043104A"/>
    <w:rsid w:val="00431FB8"/>
    <w:rsid w:val="00433C56"/>
    <w:rsid w:val="00435094"/>
    <w:rsid w:val="0043764F"/>
    <w:rsid w:val="00442040"/>
    <w:rsid w:val="0044232F"/>
    <w:rsid w:val="00442B06"/>
    <w:rsid w:val="00443FDE"/>
    <w:rsid w:val="0044410F"/>
    <w:rsid w:val="0044481A"/>
    <w:rsid w:val="0044570B"/>
    <w:rsid w:val="00447521"/>
    <w:rsid w:val="0045046C"/>
    <w:rsid w:val="00450B51"/>
    <w:rsid w:val="00450DE7"/>
    <w:rsid w:val="00450F07"/>
    <w:rsid w:val="00451D68"/>
    <w:rsid w:val="0045291C"/>
    <w:rsid w:val="00455732"/>
    <w:rsid w:val="00455D7F"/>
    <w:rsid w:val="00456378"/>
    <w:rsid w:val="00456CD6"/>
    <w:rsid w:val="0045773F"/>
    <w:rsid w:val="0045789B"/>
    <w:rsid w:val="00457BE5"/>
    <w:rsid w:val="00460BEC"/>
    <w:rsid w:val="0046123C"/>
    <w:rsid w:val="0046137B"/>
    <w:rsid w:val="00464229"/>
    <w:rsid w:val="00464CD4"/>
    <w:rsid w:val="00465910"/>
    <w:rsid w:val="004663E8"/>
    <w:rsid w:val="00466507"/>
    <w:rsid w:val="00467786"/>
    <w:rsid w:val="0046790C"/>
    <w:rsid w:val="00470479"/>
    <w:rsid w:val="00470A8C"/>
    <w:rsid w:val="004711E7"/>
    <w:rsid w:val="0047486A"/>
    <w:rsid w:val="00475950"/>
    <w:rsid w:val="00475A36"/>
    <w:rsid w:val="0047784D"/>
    <w:rsid w:val="00481308"/>
    <w:rsid w:val="00482432"/>
    <w:rsid w:val="004832D0"/>
    <w:rsid w:val="004843A4"/>
    <w:rsid w:val="00484E85"/>
    <w:rsid w:val="004856FE"/>
    <w:rsid w:val="004857D1"/>
    <w:rsid w:val="00486359"/>
    <w:rsid w:val="00486794"/>
    <w:rsid w:val="004874AD"/>
    <w:rsid w:val="0048758F"/>
    <w:rsid w:val="004875F1"/>
    <w:rsid w:val="00487826"/>
    <w:rsid w:val="00491C63"/>
    <w:rsid w:val="0049237F"/>
    <w:rsid w:val="00493524"/>
    <w:rsid w:val="004937C7"/>
    <w:rsid w:val="00493B3E"/>
    <w:rsid w:val="00493EBD"/>
    <w:rsid w:val="00493F66"/>
    <w:rsid w:val="00494015"/>
    <w:rsid w:val="0049525C"/>
    <w:rsid w:val="00496EF4"/>
    <w:rsid w:val="004974F7"/>
    <w:rsid w:val="004A265D"/>
    <w:rsid w:val="004A42FD"/>
    <w:rsid w:val="004A47AC"/>
    <w:rsid w:val="004A51FD"/>
    <w:rsid w:val="004A59CE"/>
    <w:rsid w:val="004B034D"/>
    <w:rsid w:val="004B203B"/>
    <w:rsid w:val="004B239C"/>
    <w:rsid w:val="004B242B"/>
    <w:rsid w:val="004B3673"/>
    <w:rsid w:val="004B4097"/>
    <w:rsid w:val="004B4E9C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6940"/>
    <w:rsid w:val="004C74A8"/>
    <w:rsid w:val="004C7F54"/>
    <w:rsid w:val="004D148E"/>
    <w:rsid w:val="004D1729"/>
    <w:rsid w:val="004D31BE"/>
    <w:rsid w:val="004D3489"/>
    <w:rsid w:val="004D3650"/>
    <w:rsid w:val="004D3E58"/>
    <w:rsid w:val="004D3E88"/>
    <w:rsid w:val="004D47C7"/>
    <w:rsid w:val="004D58B0"/>
    <w:rsid w:val="004D651B"/>
    <w:rsid w:val="004D6B5B"/>
    <w:rsid w:val="004D6F82"/>
    <w:rsid w:val="004E1E73"/>
    <w:rsid w:val="004E24B4"/>
    <w:rsid w:val="004E30E0"/>
    <w:rsid w:val="004E493A"/>
    <w:rsid w:val="004E7048"/>
    <w:rsid w:val="004F1F74"/>
    <w:rsid w:val="004F2BE4"/>
    <w:rsid w:val="004F2D81"/>
    <w:rsid w:val="004F3878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3BFA"/>
    <w:rsid w:val="00515034"/>
    <w:rsid w:val="00517D77"/>
    <w:rsid w:val="0052147D"/>
    <w:rsid w:val="00521C1C"/>
    <w:rsid w:val="00524C19"/>
    <w:rsid w:val="0052607D"/>
    <w:rsid w:val="00526964"/>
    <w:rsid w:val="005276AD"/>
    <w:rsid w:val="00531ABE"/>
    <w:rsid w:val="00531CC3"/>
    <w:rsid w:val="00532B3F"/>
    <w:rsid w:val="005340B0"/>
    <w:rsid w:val="005365B8"/>
    <w:rsid w:val="005371F4"/>
    <w:rsid w:val="00537BFE"/>
    <w:rsid w:val="00537CBD"/>
    <w:rsid w:val="00541444"/>
    <w:rsid w:val="0054176B"/>
    <w:rsid w:val="00544789"/>
    <w:rsid w:val="005460D4"/>
    <w:rsid w:val="00546E7A"/>
    <w:rsid w:val="00547E41"/>
    <w:rsid w:val="00550F64"/>
    <w:rsid w:val="00554CBE"/>
    <w:rsid w:val="005558E9"/>
    <w:rsid w:val="0055663C"/>
    <w:rsid w:val="0055675D"/>
    <w:rsid w:val="00556CC7"/>
    <w:rsid w:val="005573D8"/>
    <w:rsid w:val="00557540"/>
    <w:rsid w:val="00557612"/>
    <w:rsid w:val="00557795"/>
    <w:rsid w:val="005578D6"/>
    <w:rsid w:val="0056515A"/>
    <w:rsid w:val="00566C77"/>
    <w:rsid w:val="00567244"/>
    <w:rsid w:val="00567DD0"/>
    <w:rsid w:val="00571EB7"/>
    <w:rsid w:val="00572573"/>
    <w:rsid w:val="00572607"/>
    <w:rsid w:val="00572FA8"/>
    <w:rsid w:val="00573195"/>
    <w:rsid w:val="005749CD"/>
    <w:rsid w:val="005756EA"/>
    <w:rsid w:val="00577B1B"/>
    <w:rsid w:val="00577DF7"/>
    <w:rsid w:val="005815EA"/>
    <w:rsid w:val="00582ABF"/>
    <w:rsid w:val="00584FE8"/>
    <w:rsid w:val="0058612F"/>
    <w:rsid w:val="00586D3A"/>
    <w:rsid w:val="0059000A"/>
    <w:rsid w:val="00590AC3"/>
    <w:rsid w:val="00591B9A"/>
    <w:rsid w:val="0059735A"/>
    <w:rsid w:val="00597ABA"/>
    <w:rsid w:val="00597B18"/>
    <w:rsid w:val="005A0007"/>
    <w:rsid w:val="005A112B"/>
    <w:rsid w:val="005A1684"/>
    <w:rsid w:val="005A25B7"/>
    <w:rsid w:val="005A3B2C"/>
    <w:rsid w:val="005A647C"/>
    <w:rsid w:val="005A6AC2"/>
    <w:rsid w:val="005B38A3"/>
    <w:rsid w:val="005B460E"/>
    <w:rsid w:val="005B5216"/>
    <w:rsid w:val="005B609F"/>
    <w:rsid w:val="005C3798"/>
    <w:rsid w:val="005C5BFE"/>
    <w:rsid w:val="005D11A5"/>
    <w:rsid w:val="005D2F46"/>
    <w:rsid w:val="005D5E17"/>
    <w:rsid w:val="005D61B1"/>
    <w:rsid w:val="005D771E"/>
    <w:rsid w:val="005E0AC8"/>
    <w:rsid w:val="005E0D58"/>
    <w:rsid w:val="005E2901"/>
    <w:rsid w:val="005E5A7A"/>
    <w:rsid w:val="005E660F"/>
    <w:rsid w:val="005F0348"/>
    <w:rsid w:val="005F057A"/>
    <w:rsid w:val="005F18A0"/>
    <w:rsid w:val="005F1A42"/>
    <w:rsid w:val="005F292F"/>
    <w:rsid w:val="0060082A"/>
    <w:rsid w:val="00601A65"/>
    <w:rsid w:val="00602C2A"/>
    <w:rsid w:val="00603F44"/>
    <w:rsid w:val="006066CF"/>
    <w:rsid w:val="006101B2"/>
    <w:rsid w:val="006124B9"/>
    <w:rsid w:val="00620658"/>
    <w:rsid w:val="00621AFD"/>
    <w:rsid w:val="00621F77"/>
    <w:rsid w:val="006221FB"/>
    <w:rsid w:val="0062339C"/>
    <w:rsid w:val="00623440"/>
    <w:rsid w:val="006237F1"/>
    <w:rsid w:val="0062496D"/>
    <w:rsid w:val="00627336"/>
    <w:rsid w:val="00630AC0"/>
    <w:rsid w:val="00631469"/>
    <w:rsid w:val="00631E47"/>
    <w:rsid w:val="00633A90"/>
    <w:rsid w:val="006350FF"/>
    <w:rsid w:val="00635387"/>
    <w:rsid w:val="006363E0"/>
    <w:rsid w:val="00636A56"/>
    <w:rsid w:val="00640336"/>
    <w:rsid w:val="00640FE6"/>
    <w:rsid w:val="00641344"/>
    <w:rsid w:val="006416C6"/>
    <w:rsid w:val="00643CD2"/>
    <w:rsid w:val="006478E2"/>
    <w:rsid w:val="00650EE7"/>
    <w:rsid w:val="00653A68"/>
    <w:rsid w:val="006553B4"/>
    <w:rsid w:val="00655631"/>
    <w:rsid w:val="00655697"/>
    <w:rsid w:val="00656154"/>
    <w:rsid w:val="006562C8"/>
    <w:rsid w:val="0065641D"/>
    <w:rsid w:val="0065647E"/>
    <w:rsid w:val="00656C00"/>
    <w:rsid w:val="006574EF"/>
    <w:rsid w:val="006607C5"/>
    <w:rsid w:val="00660D5A"/>
    <w:rsid w:val="00661FE0"/>
    <w:rsid w:val="00661FEE"/>
    <w:rsid w:val="006630E7"/>
    <w:rsid w:val="00663D9C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778A5"/>
    <w:rsid w:val="0068173A"/>
    <w:rsid w:val="00682945"/>
    <w:rsid w:val="00683612"/>
    <w:rsid w:val="00686385"/>
    <w:rsid w:val="00690215"/>
    <w:rsid w:val="00693189"/>
    <w:rsid w:val="006958B7"/>
    <w:rsid w:val="00695944"/>
    <w:rsid w:val="006965D8"/>
    <w:rsid w:val="00696DEA"/>
    <w:rsid w:val="00696DF8"/>
    <w:rsid w:val="006A1E0B"/>
    <w:rsid w:val="006A2BDF"/>
    <w:rsid w:val="006A6564"/>
    <w:rsid w:val="006A6AF9"/>
    <w:rsid w:val="006A7152"/>
    <w:rsid w:val="006B0F83"/>
    <w:rsid w:val="006B1100"/>
    <w:rsid w:val="006B230D"/>
    <w:rsid w:val="006B655F"/>
    <w:rsid w:val="006B789C"/>
    <w:rsid w:val="006C133A"/>
    <w:rsid w:val="006C2C60"/>
    <w:rsid w:val="006C3332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D674E"/>
    <w:rsid w:val="006D6CB0"/>
    <w:rsid w:val="006E01AE"/>
    <w:rsid w:val="006E0484"/>
    <w:rsid w:val="006E109A"/>
    <w:rsid w:val="006E1D8C"/>
    <w:rsid w:val="006E4735"/>
    <w:rsid w:val="006E5061"/>
    <w:rsid w:val="006E5C9E"/>
    <w:rsid w:val="006E5D3B"/>
    <w:rsid w:val="006E7292"/>
    <w:rsid w:val="006E7F74"/>
    <w:rsid w:val="006F1290"/>
    <w:rsid w:val="006F1D3A"/>
    <w:rsid w:val="006F2EEF"/>
    <w:rsid w:val="006F41E8"/>
    <w:rsid w:val="006F5342"/>
    <w:rsid w:val="006F5C3E"/>
    <w:rsid w:val="006F71B5"/>
    <w:rsid w:val="006F7257"/>
    <w:rsid w:val="00701D1F"/>
    <w:rsid w:val="007035AA"/>
    <w:rsid w:val="0070561C"/>
    <w:rsid w:val="00705E7A"/>
    <w:rsid w:val="00706E42"/>
    <w:rsid w:val="00707664"/>
    <w:rsid w:val="00712281"/>
    <w:rsid w:val="00712600"/>
    <w:rsid w:val="007138D0"/>
    <w:rsid w:val="00713AC6"/>
    <w:rsid w:val="00713B23"/>
    <w:rsid w:val="007149FD"/>
    <w:rsid w:val="00714A74"/>
    <w:rsid w:val="00715CFD"/>
    <w:rsid w:val="00716A91"/>
    <w:rsid w:val="00717440"/>
    <w:rsid w:val="0072023B"/>
    <w:rsid w:val="00721AA9"/>
    <w:rsid w:val="007239BD"/>
    <w:rsid w:val="0072588D"/>
    <w:rsid w:val="00725D93"/>
    <w:rsid w:val="00726C7D"/>
    <w:rsid w:val="00727BE3"/>
    <w:rsid w:val="0073036A"/>
    <w:rsid w:val="007316B7"/>
    <w:rsid w:val="007337FD"/>
    <w:rsid w:val="00733A07"/>
    <w:rsid w:val="00741660"/>
    <w:rsid w:val="00741E23"/>
    <w:rsid w:val="00742723"/>
    <w:rsid w:val="00742850"/>
    <w:rsid w:val="0074401F"/>
    <w:rsid w:val="00744C03"/>
    <w:rsid w:val="00744C73"/>
    <w:rsid w:val="007456A6"/>
    <w:rsid w:val="00751461"/>
    <w:rsid w:val="00751D47"/>
    <w:rsid w:val="00752DE9"/>
    <w:rsid w:val="007544F6"/>
    <w:rsid w:val="00760CE1"/>
    <w:rsid w:val="00761BE4"/>
    <w:rsid w:val="00766E4E"/>
    <w:rsid w:val="00766ED9"/>
    <w:rsid w:val="007702E7"/>
    <w:rsid w:val="00773E4E"/>
    <w:rsid w:val="007752DD"/>
    <w:rsid w:val="00775BB8"/>
    <w:rsid w:val="00777217"/>
    <w:rsid w:val="007805A7"/>
    <w:rsid w:val="007838BE"/>
    <w:rsid w:val="00784D95"/>
    <w:rsid w:val="00785A1B"/>
    <w:rsid w:val="00785CD2"/>
    <w:rsid w:val="0078676E"/>
    <w:rsid w:val="00787416"/>
    <w:rsid w:val="0079180B"/>
    <w:rsid w:val="00791FA9"/>
    <w:rsid w:val="00793A2D"/>
    <w:rsid w:val="00795345"/>
    <w:rsid w:val="007954D8"/>
    <w:rsid w:val="0079573A"/>
    <w:rsid w:val="007A0459"/>
    <w:rsid w:val="007A06B9"/>
    <w:rsid w:val="007A0F0E"/>
    <w:rsid w:val="007A1C8F"/>
    <w:rsid w:val="007A2320"/>
    <w:rsid w:val="007A26C1"/>
    <w:rsid w:val="007A32AD"/>
    <w:rsid w:val="007A3732"/>
    <w:rsid w:val="007A63D3"/>
    <w:rsid w:val="007A7BDC"/>
    <w:rsid w:val="007B189A"/>
    <w:rsid w:val="007B2438"/>
    <w:rsid w:val="007B3AAA"/>
    <w:rsid w:val="007B7CD7"/>
    <w:rsid w:val="007C061E"/>
    <w:rsid w:val="007C0FAB"/>
    <w:rsid w:val="007C3AB5"/>
    <w:rsid w:val="007C5088"/>
    <w:rsid w:val="007C6993"/>
    <w:rsid w:val="007D0413"/>
    <w:rsid w:val="007D059C"/>
    <w:rsid w:val="007D26B6"/>
    <w:rsid w:val="007D2937"/>
    <w:rsid w:val="007D2E73"/>
    <w:rsid w:val="007D3FCF"/>
    <w:rsid w:val="007D6B6D"/>
    <w:rsid w:val="007D7FC4"/>
    <w:rsid w:val="007E442B"/>
    <w:rsid w:val="007E6267"/>
    <w:rsid w:val="007F0A7A"/>
    <w:rsid w:val="007F2F0E"/>
    <w:rsid w:val="007F31DC"/>
    <w:rsid w:val="007F34FA"/>
    <w:rsid w:val="007F3DE0"/>
    <w:rsid w:val="007F55D3"/>
    <w:rsid w:val="007F5A6D"/>
    <w:rsid w:val="007F6855"/>
    <w:rsid w:val="007F6903"/>
    <w:rsid w:val="007F7515"/>
    <w:rsid w:val="008000B4"/>
    <w:rsid w:val="008012F4"/>
    <w:rsid w:val="0080143E"/>
    <w:rsid w:val="0080201D"/>
    <w:rsid w:val="00803FAE"/>
    <w:rsid w:val="0080686E"/>
    <w:rsid w:val="008075C7"/>
    <w:rsid w:val="00807B25"/>
    <w:rsid w:val="00811345"/>
    <w:rsid w:val="008122B1"/>
    <w:rsid w:val="008148DE"/>
    <w:rsid w:val="00815F98"/>
    <w:rsid w:val="0081611E"/>
    <w:rsid w:val="00822D17"/>
    <w:rsid w:val="00822D7E"/>
    <w:rsid w:val="008232F0"/>
    <w:rsid w:val="00823C59"/>
    <w:rsid w:val="008261EC"/>
    <w:rsid w:val="00826244"/>
    <w:rsid w:val="008268AE"/>
    <w:rsid w:val="00827A1D"/>
    <w:rsid w:val="0083240B"/>
    <w:rsid w:val="00832DD4"/>
    <w:rsid w:val="00833756"/>
    <w:rsid w:val="008356F1"/>
    <w:rsid w:val="00835913"/>
    <w:rsid w:val="00836AA7"/>
    <w:rsid w:val="008403DF"/>
    <w:rsid w:val="008414A7"/>
    <w:rsid w:val="00841560"/>
    <w:rsid w:val="0084264A"/>
    <w:rsid w:val="00842F24"/>
    <w:rsid w:val="008435F8"/>
    <w:rsid w:val="00843DB6"/>
    <w:rsid w:val="0084418A"/>
    <w:rsid w:val="0084440D"/>
    <w:rsid w:val="00844ACC"/>
    <w:rsid w:val="00845EBE"/>
    <w:rsid w:val="00846C6B"/>
    <w:rsid w:val="0085168E"/>
    <w:rsid w:val="00851E06"/>
    <w:rsid w:val="00852A0C"/>
    <w:rsid w:val="00853C53"/>
    <w:rsid w:val="00855483"/>
    <w:rsid w:val="00856160"/>
    <w:rsid w:val="00860530"/>
    <w:rsid w:val="00862B6E"/>
    <w:rsid w:val="0086328E"/>
    <w:rsid w:val="008638D7"/>
    <w:rsid w:val="0087309E"/>
    <w:rsid w:val="0087469A"/>
    <w:rsid w:val="00877456"/>
    <w:rsid w:val="008809F7"/>
    <w:rsid w:val="00880CE1"/>
    <w:rsid w:val="00880F4C"/>
    <w:rsid w:val="00881ACC"/>
    <w:rsid w:val="008841F3"/>
    <w:rsid w:val="00885203"/>
    <w:rsid w:val="00885246"/>
    <w:rsid w:val="008859C4"/>
    <w:rsid w:val="00885C23"/>
    <w:rsid w:val="00886D7F"/>
    <w:rsid w:val="0088725B"/>
    <w:rsid w:val="00887439"/>
    <w:rsid w:val="00887FC7"/>
    <w:rsid w:val="0089509B"/>
    <w:rsid w:val="008A0F1F"/>
    <w:rsid w:val="008A29B0"/>
    <w:rsid w:val="008A4B67"/>
    <w:rsid w:val="008A5A8D"/>
    <w:rsid w:val="008A5C39"/>
    <w:rsid w:val="008A6A0D"/>
    <w:rsid w:val="008B10D1"/>
    <w:rsid w:val="008B1AE6"/>
    <w:rsid w:val="008B3021"/>
    <w:rsid w:val="008B30EA"/>
    <w:rsid w:val="008B38C2"/>
    <w:rsid w:val="008B3943"/>
    <w:rsid w:val="008B50ED"/>
    <w:rsid w:val="008B5C2D"/>
    <w:rsid w:val="008C066F"/>
    <w:rsid w:val="008C07B8"/>
    <w:rsid w:val="008C12CB"/>
    <w:rsid w:val="008C2027"/>
    <w:rsid w:val="008C3A9B"/>
    <w:rsid w:val="008C64F3"/>
    <w:rsid w:val="008C659B"/>
    <w:rsid w:val="008C78F9"/>
    <w:rsid w:val="008D015D"/>
    <w:rsid w:val="008D07A6"/>
    <w:rsid w:val="008D0EF4"/>
    <w:rsid w:val="008D10EA"/>
    <w:rsid w:val="008D2D23"/>
    <w:rsid w:val="008D3DC8"/>
    <w:rsid w:val="008D4157"/>
    <w:rsid w:val="008D61D4"/>
    <w:rsid w:val="008D6D4D"/>
    <w:rsid w:val="008D7BFE"/>
    <w:rsid w:val="008E0107"/>
    <w:rsid w:val="008E06EB"/>
    <w:rsid w:val="008E3216"/>
    <w:rsid w:val="008E4C89"/>
    <w:rsid w:val="008E6406"/>
    <w:rsid w:val="008E70AC"/>
    <w:rsid w:val="008E7994"/>
    <w:rsid w:val="008E7A9B"/>
    <w:rsid w:val="008F1CCB"/>
    <w:rsid w:val="008F26F3"/>
    <w:rsid w:val="008F285A"/>
    <w:rsid w:val="008F313F"/>
    <w:rsid w:val="008F541C"/>
    <w:rsid w:val="008F5755"/>
    <w:rsid w:val="008F62CB"/>
    <w:rsid w:val="008F6BC0"/>
    <w:rsid w:val="008F76B8"/>
    <w:rsid w:val="0090104B"/>
    <w:rsid w:val="009025B5"/>
    <w:rsid w:val="0090288F"/>
    <w:rsid w:val="009045EB"/>
    <w:rsid w:val="00907123"/>
    <w:rsid w:val="00907553"/>
    <w:rsid w:val="009104F4"/>
    <w:rsid w:val="0091076C"/>
    <w:rsid w:val="009115B9"/>
    <w:rsid w:val="00915536"/>
    <w:rsid w:val="0091593A"/>
    <w:rsid w:val="00917AB3"/>
    <w:rsid w:val="00921FAC"/>
    <w:rsid w:val="00922291"/>
    <w:rsid w:val="00930115"/>
    <w:rsid w:val="00930289"/>
    <w:rsid w:val="00930B3F"/>
    <w:rsid w:val="009342C7"/>
    <w:rsid w:val="009355B7"/>
    <w:rsid w:val="009374D8"/>
    <w:rsid w:val="00937571"/>
    <w:rsid w:val="00940B90"/>
    <w:rsid w:val="00942617"/>
    <w:rsid w:val="00944560"/>
    <w:rsid w:val="00944E12"/>
    <w:rsid w:val="009451C6"/>
    <w:rsid w:val="00946846"/>
    <w:rsid w:val="009508D7"/>
    <w:rsid w:val="00950B01"/>
    <w:rsid w:val="00952F87"/>
    <w:rsid w:val="00953D72"/>
    <w:rsid w:val="00954771"/>
    <w:rsid w:val="00954793"/>
    <w:rsid w:val="00957692"/>
    <w:rsid w:val="009577EC"/>
    <w:rsid w:val="00962040"/>
    <w:rsid w:val="00962E47"/>
    <w:rsid w:val="00962FDA"/>
    <w:rsid w:val="00963AA6"/>
    <w:rsid w:val="00967AAA"/>
    <w:rsid w:val="00972F0B"/>
    <w:rsid w:val="00973090"/>
    <w:rsid w:val="00982213"/>
    <w:rsid w:val="00982994"/>
    <w:rsid w:val="00983A8F"/>
    <w:rsid w:val="0098492F"/>
    <w:rsid w:val="0098538D"/>
    <w:rsid w:val="00986065"/>
    <w:rsid w:val="0099057A"/>
    <w:rsid w:val="0099059F"/>
    <w:rsid w:val="00990E42"/>
    <w:rsid w:val="00992C74"/>
    <w:rsid w:val="009931BF"/>
    <w:rsid w:val="00993353"/>
    <w:rsid w:val="00993BFC"/>
    <w:rsid w:val="00994BC8"/>
    <w:rsid w:val="00997B27"/>
    <w:rsid w:val="00997FB2"/>
    <w:rsid w:val="009A0BBB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A7D"/>
    <w:rsid w:val="009B2D68"/>
    <w:rsid w:val="009B331D"/>
    <w:rsid w:val="009B46D4"/>
    <w:rsid w:val="009B5C0A"/>
    <w:rsid w:val="009C1927"/>
    <w:rsid w:val="009C4053"/>
    <w:rsid w:val="009C4D78"/>
    <w:rsid w:val="009C62D1"/>
    <w:rsid w:val="009C659E"/>
    <w:rsid w:val="009C702E"/>
    <w:rsid w:val="009D0284"/>
    <w:rsid w:val="009D2194"/>
    <w:rsid w:val="009D385A"/>
    <w:rsid w:val="009D3C18"/>
    <w:rsid w:val="009D49A0"/>
    <w:rsid w:val="009D66F4"/>
    <w:rsid w:val="009E03B8"/>
    <w:rsid w:val="009E115B"/>
    <w:rsid w:val="009E140C"/>
    <w:rsid w:val="009E1F8D"/>
    <w:rsid w:val="009E4923"/>
    <w:rsid w:val="009E496E"/>
    <w:rsid w:val="009E4A95"/>
    <w:rsid w:val="009E4C4D"/>
    <w:rsid w:val="009E6F03"/>
    <w:rsid w:val="009F0E13"/>
    <w:rsid w:val="009F1517"/>
    <w:rsid w:val="009F494A"/>
    <w:rsid w:val="009F7CA6"/>
    <w:rsid w:val="00A0050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2FD"/>
    <w:rsid w:val="00A21B7D"/>
    <w:rsid w:val="00A21D62"/>
    <w:rsid w:val="00A22211"/>
    <w:rsid w:val="00A256A2"/>
    <w:rsid w:val="00A256FE"/>
    <w:rsid w:val="00A268A1"/>
    <w:rsid w:val="00A27566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3D8"/>
    <w:rsid w:val="00A435DB"/>
    <w:rsid w:val="00A44322"/>
    <w:rsid w:val="00A44BE0"/>
    <w:rsid w:val="00A45312"/>
    <w:rsid w:val="00A4637F"/>
    <w:rsid w:val="00A47C2F"/>
    <w:rsid w:val="00A504ED"/>
    <w:rsid w:val="00A50808"/>
    <w:rsid w:val="00A50950"/>
    <w:rsid w:val="00A5458C"/>
    <w:rsid w:val="00A579D3"/>
    <w:rsid w:val="00A60D46"/>
    <w:rsid w:val="00A6241C"/>
    <w:rsid w:val="00A666E3"/>
    <w:rsid w:val="00A73EE2"/>
    <w:rsid w:val="00A76DFD"/>
    <w:rsid w:val="00A811AE"/>
    <w:rsid w:val="00A8471E"/>
    <w:rsid w:val="00A84A61"/>
    <w:rsid w:val="00A85272"/>
    <w:rsid w:val="00A903DC"/>
    <w:rsid w:val="00A90931"/>
    <w:rsid w:val="00A90DFF"/>
    <w:rsid w:val="00A93B76"/>
    <w:rsid w:val="00A94444"/>
    <w:rsid w:val="00A951CD"/>
    <w:rsid w:val="00A968BF"/>
    <w:rsid w:val="00A96F1C"/>
    <w:rsid w:val="00A97213"/>
    <w:rsid w:val="00A97AEE"/>
    <w:rsid w:val="00A97CEA"/>
    <w:rsid w:val="00AA1D43"/>
    <w:rsid w:val="00AA5A3F"/>
    <w:rsid w:val="00AB16E6"/>
    <w:rsid w:val="00AB304C"/>
    <w:rsid w:val="00AC0B1C"/>
    <w:rsid w:val="00AC0D5F"/>
    <w:rsid w:val="00AC12AD"/>
    <w:rsid w:val="00AC4149"/>
    <w:rsid w:val="00AC4DFF"/>
    <w:rsid w:val="00AC65F4"/>
    <w:rsid w:val="00AC6BB2"/>
    <w:rsid w:val="00AC6C21"/>
    <w:rsid w:val="00AC77E7"/>
    <w:rsid w:val="00AC7BF4"/>
    <w:rsid w:val="00AD0340"/>
    <w:rsid w:val="00AD0D2F"/>
    <w:rsid w:val="00AD2DE7"/>
    <w:rsid w:val="00AD377D"/>
    <w:rsid w:val="00AD38B3"/>
    <w:rsid w:val="00AD4A17"/>
    <w:rsid w:val="00AD51C1"/>
    <w:rsid w:val="00AD533E"/>
    <w:rsid w:val="00AD56CC"/>
    <w:rsid w:val="00AD5D4F"/>
    <w:rsid w:val="00AD60E4"/>
    <w:rsid w:val="00AD6342"/>
    <w:rsid w:val="00AD7E85"/>
    <w:rsid w:val="00AE0495"/>
    <w:rsid w:val="00AE0697"/>
    <w:rsid w:val="00AE185A"/>
    <w:rsid w:val="00AE33B8"/>
    <w:rsid w:val="00AE3689"/>
    <w:rsid w:val="00AE3D67"/>
    <w:rsid w:val="00AE47C9"/>
    <w:rsid w:val="00AE54C1"/>
    <w:rsid w:val="00AE6883"/>
    <w:rsid w:val="00AE7D1F"/>
    <w:rsid w:val="00AE7F22"/>
    <w:rsid w:val="00AF0F55"/>
    <w:rsid w:val="00AF2F56"/>
    <w:rsid w:val="00AF3B86"/>
    <w:rsid w:val="00AF4BF5"/>
    <w:rsid w:val="00AF4E32"/>
    <w:rsid w:val="00AF5574"/>
    <w:rsid w:val="00AF69BD"/>
    <w:rsid w:val="00AF6CBE"/>
    <w:rsid w:val="00B01AE8"/>
    <w:rsid w:val="00B0257D"/>
    <w:rsid w:val="00B0505B"/>
    <w:rsid w:val="00B068F9"/>
    <w:rsid w:val="00B0736F"/>
    <w:rsid w:val="00B07434"/>
    <w:rsid w:val="00B07910"/>
    <w:rsid w:val="00B10BBD"/>
    <w:rsid w:val="00B11D7F"/>
    <w:rsid w:val="00B14409"/>
    <w:rsid w:val="00B14CEF"/>
    <w:rsid w:val="00B1550A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4D4E"/>
    <w:rsid w:val="00B25FC5"/>
    <w:rsid w:val="00B26F04"/>
    <w:rsid w:val="00B26F09"/>
    <w:rsid w:val="00B2797D"/>
    <w:rsid w:val="00B30FA8"/>
    <w:rsid w:val="00B32D76"/>
    <w:rsid w:val="00B33A2F"/>
    <w:rsid w:val="00B349B3"/>
    <w:rsid w:val="00B34E33"/>
    <w:rsid w:val="00B355BC"/>
    <w:rsid w:val="00B36848"/>
    <w:rsid w:val="00B4017D"/>
    <w:rsid w:val="00B409FF"/>
    <w:rsid w:val="00B41EE2"/>
    <w:rsid w:val="00B43B6E"/>
    <w:rsid w:val="00B44221"/>
    <w:rsid w:val="00B452AB"/>
    <w:rsid w:val="00B4629C"/>
    <w:rsid w:val="00B47C18"/>
    <w:rsid w:val="00B47C90"/>
    <w:rsid w:val="00B47F6A"/>
    <w:rsid w:val="00B502C3"/>
    <w:rsid w:val="00B5124B"/>
    <w:rsid w:val="00B52264"/>
    <w:rsid w:val="00B537FE"/>
    <w:rsid w:val="00B553C6"/>
    <w:rsid w:val="00B56440"/>
    <w:rsid w:val="00B57A4A"/>
    <w:rsid w:val="00B57DFB"/>
    <w:rsid w:val="00B57E80"/>
    <w:rsid w:val="00B6071E"/>
    <w:rsid w:val="00B61723"/>
    <w:rsid w:val="00B6283C"/>
    <w:rsid w:val="00B6376E"/>
    <w:rsid w:val="00B655E0"/>
    <w:rsid w:val="00B712A7"/>
    <w:rsid w:val="00B73450"/>
    <w:rsid w:val="00B74913"/>
    <w:rsid w:val="00B774A3"/>
    <w:rsid w:val="00B77C9F"/>
    <w:rsid w:val="00B80C9E"/>
    <w:rsid w:val="00B80DFE"/>
    <w:rsid w:val="00B80E4F"/>
    <w:rsid w:val="00B81649"/>
    <w:rsid w:val="00B826C6"/>
    <w:rsid w:val="00B8516A"/>
    <w:rsid w:val="00B8738E"/>
    <w:rsid w:val="00B901B0"/>
    <w:rsid w:val="00B90493"/>
    <w:rsid w:val="00B905C0"/>
    <w:rsid w:val="00B90ECA"/>
    <w:rsid w:val="00B91C8F"/>
    <w:rsid w:val="00B92AD3"/>
    <w:rsid w:val="00B938A7"/>
    <w:rsid w:val="00B954DA"/>
    <w:rsid w:val="00BA0F98"/>
    <w:rsid w:val="00BA1205"/>
    <w:rsid w:val="00BA1ECC"/>
    <w:rsid w:val="00BA3047"/>
    <w:rsid w:val="00BA320C"/>
    <w:rsid w:val="00BA3DD9"/>
    <w:rsid w:val="00BA41CC"/>
    <w:rsid w:val="00BA5D3D"/>
    <w:rsid w:val="00BA7627"/>
    <w:rsid w:val="00BB0FB3"/>
    <w:rsid w:val="00BB22A5"/>
    <w:rsid w:val="00BB2623"/>
    <w:rsid w:val="00BB2666"/>
    <w:rsid w:val="00BB28E7"/>
    <w:rsid w:val="00BB2FAB"/>
    <w:rsid w:val="00BB3EB8"/>
    <w:rsid w:val="00BB578F"/>
    <w:rsid w:val="00BB5A2F"/>
    <w:rsid w:val="00BB5A5E"/>
    <w:rsid w:val="00BB6A7F"/>
    <w:rsid w:val="00BC0583"/>
    <w:rsid w:val="00BC1B0B"/>
    <w:rsid w:val="00BC1C40"/>
    <w:rsid w:val="00BC4742"/>
    <w:rsid w:val="00BC4A9A"/>
    <w:rsid w:val="00BD0ED4"/>
    <w:rsid w:val="00BD17B8"/>
    <w:rsid w:val="00BD1C3C"/>
    <w:rsid w:val="00BD37AD"/>
    <w:rsid w:val="00BD4AC9"/>
    <w:rsid w:val="00BD4B84"/>
    <w:rsid w:val="00BD5D67"/>
    <w:rsid w:val="00BD6371"/>
    <w:rsid w:val="00BE002F"/>
    <w:rsid w:val="00BE41E9"/>
    <w:rsid w:val="00BE59BC"/>
    <w:rsid w:val="00BF0839"/>
    <w:rsid w:val="00BF3973"/>
    <w:rsid w:val="00BF4CEA"/>
    <w:rsid w:val="00BF54A4"/>
    <w:rsid w:val="00BF63C2"/>
    <w:rsid w:val="00C007B7"/>
    <w:rsid w:val="00C008AA"/>
    <w:rsid w:val="00C01AAD"/>
    <w:rsid w:val="00C02AC6"/>
    <w:rsid w:val="00C038B1"/>
    <w:rsid w:val="00C066DB"/>
    <w:rsid w:val="00C06F3F"/>
    <w:rsid w:val="00C11889"/>
    <w:rsid w:val="00C14D76"/>
    <w:rsid w:val="00C15290"/>
    <w:rsid w:val="00C15C77"/>
    <w:rsid w:val="00C15FEF"/>
    <w:rsid w:val="00C165D0"/>
    <w:rsid w:val="00C17924"/>
    <w:rsid w:val="00C17AA1"/>
    <w:rsid w:val="00C2015D"/>
    <w:rsid w:val="00C20313"/>
    <w:rsid w:val="00C21108"/>
    <w:rsid w:val="00C22214"/>
    <w:rsid w:val="00C228F7"/>
    <w:rsid w:val="00C22D41"/>
    <w:rsid w:val="00C23F9F"/>
    <w:rsid w:val="00C24147"/>
    <w:rsid w:val="00C24221"/>
    <w:rsid w:val="00C24667"/>
    <w:rsid w:val="00C25552"/>
    <w:rsid w:val="00C269D3"/>
    <w:rsid w:val="00C26F5B"/>
    <w:rsid w:val="00C30709"/>
    <w:rsid w:val="00C30AA8"/>
    <w:rsid w:val="00C30B60"/>
    <w:rsid w:val="00C31140"/>
    <w:rsid w:val="00C3114E"/>
    <w:rsid w:val="00C31602"/>
    <w:rsid w:val="00C31738"/>
    <w:rsid w:val="00C3187D"/>
    <w:rsid w:val="00C343B9"/>
    <w:rsid w:val="00C3512D"/>
    <w:rsid w:val="00C356AC"/>
    <w:rsid w:val="00C35F9C"/>
    <w:rsid w:val="00C36841"/>
    <w:rsid w:val="00C3727A"/>
    <w:rsid w:val="00C37AB3"/>
    <w:rsid w:val="00C400BA"/>
    <w:rsid w:val="00C409BC"/>
    <w:rsid w:val="00C41179"/>
    <w:rsid w:val="00C413CC"/>
    <w:rsid w:val="00C421B3"/>
    <w:rsid w:val="00C42D64"/>
    <w:rsid w:val="00C44FBB"/>
    <w:rsid w:val="00C469C6"/>
    <w:rsid w:val="00C46E3D"/>
    <w:rsid w:val="00C46F85"/>
    <w:rsid w:val="00C47672"/>
    <w:rsid w:val="00C5329A"/>
    <w:rsid w:val="00C56AFF"/>
    <w:rsid w:val="00C601DF"/>
    <w:rsid w:val="00C61AF8"/>
    <w:rsid w:val="00C6272A"/>
    <w:rsid w:val="00C6324D"/>
    <w:rsid w:val="00C63AC2"/>
    <w:rsid w:val="00C64477"/>
    <w:rsid w:val="00C65EC9"/>
    <w:rsid w:val="00C66A10"/>
    <w:rsid w:val="00C66EA8"/>
    <w:rsid w:val="00C70CF2"/>
    <w:rsid w:val="00C7375D"/>
    <w:rsid w:val="00C74B2F"/>
    <w:rsid w:val="00C77257"/>
    <w:rsid w:val="00C80872"/>
    <w:rsid w:val="00C82F7E"/>
    <w:rsid w:val="00C82FE2"/>
    <w:rsid w:val="00C83476"/>
    <w:rsid w:val="00C8418C"/>
    <w:rsid w:val="00C85D51"/>
    <w:rsid w:val="00C85F1C"/>
    <w:rsid w:val="00C87AC0"/>
    <w:rsid w:val="00C87D27"/>
    <w:rsid w:val="00C90448"/>
    <w:rsid w:val="00C92A5A"/>
    <w:rsid w:val="00C939E3"/>
    <w:rsid w:val="00C95800"/>
    <w:rsid w:val="00C97024"/>
    <w:rsid w:val="00C97112"/>
    <w:rsid w:val="00C977E8"/>
    <w:rsid w:val="00CA00FF"/>
    <w:rsid w:val="00CA0C3D"/>
    <w:rsid w:val="00CA0CAC"/>
    <w:rsid w:val="00CA418E"/>
    <w:rsid w:val="00CA49F4"/>
    <w:rsid w:val="00CA669B"/>
    <w:rsid w:val="00CB0B4A"/>
    <w:rsid w:val="00CB1EA9"/>
    <w:rsid w:val="00CB2021"/>
    <w:rsid w:val="00CB2FB4"/>
    <w:rsid w:val="00CB31E4"/>
    <w:rsid w:val="00CB3CD1"/>
    <w:rsid w:val="00CB431F"/>
    <w:rsid w:val="00CB6460"/>
    <w:rsid w:val="00CB7593"/>
    <w:rsid w:val="00CC0A8F"/>
    <w:rsid w:val="00CC3E7C"/>
    <w:rsid w:val="00CC46C4"/>
    <w:rsid w:val="00CC4D4D"/>
    <w:rsid w:val="00CC7134"/>
    <w:rsid w:val="00CD0B0F"/>
    <w:rsid w:val="00CD0BFA"/>
    <w:rsid w:val="00CD4756"/>
    <w:rsid w:val="00CD4B06"/>
    <w:rsid w:val="00CD5D72"/>
    <w:rsid w:val="00CD603B"/>
    <w:rsid w:val="00CD79BD"/>
    <w:rsid w:val="00CD7C08"/>
    <w:rsid w:val="00CD7D93"/>
    <w:rsid w:val="00CE1497"/>
    <w:rsid w:val="00CE1704"/>
    <w:rsid w:val="00CE2AB1"/>
    <w:rsid w:val="00CE47CB"/>
    <w:rsid w:val="00CE655E"/>
    <w:rsid w:val="00CE720F"/>
    <w:rsid w:val="00CE7395"/>
    <w:rsid w:val="00CF0A14"/>
    <w:rsid w:val="00CF0D0C"/>
    <w:rsid w:val="00CF2493"/>
    <w:rsid w:val="00CF40A6"/>
    <w:rsid w:val="00CF436E"/>
    <w:rsid w:val="00CF49FE"/>
    <w:rsid w:val="00CF4F25"/>
    <w:rsid w:val="00CF6A81"/>
    <w:rsid w:val="00D01BF0"/>
    <w:rsid w:val="00D0252C"/>
    <w:rsid w:val="00D031B9"/>
    <w:rsid w:val="00D03988"/>
    <w:rsid w:val="00D03EAA"/>
    <w:rsid w:val="00D04025"/>
    <w:rsid w:val="00D04414"/>
    <w:rsid w:val="00D04593"/>
    <w:rsid w:val="00D047C1"/>
    <w:rsid w:val="00D05430"/>
    <w:rsid w:val="00D05F33"/>
    <w:rsid w:val="00D0675A"/>
    <w:rsid w:val="00D1092A"/>
    <w:rsid w:val="00D11681"/>
    <w:rsid w:val="00D12C9C"/>
    <w:rsid w:val="00D12F66"/>
    <w:rsid w:val="00D1487D"/>
    <w:rsid w:val="00D1761F"/>
    <w:rsid w:val="00D21DCC"/>
    <w:rsid w:val="00D23FD4"/>
    <w:rsid w:val="00D24100"/>
    <w:rsid w:val="00D24179"/>
    <w:rsid w:val="00D242D2"/>
    <w:rsid w:val="00D24840"/>
    <w:rsid w:val="00D26B09"/>
    <w:rsid w:val="00D27420"/>
    <w:rsid w:val="00D2750C"/>
    <w:rsid w:val="00D27875"/>
    <w:rsid w:val="00D30012"/>
    <w:rsid w:val="00D305EE"/>
    <w:rsid w:val="00D306D6"/>
    <w:rsid w:val="00D32E65"/>
    <w:rsid w:val="00D348B7"/>
    <w:rsid w:val="00D365AD"/>
    <w:rsid w:val="00D4174F"/>
    <w:rsid w:val="00D42122"/>
    <w:rsid w:val="00D42DF8"/>
    <w:rsid w:val="00D442DA"/>
    <w:rsid w:val="00D445B8"/>
    <w:rsid w:val="00D46D23"/>
    <w:rsid w:val="00D47390"/>
    <w:rsid w:val="00D50B65"/>
    <w:rsid w:val="00D51688"/>
    <w:rsid w:val="00D51A39"/>
    <w:rsid w:val="00D52821"/>
    <w:rsid w:val="00D52E17"/>
    <w:rsid w:val="00D530F5"/>
    <w:rsid w:val="00D54138"/>
    <w:rsid w:val="00D54519"/>
    <w:rsid w:val="00D54C59"/>
    <w:rsid w:val="00D54DE7"/>
    <w:rsid w:val="00D54F06"/>
    <w:rsid w:val="00D559FD"/>
    <w:rsid w:val="00D55B88"/>
    <w:rsid w:val="00D55D9E"/>
    <w:rsid w:val="00D55DDC"/>
    <w:rsid w:val="00D57760"/>
    <w:rsid w:val="00D611EF"/>
    <w:rsid w:val="00D63DC0"/>
    <w:rsid w:val="00D64415"/>
    <w:rsid w:val="00D64501"/>
    <w:rsid w:val="00D71135"/>
    <w:rsid w:val="00D7164A"/>
    <w:rsid w:val="00D71C96"/>
    <w:rsid w:val="00D71F34"/>
    <w:rsid w:val="00D767B8"/>
    <w:rsid w:val="00D7716A"/>
    <w:rsid w:val="00D8022B"/>
    <w:rsid w:val="00D80BD9"/>
    <w:rsid w:val="00D810B6"/>
    <w:rsid w:val="00D81B27"/>
    <w:rsid w:val="00D841C6"/>
    <w:rsid w:val="00D846AD"/>
    <w:rsid w:val="00D85174"/>
    <w:rsid w:val="00D857AA"/>
    <w:rsid w:val="00D8768C"/>
    <w:rsid w:val="00D90682"/>
    <w:rsid w:val="00D91497"/>
    <w:rsid w:val="00D92108"/>
    <w:rsid w:val="00D95527"/>
    <w:rsid w:val="00D95DF5"/>
    <w:rsid w:val="00D96595"/>
    <w:rsid w:val="00D965CB"/>
    <w:rsid w:val="00D9797C"/>
    <w:rsid w:val="00DA1FA5"/>
    <w:rsid w:val="00DA28D8"/>
    <w:rsid w:val="00DA3EE8"/>
    <w:rsid w:val="00DB195C"/>
    <w:rsid w:val="00DB4FA5"/>
    <w:rsid w:val="00DB6277"/>
    <w:rsid w:val="00DB6A59"/>
    <w:rsid w:val="00DB6B8F"/>
    <w:rsid w:val="00DC070A"/>
    <w:rsid w:val="00DC185D"/>
    <w:rsid w:val="00DC2B2F"/>
    <w:rsid w:val="00DC2CE6"/>
    <w:rsid w:val="00DC43B0"/>
    <w:rsid w:val="00DC4521"/>
    <w:rsid w:val="00DC497A"/>
    <w:rsid w:val="00DC4A85"/>
    <w:rsid w:val="00DC4FCA"/>
    <w:rsid w:val="00DC7800"/>
    <w:rsid w:val="00DC7BC8"/>
    <w:rsid w:val="00DD1DE3"/>
    <w:rsid w:val="00DD49A4"/>
    <w:rsid w:val="00DD6E25"/>
    <w:rsid w:val="00DD712F"/>
    <w:rsid w:val="00DD755B"/>
    <w:rsid w:val="00DE20E2"/>
    <w:rsid w:val="00DE442B"/>
    <w:rsid w:val="00DE56CB"/>
    <w:rsid w:val="00DE5BCE"/>
    <w:rsid w:val="00DF0DB9"/>
    <w:rsid w:val="00DF3280"/>
    <w:rsid w:val="00DF3A6B"/>
    <w:rsid w:val="00DF4AAF"/>
    <w:rsid w:val="00DF5281"/>
    <w:rsid w:val="00DF5CC4"/>
    <w:rsid w:val="00DF5D4A"/>
    <w:rsid w:val="00DF666C"/>
    <w:rsid w:val="00DF785F"/>
    <w:rsid w:val="00E004E1"/>
    <w:rsid w:val="00E013AB"/>
    <w:rsid w:val="00E01989"/>
    <w:rsid w:val="00E0447F"/>
    <w:rsid w:val="00E05710"/>
    <w:rsid w:val="00E05A11"/>
    <w:rsid w:val="00E05C00"/>
    <w:rsid w:val="00E05E80"/>
    <w:rsid w:val="00E07399"/>
    <w:rsid w:val="00E10786"/>
    <w:rsid w:val="00E11432"/>
    <w:rsid w:val="00E11572"/>
    <w:rsid w:val="00E13934"/>
    <w:rsid w:val="00E13976"/>
    <w:rsid w:val="00E164DA"/>
    <w:rsid w:val="00E1690A"/>
    <w:rsid w:val="00E2011D"/>
    <w:rsid w:val="00E202A6"/>
    <w:rsid w:val="00E21D97"/>
    <w:rsid w:val="00E232B2"/>
    <w:rsid w:val="00E241A5"/>
    <w:rsid w:val="00E2484B"/>
    <w:rsid w:val="00E267B0"/>
    <w:rsid w:val="00E33838"/>
    <w:rsid w:val="00E339CA"/>
    <w:rsid w:val="00E33C55"/>
    <w:rsid w:val="00E340C1"/>
    <w:rsid w:val="00E355F6"/>
    <w:rsid w:val="00E358ED"/>
    <w:rsid w:val="00E35EF2"/>
    <w:rsid w:val="00E3713A"/>
    <w:rsid w:val="00E40961"/>
    <w:rsid w:val="00E40BFB"/>
    <w:rsid w:val="00E42FB3"/>
    <w:rsid w:val="00E5072E"/>
    <w:rsid w:val="00E51EEB"/>
    <w:rsid w:val="00E57269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5ED2"/>
    <w:rsid w:val="00E76292"/>
    <w:rsid w:val="00E76380"/>
    <w:rsid w:val="00E779EC"/>
    <w:rsid w:val="00E825F7"/>
    <w:rsid w:val="00E845D7"/>
    <w:rsid w:val="00E84F2E"/>
    <w:rsid w:val="00E85018"/>
    <w:rsid w:val="00E85CEC"/>
    <w:rsid w:val="00E91288"/>
    <w:rsid w:val="00E913B8"/>
    <w:rsid w:val="00E917DC"/>
    <w:rsid w:val="00E91D7B"/>
    <w:rsid w:val="00E92F75"/>
    <w:rsid w:val="00E92F9B"/>
    <w:rsid w:val="00E935A5"/>
    <w:rsid w:val="00E9427D"/>
    <w:rsid w:val="00E94EA4"/>
    <w:rsid w:val="00E9613B"/>
    <w:rsid w:val="00E96A56"/>
    <w:rsid w:val="00E96E87"/>
    <w:rsid w:val="00E97F70"/>
    <w:rsid w:val="00EA0215"/>
    <w:rsid w:val="00EA12CA"/>
    <w:rsid w:val="00EA1517"/>
    <w:rsid w:val="00EA1B41"/>
    <w:rsid w:val="00EA25AE"/>
    <w:rsid w:val="00EA3A5F"/>
    <w:rsid w:val="00EA413D"/>
    <w:rsid w:val="00EA511B"/>
    <w:rsid w:val="00EA5CBC"/>
    <w:rsid w:val="00EA5F2A"/>
    <w:rsid w:val="00EA643F"/>
    <w:rsid w:val="00EB09DA"/>
    <w:rsid w:val="00EB0F1E"/>
    <w:rsid w:val="00EB1983"/>
    <w:rsid w:val="00EB2412"/>
    <w:rsid w:val="00EB2BCA"/>
    <w:rsid w:val="00EB37E7"/>
    <w:rsid w:val="00EB396A"/>
    <w:rsid w:val="00EB3C4C"/>
    <w:rsid w:val="00EB4E9A"/>
    <w:rsid w:val="00EB5885"/>
    <w:rsid w:val="00EB65F3"/>
    <w:rsid w:val="00EB6631"/>
    <w:rsid w:val="00EC145E"/>
    <w:rsid w:val="00EC16A4"/>
    <w:rsid w:val="00EC4E62"/>
    <w:rsid w:val="00EC618A"/>
    <w:rsid w:val="00EC67F2"/>
    <w:rsid w:val="00EC6D9C"/>
    <w:rsid w:val="00ED084E"/>
    <w:rsid w:val="00ED276F"/>
    <w:rsid w:val="00ED3BAE"/>
    <w:rsid w:val="00ED5922"/>
    <w:rsid w:val="00ED6258"/>
    <w:rsid w:val="00ED6315"/>
    <w:rsid w:val="00EE1272"/>
    <w:rsid w:val="00EE16D5"/>
    <w:rsid w:val="00EE18D4"/>
    <w:rsid w:val="00EE1FBF"/>
    <w:rsid w:val="00EE240B"/>
    <w:rsid w:val="00EE258F"/>
    <w:rsid w:val="00EE26A4"/>
    <w:rsid w:val="00EE2CA2"/>
    <w:rsid w:val="00EE3D75"/>
    <w:rsid w:val="00EE6D8A"/>
    <w:rsid w:val="00EE6F3A"/>
    <w:rsid w:val="00EE7758"/>
    <w:rsid w:val="00EF02F5"/>
    <w:rsid w:val="00EF0A20"/>
    <w:rsid w:val="00EF0B82"/>
    <w:rsid w:val="00EF1071"/>
    <w:rsid w:val="00EF2BFA"/>
    <w:rsid w:val="00EF2EE8"/>
    <w:rsid w:val="00EF2F48"/>
    <w:rsid w:val="00EF451D"/>
    <w:rsid w:val="00EF60C7"/>
    <w:rsid w:val="00EF73CC"/>
    <w:rsid w:val="00F00B44"/>
    <w:rsid w:val="00F0107B"/>
    <w:rsid w:val="00F027F5"/>
    <w:rsid w:val="00F03336"/>
    <w:rsid w:val="00F03AF7"/>
    <w:rsid w:val="00F04748"/>
    <w:rsid w:val="00F070FB"/>
    <w:rsid w:val="00F075AC"/>
    <w:rsid w:val="00F10137"/>
    <w:rsid w:val="00F11081"/>
    <w:rsid w:val="00F12112"/>
    <w:rsid w:val="00F12AA0"/>
    <w:rsid w:val="00F13CA5"/>
    <w:rsid w:val="00F14A4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31B5"/>
    <w:rsid w:val="00F3415E"/>
    <w:rsid w:val="00F35626"/>
    <w:rsid w:val="00F35E8B"/>
    <w:rsid w:val="00F35EFC"/>
    <w:rsid w:val="00F36E0D"/>
    <w:rsid w:val="00F40A61"/>
    <w:rsid w:val="00F42384"/>
    <w:rsid w:val="00F4612A"/>
    <w:rsid w:val="00F5142B"/>
    <w:rsid w:val="00F51F50"/>
    <w:rsid w:val="00F5304F"/>
    <w:rsid w:val="00F53A5B"/>
    <w:rsid w:val="00F5466F"/>
    <w:rsid w:val="00F54F10"/>
    <w:rsid w:val="00F55718"/>
    <w:rsid w:val="00F6143F"/>
    <w:rsid w:val="00F616A8"/>
    <w:rsid w:val="00F64BE6"/>
    <w:rsid w:val="00F64D93"/>
    <w:rsid w:val="00F654D8"/>
    <w:rsid w:val="00F65B75"/>
    <w:rsid w:val="00F65BD4"/>
    <w:rsid w:val="00F67417"/>
    <w:rsid w:val="00F7040A"/>
    <w:rsid w:val="00F7220E"/>
    <w:rsid w:val="00F72339"/>
    <w:rsid w:val="00F72838"/>
    <w:rsid w:val="00F733E9"/>
    <w:rsid w:val="00F76AE9"/>
    <w:rsid w:val="00F8538A"/>
    <w:rsid w:val="00F86EC5"/>
    <w:rsid w:val="00F87442"/>
    <w:rsid w:val="00F91F43"/>
    <w:rsid w:val="00F9326F"/>
    <w:rsid w:val="00F95038"/>
    <w:rsid w:val="00F95048"/>
    <w:rsid w:val="00FA125B"/>
    <w:rsid w:val="00FA19A4"/>
    <w:rsid w:val="00FA2AD9"/>
    <w:rsid w:val="00FA34C1"/>
    <w:rsid w:val="00FA4A22"/>
    <w:rsid w:val="00FA5437"/>
    <w:rsid w:val="00FB0AAF"/>
    <w:rsid w:val="00FB11CF"/>
    <w:rsid w:val="00FB13C3"/>
    <w:rsid w:val="00FB188D"/>
    <w:rsid w:val="00FB1FC5"/>
    <w:rsid w:val="00FB2413"/>
    <w:rsid w:val="00FB3BCB"/>
    <w:rsid w:val="00FB58FA"/>
    <w:rsid w:val="00FB721C"/>
    <w:rsid w:val="00FC0930"/>
    <w:rsid w:val="00FC3689"/>
    <w:rsid w:val="00FC3748"/>
    <w:rsid w:val="00FC4336"/>
    <w:rsid w:val="00FC52EA"/>
    <w:rsid w:val="00FC5A1D"/>
    <w:rsid w:val="00FC66A6"/>
    <w:rsid w:val="00FC6703"/>
    <w:rsid w:val="00FD05BE"/>
    <w:rsid w:val="00FD2642"/>
    <w:rsid w:val="00FD3170"/>
    <w:rsid w:val="00FD450F"/>
    <w:rsid w:val="00FD766C"/>
    <w:rsid w:val="00FE1FA9"/>
    <w:rsid w:val="00FE3A9A"/>
    <w:rsid w:val="00FE5EC4"/>
    <w:rsid w:val="00FE6D60"/>
    <w:rsid w:val="00FE717C"/>
    <w:rsid w:val="00FF0154"/>
    <w:rsid w:val="00FF079C"/>
    <w:rsid w:val="00FF0F47"/>
    <w:rsid w:val="00FF351F"/>
    <w:rsid w:val="00FF4838"/>
    <w:rsid w:val="00FF4BF4"/>
    <w:rsid w:val="00FF5D29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517D77"/>
    <w:pPr>
      <w:numPr>
        <w:numId w:val="1"/>
      </w:numPr>
      <w:tabs>
        <w:tab w:val="clear" w:pos="1545"/>
        <w:tab w:val="num" w:pos="0"/>
        <w:tab w:val="left" w:pos="1134"/>
      </w:tabs>
      <w:autoSpaceDE w:val="0"/>
      <w:autoSpaceDN w:val="0"/>
      <w:adjustRightInd w:val="0"/>
      <w:spacing w:before="60" w:after="60"/>
      <w:ind w:left="0"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vmr-mo.ru/city/mfc/abou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690</TotalTime>
  <Pages>39</Pages>
  <Words>11129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ПРОЕКТАДМИНИСТРАТИВНОГО РЕГЛАМЕНТАПРЕДОСТАВЛЕНИЯ МУНИЦИПАЛЬНОЙ УСЛУГИ ПО ИНФОРМИРОВАНИЮ ГРАЖДАН О СВОБОДНЫХ ЗЕМЕЛЬНЫХ УЧАСТКАХ НА КЛАДБИЩАХ, РАСПОЛОЖЕННЫХ НА ТЕРРИТОРИИМУНИЦИПАЛЬНОГО ОБРАЗОВАНИЯ МОСКОВСКОЙ ОБЛАСТИ</dc:title>
  <dc:subject/>
  <dc:creator>Тимченко Анатолий Евгеньевич</dc:creator>
  <cp:keywords/>
  <dc:description/>
  <cp:lastModifiedBy>КапитоноваЕА</cp:lastModifiedBy>
  <cp:revision>34</cp:revision>
  <cp:lastPrinted>2015-06-25T13:35:00Z</cp:lastPrinted>
  <dcterms:created xsi:type="dcterms:W3CDTF">2015-05-13T13:05:00Z</dcterms:created>
  <dcterms:modified xsi:type="dcterms:W3CDTF">2015-06-29T13:49:00Z</dcterms:modified>
</cp:coreProperties>
</file>