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35" w:rsidRPr="005C6AEC" w:rsidRDefault="00E8553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Утвержден</w:t>
      </w:r>
    </w:p>
    <w:p w:rsidR="00E85535" w:rsidRPr="005C6AEC" w:rsidRDefault="00E8553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85535" w:rsidRPr="000C53F1" w:rsidRDefault="00E85535" w:rsidP="000C53F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0C53F1">
        <w:rPr>
          <w:rFonts w:ascii="Times New Roman" w:hAnsi="Times New Roman"/>
          <w:sz w:val="24"/>
          <w:szCs w:val="24"/>
        </w:rPr>
        <w:t>городского поселения Воскресенск</w:t>
      </w:r>
    </w:p>
    <w:p w:rsidR="00E85535" w:rsidRDefault="00E8553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0C53F1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E85535" w:rsidRPr="005C6AEC" w:rsidRDefault="00E8553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i/>
          <w:sz w:val="24"/>
          <w:szCs w:val="24"/>
        </w:rPr>
      </w:pPr>
      <w:r w:rsidRPr="000C53F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E85535" w:rsidRPr="005C6AEC" w:rsidRDefault="00E85535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от «___»_______201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C6AEC">
        <w:rPr>
          <w:rFonts w:ascii="Times New Roman" w:hAnsi="Times New Roman"/>
          <w:sz w:val="24"/>
          <w:szCs w:val="24"/>
        </w:rPr>
        <w:t>г. №____</w:t>
      </w:r>
    </w:p>
    <w:p w:rsidR="00E85535" w:rsidRPr="005C6AEC" w:rsidRDefault="00E85535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E85535" w:rsidRPr="005C6AEC" w:rsidRDefault="00E85535" w:rsidP="000C53F1">
      <w:pPr>
        <w:widowControl w:val="0"/>
        <w:tabs>
          <w:tab w:val="left" w:pos="0"/>
          <w:tab w:val="left" w:pos="1008"/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</w:r>
      <w:r>
        <w:rPr>
          <w:rFonts w:ascii="Times New Roman" w:eastAsia="PMingLiU" w:hAnsi="Times New Roman"/>
          <w:bCs/>
          <w:sz w:val="24"/>
          <w:szCs w:val="24"/>
        </w:rPr>
        <w:tab/>
      </w:r>
    </w:p>
    <w:p w:rsidR="00E85535" w:rsidRPr="005C6AEC" w:rsidRDefault="00E85535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C6AEC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E85535" w:rsidRPr="005C6AEC" w:rsidRDefault="00E85535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C6AEC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5C6AEC">
        <w:rPr>
          <w:rFonts w:ascii="Times New Roman" w:eastAsia="PMingLiU" w:hAnsi="Times New Roman"/>
          <w:b/>
          <w:bCs/>
          <w:sz w:val="24"/>
          <w:szCs w:val="24"/>
        </w:rPr>
        <w:t>услуги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5C6AEC">
        <w:rPr>
          <w:rFonts w:ascii="Times New Roman" w:eastAsia="PMingLiU" w:hAnsi="Times New Roman"/>
          <w:b/>
          <w:bCs/>
          <w:sz w:val="24"/>
          <w:szCs w:val="24"/>
        </w:rPr>
        <w:t>по информированию граждан о свободных земельных участках на кладбищах, расположенных на территории Московской области</w:t>
      </w: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smartTag w:uri="urn:schemas-microsoft-com:office:smarttags" w:element="place">
        <w:r w:rsidRPr="005C6AEC">
          <w:rPr>
            <w:rFonts w:ascii="Times New Roman" w:hAnsi="Times New Roman"/>
            <w:b/>
            <w:bCs/>
            <w:kern w:val="32"/>
            <w:sz w:val="24"/>
            <w:szCs w:val="24"/>
            <w:lang w:val="en-US"/>
          </w:rPr>
          <w:t>I</w:t>
        </w:r>
        <w:r w:rsidRPr="005C6AEC">
          <w:rPr>
            <w:rFonts w:ascii="Times New Roman" w:hAnsi="Times New Roman"/>
            <w:b/>
            <w:bCs/>
            <w:kern w:val="32"/>
            <w:sz w:val="24"/>
            <w:szCs w:val="24"/>
          </w:rPr>
          <w:t>.</w:t>
        </w:r>
      </w:smartTag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 Общие положения</w:t>
      </w: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C6AEC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85535" w:rsidRPr="00DA1E92" w:rsidRDefault="00E85535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по информированию граждан о свободных земельных участках на кладбищах, расположенных на территории Московской области (далее - административный регламент) являются правоотношения, возникающие между заявителями и Уполномоченным органом местного самоуправления в сфере погребения и похоронного дела Московской области </w:t>
      </w:r>
      <w:r w:rsidRPr="00DA1E92">
        <w:rPr>
          <w:rFonts w:ascii="Times New Roman" w:hAnsi="Times New Roman"/>
          <w:sz w:val="24"/>
          <w:szCs w:val="24"/>
        </w:rPr>
        <w:t>по городскому поселению Воскресенск Воскресенского муниципального района Московской области</w:t>
      </w:r>
      <w:r w:rsidRPr="00DA1E92">
        <w:rPr>
          <w:rFonts w:ascii="Times New Roman" w:hAnsi="Times New Roman"/>
          <w:i/>
          <w:sz w:val="24"/>
          <w:szCs w:val="24"/>
        </w:rPr>
        <w:t xml:space="preserve">, </w:t>
      </w:r>
      <w:r w:rsidRPr="00DA1E92">
        <w:rPr>
          <w:rFonts w:ascii="Times New Roman" w:hAnsi="Times New Roman"/>
          <w:sz w:val="24"/>
          <w:szCs w:val="24"/>
        </w:rPr>
        <w:t>(далее - администрацией городского поселения Воскресенск Воскресенского муниципального района Московской области), возникающие в связи с предоставлением администрацией  городского поселения Воскресенск Воскресенского муниципального района Московской области, (далее – администрация городского поселения Воскресенск) муниципальной услуги по информированию граждан о свободных земельных участках на кладбищах, расположенных на территории Московской области (далее - муниципальная услуга) на территории городского поселения Воскресенск Воскресенского муниципального района Московской области, (далее – городское поселение Воскресенск)..</w:t>
      </w:r>
    </w:p>
    <w:p w:rsidR="00E85535" w:rsidRPr="00DA1E92" w:rsidRDefault="00E85535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E92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Pr="00DA1E92">
        <w:rPr>
          <w:rFonts w:ascii="Times New Roman" w:hAnsi="Times New Roman"/>
          <w:i/>
          <w:sz w:val="24"/>
          <w:szCs w:val="24"/>
        </w:rPr>
        <w:t xml:space="preserve"> </w:t>
      </w:r>
      <w:r w:rsidRPr="00DA1E92">
        <w:rPr>
          <w:rFonts w:ascii="Times New Roman" w:hAnsi="Times New Roman"/>
          <w:sz w:val="24"/>
          <w:szCs w:val="24"/>
        </w:rPr>
        <w:t>городского поселения Воскресенск при осуществлении полномочий.</w:t>
      </w:r>
    </w:p>
    <w:p w:rsidR="00E85535" w:rsidRPr="005C6AEC" w:rsidRDefault="00E85535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муниципальной услуги</w:t>
      </w:r>
    </w:p>
    <w:p w:rsidR="00E85535" w:rsidRPr="005C6AEC" w:rsidRDefault="00E85535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</w:t>
      </w:r>
      <w:r w:rsidRPr="005C6AEC">
        <w:rPr>
          <w:rFonts w:ascii="Times New Roman" w:hAnsi="Times New Roman"/>
          <w:sz w:val="24"/>
          <w:szCs w:val="24"/>
          <w:lang w:eastAsia="en-US"/>
        </w:rPr>
        <w:t>, в том числе: гражданам Российской Федерации, иностранным гражданам, лицам без гражданства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(далее – заявители)</w:t>
      </w:r>
      <w:r w:rsidRPr="005C6AEC">
        <w:rPr>
          <w:rFonts w:ascii="Times New Roman" w:hAnsi="Times New Roman"/>
          <w:i/>
          <w:sz w:val="24"/>
          <w:szCs w:val="24"/>
        </w:rPr>
        <w:t>.</w:t>
      </w:r>
    </w:p>
    <w:p w:rsidR="00E85535" w:rsidRPr="005C6AEC" w:rsidRDefault="00E8553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Pr="00DA1E92">
        <w:rPr>
          <w:rFonts w:ascii="Times New Roman" w:hAnsi="Times New Roman"/>
          <w:sz w:val="24"/>
          <w:szCs w:val="24"/>
        </w:rPr>
        <w:t>сектором благоустройства отдела городского хозяйства управления развития городской инфраструктуры</w:t>
      </w:r>
      <w:r w:rsidRPr="00DA1E92">
        <w:rPr>
          <w:rFonts w:ascii="Times New Roman" w:hAnsi="Times New Roman"/>
          <w:i/>
          <w:sz w:val="24"/>
          <w:szCs w:val="24"/>
        </w:rPr>
        <w:t xml:space="preserve"> </w:t>
      </w:r>
      <w:r w:rsidRPr="00DA1E92">
        <w:rPr>
          <w:rFonts w:ascii="Times New Roman" w:hAnsi="Times New Roman"/>
          <w:sz w:val="24"/>
          <w:szCs w:val="24"/>
        </w:rPr>
        <w:t>администрации</w:t>
      </w:r>
      <w:r w:rsidRPr="00DA1E92">
        <w:rPr>
          <w:rFonts w:ascii="Times New Roman" w:hAnsi="Times New Roman"/>
          <w:i/>
          <w:sz w:val="24"/>
          <w:szCs w:val="24"/>
        </w:rPr>
        <w:t xml:space="preserve"> </w:t>
      </w:r>
      <w:r w:rsidRPr="00DA1E92">
        <w:rPr>
          <w:rFonts w:ascii="Times New Roman" w:hAnsi="Times New Roman"/>
          <w:sz w:val="24"/>
          <w:szCs w:val="24"/>
        </w:rPr>
        <w:t>городского поселения Воскресенск, (далее - сектор благоустройства администрации</w:t>
      </w:r>
      <w:r w:rsidRPr="00DA1E92">
        <w:rPr>
          <w:rFonts w:ascii="Times New Roman" w:hAnsi="Times New Roman"/>
          <w:i/>
          <w:sz w:val="24"/>
          <w:szCs w:val="24"/>
        </w:rPr>
        <w:t xml:space="preserve"> </w:t>
      </w:r>
      <w:r w:rsidRPr="00DA1E92">
        <w:rPr>
          <w:rFonts w:ascii="Times New Roman" w:hAnsi="Times New Roman"/>
          <w:sz w:val="24"/>
          <w:szCs w:val="24"/>
        </w:rPr>
        <w:t>городского поселения Воскресенск) вправе осуществлять их уполномоченные представители.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E85535" w:rsidRPr="00925473" w:rsidRDefault="00E85535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473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925473">
        <w:rPr>
          <w:rFonts w:ascii="Times New Roman" w:hAnsi="Times New Roman"/>
          <w:i/>
          <w:sz w:val="24"/>
          <w:szCs w:val="24"/>
        </w:rPr>
        <w:t xml:space="preserve"> </w:t>
      </w:r>
      <w:r w:rsidRPr="00925473">
        <w:rPr>
          <w:rFonts w:ascii="Times New Roman" w:hAnsi="Times New Roman"/>
          <w:sz w:val="24"/>
          <w:szCs w:val="24"/>
        </w:rPr>
        <w:t>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Воскресенск (далее – МФЦ).</w:t>
      </w:r>
    </w:p>
    <w:p w:rsidR="00E85535" w:rsidRPr="00925473" w:rsidRDefault="00E85535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473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5535" w:rsidRPr="00925473" w:rsidRDefault="00E85535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473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E85535" w:rsidRPr="005C6AEC" w:rsidRDefault="00E85535" w:rsidP="005C6AEC">
      <w:pPr>
        <w:tabs>
          <w:tab w:val="left" w:pos="1134"/>
          <w:tab w:val="left" w:pos="1276"/>
        </w:tabs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1)</w:t>
      </w:r>
      <w:r w:rsidRPr="005C6AEC">
        <w:rPr>
          <w:rFonts w:ascii="Times New Roman" w:hAnsi="Times New Roman"/>
          <w:sz w:val="24"/>
          <w:szCs w:val="24"/>
          <w:lang w:val="en-US"/>
        </w:rPr>
        <w:t> </w:t>
      </w:r>
      <w:r w:rsidRPr="005C6AEC">
        <w:rPr>
          <w:rFonts w:ascii="Times New Roman" w:hAnsi="Times New Roman"/>
          <w:sz w:val="24"/>
          <w:szCs w:val="24"/>
        </w:rPr>
        <w:t>наименование и почтовые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473">
        <w:rPr>
          <w:rFonts w:ascii="Times New Roman" w:hAnsi="Times New Roman"/>
          <w:sz w:val="24"/>
          <w:szCs w:val="24"/>
        </w:rPr>
        <w:t>администрации городского поселения Воскресенск ответственного за предоставление муниципальной услуги, и МФЦ;</w:t>
      </w:r>
    </w:p>
    <w:p w:rsidR="00E85535" w:rsidRPr="005C6AEC" w:rsidRDefault="00E85535" w:rsidP="00925473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EC7B78">
        <w:rPr>
          <w:sz w:val="24"/>
          <w:szCs w:val="24"/>
        </w:rPr>
        <w:t>2)</w:t>
      </w:r>
      <w:r w:rsidRPr="00EC7B78">
        <w:rPr>
          <w:sz w:val="24"/>
          <w:szCs w:val="24"/>
          <w:lang w:val="en-US"/>
        </w:rPr>
        <w:t> </w:t>
      </w:r>
      <w:r w:rsidRPr="00925473">
        <w:rPr>
          <w:sz w:val="24"/>
          <w:szCs w:val="24"/>
        </w:rPr>
        <w:t>справочные номера телефонов ответственного за предоставление муниципальной услуги, и МФЦ</w:t>
      </w:r>
      <w:r w:rsidRPr="005C6AEC">
        <w:rPr>
          <w:sz w:val="24"/>
          <w:szCs w:val="24"/>
        </w:rPr>
        <w:t>;</w:t>
      </w:r>
    </w:p>
    <w:p w:rsidR="00E85535" w:rsidRPr="00925473" w:rsidRDefault="00E85535" w:rsidP="00925473">
      <w:pPr>
        <w:tabs>
          <w:tab w:val="left" w:pos="1134"/>
          <w:tab w:val="left" w:pos="1276"/>
        </w:tabs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3) </w:t>
      </w:r>
      <w:r w:rsidRPr="00925473">
        <w:rPr>
          <w:rFonts w:ascii="Times New Roman" w:hAnsi="Times New Roman"/>
          <w:sz w:val="24"/>
          <w:szCs w:val="24"/>
        </w:rPr>
        <w:t>адрес официального сайта администрации городского поселения Воскресенск и МФЦ в информационно-телекоммуникационной сети «Интернет» (далее – сеть Интернет);</w:t>
      </w:r>
    </w:p>
    <w:p w:rsidR="00E85535" w:rsidRPr="00EC7B78" w:rsidRDefault="00E85535" w:rsidP="00925473">
      <w:pPr>
        <w:tabs>
          <w:tab w:val="left" w:pos="1134"/>
          <w:tab w:val="left" w:pos="1276"/>
        </w:tabs>
        <w:spacing w:before="60" w:after="6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7B78">
        <w:rPr>
          <w:sz w:val="24"/>
          <w:szCs w:val="24"/>
        </w:rPr>
        <w:t>4)</w:t>
      </w:r>
      <w:r w:rsidRPr="00EC7B78">
        <w:rPr>
          <w:sz w:val="24"/>
          <w:szCs w:val="24"/>
          <w:lang w:val="en-US"/>
        </w:rPr>
        <w:t> </w:t>
      </w:r>
      <w:r w:rsidRPr="00925473">
        <w:rPr>
          <w:rFonts w:ascii="Times New Roman" w:hAnsi="Times New Roman"/>
          <w:sz w:val="24"/>
          <w:szCs w:val="24"/>
        </w:rPr>
        <w:t>график работы администрации г</w:t>
      </w:r>
      <w:r>
        <w:rPr>
          <w:rFonts w:ascii="Times New Roman" w:hAnsi="Times New Roman"/>
          <w:sz w:val="24"/>
          <w:szCs w:val="24"/>
        </w:rPr>
        <w:t>ородского поселения Воскресенск</w:t>
      </w:r>
      <w:r w:rsidRPr="00925473">
        <w:rPr>
          <w:rFonts w:ascii="Times New Roman" w:hAnsi="Times New Roman"/>
          <w:sz w:val="24"/>
          <w:szCs w:val="24"/>
        </w:rPr>
        <w:t>,</w:t>
      </w:r>
      <w:r w:rsidRPr="004F27CB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услуги, и МФЦ;</w:t>
      </w:r>
    </w:p>
    <w:p w:rsidR="00E85535" w:rsidRPr="005C6AEC" w:rsidRDefault="00E85535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5)</w:t>
      </w:r>
      <w:r w:rsidRPr="005C6AEC">
        <w:rPr>
          <w:rFonts w:ascii="Times New Roman" w:hAnsi="Times New Roman"/>
          <w:sz w:val="24"/>
          <w:szCs w:val="24"/>
          <w:lang w:val="en-US"/>
        </w:rPr>
        <w:t> </w:t>
      </w:r>
      <w:r w:rsidRPr="005C6AEC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9) перечень документов, необходимых для получения муниципальной услуги;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E85535" w:rsidRPr="005C6AEC" w:rsidRDefault="00E85535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Pr="00925473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AEC">
        <w:rPr>
          <w:rFonts w:ascii="Times New Roman" w:hAnsi="Times New Roman"/>
          <w:sz w:val="24"/>
          <w:szCs w:val="24"/>
        </w:rPr>
        <w:t>МФЦ и ответы на них.</w:t>
      </w:r>
    </w:p>
    <w:p w:rsidR="00E85535" w:rsidRPr="00EC7B78" w:rsidRDefault="00E85535" w:rsidP="008B3BD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925473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EC7B7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 xml:space="preserve">и МФЦ, предназначенных для приема заявителей, на </w:t>
      </w:r>
      <w:r w:rsidRPr="00925473">
        <w:rPr>
          <w:rFonts w:ascii="Times New Roman" w:hAnsi="Times New Roman"/>
          <w:sz w:val="24"/>
          <w:szCs w:val="24"/>
        </w:rPr>
        <w:t>официальном сайте администрации городского поселения Воскресенск</w:t>
      </w:r>
      <w:r w:rsidRPr="00EC7B78">
        <w:rPr>
          <w:rFonts w:ascii="Times New Roman" w:hAnsi="Times New Roman"/>
          <w:sz w:val="24"/>
          <w:szCs w:val="24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5535" w:rsidRPr="00925473" w:rsidRDefault="00E85535" w:rsidP="008B3BD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473">
        <w:rPr>
          <w:rFonts w:ascii="Times New Roman" w:hAnsi="Times New Roman"/>
          <w:sz w:val="24"/>
          <w:szCs w:val="24"/>
        </w:rPr>
        <w:t>Справочная информация о месте нахождения администрации городского  поселения Воскресенск</w:t>
      </w:r>
      <w:r w:rsidRPr="00925473">
        <w:rPr>
          <w:rFonts w:ascii="Times New Roman" w:hAnsi="Times New Roman"/>
          <w:i/>
          <w:sz w:val="24"/>
          <w:szCs w:val="24"/>
        </w:rPr>
        <w:t>,</w:t>
      </w:r>
      <w:r w:rsidRPr="00925473">
        <w:rPr>
          <w:rFonts w:ascii="Times New Roman" w:hAnsi="Times New Roman"/>
          <w:sz w:val="24"/>
          <w:szCs w:val="24"/>
        </w:rPr>
        <w:t xml:space="preserve"> </w:t>
      </w:r>
      <w:r w:rsidRPr="00925473">
        <w:rPr>
          <w:rFonts w:ascii="Times New Roman" w:hAnsi="Times New Roman"/>
          <w:i/>
          <w:sz w:val="24"/>
          <w:szCs w:val="24"/>
        </w:rPr>
        <w:t xml:space="preserve"> </w:t>
      </w:r>
      <w:r w:rsidRPr="00925473">
        <w:rPr>
          <w:rFonts w:ascii="Times New Roman" w:hAnsi="Times New Roman"/>
          <w:sz w:val="24"/>
          <w:szCs w:val="24"/>
        </w:rPr>
        <w:t>сектора благоустройства администрации городского поселения Воскресенск,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85535" w:rsidRPr="00EC7B78" w:rsidRDefault="00E85535" w:rsidP="008B3BD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473">
        <w:rPr>
          <w:rFonts w:ascii="Times New Roman" w:hAnsi="Times New Roman"/>
          <w:sz w:val="24"/>
          <w:szCs w:val="24"/>
        </w:rPr>
        <w:t xml:space="preserve"> При общении с гражданами муниципальные служащие администрации городского поселения Воскресенск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5535" w:rsidRPr="005C6AEC" w:rsidRDefault="00E85535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E85535" w:rsidRPr="005C6AEC" w:rsidRDefault="00E85535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Муниципальная услуга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информирование граждан о свободных земельных участках на кладбищах, расположенных на территории Московской области.</w:t>
      </w:r>
    </w:p>
    <w:p w:rsidR="00E85535" w:rsidRPr="005C6AEC" w:rsidRDefault="00E85535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E85535" w:rsidRPr="005C6AEC" w:rsidRDefault="00E85535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Уполномоченным органом местного самоуправления в сфере погребения и похоронного дела Московской области по </w:t>
      </w:r>
      <w:r w:rsidRPr="00925473">
        <w:rPr>
          <w:rFonts w:ascii="Times New Roman" w:hAnsi="Times New Roman"/>
          <w:sz w:val="24"/>
          <w:szCs w:val="24"/>
        </w:rPr>
        <w:t xml:space="preserve">городскому поселению Воскресенск </w:t>
      </w:r>
      <w:r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  <w:r w:rsidRPr="00925473">
        <w:rPr>
          <w:rFonts w:ascii="Times New Roman" w:hAnsi="Times New Roman"/>
          <w:sz w:val="24"/>
          <w:szCs w:val="24"/>
        </w:rPr>
        <w:t>Московской области, (далее – администрация городского поселения Воскресенск). Администрация городского поселения Воскресенск орга</w:t>
      </w:r>
      <w:r w:rsidRPr="005C6AEC">
        <w:rPr>
          <w:rFonts w:ascii="Times New Roman" w:hAnsi="Times New Roman"/>
          <w:sz w:val="24"/>
          <w:szCs w:val="24"/>
        </w:rPr>
        <w:t>низует предоставление муниципальной услуги по принципу «одного окна», в том числе на базе МФЦ.</w:t>
      </w:r>
    </w:p>
    <w:p w:rsidR="00E85535" w:rsidRPr="004A35D7" w:rsidRDefault="00E85535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4A35D7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№ 467/67 «Об утверждении перечня услуг, которые являются 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представлении муниципальных услуг</w:t>
      </w:r>
      <w:r>
        <w:rPr>
          <w:rFonts w:ascii="Times New Roman" w:hAnsi="Times New Roman"/>
          <w:sz w:val="24"/>
          <w:szCs w:val="24"/>
        </w:rPr>
        <w:t>».</w:t>
      </w:r>
    </w:p>
    <w:p w:rsidR="00E85535" w:rsidRPr="005C6AEC" w:rsidRDefault="00E85535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E85535" w:rsidRPr="005C6AEC" w:rsidRDefault="00E85535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E85535" w:rsidRPr="005C6AEC" w:rsidRDefault="00E85535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предоставление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 xml:space="preserve">заявителям о свободных земельных участках на кладбищах, расположенных на территории Московской области;  </w:t>
      </w:r>
    </w:p>
    <w:p w:rsidR="00E85535" w:rsidRPr="005C6AEC" w:rsidRDefault="00E85535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мотивированный отказ в предоставлении информации, оформленный на бумажном носителе или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законодательства.</w:t>
      </w:r>
    </w:p>
    <w:p w:rsidR="00E85535" w:rsidRPr="005C6AEC" w:rsidRDefault="00E85535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E85535" w:rsidRPr="004A35D7" w:rsidRDefault="00E85535" w:rsidP="004A35D7">
      <w:pPr>
        <w:pStyle w:val="a"/>
        <w:ind w:firstLine="709"/>
      </w:pPr>
      <w:r>
        <w:rPr>
          <w:lang w:eastAsia="en-US"/>
        </w:rPr>
        <w:t xml:space="preserve">14. </w:t>
      </w:r>
      <w:r w:rsidRPr="004A35D7">
        <w:rPr>
          <w:lang w:eastAsia="en-US"/>
        </w:rPr>
        <w:t xml:space="preserve">Заявление, представленное на бумажном носителе в </w:t>
      </w:r>
      <w:r w:rsidRPr="004A35D7">
        <w:t>администрацию городского поселения Воскресенск или МФЦ</w:t>
      </w:r>
      <w:r w:rsidRPr="004A35D7">
        <w:rPr>
          <w:i/>
        </w:rPr>
        <w:t xml:space="preserve">, </w:t>
      </w:r>
      <w:r w:rsidRPr="004A35D7">
        <w:rPr>
          <w:lang w:eastAsia="en-US"/>
        </w:rPr>
        <w:t xml:space="preserve">регистрируется в срок не более 1 рабочего дня с момента поступления в </w:t>
      </w:r>
      <w:r w:rsidRPr="004A35D7">
        <w:t>администрацию городского поселения Воскресенск.</w:t>
      </w:r>
    </w:p>
    <w:p w:rsidR="00E85535" w:rsidRPr="001C0680" w:rsidRDefault="00E85535" w:rsidP="00574144">
      <w:pPr>
        <w:pStyle w:val="a"/>
        <w:widowControl/>
        <w:tabs>
          <w:tab w:val="left" w:pos="1134"/>
          <w:tab w:val="left" w:pos="1276"/>
        </w:tabs>
        <w:rPr>
          <w:lang w:eastAsia="en-US"/>
        </w:rPr>
      </w:pPr>
      <w:r>
        <w:rPr>
          <w:lang w:eastAsia="en-US"/>
        </w:rPr>
        <w:t xml:space="preserve">            15. </w:t>
      </w:r>
      <w:r w:rsidRPr="00701D1F">
        <w:rPr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lang w:eastAsia="en-US"/>
        </w:rPr>
        <w:t>посредством</w:t>
      </w:r>
      <w:r w:rsidRPr="00701D1F">
        <w:rPr>
          <w:lang w:eastAsia="en-US"/>
        </w:rPr>
        <w:t xml:space="preserve"> Един</w:t>
      </w:r>
      <w:r>
        <w:rPr>
          <w:lang w:eastAsia="en-US"/>
        </w:rPr>
        <w:t>ого</w:t>
      </w:r>
      <w:r w:rsidRPr="00701D1F">
        <w:rPr>
          <w:lang w:eastAsia="en-US"/>
        </w:rPr>
        <w:t xml:space="preserve"> портал</w:t>
      </w:r>
      <w:r>
        <w:rPr>
          <w:lang w:eastAsia="en-US"/>
        </w:rPr>
        <w:t>а</w:t>
      </w:r>
      <w:r w:rsidRPr="00701D1F">
        <w:rPr>
          <w:lang w:eastAsia="en-US"/>
        </w:rPr>
        <w:t xml:space="preserve"> государственных и муниципальных услуг</w:t>
      </w:r>
      <w:r w:rsidRPr="001C0680">
        <w:rPr>
          <w:lang w:eastAsia="en-US"/>
        </w:rPr>
        <w:t xml:space="preserve">, </w:t>
      </w:r>
      <w:r w:rsidRPr="00A90931">
        <w:rPr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lang w:eastAsia="en-US"/>
        </w:rPr>
        <w:t xml:space="preserve"> дня, следующего за днем поступления в </w:t>
      </w:r>
      <w:r>
        <w:rPr>
          <w:lang w:eastAsia="en-US"/>
        </w:rPr>
        <w:t>администрацию городского поселения Воскресенск</w:t>
      </w:r>
      <w:r>
        <w:rPr>
          <w:i/>
        </w:rPr>
        <w:t>.</w:t>
      </w:r>
    </w:p>
    <w:p w:rsidR="00E85535" w:rsidRDefault="00E85535" w:rsidP="0057414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E85535" w:rsidRDefault="00E85535" w:rsidP="009B2A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16.  </w:t>
      </w:r>
      <w:r w:rsidRPr="0035460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1 рабочий день при обращении </w:t>
      </w:r>
      <w:r w:rsidRPr="004A35D7">
        <w:rPr>
          <w:rFonts w:ascii="Times New Roman" w:hAnsi="Times New Roman"/>
          <w:sz w:val="24"/>
          <w:szCs w:val="24"/>
        </w:rPr>
        <w:t>в администрацию городского поселения Воскресенск с даты регистрации заявления в администрации городского поселения Воскресенск.</w:t>
      </w:r>
    </w:p>
    <w:p w:rsidR="00E85535" w:rsidRPr="005C6AEC" w:rsidRDefault="00E85535" w:rsidP="009B2A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17. </w:t>
      </w:r>
      <w:r w:rsidRPr="005C6AEC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на базе МФЦ устанавливается по соглашению </w:t>
      </w:r>
      <w:r w:rsidRPr="004A35D7">
        <w:rPr>
          <w:rFonts w:ascii="Times New Roman" w:hAnsi="Times New Roman"/>
          <w:sz w:val="24"/>
          <w:szCs w:val="24"/>
        </w:rPr>
        <w:t>между администрацией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МФЦ</w:t>
      </w:r>
      <w:r w:rsidRPr="005C6AEC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E85535" w:rsidRPr="00EC7B78" w:rsidRDefault="00E85535" w:rsidP="009B2A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18. </w:t>
      </w:r>
      <w:r w:rsidRPr="004A35D7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1 рабочий день при обращении в администрацию городского поселения Воскресенск с даты регистрации заявления в администрации городского поселения Воскресенск.</w:t>
      </w:r>
    </w:p>
    <w:p w:rsidR="00E85535" w:rsidRPr="005C6AEC" w:rsidRDefault="00E85535" w:rsidP="001227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5535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E85535" w:rsidRPr="005C6AEC" w:rsidRDefault="00E85535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5535" w:rsidRPr="005C6AEC" w:rsidRDefault="00E85535" w:rsidP="009B2A7D">
      <w:pPr>
        <w:widowControl w:val="0"/>
        <w:tabs>
          <w:tab w:val="left" w:pos="1134"/>
          <w:tab w:val="left" w:pos="1276"/>
        </w:tabs>
        <w:spacing w:before="60" w:after="6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 </w:t>
      </w:r>
      <w:r w:rsidRPr="005C6AEC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Конституцией Российской Федерации (</w:t>
      </w:r>
      <w:r w:rsidRPr="005C6AEC">
        <w:rPr>
          <w:rFonts w:ascii="Times New Roman" w:hAnsi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Pr="005C6AEC">
        <w:rPr>
          <w:rFonts w:ascii="Times New Roman" w:hAnsi="Times New Roman"/>
          <w:bCs/>
          <w:sz w:val="24"/>
          <w:szCs w:val="24"/>
        </w:rPr>
        <w:t xml:space="preserve">); </w:t>
      </w:r>
    </w:p>
    <w:p w:rsidR="00E85535" w:rsidRPr="005C6AEC" w:rsidRDefault="00E85535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Pr="005C6AEC">
        <w:rPr>
          <w:rFonts w:ascii="Times New Roman" w:hAnsi="Times New Roman"/>
          <w:bCs/>
          <w:sz w:val="24"/>
          <w:szCs w:val="24"/>
        </w:rPr>
        <w:t>Собрание законодательства Российской Федерации,</w:t>
      </w:r>
      <w:r w:rsidRPr="005C6AEC">
        <w:rPr>
          <w:rFonts w:ascii="Times New Roman" w:hAnsi="Times New Roman"/>
          <w:sz w:val="24"/>
          <w:szCs w:val="24"/>
          <w:lang w:eastAsia="en-US"/>
        </w:rPr>
        <w:t xml:space="preserve"> 15.01.1996, N 3, ст. 146,Российская газета, N 12, 20.01.1996</w:t>
      </w:r>
      <w:r w:rsidRPr="005C6AEC">
        <w:rPr>
          <w:rFonts w:ascii="Times New Roman" w:eastAsia="PMingLiU" w:hAnsi="Times New Roman"/>
          <w:sz w:val="24"/>
          <w:szCs w:val="24"/>
        </w:rPr>
        <w:t>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27.07.2006 N 152-ФЗ «</w:t>
      </w:r>
      <w:r w:rsidRPr="005C6AEC">
        <w:rPr>
          <w:rFonts w:ascii="Times New Roman" w:hAnsi="Times New Roman"/>
          <w:sz w:val="24"/>
          <w:szCs w:val="24"/>
          <w:lang w:eastAsia="en-US"/>
        </w:rPr>
        <w:t xml:space="preserve">О персональных данных»(Российская газета, N 165, 29.07.2006, Собрание законодательства </w:t>
      </w:r>
      <w:r w:rsidRPr="005C6AEC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5C6AEC">
        <w:rPr>
          <w:rFonts w:ascii="Times New Roman" w:hAnsi="Times New Roman"/>
          <w:sz w:val="24"/>
          <w:szCs w:val="24"/>
          <w:lang w:eastAsia="en-US"/>
        </w:rPr>
        <w:t xml:space="preserve"> , 31.07.2006, N 31 (1 ч.), ст. 3451, Парламентская газета, N 126-127, 03.08.2006);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27.07.2006 N 149-ФЗ «Об информации, информационных технологиях и о защите информации» (Российская газета, N 165, 29.07.2006, Собрание законодательства Российской Федерации, 31.07.2006, N 31 (1 ч.), ст. 3448, Парламентская газета, N 126-127, 03.08.2006);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4179), (далее - Федеральный закон № 210-ФЗ);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06.04.2011 N 63-ФЗ «Об электронной подписи»Парламентская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E85535" w:rsidRPr="005C6AEC" w:rsidRDefault="00E85535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bCs/>
          <w:sz w:val="24"/>
          <w:szCs w:val="24"/>
        </w:rPr>
        <w:t>Постановлением Правительства Российской Федерации от 24.10.2011 N 860 «Об утверждении Правил взимания платы за предоставление информации о деятельности государственных органов и органов местного самоуправления» (Российская газета, N 243, 28.10.2011, Собрание законодательства Российской Федерации, 31.10.2011, N 44, ст. 6273);</w:t>
      </w:r>
    </w:p>
    <w:p w:rsidR="00E85535" w:rsidRPr="005C6AEC" w:rsidRDefault="00E85535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  <w:lang w:eastAsia="en-US"/>
        </w:rPr>
        <w:t>Законом Московской области от 17.07.2007 N 115/2007-ОЗ «О погребении и похоронном деле в Московской области» (принят постановлением Мособлдумы от 04.07.2007 N 15/13-П), (Ежедневные Новости. Подмосковье, N 133, 26.07.2007</w:t>
      </w:r>
      <w:r w:rsidRPr="005C6AEC">
        <w:rPr>
          <w:rFonts w:ascii="Times New Roman" w:eastAsia="PMingLiU" w:hAnsi="Times New Roman"/>
          <w:sz w:val="24"/>
          <w:szCs w:val="24"/>
        </w:rPr>
        <w:t>);</w:t>
      </w:r>
    </w:p>
    <w:p w:rsidR="00E85535" w:rsidRPr="005C6AEC" w:rsidRDefault="00E85535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>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E85535" w:rsidRPr="005C6AEC" w:rsidRDefault="00E85535" w:rsidP="00CB64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>Распоряжением Министерства потребительского рынка и услуг Московской области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5C6AEC">
        <w:rPr>
          <w:rFonts w:ascii="Times New Roman" w:eastAsia="PMingLiU" w:hAnsi="Times New Roman"/>
          <w:sz w:val="24"/>
          <w:szCs w:val="24"/>
        </w:rPr>
        <w:t>от 29.11.2012 N 29-Р «О реализации отдельных положений Закона Московской области N 115/2007-ОЗ «О погребении и похоронном деле в Московской области» (Ежедневные Новости. Подмосковье, N 9, 22.01.2013);</w:t>
      </w:r>
    </w:p>
    <w:p w:rsidR="00E85535" w:rsidRDefault="00E85535" w:rsidP="009B2A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35D7">
        <w:rPr>
          <w:rFonts w:ascii="Times New Roman" w:eastAsia="PMingLiU" w:hAnsi="Times New Roman"/>
          <w:sz w:val="24"/>
          <w:szCs w:val="24"/>
        </w:rPr>
        <w:t>Уставом</w:t>
      </w:r>
      <w:r w:rsidRPr="004A35D7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A9205B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4A35D7">
        <w:rPr>
          <w:rFonts w:ascii="Times New Roman" w:hAnsi="Times New Roman"/>
          <w:sz w:val="24"/>
          <w:szCs w:val="24"/>
        </w:rPr>
        <w:t>, утверженным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области. Зарегистрирован в Управлении министерства юстиции Российской Федерации по Московской области 26.12.2013 г., Наше Слово, №3, 16.01.2014</w:t>
      </w:r>
      <w:r>
        <w:rPr>
          <w:rFonts w:ascii="Times New Roman" w:hAnsi="Times New Roman"/>
          <w:sz w:val="24"/>
          <w:szCs w:val="24"/>
        </w:rPr>
        <w:t>;</w:t>
      </w:r>
      <w:r w:rsidRPr="004A35D7">
        <w:rPr>
          <w:rFonts w:ascii="Times New Roman" w:hAnsi="Times New Roman"/>
          <w:sz w:val="24"/>
          <w:szCs w:val="24"/>
        </w:rPr>
        <w:t xml:space="preserve"> </w:t>
      </w:r>
    </w:p>
    <w:p w:rsidR="00E85535" w:rsidRPr="004F27CB" w:rsidRDefault="00E85535" w:rsidP="002C56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F27CB">
        <w:rPr>
          <w:rFonts w:ascii="Times New Roman" w:eastAsia="PMingLiU" w:hAnsi="Times New Roman"/>
          <w:sz w:val="24"/>
          <w:szCs w:val="24"/>
        </w:rPr>
        <w:t xml:space="preserve">Инструкцией по делопроизводству городского поселения Воскресенск Воскресенского муниципального района Московской области (Постановление главы муниципального образования «Городское поселение Воскресенск» Воскресенского муниципального района Московской области № 6, 01.11.2008); </w:t>
      </w:r>
    </w:p>
    <w:p w:rsidR="00E85535" w:rsidRDefault="00E85535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E85535" w:rsidRPr="004F27CB" w:rsidRDefault="00E85535" w:rsidP="002C56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F27CB">
        <w:rPr>
          <w:rFonts w:ascii="Times New Roman" w:eastAsia="PMingLiU" w:hAnsi="Times New Roman"/>
          <w:sz w:val="24"/>
          <w:szCs w:val="24"/>
        </w:rPr>
        <w:t>Постановление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E85535" w:rsidRPr="004F27CB" w:rsidRDefault="00E85535" w:rsidP="002C56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F27CB">
        <w:rPr>
          <w:rFonts w:ascii="Times New Roman" w:eastAsia="PMingLiU" w:hAnsi="Times New Roman"/>
          <w:sz w:val="24"/>
          <w:szCs w:val="24"/>
        </w:rPr>
        <w:t>Постановление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E85535" w:rsidRPr="005C6AEC" w:rsidRDefault="00E8553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5535" w:rsidRPr="005C6AEC" w:rsidRDefault="00E85535" w:rsidP="009B2A7D">
      <w:pPr>
        <w:widowControl w:val="0"/>
        <w:tabs>
          <w:tab w:val="left" w:pos="1134"/>
          <w:tab w:val="left" w:pos="1276"/>
        </w:tabs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Pr="005C6AEC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представляет:</w:t>
      </w:r>
    </w:p>
    <w:p w:rsidR="00E85535" w:rsidRPr="005C6AEC" w:rsidRDefault="00E85535" w:rsidP="004B203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заявление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(образец представлен в 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№ 3), которое</w:t>
      </w:r>
      <w:r w:rsidRPr="005C6AEC">
        <w:rPr>
          <w:rFonts w:ascii="Times New Roman" w:hAnsi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E85535" w:rsidRPr="005C6AEC" w:rsidRDefault="00E85535" w:rsidP="004B203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AEC">
        <w:rPr>
          <w:rFonts w:ascii="Times New Roman" w:hAnsi="Times New Roman"/>
          <w:sz w:val="24"/>
          <w:szCs w:val="24"/>
          <w:lang w:eastAsia="en-US"/>
        </w:rPr>
        <w:t>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МФЦ;</w:t>
      </w:r>
    </w:p>
    <w:p w:rsidR="00E85535" w:rsidRPr="005C6AEC" w:rsidRDefault="00E85535" w:rsidP="00D06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При личном приеме заявитель – физическое лицо представляет паспорт или иной документ, удостоверяющий личность заявителя. При обращении в устной форме (в том числе посредством телефонного звонка), при направлении заявления посредством почтового отправления или в электронной форме документ, удостоверяющий личность заявителя, не требуется.</w:t>
      </w:r>
    </w:p>
    <w:p w:rsidR="00E85535" w:rsidRPr="005C6AEC" w:rsidRDefault="00E85535" w:rsidP="00D06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 случае,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E85535" w:rsidRPr="005C6AEC" w:rsidRDefault="00E85535" w:rsidP="00577B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сделано в устной, письменной или электронной форме.</w:t>
      </w:r>
    </w:p>
    <w:p w:rsidR="00E85535" w:rsidRDefault="00E85535" w:rsidP="009B2A7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21. </w:t>
      </w:r>
      <w:r w:rsidRPr="009B2A7D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 </w:t>
      </w:r>
      <w:r w:rsidRPr="002C56E5">
        <w:rPr>
          <w:rFonts w:ascii="Times New Roman" w:hAnsi="Times New Roman"/>
          <w:sz w:val="24"/>
          <w:szCs w:val="24"/>
        </w:rPr>
        <w:t>секторе благоустройства администрации городского поселения Воскресенска или МФЦ.</w:t>
      </w:r>
    </w:p>
    <w:p w:rsidR="00E85535" w:rsidRPr="00D37768" w:rsidRDefault="00E85535" w:rsidP="009B2A7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22. </w:t>
      </w:r>
      <w:r w:rsidRPr="00EC7B78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2C56E5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  <w:r w:rsidRPr="00EC7B78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7768">
        <w:rPr>
          <w:rFonts w:ascii="Times New Roman" w:hAnsi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E85535" w:rsidRPr="005C6AEC" w:rsidRDefault="00E85535" w:rsidP="009B2A7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E85535" w:rsidRDefault="00E85535" w:rsidP="00577B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85535" w:rsidRPr="005C6AEC" w:rsidRDefault="00E85535" w:rsidP="00577B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2918EE" w:rsidRDefault="00E85535" w:rsidP="002918E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23. </w:t>
      </w:r>
      <w:r w:rsidRPr="002918EE">
        <w:rPr>
          <w:rFonts w:ascii="Times New Roman" w:hAnsi="Times New Roman"/>
          <w:sz w:val="24"/>
          <w:szCs w:val="24"/>
        </w:rPr>
        <w:t>Отсутствуют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8EE">
        <w:rPr>
          <w:rFonts w:ascii="Times New Roman" w:hAnsi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E85535" w:rsidRPr="002C56E5" w:rsidRDefault="00E85535" w:rsidP="002918E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C56E5">
        <w:rPr>
          <w:rFonts w:ascii="Times New Roman" w:hAnsi="Times New Roman"/>
          <w:sz w:val="24"/>
          <w:szCs w:val="24"/>
        </w:rPr>
        <w:t xml:space="preserve">           2</w:t>
      </w:r>
      <w:r>
        <w:rPr>
          <w:rFonts w:ascii="Times New Roman" w:hAnsi="Times New Roman"/>
          <w:sz w:val="24"/>
          <w:szCs w:val="24"/>
        </w:rPr>
        <w:t>4</w:t>
      </w:r>
      <w:r w:rsidRPr="002C56E5">
        <w:rPr>
          <w:rFonts w:ascii="Times New Roman" w:hAnsi="Times New Roman"/>
          <w:sz w:val="24"/>
          <w:szCs w:val="24"/>
        </w:rPr>
        <w:t>. Администрация городского поселения Воскресенск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5535" w:rsidRPr="002918EE" w:rsidRDefault="00E85535" w:rsidP="002918E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C56E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25. </w:t>
      </w:r>
      <w:r w:rsidRPr="002C56E5">
        <w:rPr>
          <w:rFonts w:ascii="Times New Roman" w:hAnsi="Times New Roman"/>
          <w:sz w:val="24"/>
          <w:szCs w:val="24"/>
        </w:rPr>
        <w:t>Администрация городского поселения Воскресенск и МФЦ не вправе требовать от заявителя также представления документов, которые находятся</w:t>
      </w:r>
      <w:r w:rsidRPr="002918EE">
        <w:rPr>
          <w:rFonts w:ascii="Times New Roman" w:hAnsi="Times New Roman"/>
          <w:sz w:val="24"/>
          <w:szCs w:val="24"/>
        </w:rPr>
        <w:t xml:space="preserve">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C6AEC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5535" w:rsidRPr="002918EE" w:rsidRDefault="00E85535" w:rsidP="002918E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26. </w:t>
      </w:r>
      <w:r w:rsidRPr="002918EE">
        <w:rPr>
          <w:rFonts w:ascii="Times New Roman" w:hAnsi="Times New Roman"/>
          <w:sz w:val="24"/>
          <w:szCs w:val="24"/>
        </w:rPr>
        <w:t>Отсутствуют основания для отказа в приеме документов, необходимых для предоставления муниципальной услуги.</w:t>
      </w:r>
    </w:p>
    <w:p w:rsidR="00E85535" w:rsidRPr="005C6AEC" w:rsidRDefault="00E85535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5535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2918EE" w:rsidRDefault="00E85535" w:rsidP="002918EE">
      <w:pPr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2918EE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85535" w:rsidRPr="005C6AEC" w:rsidRDefault="00E85535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E85535" w:rsidRPr="005C6AEC" w:rsidRDefault="00E85535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2)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прочтению);</w:t>
      </w:r>
    </w:p>
    <w:p w:rsidR="00E85535" w:rsidRPr="002C56E5" w:rsidRDefault="00E85535" w:rsidP="00B77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3) </w:t>
      </w:r>
      <w:r w:rsidRPr="005C6AEC">
        <w:rPr>
          <w:rFonts w:ascii="Times New Roman" w:hAnsi="Times New Roman"/>
          <w:sz w:val="24"/>
          <w:szCs w:val="24"/>
          <w:lang w:eastAsia="en-US"/>
        </w:rPr>
        <w:t>запрашиваемая информация не относится к вопросам организации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 xml:space="preserve">в сфере погребения и похоронного дела и (или) не входит в компетенцию Уполномоченного органа местного самоуправления в сфере погребения и похоронного дела Московской области по </w:t>
      </w:r>
      <w:r w:rsidRPr="002C56E5">
        <w:rPr>
          <w:rFonts w:ascii="Times New Roman" w:hAnsi="Times New Roman"/>
          <w:sz w:val="24"/>
          <w:szCs w:val="24"/>
        </w:rPr>
        <w:t>городскому поселению Воскресенск.</w:t>
      </w:r>
    </w:p>
    <w:p w:rsidR="00E85535" w:rsidRPr="005C6AEC" w:rsidRDefault="00E85535" w:rsidP="004D36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В случае 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заявление о предоставлении государственной услуги в </w:t>
      </w:r>
      <w:r w:rsidRPr="002C56E5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C56E5">
        <w:rPr>
          <w:rFonts w:ascii="Times New Roman" w:hAnsi="Times New Roman"/>
          <w:i/>
          <w:sz w:val="24"/>
          <w:szCs w:val="24"/>
        </w:rPr>
        <w:t xml:space="preserve"> </w:t>
      </w:r>
      <w:r w:rsidRPr="002C56E5">
        <w:rPr>
          <w:rFonts w:ascii="Times New Roman" w:hAnsi="Times New Roman"/>
          <w:sz w:val="24"/>
          <w:szCs w:val="24"/>
        </w:rPr>
        <w:t>или МФЦ.</w:t>
      </w:r>
    </w:p>
    <w:p w:rsidR="00E85535" w:rsidRPr="005C6AEC" w:rsidRDefault="00E85535" w:rsidP="00EB09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услуги, направленное в электронной форме, подписывается </w:t>
      </w:r>
      <w:r w:rsidRPr="005C6AEC">
        <w:rPr>
          <w:rFonts w:ascii="Times New Roman" w:hAnsi="Times New Roman"/>
          <w:i/>
          <w:sz w:val="24"/>
          <w:szCs w:val="24"/>
        </w:rPr>
        <w:t xml:space="preserve">уполномоченным должностным </w:t>
      </w:r>
      <w:r w:rsidRPr="002C56E5">
        <w:rPr>
          <w:rFonts w:ascii="Times New Roman" w:hAnsi="Times New Roman"/>
          <w:sz w:val="24"/>
          <w:szCs w:val="24"/>
        </w:rPr>
        <w:t xml:space="preserve">лицом администрации городского поселения Воскресенск </w:t>
      </w:r>
      <w:r w:rsidRPr="005C6AEC">
        <w:rPr>
          <w:rFonts w:ascii="Times New Roman" w:hAnsi="Times New Roman"/>
          <w:sz w:val="24"/>
          <w:szCs w:val="24"/>
        </w:rPr>
        <w:t>или МФЦ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Pr="00EC7B78">
        <w:rPr>
          <w:rFonts w:ascii="Times New Roman" w:hAnsi="Times New Roman"/>
          <w:i/>
          <w:sz w:val="24"/>
          <w:szCs w:val="24"/>
        </w:rPr>
        <w:t xml:space="preserve">уполномоченным должностным лицом </w:t>
      </w:r>
      <w:r w:rsidRPr="002C56E5">
        <w:rPr>
          <w:rFonts w:ascii="Times New Roman" w:hAnsi="Times New Roman"/>
          <w:sz w:val="24"/>
          <w:szCs w:val="24"/>
        </w:rPr>
        <w:t>администрации городского поселения Воскресенск и выдается заявителю с указанием причин отказа.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E85535" w:rsidRPr="005C6AEC" w:rsidRDefault="00E85535" w:rsidP="00574144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C6AEC">
        <w:rPr>
          <w:rFonts w:ascii="Times New Roman" w:hAnsi="Times New Roman"/>
          <w:sz w:val="24"/>
          <w:szCs w:val="24"/>
        </w:rPr>
        <w:t>снования для приостановления предоставления муниципальной услуги отсутствуют.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85535" w:rsidRPr="005C6AEC" w:rsidRDefault="00E85535" w:rsidP="00574144">
      <w:pPr>
        <w:pStyle w:val="ListParagraph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85535" w:rsidRPr="005C6AEC" w:rsidRDefault="00E85535" w:rsidP="005815EA">
      <w:pPr>
        <w:pStyle w:val="ListParagraph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85535" w:rsidRPr="002C56E5" w:rsidRDefault="00E85535" w:rsidP="009B2A7D">
      <w:pPr>
        <w:pStyle w:val="ListParagraph"/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Pr="002C56E5">
        <w:rPr>
          <w:rFonts w:ascii="Times New Roman" w:hAnsi="Times New Roman"/>
          <w:sz w:val="24"/>
          <w:szCs w:val="24"/>
        </w:rPr>
        <w:t>администрации городского поселения Воскресенск и на базе МФЦ осуществляется бесплатно.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E85535" w:rsidRPr="005C6AEC" w:rsidRDefault="00E8553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Default="00E85535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5535" w:rsidRPr="005C6AEC" w:rsidRDefault="00E85535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2C56E5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Pr="002918EE">
        <w:rPr>
          <w:rFonts w:ascii="Times New Roman" w:hAnsi="Times New Roman"/>
          <w:sz w:val="24"/>
          <w:szCs w:val="24"/>
        </w:rPr>
        <w:t xml:space="preserve"> </w:t>
      </w:r>
      <w:r w:rsidRPr="002C56E5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и МФЦ. 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6E5">
        <w:rPr>
          <w:rFonts w:ascii="Times New Roman" w:hAnsi="Times New Roman"/>
          <w:sz w:val="24"/>
          <w:szCs w:val="24"/>
        </w:rPr>
        <w:t>Для заявителей должно быть обеспечено удобство с</w:t>
      </w:r>
      <w:r w:rsidRPr="005C6AEC">
        <w:rPr>
          <w:rFonts w:ascii="Times New Roman" w:hAnsi="Times New Roman"/>
          <w:sz w:val="24"/>
          <w:szCs w:val="24"/>
        </w:rPr>
        <w:t xml:space="preserve">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наименование органа;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режим работы;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5C6AEC">
        <w:rPr>
          <w:rFonts w:ascii="Times New Roman" w:hAnsi="Times New Roman"/>
          <w:sz w:val="24"/>
          <w:szCs w:val="24"/>
        </w:rPr>
        <w:t xml:space="preserve"> и МФЦ, должна быть размещена на личной информационной табличке и на рабочем месте специалиста.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5535" w:rsidRPr="005C6AEC" w:rsidRDefault="00E8553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5C6AEC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окна», в том числе на базе МФЦ.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1 </w:t>
      </w:r>
      <w:r w:rsidRPr="005C6AEC">
        <w:rPr>
          <w:rFonts w:ascii="Times New Roman" w:hAnsi="Times New Roman"/>
          <w:sz w:val="24"/>
          <w:szCs w:val="24"/>
        </w:rPr>
        <w:t>взаимодействи</w:t>
      </w:r>
      <w:r>
        <w:rPr>
          <w:rFonts w:ascii="Times New Roman" w:hAnsi="Times New Roman"/>
          <w:sz w:val="24"/>
          <w:szCs w:val="24"/>
        </w:rPr>
        <w:t>я</w:t>
      </w:r>
      <w:r w:rsidRPr="005C6AEC">
        <w:rPr>
          <w:rFonts w:ascii="Times New Roman" w:hAnsi="Times New Roman"/>
          <w:sz w:val="24"/>
          <w:szCs w:val="24"/>
        </w:rPr>
        <w:t xml:space="preserve"> с должностными лицами.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5C6AEC" w:rsidRDefault="00E85535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85535" w:rsidRPr="005C6AEC" w:rsidRDefault="00E85535" w:rsidP="000340F1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E85535" w:rsidRPr="005C6AEC" w:rsidRDefault="00E85535" w:rsidP="000340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2) рассмотрение заявления и принятие решения о предоставлении (об отказе предоставления) муниципальной услуги;</w:t>
      </w:r>
    </w:p>
    <w:p w:rsidR="00E85535" w:rsidRPr="005C6AEC" w:rsidRDefault="00E85535" w:rsidP="000340F1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Организация предоставления муниципальной услуги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 xml:space="preserve">базе МФЦ осуществляется по соглашению между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администрацией городского поселения Воскресенск </w:t>
      </w:r>
      <w:r w:rsidRPr="005C6AEC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МФЦ</w:t>
      </w:r>
      <w:r w:rsidRPr="005C6AEC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Московской области в части: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E85535" w:rsidRPr="005C6AEC" w:rsidRDefault="00E85535" w:rsidP="005276A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5C6AEC">
          <w:rPr>
            <w:rFonts w:ascii="Times New Roman" w:hAnsi="Times New Roman"/>
            <w:sz w:val="24"/>
            <w:szCs w:val="24"/>
          </w:rPr>
          <w:t>закона</w:t>
        </w:r>
      </w:hyperlink>
      <w:r w:rsidRPr="005C6AEC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5C6AEC">
          <w:rPr>
            <w:rFonts w:ascii="Times New Roman" w:hAnsi="Times New Roman"/>
            <w:sz w:val="24"/>
            <w:szCs w:val="24"/>
          </w:rPr>
          <w:t>закона</w:t>
        </w:r>
      </w:hyperlink>
      <w:r w:rsidRPr="005C6AEC">
        <w:rPr>
          <w:rFonts w:ascii="Times New Roman" w:hAnsi="Times New Roman"/>
          <w:sz w:val="24"/>
          <w:szCs w:val="24"/>
        </w:rPr>
        <w:t xml:space="preserve"> № 210-ФЗ.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3A61A0">
        <w:rPr>
          <w:rFonts w:ascii="Times New Roman" w:hAnsi="Times New Roman"/>
          <w:sz w:val="24"/>
          <w:szCs w:val="24"/>
        </w:rPr>
        <w:t>администрацию городского поселения Воскресенск,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EC">
        <w:rPr>
          <w:rFonts w:ascii="Times New Roman" w:eastAsia="PMingLiU" w:hAnsi="Times New Roman"/>
          <w:sz w:val="24"/>
          <w:szCs w:val="24"/>
        </w:rPr>
        <w:t xml:space="preserve">его </w:t>
      </w:r>
      <w:r w:rsidRPr="003A61A0">
        <w:rPr>
          <w:rFonts w:ascii="Times New Roman" w:eastAsia="PMingLiU" w:hAnsi="Times New Roman"/>
          <w:sz w:val="24"/>
          <w:szCs w:val="24"/>
          <w:highlight w:val="cyan"/>
        </w:rPr>
        <w:t>территориальный отдел</w:t>
      </w:r>
      <w:r w:rsidRPr="005C6AEC">
        <w:rPr>
          <w:rFonts w:ascii="Times New Roman" w:eastAsia="PMingLiU" w:hAnsi="Times New Roman"/>
          <w:sz w:val="24"/>
          <w:szCs w:val="24"/>
        </w:rPr>
        <w:t xml:space="preserve"> или МФЦ;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>по телефону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918EE"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администрации  городского поселения </w:t>
      </w:r>
      <w:r w:rsidRPr="003A61A0">
        <w:rPr>
          <w:rFonts w:ascii="Times New Roman" w:eastAsia="PMingLiU" w:hAnsi="Times New Roman"/>
          <w:sz w:val="24"/>
          <w:szCs w:val="24"/>
        </w:rPr>
        <w:t>или</w:t>
      </w:r>
      <w:r w:rsidRPr="005C6AEC">
        <w:rPr>
          <w:rFonts w:ascii="Times New Roman" w:eastAsia="PMingLiU" w:hAnsi="Times New Roman"/>
          <w:sz w:val="24"/>
          <w:szCs w:val="24"/>
        </w:rPr>
        <w:t xml:space="preserve"> МФЦ;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5C6AEC">
        <w:rPr>
          <w:rFonts w:ascii="Times New Roman" w:eastAsia="PMingLiU" w:hAnsi="Times New Roman"/>
          <w:sz w:val="24"/>
          <w:szCs w:val="24"/>
        </w:rPr>
        <w:t>или МФЦ.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EC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EC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EC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EC">
        <w:rPr>
          <w:rFonts w:ascii="Times New Roman" w:hAnsi="Times New Roman"/>
          <w:color w:val="000000"/>
          <w:sz w:val="24"/>
          <w:szCs w:val="24"/>
        </w:rPr>
        <w:t>желаемые дату и время представления заявления.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5C6AEC">
        <w:rPr>
          <w:rFonts w:ascii="Times New Roman" w:hAnsi="Times New Roman"/>
          <w:sz w:val="24"/>
          <w:szCs w:val="24"/>
        </w:rPr>
        <w:t>или МФЦ, может распечатать аналог талона-подтверждения.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C6AEC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3A61A0">
        <w:rPr>
          <w:rFonts w:ascii="Times New Roman" w:eastAsia="PMingLiU" w:hAnsi="Times New Roman"/>
          <w:sz w:val="24"/>
          <w:szCs w:val="24"/>
        </w:rPr>
        <w:t>или М</w:t>
      </w:r>
      <w:r w:rsidRPr="005C6AEC">
        <w:rPr>
          <w:rFonts w:ascii="Times New Roman" w:eastAsia="PMingLiU" w:hAnsi="Times New Roman"/>
          <w:sz w:val="24"/>
          <w:szCs w:val="24"/>
        </w:rPr>
        <w:t>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Pr="003A61A0">
        <w:rPr>
          <w:rFonts w:ascii="Times New Roman" w:hAnsi="Times New Roman"/>
          <w:sz w:val="24"/>
          <w:szCs w:val="24"/>
          <w:highlight w:val="cyan"/>
        </w:rPr>
        <w:t>главой</w:t>
      </w:r>
      <w:r w:rsidRPr="005C6AEC">
        <w:rPr>
          <w:rFonts w:ascii="Times New Roman" w:hAnsi="Times New Roman"/>
          <w:sz w:val="24"/>
          <w:szCs w:val="24"/>
        </w:rPr>
        <w:t xml:space="preserve"> </w:t>
      </w:r>
      <w:r w:rsidRPr="00A02967"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5C6AEC">
        <w:rPr>
          <w:rFonts w:ascii="Times New Roman" w:eastAsia="PMingLiU" w:hAnsi="Times New Roman"/>
          <w:sz w:val="24"/>
          <w:szCs w:val="24"/>
        </w:rPr>
        <w:t xml:space="preserve">или </w:t>
      </w:r>
      <w:r>
        <w:rPr>
          <w:rFonts w:ascii="Times New Roman" w:eastAsia="PMingLiU" w:hAnsi="Times New Roman"/>
          <w:sz w:val="24"/>
          <w:szCs w:val="24"/>
        </w:rPr>
        <w:t xml:space="preserve">руководителем </w:t>
      </w:r>
      <w:r w:rsidRPr="005C6AEC">
        <w:rPr>
          <w:rFonts w:ascii="Times New Roman" w:eastAsia="PMingLiU" w:hAnsi="Times New Roman"/>
          <w:sz w:val="24"/>
          <w:szCs w:val="24"/>
        </w:rPr>
        <w:t>МФЦ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5C6AEC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5535" w:rsidRPr="005C6AEC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85535" w:rsidRPr="005C6AEC" w:rsidRDefault="00E85535" w:rsidP="00EE3D75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E85535" w:rsidRPr="005C6AEC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2) рассмотрение заявления и принятие решения о предоставлении (об отказе предоставления) муниципальной услуги;</w:t>
      </w:r>
    </w:p>
    <w:p w:rsidR="00E85535" w:rsidRPr="005C6AEC" w:rsidRDefault="00E85535" w:rsidP="00EE3D75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5535" w:rsidRPr="005C6AEC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E85535" w:rsidRPr="005C6AE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5C6AEC" w:rsidRDefault="00E8553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6AEC"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Pr="003A61A0">
        <w:rPr>
          <w:rFonts w:ascii="Times New Roman" w:hAnsi="Times New Roman"/>
          <w:sz w:val="24"/>
          <w:szCs w:val="24"/>
        </w:rPr>
        <w:t>администрацию городского поселения Воскресенск или МФЦ заявления (в том числе обращения в устной форме) о предоставлении муниципальной услуги и прилагаемых к нему документов, представленных заявителем:</w:t>
      </w:r>
    </w:p>
    <w:p w:rsidR="00E85535" w:rsidRPr="005C6AEC" w:rsidRDefault="00E85535" w:rsidP="00D55B88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в </w:t>
      </w:r>
      <w:r w:rsidRPr="003A61A0">
        <w:rPr>
          <w:rFonts w:ascii="Times New Roman" w:hAnsi="Times New Roman"/>
          <w:sz w:val="24"/>
          <w:szCs w:val="24"/>
        </w:rPr>
        <w:t xml:space="preserve">администрацию городского поселения Воскресенск </w:t>
      </w:r>
      <w:r w:rsidRPr="005C6AEC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E85535" w:rsidRPr="005C6AEC" w:rsidRDefault="00E85535" w:rsidP="00D55B88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E85535" w:rsidRPr="005C6AEC" w:rsidRDefault="00E85535" w:rsidP="00D55B88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посредством телефонного звонка;</w:t>
      </w:r>
    </w:p>
    <w:p w:rsidR="00E85535" w:rsidRPr="005C6AEC" w:rsidRDefault="00E85535" w:rsidP="00D55B88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в электронной форме;</w:t>
      </w:r>
    </w:p>
    <w:p w:rsidR="00E85535" w:rsidRPr="005C6AEC" w:rsidRDefault="00E85535" w:rsidP="00E10786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>б) в МФЦ посредством личного обращения заявителя и (или) посредством телефонного звонка.</w:t>
      </w:r>
    </w:p>
    <w:p w:rsidR="00E85535" w:rsidRPr="005C6AEC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AEC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МФЦ по соглашению между </w:t>
      </w:r>
      <w:r w:rsidRPr="003A61A0">
        <w:rPr>
          <w:rFonts w:ascii="Times New Roman" w:hAnsi="Times New Roman"/>
          <w:sz w:val="24"/>
          <w:szCs w:val="24"/>
        </w:rPr>
        <w:t xml:space="preserve">администрацией городского поселения Воскресенск </w:t>
      </w:r>
      <w:r w:rsidRPr="005C6AEC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МФЦ</w:t>
      </w:r>
      <w:r w:rsidRPr="005C6AEC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 осуществляется специалистом администрации городского поселения Воскресенск или МФЦ, ответственным за прием и регистрацию документов.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МФЦ, специалист, ответственный за прием и регистрацию документов, осуществляет следующую последовательность действий:</w:t>
      </w:r>
    </w:p>
    <w:p w:rsidR="00E85535" w:rsidRPr="003A61A0" w:rsidRDefault="00E85535" w:rsidP="00C24221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1) устанавливает предмет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– максимальный срок –5 минут;</w:t>
      </w:r>
    </w:p>
    <w:p w:rsidR="00E85535" w:rsidRPr="003A61A0" w:rsidRDefault="00E85535" w:rsidP="00C24221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личность, максимальный срок – 5 минут;</w:t>
      </w:r>
    </w:p>
    <w:p w:rsidR="00E85535" w:rsidRPr="003A61A0" w:rsidRDefault="00E85535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3)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– максимальный срок – 5 минут;</w:t>
      </w:r>
    </w:p>
    <w:p w:rsidR="00E85535" w:rsidRPr="003A61A0" w:rsidRDefault="00E85535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4) осуществляет прием заявления по описи, которая содержит полный перечень документов, представленных  заявителем, и при наличии выявленных недостатков  описывает их – максимальный срок – </w:t>
      </w:r>
      <w:r>
        <w:rPr>
          <w:rFonts w:ascii="Times New Roman" w:hAnsi="Times New Roman"/>
          <w:sz w:val="24"/>
          <w:szCs w:val="24"/>
        </w:rPr>
        <w:t>1</w:t>
      </w:r>
      <w:r w:rsidRPr="003A61A0">
        <w:rPr>
          <w:rFonts w:ascii="Times New Roman" w:hAnsi="Times New Roman"/>
          <w:sz w:val="24"/>
          <w:szCs w:val="24"/>
        </w:rPr>
        <w:t>5 минут;</w:t>
      </w:r>
    </w:p>
    <w:p w:rsidR="00E85535" w:rsidRPr="003A61A0" w:rsidRDefault="00E85535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5) вручает копию описи заявителю – максимальный срок – 5 минут;</w:t>
      </w:r>
    </w:p>
    <w:p w:rsidR="00E85535" w:rsidRPr="003A61A0" w:rsidRDefault="00E85535" w:rsidP="00C242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6) передает заявление и прилагаемые к нему документы (при наличии) сотруднику, ответственному за принятие решения о предоставлении муниципальной услуги (либо об отказе)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– максимальный срок – 1</w:t>
      </w:r>
      <w:r>
        <w:rPr>
          <w:rFonts w:ascii="Times New Roman" w:hAnsi="Times New Roman"/>
          <w:sz w:val="24"/>
          <w:szCs w:val="24"/>
        </w:rPr>
        <w:t>5</w:t>
      </w:r>
      <w:r w:rsidRPr="003A61A0">
        <w:rPr>
          <w:rFonts w:ascii="Times New Roman" w:hAnsi="Times New Roman"/>
          <w:sz w:val="24"/>
          <w:szCs w:val="24"/>
        </w:rPr>
        <w:t xml:space="preserve"> минут.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3A61A0">
        <w:rPr>
          <w:rFonts w:ascii="Times New Roman" w:hAnsi="Times New Roman"/>
          <w:sz w:val="24"/>
          <w:szCs w:val="24"/>
        </w:rPr>
        <w:t>минут.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и при отсутствии желания заявителя получить результат предоставления муниципальной услуги в устной форме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специалист администрации городского поселения Воскресенск или МФЦ, ответственный за прием и регистрацию документов, консультирует заявителя по вопросам заполнения заявления.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поселения Воскресенск посредством почтового отправления опись направляется заявителю заказным почтовым отправлением с уведомлением о вручении в течение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рабочего дня с даты получения заявления и прилагаемых к нему документов.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В случае поступления заявления и прилагаемых к нему документов (при наличии) в электронной форме специалист администрации городского поселения Воскресенск или МФЦ, ответственный за прием и регистрацию документов, осуществляет следующую последовательность действий: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1) просматривает электронные образы заявления и прилагаемых к нему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(при наличии)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максимальный срок – </w:t>
      </w:r>
      <w:r w:rsidRPr="00916390">
        <w:rPr>
          <w:rFonts w:ascii="Times New Roman" w:hAnsi="Times New Roman"/>
          <w:i/>
          <w:sz w:val="24"/>
          <w:szCs w:val="24"/>
        </w:rPr>
        <w:t>5 минут</w:t>
      </w:r>
      <w:r w:rsidRPr="00916390">
        <w:rPr>
          <w:rFonts w:ascii="Times New Roman" w:hAnsi="Times New Roman"/>
          <w:sz w:val="24"/>
          <w:szCs w:val="24"/>
        </w:rPr>
        <w:t>;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916390">
        <w:rPr>
          <w:rFonts w:ascii="Times New Roman" w:hAnsi="Times New Roman"/>
          <w:sz w:val="24"/>
          <w:szCs w:val="24"/>
        </w:rPr>
        <w:t xml:space="preserve">– </w:t>
      </w:r>
      <w:r w:rsidRPr="00916390">
        <w:rPr>
          <w:rFonts w:ascii="Times New Roman" w:hAnsi="Times New Roman"/>
          <w:i/>
          <w:sz w:val="24"/>
          <w:szCs w:val="24"/>
        </w:rPr>
        <w:t>5 минут</w:t>
      </w:r>
      <w:r w:rsidRPr="00916390">
        <w:rPr>
          <w:rFonts w:ascii="Times New Roman" w:hAnsi="Times New Roman"/>
          <w:sz w:val="24"/>
          <w:szCs w:val="24"/>
        </w:rPr>
        <w:t>;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максимальный срок – </w:t>
      </w:r>
      <w:r w:rsidRPr="00916390">
        <w:rPr>
          <w:rFonts w:ascii="Times New Roman" w:hAnsi="Times New Roman"/>
          <w:i/>
          <w:sz w:val="24"/>
          <w:szCs w:val="24"/>
        </w:rPr>
        <w:t>5 минут</w:t>
      </w:r>
      <w:r w:rsidRPr="00916390">
        <w:rPr>
          <w:rFonts w:ascii="Times New Roman" w:hAnsi="Times New Roman"/>
          <w:sz w:val="24"/>
          <w:szCs w:val="24"/>
        </w:rPr>
        <w:t>;</w:t>
      </w:r>
    </w:p>
    <w:p w:rsidR="00E85535" w:rsidRPr="003A61A0" w:rsidRDefault="00E85535" w:rsidP="00EE26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4) проверяет заявление и прилагаемые к нему документы (при наличии) – максимальный срок – </w:t>
      </w:r>
      <w:r w:rsidRPr="0091639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5</w:t>
      </w:r>
      <w:r w:rsidRPr="00916390">
        <w:rPr>
          <w:rFonts w:ascii="Times New Roman" w:hAnsi="Times New Roman"/>
          <w:i/>
          <w:sz w:val="24"/>
          <w:szCs w:val="24"/>
        </w:rPr>
        <w:t xml:space="preserve"> минут</w:t>
      </w:r>
      <w:r w:rsidRPr="00916390">
        <w:rPr>
          <w:rFonts w:ascii="Times New Roman" w:hAnsi="Times New Roman"/>
          <w:sz w:val="24"/>
          <w:szCs w:val="24"/>
        </w:rPr>
        <w:t>;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5) направляет заявителю через личный кабинет уведомление о получении заявления и прилагаемых к нему документов (при наличии).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Специалист </w:t>
      </w:r>
      <w:r w:rsidRPr="00916390">
        <w:rPr>
          <w:rFonts w:ascii="Times New Roman" w:hAnsi="Times New Roman"/>
          <w:sz w:val="24"/>
          <w:szCs w:val="24"/>
        </w:rPr>
        <w:t>администрации городского поселения Воскресенск или МФЦ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поселения Воскресенск Воскресенского муниципального района Московской области,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поселения Воскресенск</w:t>
      </w:r>
      <w:r w:rsidRPr="003A61A0">
        <w:rPr>
          <w:rFonts w:ascii="Times New Roman" w:hAnsi="Times New Roman"/>
          <w:sz w:val="24"/>
          <w:szCs w:val="24"/>
        </w:rPr>
        <w:t>.</w:t>
      </w:r>
    </w:p>
    <w:p w:rsidR="00E85535" w:rsidRPr="00916390" w:rsidRDefault="00E85535" w:rsidP="00BF67BA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390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</w:t>
      </w:r>
      <w:r w:rsidRPr="00A9205B">
        <w:rPr>
          <w:rFonts w:ascii="Times New Roman" w:hAnsi="Times New Roman"/>
          <w:sz w:val="24"/>
          <w:szCs w:val="24"/>
        </w:rPr>
        <w:t>превышающий 15</w:t>
      </w:r>
      <w:r w:rsidRPr="00A920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6390">
        <w:rPr>
          <w:rFonts w:ascii="Times New Roman" w:hAnsi="Times New Roman"/>
          <w:sz w:val="24"/>
          <w:szCs w:val="24"/>
        </w:rPr>
        <w:t>минут, с момента поступления заявления и прилагаемых к нему документов в администрацию городского поселения Воскресенск.</w:t>
      </w:r>
    </w:p>
    <w:p w:rsidR="00E85535" w:rsidRPr="00916390" w:rsidRDefault="00E85535" w:rsidP="00BF67BA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16390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 администрацию городского поселения Воскресенск.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5535" w:rsidRPr="003A61A0" w:rsidRDefault="00E85535" w:rsidP="009B2A7D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390"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документы, не позднее рабочего дня следующего за днем их регистрации, направляются на рассмотрение сотруднику администрации городского поселения Воскресенск</w:t>
      </w:r>
      <w:r>
        <w:rPr>
          <w:rFonts w:ascii="Times New Roman" w:hAnsi="Times New Roman"/>
          <w:sz w:val="24"/>
          <w:szCs w:val="24"/>
        </w:rPr>
        <w:t>,</w:t>
      </w:r>
      <w:r w:rsidRPr="00916390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муниципальной услуги (либо об отказе в ее предоставлении).</w:t>
      </w:r>
    </w:p>
    <w:p w:rsidR="00E85535" w:rsidRPr="003A61A0" w:rsidRDefault="00E85535" w:rsidP="00BF67BA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61A0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 </w:t>
      </w:r>
      <w:r w:rsidRPr="00916390">
        <w:rPr>
          <w:rFonts w:ascii="Times New Roman" w:hAnsi="Times New Roman"/>
          <w:sz w:val="24"/>
          <w:szCs w:val="24"/>
        </w:rPr>
        <w:t xml:space="preserve">45  минут с момента поступления заявления в администрации городского поселения Воскресенск, </w:t>
      </w:r>
      <w:r w:rsidRPr="003A61A0">
        <w:rPr>
          <w:rFonts w:ascii="Times New Roman" w:hAnsi="Times New Roman"/>
          <w:sz w:val="24"/>
          <w:szCs w:val="24"/>
        </w:rPr>
        <w:t xml:space="preserve"> МФЦ.</w:t>
      </w:r>
    </w:p>
    <w:p w:rsidR="00E85535" w:rsidRPr="003A61A0" w:rsidRDefault="00E85535" w:rsidP="00E151BC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61A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(при наличии) сотруднику </w:t>
      </w:r>
      <w:r w:rsidRPr="00916390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3A61A0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муниципальной услуги (либо об отказе в ее предоставлении).</w:t>
      </w:r>
    </w:p>
    <w:p w:rsidR="00E85535" w:rsidRPr="00916390" w:rsidRDefault="00E85535" w:rsidP="007D2AE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</w:t>
      </w:r>
      <w:r w:rsidRPr="007D2AE1">
        <w:rPr>
          <w:rFonts w:ascii="Times New Roman" w:hAnsi="Times New Roman"/>
          <w:sz w:val="24"/>
          <w:szCs w:val="24"/>
        </w:rPr>
        <w:t>систему  а</w:t>
      </w:r>
      <w:r w:rsidRPr="00916390">
        <w:rPr>
          <w:rFonts w:ascii="Times New Roman" w:hAnsi="Times New Roman"/>
          <w:sz w:val="24"/>
          <w:szCs w:val="24"/>
        </w:rPr>
        <w:t>дминистрации городского поселения Воскресенск.</w:t>
      </w:r>
    </w:p>
    <w:p w:rsidR="00E85535" w:rsidRPr="003A61A0" w:rsidRDefault="00E85535" w:rsidP="007D2AE1">
      <w:pPr>
        <w:tabs>
          <w:tab w:val="left" w:pos="1134"/>
        </w:tabs>
        <w:autoSpaceDE w:val="0"/>
        <w:autoSpaceDN w:val="0"/>
        <w:adjustRightInd w:val="0"/>
        <w:spacing w:before="60" w:after="60"/>
        <w:ind w:left="993"/>
        <w:jc w:val="both"/>
        <w:rPr>
          <w:rFonts w:ascii="Times New Roman" w:hAnsi="Times New Roman"/>
          <w:sz w:val="24"/>
          <w:szCs w:val="24"/>
        </w:rPr>
      </w:pPr>
    </w:p>
    <w:p w:rsidR="00E85535" w:rsidRPr="003A61A0" w:rsidRDefault="00E8553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3A61A0" w:rsidRDefault="00E8553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61A0">
        <w:rPr>
          <w:rFonts w:ascii="Times New Roman" w:hAnsi="Times New Roman"/>
          <w:b/>
          <w:sz w:val="24"/>
          <w:szCs w:val="24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E85535" w:rsidRPr="003A61A0" w:rsidRDefault="00E8553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3A61A0" w:rsidRDefault="00E85535" w:rsidP="00412A64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86. </w:t>
      </w:r>
      <w:r w:rsidRPr="003A61A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916390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916390">
        <w:rPr>
          <w:rFonts w:ascii="Times New Roman" w:hAnsi="Times New Roman"/>
          <w:i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или в МФЦ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(в том числе обращения в устной форме) и прилагаемых к нему документов, представленных заявителем (далее – сотруднику). </w:t>
      </w:r>
    </w:p>
    <w:p w:rsidR="00E85535" w:rsidRPr="003A61A0" w:rsidRDefault="00E85535" w:rsidP="00412A64">
      <w:pPr>
        <w:pStyle w:val="ListParagraph"/>
        <w:numPr>
          <w:ilvl w:val="0"/>
          <w:numId w:val="40"/>
        </w:numPr>
        <w:tabs>
          <w:tab w:val="num" w:pos="720"/>
          <w:tab w:val="left" w:pos="1134"/>
        </w:tabs>
        <w:autoSpaceDE w:val="0"/>
        <w:autoSpaceDN w:val="0"/>
        <w:adjustRightInd w:val="0"/>
        <w:spacing w:before="60" w:after="6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Сотрудник осуществляет следующую последовательность действий: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1. проверяет заявление и комплектность прилагаемых к нему документов (при наличии) на соответствие перечню документов, предусмотренных пунктом 20 административного регламента–максимальный срок –</w:t>
      </w:r>
      <w:r>
        <w:rPr>
          <w:rFonts w:ascii="Times New Roman" w:hAnsi="Times New Roman"/>
          <w:sz w:val="24"/>
          <w:szCs w:val="24"/>
        </w:rPr>
        <w:t>10</w:t>
      </w:r>
      <w:r w:rsidRPr="003A61A0">
        <w:rPr>
          <w:rFonts w:ascii="Times New Roman" w:hAnsi="Times New Roman"/>
          <w:sz w:val="24"/>
          <w:szCs w:val="24"/>
        </w:rPr>
        <w:t xml:space="preserve"> минут;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устанавливает наличие (отсутствие) оснований для отказа в предоставлении муниципальной услуги, указанных в пункте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-максимальный срок – </w:t>
      </w:r>
      <w:r>
        <w:rPr>
          <w:rFonts w:ascii="Times New Roman" w:hAnsi="Times New Roman"/>
          <w:sz w:val="24"/>
          <w:szCs w:val="24"/>
        </w:rPr>
        <w:t>10</w:t>
      </w:r>
      <w:r w:rsidRPr="003A61A0">
        <w:rPr>
          <w:rFonts w:ascii="Times New Roman" w:hAnsi="Times New Roman"/>
          <w:sz w:val="24"/>
          <w:szCs w:val="24"/>
        </w:rPr>
        <w:t xml:space="preserve"> минут;</w:t>
      </w:r>
    </w:p>
    <w:p w:rsidR="00E85535" w:rsidRPr="003A61A0" w:rsidRDefault="00E85535" w:rsidP="00320B5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3. при наличии оснований для отказа в предоставлении муниципальной услуги, указанных в пункте 27настоящего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предлагает заявителю устранить недостатки, являющиеся основаниями для отказа в предоставлении муниципальной услуги, в срок, не превышающий 1 рабочий день от даты обращения с заявлением о предоставлении муниципальной услуги. В случае отказа заявителя устранить недостатки – сообщает заявителю в устной форме о том, что в предоставлении муниципальной услуги будет отказано, подготавливает в письменной форме на бумажном носителе мотивированный отказ с указанием причин отказа – максимальный срок –1 рабочий день;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услуги, указанных в пункте 27настоящего административного регламента:</w:t>
      </w:r>
    </w:p>
    <w:p w:rsidR="00E85535" w:rsidRPr="003A61A0" w:rsidRDefault="00E85535" w:rsidP="00C409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а) при наличии согласия заявителя на получение результата предоставления муниципальной услуги в устной форме, в случае, если изложенные в устном обращении факты и обстоятельства являются очевидными и не требуют дополнительной проверки, сообщает заявителю в устной форме запрашиваемую информацию о свободных земельных участках на кладбищах, расположенных на территории Московской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при этом сообщение фиксируется в соответствующем журнале– максимальный срок – </w:t>
      </w:r>
      <w:r>
        <w:rPr>
          <w:rFonts w:ascii="Times New Roman" w:hAnsi="Times New Roman"/>
          <w:sz w:val="24"/>
          <w:szCs w:val="24"/>
        </w:rPr>
        <w:t>15</w:t>
      </w:r>
      <w:r w:rsidRPr="003A61A0">
        <w:rPr>
          <w:rFonts w:ascii="Times New Roman" w:hAnsi="Times New Roman"/>
          <w:sz w:val="24"/>
          <w:szCs w:val="24"/>
        </w:rPr>
        <w:t xml:space="preserve"> минут;</w:t>
      </w:r>
    </w:p>
    <w:p w:rsidR="00E85535" w:rsidRPr="003A61A0" w:rsidRDefault="00E85535" w:rsidP="006778A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б) при отсутствии желания заявителя на получение результата предоставления муниципальной услуги в устной форме, подготавливает письменный ответ, содержащий запрашиваемую информацию о свободных земельных участках на кладбищах, расположенных на территории Московской области – максимальный срок –1 рабочий день</w:t>
      </w:r>
      <w:r w:rsidRPr="003A61A0">
        <w:rPr>
          <w:rFonts w:ascii="Times New Roman" w:hAnsi="Times New Roman"/>
          <w:i/>
          <w:sz w:val="24"/>
          <w:szCs w:val="24"/>
        </w:rPr>
        <w:t>)</w:t>
      </w:r>
      <w:r w:rsidRPr="003A61A0">
        <w:rPr>
          <w:rFonts w:ascii="Times New Roman" w:hAnsi="Times New Roman"/>
          <w:sz w:val="24"/>
          <w:szCs w:val="24"/>
        </w:rPr>
        <w:t>;</w:t>
      </w:r>
    </w:p>
    <w:p w:rsidR="00E85535" w:rsidRPr="003A61A0" w:rsidRDefault="00E85535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передает письменный отказ в предоставлении муниципальной услуги специалисту администрации городского поселения Воскресенск</w:t>
      </w:r>
      <w:r w:rsidRPr="003A61A0">
        <w:rPr>
          <w:rFonts w:ascii="Times New Roman" w:hAnsi="Times New Roman"/>
          <w:i/>
          <w:sz w:val="24"/>
          <w:szCs w:val="24"/>
        </w:rPr>
        <w:t xml:space="preserve">, </w:t>
      </w:r>
      <w:r w:rsidRPr="003A61A0">
        <w:rPr>
          <w:rFonts w:ascii="Times New Roman" w:hAnsi="Times New Roman"/>
          <w:sz w:val="24"/>
          <w:szCs w:val="24"/>
        </w:rPr>
        <w:t>или специалисту МФЦ, ответственному за выдачу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максимальный срок –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3A61A0">
        <w:rPr>
          <w:rFonts w:ascii="Times New Roman" w:hAnsi="Times New Roman"/>
          <w:sz w:val="24"/>
          <w:szCs w:val="24"/>
        </w:rPr>
        <w:t>минут.</w:t>
      </w:r>
    </w:p>
    <w:p w:rsidR="00E85535" w:rsidRPr="000A0B3E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превышать15 рабочих дней</w:t>
      </w:r>
      <w:r w:rsidRPr="003A61A0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3A61A0">
        <w:rPr>
          <w:rFonts w:ascii="Times New Roman" w:hAnsi="Times New Roman"/>
          <w:sz w:val="24"/>
          <w:szCs w:val="24"/>
        </w:rPr>
        <w:t xml:space="preserve">с момента поступления заявления в </w:t>
      </w:r>
      <w:r w:rsidRPr="000A0B3E">
        <w:rPr>
          <w:rFonts w:ascii="Times New Roman" w:hAnsi="Times New Roman"/>
          <w:sz w:val="24"/>
          <w:szCs w:val="24"/>
        </w:rPr>
        <w:t>администрацию городского поселения Воскресенск.</w:t>
      </w:r>
    </w:p>
    <w:p w:rsidR="00E85535" w:rsidRPr="003A61A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муниципальной услуги осуществляется </w:t>
      </w:r>
      <w:r w:rsidRPr="003A61A0">
        <w:rPr>
          <w:rFonts w:ascii="Times New Roman" w:hAnsi="Times New Roman"/>
          <w:i/>
          <w:sz w:val="24"/>
          <w:szCs w:val="24"/>
        </w:rPr>
        <w:t>должностным лицом</w:t>
      </w:r>
      <w:r w:rsidRPr="003A61A0">
        <w:rPr>
          <w:rFonts w:ascii="Times New Roman" w:hAnsi="Times New Roman"/>
          <w:sz w:val="24"/>
          <w:szCs w:val="24"/>
        </w:rPr>
        <w:t xml:space="preserve"> администрации </w:t>
      </w:r>
      <w:r w:rsidRPr="000A0B3E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  <w:r w:rsidRPr="003A61A0">
        <w:rPr>
          <w:rFonts w:ascii="Times New Roman" w:hAnsi="Times New Roman"/>
          <w:sz w:val="24"/>
          <w:szCs w:val="24"/>
        </w:rPr>
        <w:t>или МФЦ</w:t>
      </w:r>
      <w:r w:rsidRPr="003A61A0">
        <w:rPr>
          <w:rFonts w:ascii="Times New Roman" w:hAnsi="Times New Roman"/>
          <w:i/>
          <w:sz w:val="24"/>
          <w:szCs w:val="24"/>
        </w:rPr>
        <w:t>.</w:t>
      </w:r>
    </w:p>
    <w:p w:rsidR="00E85535" w:rsidRPr="003A61A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Результатом административной процедуры является :подписанный мотивированный отказ в предоставлении муниципальной услуги или письменный ответ, содержащий запрашиваемую информацию, либо сообщение заявителю в устной форме запрашиваемой информации.</w:t>
      </w:r>
    </w:p>
    <w:p w:rsidR="00E85535" w:rsidRPr="000A0B3E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3A61A0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0A0B3E">
        <w:rPr>
          <w:rFonts w:ascii="Times New Roman" w:hAnsi="Times New Roman"/>
          <w:sz w:val="24"/>
          <w:szCs w:val="24"/>
        </w:rPr>
        <w:t>администрации городского поселения Воскресенск.</w:t>
      </w:r>
    </w:p>
    <w:p w:rsidR="00E85535" w:rsidRPr="003A61A0" w:rsidRDefault="00E8553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3A61A0" w:rsidRDefault="00E8553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61A0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E85535" w:rsidRPr="003A61A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A61A0">
        <w:rPr>
          <w:rFonts w:ascii="Times New Roman" w:hAnsi="Times New Roman"/>
          <w:i/>
          <w:sz w:val="24"/>
          <w:szCs w:val="24"/>
        </w:rPr>
        <w:t>Основанием</w:t>
      </w:r>
      <w:r w:rsidRPr="003A61A0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является поступление в </w:t>
      </w:r>
      <w:r w:rsidRPr="003A61A0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0A0B3E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0A0B3E">
        <w:rPr>
          <w:rFonts w:ascii="Times New Roman" w:hAnsi="Times New Roman"/>
          <w:i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или в МФЦ, результата предоставления муниципальной услуги.</w:t>
      </w:r>
    </w:p>
    <w:p w:rsidR="00E85535" w:rsidRPr="003A61A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в МФЦ по соглашению </w:t>
      </w:r>
      <w:r w:rsidRPr="000A0B3E">
        <w:rPr>
          <w:rFonts w:ascii="Times New Roman" w:hAnsi="Times New Roman"/>
          <w:sz w:val="24"/>
          <w:szCs w:val="24"/>
        </w:rPr>
        <w:t>между  администрацией городского поселения Воскресенск</w:t>
      </w:r>
      <w:r w:rsidRPr="000A0B3E">
        <w:rPr>
          <w:rFonts w:ascii="Times New Roman" w:hAnsi="Times New Roman"/>
          <w:i/>
          <w:sz w:val="24"/>
          <w:szCs w:val="24"/>
        </w:rPr>
        <w:t xml:space="preserve"> </w:t>
      </w:r>
      <w:r w:rsidRPr="000A0B3E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МФЦ</w:t>
      </w:r>
      <w:r w:rsidRPr="003A61A0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E85535" w:rsidRPr="003A61A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Специалист </w:t>
      </w:r>
      <w:r w:rsidRPr="00A24E95">
        <w:rPr>
          <w:rFonts w:ascii="Times New Roman" w:hAnsi="Times New Roman"/>
          <w:sz w:val="24"/>
          <w:szCs w:val="24"/>
        </w:rPr>
        <w:t>администрации городского поселения Воскресенск,</w:t>
      </w:r>
      <w:r w:rsidRPr="003A61A0">
        <w:rPr>
          <w:rFonts w:ascii="Times New Roman" w:hAnsi="Times New Roman"/>
          <w:i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>или МФЦ, ответственный за выдачу результата предоставления муниципальной услуги (далее – специалист), при поступлении к нему отказа в предоставлении муниципальной услуги (далее - отказ), выдает отказ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1A0">
        <w:rPr>
          <w:rFonts w:ascii="Times New Roman" w:hAnsi="Times New Roman"/>
          <w:sz w:val="24"/>
          <w:szCs w:val="24"/>
        </w:rPr>
        <w:t xml:space="preserve">– максимальный срок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24E95">
        <w:rPr>
          <w:rFonts w:ascii="Times New Roman" w:hAnsi="Times New Roman"/>
          <w:sz w:val="24"/>
          <w:szCs w:val="24"/>
        </w:rPr>
        <w:t>минут.</w:t>
      </w:r>
    </w:p>
    <w:p w:rsidR="00E85535" w:rsidRPr="003A61A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 xml:space="preserve">При поступлении к специалисту письменного ответа, содержащего запрашиваемую информацию, специалист устанавливает соответствие личности заявителя документу, удостоверяющему личность, выдает письменный ответ заявителю – максимальный срок – </w:t>
      </w:r>
      <w:r w:rsidRPr="00A24E95">
        <w:rPr>
          <w:rFonts w:ascii="Times New Roman" w:hAnsi="Times New Roman"/>
          <w:sz w:val="24"/>
          <w:szCs w:val="24"/>
        </w:rPr>
        <w:t>5 минут</w:t>
      </w:r>
      <w:r w:rsidRPr="00A24E95">
        <w:rPr>
          <w:rFonts w:ascii="Times New Roman" w:hAnsi="Times New Roman"/>
          <w:i/>
          <w:sz w:val="24"/>
          <w:szCs w:val="24"/>
        </w:rPr>
        <w:t>.</w:t>
      </w:r>
    </w:p>
    <w:p w:rsidR="00E85535" w:rsidRPr="00A24E95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A61A0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Pr="007F16E4">
        <w:rPr>
          <w:rFonts w:ascii="Times New Roman" w:hAnsi="Times New Roman"/>
          <w:sz w:val="24"/>
          <w:szCs w:val="24"/>
        </w:rPr>
        <w:t>должностное лицо администрации городского поселения Воскресенск</w:t>
      </w:r>
      <w:r w:rsidRPr="007F16E4">
        <w:rPr>
          <w:rFonts w:ascii="Times New Roman" w:hAnsi="Times New Roman"/>
          <w:i/>
          <w:sz w:val="24"/>
          <w:szCs w:val="24"/>
        </w:rPr>
        <w:t xml:space="preserve">  </w:t>
      </w:r>
      <w:r w:rsidRPr="005A3B4C">
        <w:rPr>
          <w:rFonts w:ascii="Times New Roman" w:hAnsi="Times New Roman"/>
          <w:sz w:val="24"/>
          <w:szCs w:val="24"/>
        </w:rPr>
        <w:t>или МФЦ.</w:t>
      </w:r>
    </w:p>
    <w:p w:rsidR="00E85535" w:rsidRPr="0014745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A61A0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</w:t>
      </w:r>
      <w:r w:rsidRPr="00147450">
        <w:rPr>
          <w:rFonts w:ascii="Times New Roman" w:hAnsi="Times New Roman"/>
          <w:sz w:val="24"/>
          <w:szCs w:val="24"/>
        </w:rPr>
        <w:t xml:space="preserve"> превышать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45 </w:t>
      </w:r>
      <w:r w:rsidRPr="00147450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0">
        <w:rPr>
          <w:rFonts w:ascii="Times New Roman" w:hAnsi="Times New Roman"/>
          <w:sz w:val="24"/>
          <w:szCs w:val="24"/>
        </w:rPr>
        <w:t>с момента поступления специалисту отказа в предоставлении муниципальной услуги или письменного ответа, содержащего запрашиваемую информацию</w:t>
      </w:r>
      <w:r w:rsidRPr="00147450">
        <w:rPr>
          <w:rFonts w:ascii="Times New Roman" w:hAnsi="Times New Roman"/>
          <w:i/>
          <w:sz w:val="24"/>
          <w:szCs w:val="24"/>
        </w:rPr>
        <w:t>.</w:t>
      </w:r>
    </w:p>
    <w:p w:rsidR="00E85535" w:rsidRPr="0014745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E85535" w:rsidRPr="0014745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письменного ответа, содержащего запрашиваемую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0">
        <w:rPr>
          <w:rFonts w:ascii="Times New Roman" w:hAnsi="Times New Roman"/>
          <w:sz w:val="24"/>
          <w:szCs w:val="24"/>
        </w:rPr>
        <w:t>о свободных земельных участках на кладбищах, расположенных на территории Московской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450">
        <w:rPr>
          <w:rFonts w:ascii="Times New Roman" w:hAnsi="Times New Roman"/>
          <w:sz w:val="24"/>
          <w:szCs w:val="24"/>
        </w:rPr>
        <w:t>отказа в предоставлении муниципальной услуги.</w:t>
      </w:r>
    </w:p>
    <w:p w:rsidR="00E85535" w:rsidRPr="00147450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7450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E85535" w:rsidRPr="00147450" w:rsidRDefault="00E85535" w:rsidP="0015637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 xml:space="preserve">в устной форме при личном устном обращении в </w:t>
      </w:r>
      <w:r w:rsidRPr="00780D1F">
        <w:rPr>
          <w:rFonts w:ascii="Times New Roman" w:hAnsi="Times New Roman"/>
          <w:sz w:val="24"/>
          <w:szCs w:val="24"/>
        </w:rPr>
        <w:t xml:space="preserve">сектор благоустройства администрации городского поселения Воскресенск, </w:t>
      </w:r>
      <w:r w:rsidRPr="00147450">
        <w:rPr>
          <w:rFonts w:ascii="Times New Roman" w:hAnsi="Times New Roman"/>
          <w:sz w:val="24"/>
          <w:szCs w:val="24"/>
        </w:rPr>
        <w:t>при этом сообщение фиксируется в соответствующем журнале;</w:t>
      </w:r>
    </w:p>
    <w:p w:rsidR="00E85535" w:rsidRDefault="00E85535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E85535" w:rsidRPr="00147450" w:rsidRDefault="00E85535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85535" w:rsidRPr="00147450" w:rsidRDefault="00E85535" w:rsidP="00B80DF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5535" w:rsidRPr="00780D1F" w:rsidRDefault="00E85535" w:rsidP="00780D1F">
      <w:pPr>
        <w:pStyle w:val="ListParagraph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80D1F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Воскресенск.</w:t>
      </w: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0D1F">
        <w:rPr>
          <w:rFonts w:ascii="Times New Roman" w:hAnsi="Times New Roman"/>
          <w:b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780D1F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45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Pr="00147450">
        <w:rPr>
          <w:rFonts w:ascii="Times New Roman" w:hAnsi="Times New Roman"/>
          <w:i/>
          <w:sz w:val="24"/>
          <w:szCs w:val="24"/>
        </w:rPr>
        <w:t>иных</w:t>
      </w:r>
      <w:r w:rsidRPr="00147450">
        <w:rPr>
          <w:rFonts w:ascii="Times New Roman" w:hAnsi="Times New Roman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услуги, Уполномоченного органа местного самоуправления в сфере погребения и похоронного дела Московской области по </w:t>
      </w:r>
      <w:r w:rsidRPr="00780D1F">
        <w:rPr>
          <w:rFonts w:ascii="Times New Roman" w:hAnsi="Times New Roman"/>
          <w:sz w:val="24"/>
          <w:szCs w:val="24"/>
        </w:rPr>
        <w:t>городскому поселению Воскресенск.</w:t>
      </w:r>
    </w:p>
    <w:p w:rsidR="00E85535" w:rsidRPr="006F1E69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</w:t>
      </w:r>
      <w:r w:rsidRPr="00780D1F">
        <w:rPr>
          <w:rFonts w:ascii="Times New Roman" w:hAnsi="Times New Roman"/>
          <w:sz w:val="24"/>
          <w:szCs w:val="24"/>
        </w:rPr>
        <w:t>подразделений администрация городского поселения Воскресенск, ответственных за организацию работы по</w:t>
      </w:r>
      <w:r w:rsidRPr="006F1E69">
        <w:rPr>
          <w:rFonts w:ascii="Times New Roman" w:hAnsi="Times New Roman"/>
          <w:sz w:val="24"/>
          <w:szCs w:val="24"/>
        </w:rPr>
        <w:t xml:space="preserve">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5535" w:rsidRPr="00AC5DE6" w:rsidRDefault="00E85535" w:rsidP="00EE3D75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5535" w:rsidRPr="006F1E69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E69">
        <w:rPr>
          <w:rFonts w:ascii="Times New Roman" w:hAnsi="Times New Roman"/>
          <w:sz w:val="24"/>
          <w:szCs w:val="24"/>
        </w:rPr>
        <w:t>услуги осуществляется в формах:</w:t>
      </w:r>
    </w:p>
    <w:p w:rsidR="00E85535" w:rsidRPr="006F1E69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E85535" w:rsidRPr="006F1E69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Воскресенск,</w:t>
      </w:r>
      <w:r w:rsidRPr="006F1E69">
        <w:rPr>
          <w:rFonts w:ascii="Times New Roman" w:hAnsi="Times New Roman"/>
          <w:sz w:val="24"/>
          <w:szCs w:val="24"/>
        </w:rPr>
        <w:t xml:space="preserve">  ответственных за предоставление муниципальной услуги.</w:t>
      </w:r>
    </w:p>
    <w:p w:rsidR="00E85535" w:rsidRPr="006F1E69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6F1E69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5535" w:rsidRPr="00780D1F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F1E69">
        <w:rPr>
          <w:sz w:val="24"/>
          <w:szCs w:val="24"/>
        </w:rPr>
        <w:t xml:space="preserve">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Воскресенск, сектора благоустройства администрации городского поселения Воскресенск, ответственного за предоставление муниципальной услуги.</w:t>
      </w:r>
    </w:p>
    <w:p w:rsidR="00E85535" w:rsidRPr="00AC5DE6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535" w:rsidRPr="006F1E69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</w:t>
      </w:r>
      <w:r w:rsidRPr="00AC5DE6">
        <w:rPr>
          <w:rFonts w:ascii="Times New Roman" w:hAnsi="Times New Roman"/>
          <w:b/>
          <w:sz w:val="28"/>
          <w:szCs w:val="28"/>
        </w:rPr>
        <w:t xml:space="preserve"> </w:t>
      </w:r>
      <w:r w:rsidRPr="006F1E6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85535" w:rsidRPr="00780D1F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E69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6F1E69">
        <w:rPr>
          <w:sz w:val="24"/>
          <w:szCs w:val="24"/>
        </w:rPr>
        <w:t xml:space="preserve">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D1F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780D1F">
        <w:rPr>
          <w:sz w:val="24"/>
          <w:szCs w:val="24"/>
        </w:rPr>
        <w:t xml:space="preserve">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 закрепляется в должностных регламентах в соответствии</w:t>
      </w:r>
      <w:r w:rsidRPr="00821173">
        <w:rPr>
          <w:rFonts w:ascii="Times New Roman" w:hAnsi="Times New Roman"/>
          <w:sz w:val="24"/>
          <w:szCs w:val="24"/>
        </w:rPr>
        <w:t xml:space="preserve"> с требованиями законодательства Российской Федерации и законодательства Московской области.</w:t>
      </w:r>
    </w:p>
    <w:p w:rsidR="00E85535" w:rsidRPr="00AC5DE6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1173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82117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5535" w:rsidRPr="00AC5DE6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0D1F">
        <w:rPr>
          <w:rFonts w:ascii="Times New Roman" w:hAnsi="Times New Roman"/>
          <w:b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0D1F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AC5DE6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1F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Pr="00780D1F">
        <w:rPr>
          <w:sz w:val="24"/>
          <w:szCs w:val="24"/>
        </w:rPr>
        <w:t xml:space="preserve">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780D1F">
        <w:rPr>
          <w:rFonts w:ascii="Times New Roman" w:hAnsi="Times New Roman"/>
          <w:i/>
          <w:sz w:val="24"/>
          <w:szCs w:val="24"/>
        </w:rPr>
        <w:t xml:space="preserve">, </w:t>
      </w:r>
      <w:r w:rsidRPr="00780D1F">
        <w:rPr>
          <w:rFonts w:ascii="Times New Roman" w:hAnsi="Times New Roman"/>
          <w:sz w:val="24"/>
          <w:szCs w:val="24"/>
        </w:rPr>
        <w:t>должностных лиц</w:t>
      </w:r>
      <w:r w:rsidRPr="00780D1F">
        <w:rPr>
          <w:sz w:val="24"/>
          <w:szCs w:val="24"/>
        </w:rPr>
        <w:t xml:space="preserve"> </w:t>
      </w:r>
      <w:r w:rsidRPr="00780D1F">
        <w:rPr>
          <w:rFonts w:ascii="Times New Roman" w:hAnsi="Times New Roman"/>
          <w:sz w:val="24"/>
          <w:szCs w:val="24"/>
        </w:rPr>
        <w:t>администрации городского поселения Воскресенск, МФЦ, муниципальных служащих, а также принимаемых ими решений при предоставлении</w:t>
      </w:r>
      <w:r w:rsidRPr="00821173">
        <w:rPr>
          <w:rFonts w:ascii="Times New Roman" w:hAnsi="Times New Roman"/>
          <w:sz w:val="24"/>
          <w:szCs w:val="24"/>
        </w:rPr>
        <w:t xml:space="preserve"> муниципальной услуги в досудебном (внесудебном) порядке</w:t>
      </w:r>
      <w:r w:rsidRPr="00AC5DE6">
        <w:rPr>
          <w:rFonts w:ascii="Times New Roman" w:hAnsi="Times New Roman"/>
          <w:sz w:val="28"/>
          <w:szCs w:val="28"/>
        </w:rPr>
        <w:t>.</w:t>
      </w:r>
    </w:p>
    <w:p w:rsidR="00E85535" w:rsidRPr="00AC5DE6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Предмет жалобы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5535" w:rsidRPr="00AC5DE6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D1F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85535" w:rsidRPr="00780D1F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821173" w:rsidRDefault="00E85535" w:rsidP="00780D1F">
      <w:pPr>
        <w:pStyle w:val="a"/>
        <w:ind w:firstLine="709"/>
        <w:rPr>
          <w:i/>
        </w:rPr>
      </w:pPr>
      <w:r w:rsidRPr="00821173">
        <w:t xml:space="preserve">Жалоба на действия (бездействие) </w:t>
      </w:r>
      <w:r w:rsidRPr="00780D1F">
        <w:t>администрации городского поселения Воскресенск, его муниципальных служащих, должностных лиц, а также на принимаемые ими решения при предоставлении муниципальной услуги может быть направлена: Уполномоченный орган местного самоуправления в сфере погребения и похоронного дела Московской области по городскому  поселению Воскресенск</w:t>
      </w:r>
      <w:r>
        <w:rPr>
          <w:i/>
        </w:rPr>
        <w:t>.</w:t>
      </w:r>
    </w:p>
    <w:p w:rsidR="00E85535" w:rsidRPr="00AC5DE6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35" w:rsidRPr="00AC5DE6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C5DE6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85535" w:rsidRPr="006A172D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Pr="006A172D">
        <w:rPr>
          <w:rFonts w:ascii="Times New Roman" w:hAnsi="Times New Roman"/>
          <w:sz w:val="24"/>
          <w:szCs w:val="24"/>
          <w:highlight w:val="cyan"/>
        </w:rPr>
        <w:t>главой</w:t>
      </w:r>
      <w:r w:rsidRPr="00821173">
        <w:rPr>
          <w:rFonts w:ascii="Times New Roman" w:hAnsi="Times New Roman"/>
          <w:sz w:val="24"/>
          <w:szCs w:val="24"/>
        </w:rPr>
        <w:t xml:space="preserve"> </w:t>
      </w:r>
      <w:r w:rsidRPr="006A172D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подаются в вышестоящий орган (при его наличии), либо, в случае его отсутствия, рассматриваются непосредственно главой администрации городского поселения Воскресенск предоставляющего муниципальную услугу.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 xml:space="preserve">Жалоба может быть направлена </w:t>
      </w:r>
      <w:r w:rsidRPr="006A172D">
        <w:rPr>
          <w:rFonts w:ascii="Times New Roman" w:hAnsi="Times New Roman"/>
          <w:sz w:val="24"/>
          <w:szCs w:val="24"/>
        </w:rPr>
        <w:t>в  администрацию городского поселения Воскресенск по почте, через МФЦ, по электронной почте, через официальный сайт органа, предоставляющего муниципальную услугу, посредством</w:t>
      </w:r>
      <w:r w:rsidRPr="00821173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117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5535" w:rsidRPr="0082117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821173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21173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6A172D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821173">
        <w:rPr>
          <w:rFonts w:ascii="Times New Roman" w:hAnsi="Times New Roman"/>
          <w:sz w:val="24"/>
          <w:szCs w:val="24"/>
        </w:rPr>
        <w:t>, 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5535" w:rsidRPr="00821173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</w:t>
      </w:r>
      <w:r w:rsidRPr="006A172D">
        <w:rPr>
          <w:rFonts w:ascii="Times New Roman" w:hAnsi="Times New Roman"/>
          <w:sz w:val="24"/>
          <w:szCs w:val="24"/>
        </w:rPr>
        <w:t>осуществляется  администрацией городского поселения Воскресенск в срок не более 5 рабочих дней.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21173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E85535" w:rsidRPr="00821173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5535" w:rsidRPr="0082117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Pr="006A172D">
        <w:rPr>
          <w:rFonts w:ascii="Times New Roman" w:hAnsi="Times New Roman"/>
          <w:sz w:val="24"/>
          <w:szCs w:val="24"/>
        </w:rPr>
        <w:t>сектора благоустройства администрации городского поселения Воскресенск,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сектор благоустройства администрации городского поселения Воскресенск или одному и тому же должностному лицу. О данном решении уведомляется заявитель, направивший обращение;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21173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5535" w:rsidRPr="00821173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6A172D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E85535" w:rsidRPr="006A172D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Pr="006A172D">
        <w:rPr>
          <w:rFonts w:ascii="Times New Roman" w:hAnsi="Times New Roman"/>
          <w:sz w:val="24"/>
          <w:szCs w:val="24"/>
        </w:rPr>
        <w:t>обращения администрация городского поселения Воскресенск принимает одно из следующих решений:</w:t>
      </w:r>
    </w:p>
    <w:p w:rsidR="00E85535" w:rsidRPr="0088045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5535" w:rsidRPr="00880453" w:rsidRDefault="00E85535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E85535" w:rsidRPr="00AC5DE6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35" w:rsidRPr="006A172D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85535" w:rsidRPr="0088045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5535" w:rsidRPr="00AC5DE6" w:rsidRDefault="00E85535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b/>
          <w:sz w:val="28"/>
          <w:szCs w:val="28"/>
        </w:rPr>
      </w:pPr>
    </w:p>
    <w:p w:rsidR="00E85535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72D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E85535" w:rsidRPr="006A172D" w:rsidRDefault="00E85535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88045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5535" w:rsidRPr="0088045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Pr="006A172D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880453">
        <w:rPr>
          <w:rFonts w:ascii="Times New Roman" w:hAnsi="Times New Roman"/>
          <w:sz w:val="24"/>
          <w:szCs w:val="24"/>
        </w:rPr>
        <w:t xml:space="preserve"> </w:t>
      </w:r>
      <w:r w:rsidRPr="006A172D">
        <w:rPr>
          <w:rFonts w:ascii="Times New Roman" w:hAnsi="Times New Roman"/>
          <w:sz w:val="24"/>
          <w:szCs w:val="24"/>
        </w:rPr>
        <w:t>и МФЦ</w:t>
      </w:r>
      <w:r w:rsidRPr="00880453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5535" w:rsidRPr="00AC5DE6" w:rsidRDefault="00E85535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35" w:rsidRDefault="00E85535" w:rsidP="00EE3D75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E85535" w:rsidRPr="006A172D" w:rsidRDefault="00E85535" w:rsidP="00EE3D75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5535" w:rsidRPr="0088045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E85535" w:rsidRPr="006A172D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6A172D">
        <w:rPr>
          <w:rFonts w:ascii="Times New Roman" w:hAnsi="Times New Roman"/>
          <w:sz w:val="24"/>
          <w:szCs w:val="24"/>
        </w:rPr>
        <w:t>преступления администрация городского поселения Воскресенск  в установленном порядке незамедлительно направляет имеющиеся материалы в органы прокуратуры.</w:t>
      </w:r>
    </w:p>
    <w:p w:rsidR="00E85535" w:rsidRPr="0088045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5535" w:rsidRPr="00880453" w:rsidRDefault="00E85535" w:rsidP="009B2A7D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85535" w:rsidRPr="00880453" w:rsidRDefault="00E85535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местонахождение </w:t>
      </w:r>
      <w:r w:rsidRPr="006A172D">
        <w:rPr>
          <w:rFonts w:ascii="Times New Roman" w:hAnsi="Times New Roman"/>
          <w:sz w:val="24"/>
          <w:szCs w:val="24"/>
        </w:rPr>
        <w:t>сектора благоустройства администрации городского поселения Воскресенск;</w:t>
      </w:r>
      <w:r w:rsidRPr="00880453">
        <w:rPr>
          <w:rFonts w:ascii="Times New Roman" w:hAnsi="Times New Roman"/>
          <w:sz w:val="24"/>
          <w:szCs w:val="24"/>
        </w:rPr>
        <w:t xml:space="preserve"> </w:t>
      </w:r>
    </w:p>
    <w:p w:rsidR="00E85535" w:rsidRPr="00880453" w:rsidRDefault="00E85535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5535" w:rsidRPr="00880453" w:rsidRDefault="00E85535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5535" w:rsidRPr="00192B61" w:rsidRDefault="00E85535" w:rsidP="00192B61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127. </w:t>
      </w:r>
      <w:r w:rsidRPr="00192B6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85535" w:rsidRPr="00192B61" w:rsidRDefault="00E85535" w:rsidP="00192B6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92B61">
        <w:rPr>
          <w:rFonts w:ascii="Times New Roman" w:hAnsi="Times New Roman"/>
          <w:sz w:val="24"/>
          <w:szCs w:val="24"/>
        </w:rPr>
        <w:t xml:space="preserve">местонахождение сектора благоустройства администрации городского поселения Воскресенск; </w:t>
      </w:r>
    </w:p>
    <w:p w:rsidR="00E85535" w:rsidRPr="00192B61" w:rsidRDefault="00E85535" w:rsidP="00192B6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92B61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5535" w:rsidRPr="00192B61" w:rsidRDefault="00E85535" w:rsidP="00192B6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92B61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5535" w:rsidRPr="006A172D" w:rsidRDefault="00E85535" w:rsidP="00192B61">
      <w:pPr>
        <w:pStyle w:val="ListParagraph"/>
        <w:tabs>
          <w:tab w:val="left" w:pos="720"/>
        </w:tabs>
        <w:autoSpaceDE w:val="0"/>
        <w:autoSpaceDN w:val="0"/>
        <w:adjustRightInd w:val="0"/>
        <w:spacing w:before="60" w:after="60"/>
        <w:ind w:left="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128. </w:t>
      </w:r>
      <w:r w:rsidRPr="00880453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</w:t>
      </w:r>
      <w:r w:rsidRPr="006A172D">
        <w:rPr>
          <w:rFonts w:ascii="Times New Roman" w:hAnsi="Times New Roman"/>
          <w:sz w:val="24"/>
          <w:szCs w:val="24"/>
        </w:rPr>
        <w:t>в секторе благоустройства администрации городского поселения Воскресенск копии документов, подтверждающих обжалуемое действие (бездействие), решение должностного лица.</w:t>
      </w:r>
    </w:p>
    <w:p w:rsidR="00E85535" w:rsidRDefault="00E85535" w:rsidP="00880453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5535" w:rsidRPr="00880453" w:rsidRDefault="00E85535" w:rsidP="00880453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0453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85535" w:rsidRPr="00880453" w:rsidRDefault="00E85535" w:rsidP="0088045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           1</w:t>
      </w:r>
      <w:r>
        <w:rPr>
          <w:rFonts w:ascii="Times New Roman" w:hAnsi="Times New Roman"/>
          <w:sz w:val="24"/>
          <w:szCs w:val="24"/>
        </w:rPr>
        <w:t>29</w:t>
      </w:r>
      <w:r w:rsidRPr="00880453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на решения и действия (бездействие</w:t>
      </w:r>
      <w:r w:rsidRPr="006A172D">
        <w:rPr>
          <w:rFonts w:ascii="Times New Roman" w:hAnsi="Times New Roman"/>
          <w:sz w:val="24"/>
          <w:szCs w:val="24"/>
        </w:rPr>
        <w:t>) администрации городского поселения Воскресенск, должностных лиц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МФЦ, на официальном сайте администрации городского поселения Воскресенск и МФЦ, на Едином портале государственных и муниципальных услуг</w:t>
      </w:r>
      <w:r w:rsidRPr="00880453">
        <w:rPr>
          <w:rFonts w:ascii="Times New Roman" w:hAnsi="Times New Roman"/>
          <w:sz w:val="24"/>
          <w:szCs w:val="24"/>
        </w:rPr>
        <w:t xml:space="preserve">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E85535" w:rsidRPr="00880453" w:rsidRDefault="00E85535" w:rsidP="00880453">
      <w:pPr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  <w:r w:rsidRPr="00880453">
        <w:rPr>
          <w:rFonts w:ascii="Times New Roman" w:hAnsi="Times New Roman"/>
          <w:sz w:val="28"/>
          <w:szCs w:val="28"/>
        </w:rPr>
        <w:t>.</w:t>
      </w:r>
    </w:p>
    <w:p w:rsidR="00E85535" w:rsidRPr="00AC5DE6" w:rsidRDefault="00E85535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E85535" w:rsidRPr="00AC5DE6" w:rsidSect="000C53F1">
          <w:footerReference w:type="default" r:id="rId9"/>
          <w:pgSz w:w="11906" w:h="16838"/>
          <w:pgMar w:top="851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E85535" w:rsidRPr="006A172D" w:rsidRDefault="00E85535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6A172D">
        <w:rPr>
          <w:rFonts w:ascii="Times New Roman" w:hAnsi="Times New Roman"/>
          <w:sz w:val="24"/>
          <w:szCs w:val="24"/>
        </w:rPr>
        <w:t>Приложение 1</w:t>
      </w:r>
    </w:p>
    <w:p w:rsidR="00E85535" w:rsidRPr="006A172D" w:rsidRDefault="00E85535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85535" w:rsidRPr="006A172D" w:rsidRDefault="00E85535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85535" w:rsidRPr="006A172D" w:rsidRDefault="00E85535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</w:t>
      </w:r>
    </w:p>
    <w:p w:rsidR="00E85535" w:rsidRPr="006A172D" w:rsidRDefault="00E85535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5535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A172D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1A4D10">
        <w:rPr>
          <w:rFonts w:ascii="Times New Roman" w:hAnsi="Times New Roman"/>
          <w:b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5535" w:rsidRPr="001A4D10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172D">
        <w:rPr>
          <w:rFonts w:ascii="Times New Roman" w:hAnsi="Times New Roman"/>
          <w:sz w:val="24"/>
          <w:szCs w:val="24"/>
        </w:rPr>
        <w:t xml:space="preserve"> </w:t>
      </w:r>
      <w:r w:rsidRPr="001A4D10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городское поселение Воскресенск,  г. Воскресенск, пл. Ленина, д. 3.</w:t>
      </w:r>
    </w:p>
    <w:p w:rsidR="00E85535" w:rsidRPr="001A4D10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4D10">
        <w:rPr>
          <w:rFonts w:ascii="Times New Roman" w:hAnsi="Times New Roman"/>
          <w:sz w:val="24"/>
          <w:szCs w:val="24"/>
        </w:rPr>
        <w:t xml:space="preserve">График работы администрации городского поселение Воскресенск: </w:t>
      </w:r>
    </w:p>
    <w:p w:rsidR="00E85535" w:rsidRPr="001A4D10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  <w:r w:rsidRPr="0055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16.45; 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85535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4D10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поселение Воскресенск</w:t>
      </w:r>
      <w:r>
        <w:rPr>
          <w:rFonts w:ascii="Times New Roman" w:hAnsi="Times New Roman"/>
          <w:sz w:val="24"/>
          <w:szCs w:val="24"/>
        </w:rPr>
        <w:t>:</w:t>
      </w:r>
    </w:p>
    <w:p w:rsidR="00E85535" w:rsidRPr="006A172D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Пятница: 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>8.30 – 16.45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A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5535" w:rsidRPr="006A172D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85535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5535" w:rsidRPr="00880453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 w:rsidRPr="001A4D10">
        <w:rPr>
          <w:rFonts w:ascii="Times New Roman" w:hAnsi="Times New Roman"/>
          <w:sz w:val="24"/>
          <w:szCs w:val="24"/>
        </w:rPr>
        <w:t>городского поселени</w:t>
      </w:r>
      <w:r>
        <w:rPr>
          <w:rFonts w:ascii="Times New Roman" w:hAnsi="Times New Roman"/>
          <w:sz w:val="24"/>
          <w:szCs w:val="24"/>
        </w:rPr>
        <w:t>я</w:t>
      </w:r>
      <w:r w:rsidRPr="001A4D10">
        <w:rPr>
          <w:rFonts w:ascii="Times New Roman" w:hAnsi="Times New Roman"/>
          <w:sz w:val="24"/>
          <w:szCs w:val="24"/>
        </w:rPr>
        <w:t xml:space="preserve"> Воскресенск</w:t>
      </w:r>
      <w:r w:rsidRPr="0088045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4D10">
        <w:rPr>
          <w:rFonts w:ascii="Times New Roman" w:hAnsi="Times New Roman"/>
          <w:sz w:val="24"/>
          <w:szCs w:val="24"/>
        </w:rPr>
        <w:t>140200,</w:t>
      </w:r>
      <w:r w:rsidRPr="00880453">
        <w:rPr>
          <w:rFonts w:ascii="Times New Roman" w:hAnsi="Times New Roman"/>
          <w:i/>
          <w:sz w:val="24"/>
          <w:szCs w:val="24"/>
        </w:rPr>
        <w:t xml:space="preserve"> </w:t>
      </w:r>
      <w:r w:rsidRPr="001A4D10">
        <w:rPr>
          <w:rFonts w:ascii="Times New Roman" w:hAnsi="Times New Roman"/>
          <w:sz w:val="24"/>
          <w:szCs w:val="24"/>
        </w:rPr>
        <w:t>городского поселение Воскресенск, г.Воскресенск, пл. Ленина , д.3.</w:t>
      </w:r>
    </w:p>
    <w:p w:rsidR="00E85535" w:rsidRPr="00880453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>Контактный телефон: +7 496-44-2-05-88</w:t>
      </w:r>
      <w:r w:rsidRPr="00880453">
        <w:rPr>
          <w:rFonts w:ascii="Times New Roman" w:hAnsi="Times New Roman"/>
          <w:i/>
          <w:sz w:val="24"/>
          <w:szCs w:val="24"/>
        </w:rPr>
        <w:t>.</w:t>
      </w:r>
    </w:p>
    <w:p w:rsidR="00E85535" w:rsidRPr="00880453" w:rsidRDefault="00E85535" w:rsidP="001A4D1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A4D10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 сети Интернет:</w:t>
      </w:r>
      <w:r w:rsidRPr="001A4D10">
        <w:rPr>
          <w:rFonts w:ascii="Times New Roman" w:hAnsi="Times New Roman"/>
          <w:i/>
          <w:sz w:val="24"/>
          <w:szCs w:val="24"/>
        </w:rPr>
        <w:t xml:space="preserve">  </w:t>
      </w:r>
      <w:r w:rsidRPr="001A4D10">
        <w:rPr>
          <w:rStyle w:val="BodyTextChar"/>
          <w:b/>
          <w:color w:val="17365D"/>
          <w:sz w:val="24"/>
          <w:szCs w:val="24"/>
          <w:u w:val="single"/>
        </w:rPr>
        <w:t>www. vosgoradmin.ru</w:t>
      </w:r>
      <w:r w:rsidRPr="001A4D10">
        <w:rPr>
          <w:rFonts w:ascii="Times New Roman" w:hAnsi="Times New Roman"/>
          <w:sz w:val="24"/>
          <w:szCs w:val="24"/>
        </w:rPr>
        <w:t xml:space="preserve"> .</w:t>
      </w:r>
    </w:p>
    <w:p w:rsidR="00E85535" w:rsidRDefault="00E85535" w:rsidP="00AC5DE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Pr="00595FBB">
        <w:rPr>
          <w:rFonts w:ascii="Times New Roman" w:hAnsi="Times New Roman"/>
          <w:sz w:val="24"/>
          <w:szCs w:val="24"/>
        </w:rPr>
        <w:t xml:space="preserve">городского поселение Воскресенск </w:t>
      </w:r>
      <w:r w:rsidRPr="00880453">
        <w:rPr>
          <w:rFonts w:ascii="Times New Roman" w:hAnsi="Times New Roman"/>
          <w:sz w:val="24"/>
          <w:szCs w:val="24"/>
        </w:rPr>
        <w:t>в сети Интерне</w:t>
      </w:r>
      <w:r>
        <w:rPr>
          <w:rFonts w:ascii="Times New Roman" w:hAnsi="Times New Roman"/>
          <w:sz w:val="24"/>
          <w:szCs w:val="24"/>
        </w:rPr>
        <w:t xml:space="preserve">т: </w:t>
      </w:r>
      <w:hyperlink r:id="rId10" w:history="1">
        <w:r w:rsidRPr="00EB48BA">
          <w:rPr>
            <w:rStyle w:val="Hyperlink"/>
            <w:rFonts w:ascii="Times New Roman" w:hAnsi="Times New Roman"/>
            <w:sz w:val="24"/>
            <w:szCs w:val="24"/>
          </w:rPr>
          <w:t>obr@vosgoradmin.ru</w:t>
        </w:r>
      </w:hyperlink>
      <w:r w:rsidRPr="00880453">
        <w:rPr>
          <w:rFonts w:ascii="Times New Roman" w:hAnsi="Times New Roman"/>
          <w:sz w:val="24"/>
          <w:szCs w:val="24"/>
        </w:rPr>
        <w:t>.</w:t>
      </w:r>
    </w:p>
    <w:p w:rsidR="00E85535" w:rsidRPr="00880453" w:rsidRDefault="00E85535" w:rsidP="00AC5DE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5535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80453">
        <w:rPr>
          <w:rFonts w:ascii="Times New Roman" w:hAnsi="Times New Roman"/>
          <w:b/>
          <w:sz w:val="24"/>
          <w:szCs w:val="24"/>
        </w:rPr>
        <w:t>2. </w:t>
      </w:r>
      <w:r w:rsidRPr="00192B61">
        <w:rPr>
          <w:rFonts w:ascii="Times New Roman" w:hAnsi="Times New Roman"/>
          <w:b/>
          <w:sz w:val="24"/>
          <w:szCs w:val="24"/>
        </w:rPr>
        <w:t>Сектор благоустройства администрации городского поселения Воскресенск</w:t>
      </w:r>
    </w:p>
    <w:p w:rsidR="00E85535" w:rsidRPr="001A4D10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5535" w:rsidRPr="000A1007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4D10">
        <w:rPr>
          <w:rFonts w:ascii="Times New Roman" w:hAnsi="Times New Roman"/>
          <w:sz w:val="24"/>
          <w:szCs w:val="24"/>
        </w:rPr>
        <w:t>Место нахождения  сектор</w:t>
      </w:r>
      <w:r>
        <w:rPr>
          <w:rFonts w:ascii="Times New Roman" w:hAnsi="Times New Roman"/>
          <w:sz w:val="24"/>
          <w:szCs w:val="24"/>
        </w:rPr>
        <w:t>а</w:t>
      </w:r>
      <w:r w:rsidRPr="001A4D10">
        <w:rPr>
          <w:rFonts w:ascii="Times New Roman" w:hAnsi="Times New Roman"/>
          <w:sz w:val="24"/>
          <w:szCs w:val="24"/>
        </w:rPr>
        <w:t xml:space="preserve"> благоустройства администрации городского поселения Воскресенск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A4D10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1A4D10">
        <w:rPr>
          <w:rFonts w:ascii="Times New Roman" w:hAnsi="Times New Roman"/>
          <w:sz w:val="24"/>
          <w:szCs w:val="24"/>
        </w:rPr>
        <w:t xml:space="preserve"> поселение Воскресенск</w:t>
      </w:r>
      <w:r>
        <w:rPr>
          <w:rFonts w:ascii="Times New Roman" w:hAnsi="Times New Roman"/>
          <w:sz w:val="24"/>
          <w:szCs w:val="24"/>
        </w:rPr>
        <w:t>, г. Воскресенск</w:t>
      </w:r>
      <w:r w:rsidRPr="000A1007">
        <w:rPr>
          <w:rFonts w:ascii="Times New Roman" w:hAnsi="Times New Roman"/>
          <w:sz w:val="24"/>
          <w:szCs w:val="24"/>
        </w:rPr>
        <w:t>, пл.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0A1007">
        <w:rPr>
          <w:rFonts w:ascii="Times New Roman" w:hAnsi="Times New Roman"/>
          <w:sz w:val="24"/>
          <w:szCs w:val="24"/>
        </w:rPr>
        <w:t>, д.3.</w:t>
      </w:r>
    </w:p>
    <w:p w:rsidR="00E85535" w:rsidRPr="001A4D10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4D10">
        <w:rPr>
          <w:rFonts w:ascii="Times New Roman" w:hAnsi="Times New Roman"/>
          <w:sz w:val="24"/>
          <w:szCs w:val="24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100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17.30;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  <w:r w:rsidRPr="00555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>8.30 – 16.45;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00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1A4D10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A4D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5535" w:rsidRPr="000A1007" w:rsidRDefault="00E85535" w:rsidP="0088045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85535" w:rsidRPr="00880453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4D10">
        <w:rPr>
          <w:rFonts w:ascii="Times New Roman" w:hAnsi="Times New Roman"/>
          <w:sz w:val="24"/>
          <w:szCs w:val="24"/>
        </w:rPr>
        <w:t>График приема заявителей в секторе благоустройства администрации городского поселения Воскресенск</w:t>
      </w:r>
      <w:r w:rsidRPr="001A4D1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17.30; </w:t>
            </w: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17.30; </w:t>
            </w: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17.30; </w:t>
            </w: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Пятница: 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16.45; </w:t>
            </w: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13.00 – 13.45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85535" w:rsidRPr="0055549A" w:rsidTr="00880453">
        <w:trPr>
          <w:jc w:val="center"/>
        </w:trPr>
        <w:tc>
          <w:tcPr>
            <w:tcW w:w="1155" w:type="pct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5535" w:rsidRPr="00880453" w:rsidRDefault="00E85535" w:rsidP="008804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3">
              <w:rPr>
                <w:rFonts w:ascii="Times New Roman" w:hAnsi="Times New Roman"/>
                <w:color w:val="000000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день</w:t>
            </w:r>
          </w:p>
        </w:tc>
      </w:tr>
    </w:tbl>
    <w:p w:rsidR="00E85535" w:rsidRPr="000A1007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A1007">
        <w:rPr>
          <w:rFonts w:ascii="Times New Roman" w:hAnsi="Times New Roman"/>
          <w:sz w:val="24"/>
          <w:szCs w:val="24"/>
        </w:rPr>
        <w:t xml:space="preserve">Почтовый адрес сектора благоустройства администрации городского поселения Воскресенск: </w:t>
      </w:r>
      <w:r w:rsidRPr="000A1007">
        <w:rPr>
          <w:rFonts w:ascii="Times New Roman" w:hAnsi="Times New Roman"/>
          <w:i/>
          <w:sz w:val="24"/>
          <w:szCs w:val="24"/>
        </w:rPr>
        <w:t xml:space="preserve">140200, </w:t>
      </w:r>
      <w:r w:rsidRPr="000A100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0A1007">
        <w:rPr>
          <w:rFonts w:ascii="Times New Roman" w:hAnsi="Times New Roman"/>
          <w:sz w:val="24"/>
          <w:szCs w:val="24"/>
        </w:rPr>
        <w:t xml:space="preserve"> поселение Воскресенск</w:t>
      </w:r>
      <w:r>
        <w:rPr>
          <w:rFonts w:ascii="Times New Roman" w:hAnsi="Times New Roman"/>
          <w:sz w:val="24"/>
          <w:szCs w:val="24"/>
        </w:rPr>
        <w:t>, г. Воскресенск</w:t>
      </w:r>
      <w:r w:rsidRPr="000A1007">
        <w:rPr>
          <w:rFonts w:ascii="Times New Roman" w:hAnsi="Times New Roman"/>
          <w:sz w:val="24"/>
          <w:szCs w:val="24"/>
        </w:rPr>
        <w:t>, пл. Ленина , д.3.</w:t>
      </w:r>
    </w:p>
    <w:p w:rsidR="00E85535" w:rsidRDefault="00E85535" w:rsidP="000A1007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sz w:val="24"/>
          <w:szCs w:val="24"/>
        </w:rPr>
      </w:pPr>
    </w:p>
    <w:p w:rsidR="00E85535" w:rsidRDefault="00E85535" w:rsidP="000A1007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rStyle w:val="BodyTextChar"/>
          <w:color w:val="000000"/>
          <w:sz w:val="24"/>
          <w:szCs w:val="24"/>
        </w:rPr>
      </w:pPr>
      <w:r w:rsidRPr="000A1007">
        <w:rPr>
          <w:sz w:val="24"/>
          <w:szCs w:val="24"/>
        </w:rPr>
        <w:t xml:space="preserve">Контактный телефон: </w:t>
      </w:r>
      <w:r>
        <w:rPr>
          <w:rStyle w:val="BodyTextChar"/>
          <w:color w:val="000000"/>
          <w:sz w:val="24"/>
          <w:szCs w:val="24"/>
        </w:rPr>
        <w:t>8 </w:t>
      </w:r>
      <w:r w:rsidRPr="000A1007">
        <w:rPr>
          <w:rStyle w:val="BodyTextChar"/>
          <w:color w:val="000000"/>
          <w:sz w:val="24"/>
          <w:szCs w:val="24"/>
        </w:rPr>
        <w:t>496</w:t>
      </w:r>
      <w:r>
        <w:rPr>
          <w:rStyle w:val="BodyTextChar"/>
          <w:color w:val="000000"/>
          <w:sz w:val="24"/>
          <w:szCs w:val="24"/>
        </w:rPr>
        <w:t xml:space="preserve">  442 47 </w:t>
      </w:r>
      <w:r w:rsidRPr="000A1007">
        <w:rPr>
          <w:rStyle w:val="BodyTextChar"/>
          <w:color w:val="000000"/>
          <w:sz w:val="24"/>
          <w:szCs w:val="24"/>
        </w:rPr>
        <w:t>77</w:t>
      </w:r>
    </w:p>
    <w:p w:rsidR="00E85535" w:rsidRDefault="00E85535" w:rsidP="000A1007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rStyle w:val="BodyTextChar"/>
          <w:color w:val="000000"/>
          <w:sz w:val="24"/>
          <w:szCs w:val="24"/>
        </w:rPr>
      </w:pPr>
    </w:p>
    <w:p w:rsidR="00E85535" w:rsidRDefault="00E85535" w:rsidP="000A1007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i/>
          <w:color w:val="17365D"/>
          <w:sz w:val="24"/>
          <w:szCs w:val="24"/>
        </w:rPr>
      </w:pPr>
      <w:r w:rsidRPr="000A1007">
        <w:rPr>
          <w:color w:val="17365D"/>
          <w:sz w:val="24"/>
          <w:szCs w:val="24"/>
        </w:rPr>
        <w:t>Официальный сайт</w:t>
      </w:r>
      <w:r w:rsidRPr="000A1007">
        <w:rPr>
          <w:color w:val="FF0000"/>
          <w:sz w:val="24"/>
          <w:szCs w:val="24"/>
        </w:rPr>
        <w:t xml:space="preserve"> </w:t>
      </w:r>
      <w:r w:rsidRPr="000A1007">
        <w:rPr>
          <w:sz w:val="24"/>
          <w:szCs w:val="24"/>
        </w:rPr>
        <w:t>сектора благоустройства администрации городского поселения Воскресенск</w:t>
      </w:r>
      <w:r w:rsidRPr="000A1007">
        <w:rPr>
          <w:color w:val="FF0000"/>
          <w:sz w:val="24"/>
          <w:szCs w:val="24"/>
        </w:rPr>
        <w:t xml:space="preserve"> </w:t>
      </w:r>
      <w:r w:rsidRPr="000A1007">
        <w:rPr>
          <w:color w:val="17365D"/>
          <w:sz w:val="24"/>
          <w:szCs w:val="24"/>
        </w:rPr>
        <w:t>в сети Интернет</w:t>
      </w:r>
      <w:r w:rsidRPr="000A1007">
        <w:rPr>
          <w:i/>
          <w:color w:val="17365D"/>
          <w:sz w:val="24"/>
          <w:szCs w:val="24"/>
          <w:highlight w:val="cyan"/>
        </w:rPr>
        <w:t xml:space="preserve">: </w:t>
      </w:r>
      <w:r w:rsidRPr="000A1007">
        <w:rPr>
          <w:color w:val="17365D"/>
          <w:sz w:val="24"/>
          <w:szCs w:val="24"/>
          <w:highlight w:val="cyan"/>
        </w:rPr>
        <w:t>___________</w:t>
      </w:r>
      <w:r w:rsidRPr="000A1007">
        <w:rPr>
          <w:i/>
          <w:color w:val="17365D"/>
          <w:sz w:val="24"/>
          <w:szCs w:val="24"/>
          <w:highlight w:val="cyan"/>
        </w:rPr>
        <w:t>(указать адрес официального сайта).</w:t>
      </w:r>
    </w:p>
    <w:p w:rsidR="00E85535" w:rsidRPr="000A1007" w:rsidRDefault="00E85535" w:rsidP="000A1007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E85535" w:rsidRPr="00880453" w:rsidRDefault="00E85535" w:rsidP="000A1007">
      <w:pPr>
        <w:widowControl w:val="0"/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0A1007">
        <w:rPr>
          <w:rFonts w:ascii="Times New Roman" w:hAnsi="Times New Roman"/>
          <w:color w:val="17365D"/>
          <w:sz w:val="24"/>
          <w:szCs w:val="24"/>
        </w:rPr>
        <w:t>Адрес электронной почты сектора благоустройства администрации городского поселения Воскресенск в сети Интернет: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4F27CB">
        <w:rPr>
          <w:rFonts w:ascii="Times New Roman" w:hAnsi="Times New Roman"/>
          <w:sz w:val="24"/>
          <w:szCs w:val="24"/>
          <w:highlight w:val="cyan"/>
          <w:lang w:val="en-US"/>
        </w:rPr>
        <w:t>blagsek</w:t>
      </w:r>
      <w:r w:rsidRPr="004F27CB">
        <w:rPr>
          <w:rFonts w:ascii="Times New Roman" w:hAnsi="Times New Roman"/>
          <w:sz w:val="24"/>
          <w:szCs w:val="24"/>
          <w:highlight w:val="cyan"/>
        </w:rPr>
        <w:t>35@</w:t>
      </w:r>
      <w:r w:rsidRPr="004F27CB">
        <w:rPr>
          <w:rFonts w:ascii="Times New Roman" w:hAnsi="Times New Roman"/>
          <w:sz w:val="24"/>
          <w:szCs w:val="24"/>
          <w:highlight w:val="cyan"/>
          <w:lang w:val="en-US"/>
        </w:rPr>
        <w:t>yandex</w:t>
      </w:r>
      <w:r w:rsidRPr="004F27CB">
        <w:rPr>
          <w:rFonts w:ascii="Times New Roman" w:hAnsi="Times New Roman"/>
          <w:sz w:val="24"/>
          <w:szCs w:val="24"/>
          <w:highlight w:val="cyan"/>
        </w:rPr>
        <w:t>.</w:t>
      </w:r>
      <w:r w:rsidRPr="004F27CB">
        <w:rPr>
          <w:rFonts w:ascii="Times New Roman" w:hAnsi="Times New Roman"/>
          <w:sz w:val="24"/>
          <w:szCs w:val="24"/>
          <w:highlight w:val="cyan"/>
          <w:lang w:val="en-US"/>
        </w:rPr>
        <w:t>ru</w:t>
      </w:r>
      <w:r w:rsidRPr="00880453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</w:p>
    <w:p w:rsidR="00E85535" w:rsidRPr="00880453" w:rsidRDefault="00E85535" w:rsidP="000A1007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E85535" w:rsidRPr="00C4702B" w:rsidRDefault="00E85535" w:rsidP="00AC5D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0453">
        <w:rPr>
          <w:rFonts w:ascii="Times New Roman" w:hAnsi="Times New Roman"/>
          <w:b/>
          <w:sz w:val="24"/>
          <w:szCs w:val="24"/>
        </w:rPr>
        <w:t>3. Многофункциональные центры предоставления государственных и муниципальных услуг, расположенные на территории</w:t>
      </w:r>
      <w:r w:rsidRPr="008804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702B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27CB">
        <w:rPr>
          <w:rFonts w:ascii="Times New Roman" w:hAnsi="Times New Roman"/>
          <w:b/>
          <w:sz w:val="24"/>
          <w:szCs w:val="24"/>
        </w:rPr>
        <w:t>(далее – МФЦ)</w:t>
      </w:r>
    </w:p>
    <w:p w:rsidR="00E85535" w:rsidRPr="00880453" w:rsidRDefault="00E85535" w:rsidP="00AC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</w:p>
    <w:p w:rsidR="00E85535" w:rsidRPr="004F27CB" w:rsidRDefault="00E85535" w:rsidP="00C470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 xml:space="preserve">Место нахождения МФЦ: городское поселение Воскресенск, г. Воскресенск, ул. Энгельса, д. 14а. </w:t>
      </w:r>
    </w:p>
    <w:p w:rsidR="00E85535" w:rsidRPr="004F27CB" w:rsidRDefault="00E85535" w:rsidP="00C470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5549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549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55549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  <w:r w:rsidRPr="0055549A">
              <w:rPr>
                <w:rFonts w:ascii="Times New Roman" w:hAnsi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A3B4C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A3B4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color w:val="000000"/>
                <w:sz w:val="24"/>
                <w:szCs w:val="24"/>
              </w:rPr>
              <w:t>8.30 –16.15; обед 13.00 – 13.45</w:t>
            </w:r>
          </w:p>
        </w:tc>
      </w:tr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A3B4C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A3B4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549A">
              <w:rPr>
                <w:rFonts w:ascii="Times New Roman" w:hAnsi="Times New Roman"/>
                <w:sz w:val="24"/>
                <w:szCs w:val="24"/>
              </w:rPr>
              <w:t xml:space="preserve">8.30 до 14.00 – без перерыва </w:t>
            </w:r>
          </w:p>
        </w:tc>
      </w:tr>
      <w:tr w:rsidR="00E85535" w:rsidRPr="0055549A" w:rsidTr="00754053">
        <w:trPr>
          <w:jc w:val="center"/>
        </w:trPr>
        <w:tc>
          <w:tcPr>
            <w:tcW w:w="1155" w:type="pct"/>
          </w:tcPr>
          <w:p w:rsidR="00E85535" w:rsidRPr="005A3B4C" w:rsidRDefault="00E85535" w:rsidP="0075405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A3B4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5535" w:rsidRPr="0055549A" w:rsidRDefault="00E85535" w:rsidP="0075405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A3B4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85535" w:rsidRPr="004F27CB" w:rsidRDefault="00E85535" w:rsidP="00C470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Почтовый адрес МФЦ: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4F27CB">
        <w:rPr>
          <w:rFonts w:ascii="Times New Roman" w:hAnsi="Times New Roman"/>
          <w:sz w:val="24"/>
          <w:szCs w:val="24"/>
        </w:rPr>
        <w:t xml:space="preserve">140209, городское поселение Воскресенск, г. Воскресенск, ул. Энгельса, д. 14а. </w:t>
      </w:r>
    </w:p>
    <w:p w:rsidR="00E85535" w:rsidRPr="00AC5DE6" w:rsidRDefault="00E85535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E85535" w:rsidRPr="00AC5DE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E85535" w:rsidRPr="005A3B4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>Приложение 2</w:t>
      </w:r>
    </w:p>
    <w:p w:rsidR="00E85535" w:rsidRPr="00AC5DE6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85535" w:rsidRPr="005A3B4C" w:rsidRDefault="00E85535" w:rsidP="00E21D9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5A3B4C">
        <w:rPr>
          <w:rFonts w:ascii="Times New Roman" w:hAnsi="Times New Roman"/>
          <w:b/>
          <w:sz w:val="24"/>
          <w:szCs w:val="24"/>
        </w:rPr>
        <w:t xml:space="preserve">Блок- схема предоставления муниципальной услуги </w:t>
      </w:r>
      <w:r w:rsidRPr="005A3B4C">
        <w:rPr>
          <w:rFonts w:ascii="Times New Roman" w:eastAsia="PMingLiU" w:hAnsi="Times New Roman"/>
          <w:b/>
          <w:bCs/>
          <w:sz w:val="24"/>
          <w:szCs w:val="24"/>
        </w:rPr>
        <w:t>по информированию граждан о свободных земельных участках на кладбищах, расположенных на территории Московской области</w:t>
      </w:r>
    </w:p>
    <w:p w:rsidR="00E85535" w:rsidRPr="00AC5DE6" w:rsidRDefault="00E85535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sz w:val="28"/>
          <w:szCs w:val="28"/>
        </w:rPr>
      </w:pPr>
      <w:r w:rsidRPr="00AC5DE6">
        <w:rPr>
          <w:sz w:val="28"/>
          <w:szCs w:val="28"/>
        </w:rPr>
        <w:object w:dxaOrig="9990" w:dyaOrig="13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19.5pt" o:ole="">
            <v:imagedata r:id="rId11" o:title=""/>
          </v:shape>
          <o:OLEObject Type="Embed" ProgID="Visio.Drawing.11" ShapeID="_x0000_i1025" DrawAspect="Content" ObjectID="_1459064522" r:id="rId12"/>
        </w:object>
      </w:r>
    </w:p>
    <w:p w:rsidR="00E85535" w:rsidRPr="005A3B4C" w:rsidRDefault="00E85535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>Приложение 3</w:t>
      </w:r>
    </w:p>
    <w:p w:rsidR="00E85535" w:rsidRPr="005A3B4C" w:rsidRDefault="00E8553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E85535" w:rsidRPr="005A3B4C" w:rsidRDefault="00E85535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3B4C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85535" w:rsidRPr="005A3B4C" w:rsidRDefault="00E85535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 xml:space="preserve">В уполномоченный орган местного самоуправления </w:t>
      </w:r>
    </w:p>
    <w:p w:rsidR="00E85535" w:rsidRPr="005A3B4C" w:rsidRDefault="00E85535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 xml:space="preserve">в сфере погребения и похоронного дела </w:t>
      </w:r>
    </w:p>
    <w:p w:rsidR="00E85535" w:rsidRPr="005A3B4C" w:rsidRDefault="00E85535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>Московской области по (</w:t>
      </w:r>
      <w:r w:rsidRPr="005A3B4C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5A3B4C">
        <w:rPr>
          <w:rFonts w:ascii="Times New Roman" w:hAnsi="Times New Roman"/>
          <w:sz w:val="24"/>
          <w:szCs w:val="24"/>
        </w:rPr>
        <w:t>)</w:t>
      </w:r>
    </w:p>
    <w:p w:rsidR="00E85535" w:rsidRPr="005A3B4C" w:rsidRDefault="00E85535" w:rsidP="00917AB3">
      <w:pPr>
        <w:jc w:val="right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ab/>
      </w:r>
      <w:r w:rsidRPr="005A3B4C">
        <w:rPr>
          <w:rFonts w:ascii="Times New Roman" w:hAnsi="Times New Roman"/>
          <w:sz w:val="24"/>
          <w:szCs w:val="24"/>
        </w:rPr>
        <w:tab/>
      </w:r>
      <w:r w:rsidRPr="005A3B4C">
        <w:rPr>
          <w:rFonts w:ascii="Times New Roman" w:hAnsi="Times New Roman"/>
          <w:sz w:val="24"/>
          <w:szCs w:val="24"/>
        </w:rPr>
        <w:tab/>
      </w:r>
      <w:r w:rsidRPr="005A3B4C">
        <w:rPr>
          <w:rFonts w:ascii="Times New Roman" w:hAnsi="Times New Roman"/>
          <w:sz w:val="24"/>
          <w:szCs w:val="24"/>
        </w:rPr>
        <w:tab/>
      </w:r>
      <w:r w:rsidRPr="005A3B4C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E85535" w:rsidRPr="005A3B4C" w:rsidRDefault="00E85535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B4C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E85535" w:rsidRPr="005A3B4C" w:rsidRDefault="00E85535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3B4C">
        <w:rPr>
          <w:rFonts w:ascii="Times New Roman" w:hAnsi="Times New Roman" w:cs="Times New Roman"/>
          <w:sz w:val="24"/>
          <w:szCs w:val="24"/>
        </w:rPr>
        <w:t>(</w:t>
      </w:r>
      <w:r w:rsidRPr="005A3B4C">
        <w:rPr>
          <w:rFonts w:ascii="Times New Roman" w:hAnsi="Times New Roman" w:cs="Times New Roman"/>
          <w:i/>
          <w:sz w:val="24"/>
          <w:szCs w:val="24"/>
        </w:rPr>
        <w:t>фамилия, имя, отчество, паспортные данные,</w:t>
      </w:r>
    </w:p>
    <w:p w:rsidR="00E85535" w:rsidRPr="005A3B4C" w:rsidRDefault="00E85535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B4C">
        <w:rPr>
          <w:rFonts w:ascii="Times New Roman" w:hAnsi="Times New Roman" w:cs="Times New Roman"/>
          <w:i/>
          <w:sz w:val="24"/>
          <w:szCs w:val="24"/>
        </w:rPr>
        <w:t>почтовый или электронный адрес</w:t>
      </w:r>
      <w:r w:rsidRPr="005A3B4C">
        <w:rPr>
          <w:rFonts w:ascii="Times New Roman" w:hAnsi="Times New Roman" w:cs="Times New Roman"/>
          <w:sz w:val="24"/>
          <w:szCs w:val="24"/>
        </w:rPr>
        <w:t>)</w:t>
      </w:r>
    </w:p>
    <w:p w:rsidR="00E85535" w:rsidRPr="005A3B4C" w:rsidRDefault="00E85535" w:rsidP="00917AB3">
      <w:pPr>
        <w:jc w:val="right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85535" w:rsidRPr="005A3B4C" w:rsidRDefault="00E85535" w:rsidP="00917AB3">
      <w:pPr>
        <w:jc w:val="right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85535" w:rsidRPr="005A3B4C" w:rsidRDefault="00E85535" w:rsidP="00037ED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B4C">
        <w:rPr>
          <w:rFonts w:ascii="Times New Roman" w:hAnsi="Times New Roman" w:cs="Times New Roman"/>
          <w:sz w:val="24"/>
          <w:szCs w:val="24"/>
        </w:rPr>
        <w:t>ЗАЯВЛЕНИЕ</w:t>
      </w:r>
    </w:p>
    <w:p w:rsidR="00E85535" w:rsidRPr="005A3B4C" w:rsidRDefault="00E85535" w:rsidP="00037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5535" w:rsidRPr="005A3B4C" w:rsidRDefault="00E85535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4C">
        <w:rPr>
          <w:rFonts w:ascii="Times New Roman" w:hAnsi="Times New Roman" w:cs="Times New Roman"/>
          <w:sz w:val="24"/>
          <w:szCs w:val="24"/>
        </w:rPr>
        <w:t>Прошупредоставить информацию о свободных земельных участках на кладбищах, расположенных на территории ________________________________________ (</w:t>
      </w:r>
      <w:r w:rsidRPr="005A3B4C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5A3B4C">
        <w:rPr>
          <w:rFonts w:ascii="Times New Roman" w:hAnsi="Times New Roman" w:cs="Times New Roman"/>
          <w:sz w:val="24"/>
          <w:szCs w:val="24"/>
        </w:rPr>
        <w:t>) Московской области.</w:t>
      </w:r>
    </w:p>
    <w:p w:rsidR="00E85535" w:rsidRPr="005A3B4C" w:rsidRDefault="00E85535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35" w:rsidRPr="005A3B4C" w:rsidRDefault="00E85535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4C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E85535" w:rsidRPr="005A3B4C" w:rsidRDefault="00E85535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35" w:rsidRPr="005A3B4C" w:rsidRDefault="00E85535" w:rsidP="00944E12">
      <w:pPr>
        <w:ind w:firstLine="709"/>
        <w:rPr>
          <w:rFonts w:ascii="Courier New" w:hAnsi="Courier New" w:cs="Courier New"/>
          <w:sz w:val="24"/>
          <w:szCs w:val="24"/>
          <w:lang w:eastAsia="en-US"/>
        </w:rPr>
      </w:pPr>
      <w:r w:rsidRPr="005A3B4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85535" w:rsidRPr="005A3B4C" w:rsidRDefault="00E85535" w:rsidP="00944E12">
      <w:pPr>
        <w:pStyle w:val="ConsPlusNonformat"/>
        <w:spacing w:line="276" w:lineRule="auto"/>
        <w:ind w:left="21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B4C">
        <w:rPr>
          <w:rFonts w:ascii="Times New Roman" w:hAnsi="Times New Roman" w:cs="Times New Roman"/>
          <w:i/>
          <w:sz w:val="24"/>
          <w:szCs w:val="24"/>
        </w:rPr>
        <w:t>(указать способ)</w:t>
      </w:r>
    </w:p>
    <w:p w:rsidR="00E85535" w:rsidRPr="005A3B4C" w:rsidRDefault="00E85535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35" w:rsidRPr="005A3B4C" w:rsidRDefault="00E85535" w:rsidP="00037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>___________________________________</w:t>
      </w:r>
      <w:r w:rsidRPr="005A3B4C">
        <w:rPr>
          <w:rFonts w:ascii="Times New Roman" w:hAnsi="Times New Roman"/>
          <w:sz w:val="24"/>
          <w:szCs w:val="24"/>
        </w:rPr>
        <w:tab/>
        <w:t xml:space="preserve">_____________________   </w:t>
      </w:r>
    </w:p>
    <w:p w:rsidR="00E85535" w:rsidRPr="005A3B4C" w:rsidRDefault="00E85535" w:rsidP="00037E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A3B4C">
        <w:rPr>
          <w:rFonts w:ascii="Times New Roman" w:hAnsi="Times New Roman"/>
          <w:i/>
          <w:sz w:val="24"/>
          <w:szCs w:val="24"/>
        </w:rPr>
        <w:t>(подпись заявителя)</w:t>
      </w:r>
      <w:r w:rsidRPr="005A3B4C">
        <w:rPr>
          <w:rFonts w:ascii="Times New Roman" w:hAnsi="Times New Roman"/>
          <w:i/>
          <w:sz w:val="24"/>
          <w:szCs w:val="24"/>
        </w:rPr>
        <w:tab/>
      </w:r>
      <w:r w:rsidRPr="005A3B4C">
        <w:rPr>
          <w:rFonts w:ascii="Times New Roman" w:hAnsi="Times New Roman"/>
          <w:i/>
          <w:sz w:val="24"/>
          <w:szCs w:val="24"/>
        </w:rPr>
        <w:tab/>
        <w:t xml:space="preserve">(расшифровка подписи) </w:t>
      </w:r>
      <w:r w:rsidRPr="005A3B4C">
        <w:rPr>
          <w:rFonts w:ascii="Times New Roman" w:hAnsi="Times New Roman"/>
          <w:i/>
          <w:sz w:val="24"/>
          <w:szCs w:val="24"/>
        </w:rPr>
        <w:tab/>
        <w:t xml:space="preserve">    (дата)</w:t>
      </w:r>
    </w:p>
    <w:p w:rsidR="00E85535" w:rsidRPr="005A3B4C" w:rsidRDefault="00E85535" w:rsidP="00037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35" w:rsidRPr="00AC5DE6" w:rsidRDefault="00E85535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85535" w:rsidRPr="00AC5DE6" w:rsidRDefault="00E85535" w:rsidP="003A381A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E85535" w:rsidRPr="00AC5DE6" w:rsidRDefault="00E85535" w:rsidP="003A381A">
      <w:pPr>
        <w:rPr>
          <w:rFonts w:ascii="Times New Roman" w:hAnsi="Times New Roman"/>
          <w:i/>
          <w:sz w:val="28"/>
          <w:szCs w:val="28"/>
        </w:rPr>
      </w:pPr>
    </w:p>
    <w:p w:rsidR="00E85535" w:rsidRPr="00AC5DE6" w:rsidRDefault="00E85535" w:rsidP="003A381A">
      <w:pPr>
        <w:rPr>
          <w:rFonts w:ascii="Times New Roman" w:hAnsi="Times New Roman"/>
          <w:sz w:val="28"/>
          <w:szCs w:val="28"/>
        </w:rPr>
      </w:pPr>
    </w:p>
    <w:sectPr w:rsidR="00E85535" w:rsidRPr="00AC5DE6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35" w:rsidRDefault="00E85535" w:rsidP="001C0680">
      <w:pPr>
        <w:spacing w:after="0" w:line="240" w:lineRule="auto"/>
      </w:pPr>
      <w:r>
        <w:separator/>
      </w:r>
    </w:p>
  </w:endnote>
  <w:endnote w:type="continuationSeparator" w:id="1">
    <w:p w:rsidR="00E85535" w:rsidRDefault="00E85535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35" w:rsidRDefault="00E85535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35" w:rsidRDefault="00E85535" w:rsidP="001C0680">
      <w:pPr>
        <w:spacing w:after="0" w:line="240" w:lineRule="auto"/>
      </w:pPr>
      <w:r>
        <w:separator/>
      </w:r>
    </w:p>
  </w:footnote>
  <w:footnote w:type="continuationSeparator" w:id="1">
    <w:p w:rsidR="00E85535" w:rsidRDefault="00E85535" w:rsidP="001C0680">
      <w:pPr>
        <w:spacing w:after="0" w:line="240" w:lineRule="auto"/>
      </w:pPr>
      <w:r>
        <w:continuationSeparator/>
      </w:r>
    </w:p>
  </w:footnote>
  <w:footnote w:id="2">
    <w:p w:rsidR="00E85535" w:rsidRDefault="00E85535" w:rsidP="000A0B3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E342488"/>
    <w:multiLevelType w:val="hybridMultilevel"/>
    <w:tmpl w:val="E3CC94B2"/>
    <w:lvl w:ilvl="0" w:tplc="0DE8BBB6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2485A00"/>
    <w:multiLevelType w:val="hybridMultilevel"/>
    <w:tmpl w:val="D5747E90"/>
    <w:lvl w:ilvl="0" w:tplc="6C72BF5C">
      <w:start w:val="2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ACA07D1"/>
    <w:multiLevelType w:val="hybridMultilevel"/>
    <w:tmpl w:val="ED2E99CA"/>
    <w:lvl w:ilvl="0" w:tplc="D31C6C6C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AC52E43"/>
    <w:multiLevelType w:val="hybridMultilevel"/>
    <w:tmpl w:val="5DBA1D34"/>
    <w:lvl w:ilvl="0" w:tplc="36A22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EC656AE"/>
    <w:multiLevelType w:val="hybridMultilevel"/>
    <w:tmpl w:val="125E173E"/>
    <w:lvl w:ilvl="0" w:tplc="EA9AB34A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D8774D"/>
    <w:multiLevelType w:val="hybridMultilevel"/>
    <w:tmpl w:val="D1286C78"/>
    <w:lvl w:ilvl="0" w:tplc="65E09EB4">
      <w:start w:val="2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4261EA6"/>
    <w:multiLevelType w:val="hybridMultilevel"/>
    <w:tmpl w:val="890AD0BA"/>
    <w:lvl w:ilvl="0" w:tplc="F0A23E68">
      <w:start w:val="8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30"/>
  </w:num>
  <w:num w:numId="5">
    <w:abstractNumId w:val="12"/>
  </w:num>
  <w:num w:numId="6">
    <w:abstractNumId w:val="1"/>
  </w:num>
  <w:num w:numId="7">
    <w:abstractNumId w:val="24"/>
  </w:num>
  <w:num w:numId="8">
    <w:abstractNumId w:val="10"/>
  </w:num>
  <w:num w:numId="9">
    <w:abstractNumId w:val="3"/>
  </w:num>
  <w:num w:numId="10">
    <w:abstractNumId w:val="32"/>
  </w:num>
  <w:num w:numId="11">
    <w:abstractNumId w:val="11"/>
  </w:num>
  <w:num w:numId="12">
    <w:abstractNumId w:val="27"/>
  </w:num>
  <w:num w:numId="13">
    <w:abstractNumId w:val="4"/>
  </w:num>
  <w:num w:numId="14">
    <w:abstractNumId w:val="35"/>
  </w:num>
  <w:num w:numId="15">
    <w:abstractNumId w:val="22"/>
  </w:num>
  <w:num w:numId="16">
    <w:abstractNumId w:val="22"/>
  </w:num>
  <w:num w:numId="17">
    <w:abstractNumId w:val="22"/>
  </w:num>
  <w:num w:numId="18">
    <w:abstractNumId w:val="15"/>
  </w:num>
  <w:num w:numId="19">
    <w:abstractNumId w:val="17"/>
  </w:num>
  <w:num w:numId="20">
    <w:abstractNumId w:val="25"/>
  </w:num>
  <w:num w:numId="21">
    <w:abstractNumId w:val="7"/>
  </w:num>
  <w:num w:numId="22">
    <w:abstractNumId w:val="13"/>
  </w:num>
  <w:num w:numId="23">
    <w:abstractNumId w:val="5"/>
  </w:num>
  <w:num w:numId="24">
    <w:abstractNumId w:val="8"/>
  </w:num>
  <w:num w:numId="25">
    <w:abstractNumId w:val="31"/>
  </w:num>
  <w:num w:numId="26">
    <w:abstractNumId w:val="23"/>
  </w:num>
  <w:num w:numId="27">
    <w:abstractNumId w:val="29"/>
  </w:num>
  <w:num w:numId="28">
    <w:abstractNumId w:val="2"/>
  </w:num>
  <w:num w:numId="29">
    <w:abstractNumId w:val="0"/>
  </w:num>
  <w:num w:numId="30">
    <w:abstractNumId w:val="18"/>
  </w:num>
  <w:num w:numId="31">
    <w:abstractNumId w:val="36"/>
  </w:num>
  <w:num w:numId="32">
    <w:abstractNumId w:val="19"/>
  </w:num>
  <w:num w:numId="33">
    <w:abstractNumId w:val="14"/>
  </w:num>
  <w:num w:numId="34">
    <w:abstractNumId w:val="28"/>
  </w:num>
  <w:num w:numId="35">
    <w:abstractNumId w:val="21"/>
  </w:num>
  <w:num w:numId="36">
    <w:abstractNumId w:val="9"/>
  </w:num>
  <w:num w:numId="37">
    <w:abstractNumId w:val="26"/>
  </w:num>
  <w:num w:numId="38">
    <w:abstractNumId w:val="6"/>
  </w:num>
  <w:num w:numId="39">
    <w:abstractNumId w:val="1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12D"/>
    <w:rsid w:val="00002ADC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3B"/>
    <w:rsid w:val="000269E4"/>
    <w:rsid w:val="000270E6"/>
    <w:rsid w:val="000313A3"/>
    <w:rsid w:val="00032794"/>
    <w:rsid w:val="000340F1"/>
    <w:rsid w:val="00037ED4"/>
    <w:rsid w:val="00043BBA"/>
    <w:rsid w:val="00044112"/>
    <w:rsid w:val="00044685"/>
    <w:rsid w:val="00045AD8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45CA"/>
    <w:rsid w:val="0007567A"/>
    <w:rsid w:val="000758E9"/>
    <w:rsid w:val="000772FA"/>
    <w:rsid w:val="00080D4A"/>
    <w:rsid w:val="000829F4"/>
    <w:rsid w:val="000838F2"/>
    <w:rsid w:val="000847ED"/>
    <w:rsid w:val="00084A50"/>
    <w:rsid w:val="00085494"/>
    <w:rsid w:val="00085697"/>
    <w:rsid w:val="00086806"/>
    <w:rsid w:val="000875A2"/>
    <w:rsid w:val="00087B95"/>
    <w:rsid w:val="00090254"/>
    <w:rsid w:val="000903B7"/>
    <w:rsid w:val="00090969"/>
    <w:rsid w:val="00092519"/>
    <w:rsid w:val="00092A44"/>
    <w:rsid w:val="00093F8C"/>
    <w:rsid w:val="0009591A"/>
    <w:rsid w:val="000A0B3E"/>
    <w:rsid w:val="000A1007"/>
    <w:rsid w:val="000A130E"/>
    <w:rsid w:val="000A1338"/>
    <w:rsid w:val="000A1548"/>
    <w:rsid w:val="000A31F2"/>
    <w:rsid w:val="000A36F3"/>
    <w:rsid w:val="000A4561"/>
    <w:rsid w:val="000A49B2"/>
    <w:rsid w:val="000A5937"/>
    <w:rsid w:val="000A5F51"/>
    <w:rsid w:val="000A782A"/>
    <w:rsid w:val="000B6D2A"/>
    <w:rsid w:val="000B6F04"/>
    <w:rsid w:val="000B73EC"/>
    <w:rsid w:val="000B7F31"/>
    <w:rsid w:val="000C03B8"/>
    <w:rsid w:val="000C3C54"/>
    <w:rsid w:val="000C50BE"/>
    <w:rsid w:val="000C53F1"/>
    <w:rsid w:val="000C5A58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193A"/>
    <w:rsid w:val="000E1CAA"/>
    <w:rsid w:val="000E5DF3"/>
    <w:rsid w:val="000E6171"/>
    <w:rsid w:val="000E75F2"/>
    <w:rsid w:val="000F0FAA"/>
    <w:rsid w:val="000F3B3B"/>
    <w:rsid w:val="000F46C1"/>
    <w:rsid w:val="000F4A33"/>
    <w:rsid w:val="000F5DBD"/>
    <w:rsid w:val="000F6134"/>
    <w:rsid w:val="000F7143"/>
    <w:rsid w:val="00100640"/>
    <w:rsid w:val="00101CB2"/>
    <w:rsid w:val="0010440A"/>
    <w:rsid w:val="00105AB9"/>
    <w:rsid w:val="0010751E"/>
    <w:rsid w:val="00107563"/>
    <w:rsid w:val="001075C9"/>
    <w:rsid w:val="00107E57"/>
    <w:rsid w:val="001109B0"/>
    <w:rsid w:val="001109F9"/>
    <w:rsid w:val="0011173A"/>
    <w:rsid w:val="001144A9"/>
    <w:rsid w:val="0011460B"/>
    <w:rsid w:val="00117E22"/>
    <w:rsid w:val="001208AA"/>
    <w:rsid w:val="00122795"/>
    <w:rsid w:val="00123250"/>
    <w:rsid w:val="00124122"/>
    <w:rsid w:val="001247AF"/>
    <w:rsid w:val="00126247"/>
    <w:rsid w:val="001268E0"/>
    <w:rsid w:val="00126D9A"/>
    <w:rsid w:val="001273E4"/>
    <w:rsid w:val="00130417"/>
    <w:rsid w:val="00130C4D"/>
    <w:rsid w:val="00131C0E"/>
    <w:rsid w:val="001354D5"/>
    <w:rsid w:val="0013551B"/>
    <w:rsid w:val="00135807"/>
    <w:rsid w:val="00136871"/>
    <w:rsid w:val="00137140"/>
    <w:rsid w:val="00141EAD"/>
    <w:rsid w:val="00142137"/>
    <w:rsid w:val="00143EF7"/>
    <w:rsid w:val="001443E4"/>
    <w:rsid w:val="00144ABC"/>
    <w:rsid w:val="001453AE"/>
    <w:rsid w:val="0014577F"/>
    <w:rsid w:val="00146744"/>
    <w:rsid w:val="00146942"/>
    <w:rsid w:val="00147450"/>
    <w:rsid w:val="001477F0"/>
    <w:rsid w:val="001503EA"/>
    <w:rsid w:val="0015127B"/>
    <w:rsid w:val="00151CD4"/>
    <w:rsid w:val="00153E9C"/>
    <w:rsid w:val="0015637C"/>
    <w:rsid w:val="00156488"/>
    <w:rsid w:val="001565A0"/>
    <w:rsid w:val="00157F5F"/>
    <w:rsid w:val="00160032"/>
    <w:rsid w:val="00160265"/>
    <w:rsid w:val="0016050F"/>
    <w:rsid w:val="001605BC"/>
    <w:rsid w:val="001652E7"/>
    <w:rsid w:val="0016530F"/>
    <w:rsid w:val="001664BB"/>
    <w:rsid w:val="001669B4"/>
    <w:rsid w:val="00166D1D"/>
    <w:rsid w:val="0017336C"/>
    <w:rsid w:val="00173867"/>
    <w:rsid w:val="00174757"/>
    <w:rsid w:val="00175AEB"/>
    <w:rsid w:val="00190B42"/>
    <w:rsid w:val="00191EE3"/>
    <w:rsid w:val="001925B8"/>
    <w:rsid w:val="00192B61"/>
    <w:rsid w:val="00193350"/>
    <w:rsid w:val="00193BD6"/>
    <w:rsid w:val="0019405B"/>
    <w:rsid w:val="0019478B"/>
    <w:rsid w:val="001967C4"/>
    <w:rsid w:val="00196975"/>
    <w:rsid w:val="001A2CF1"/>
    <w:rsid w:val="001A4A89"/>
    <w:rsid w:val="001A4C95"/>
    <w:rsid w:val="001A4D10"/>
    <w:rsid w:val="001B1582"/>
    <w:rsid w:val="001B1918"/>
    <w:rsid w:val="001B20F6"/>
    <w:rsid w:val="001B3014"/>
    <w:rsid w:val="001B4639"/>
    <w:rsid w:val="001B6372"/>
    <w:rsid w:val="001C0680"/>
    <w:rsid w:val="001C0FD3"/>
    <w:rsid w:val="001C412A"/>
    <w:rsid w:val="001C5E57"/>
    <w:rsid w:val="001D037C"/>
    <w:rsid w:val="001D0BA9"/>
    <w:rsid w:val="001D35FD"/>
    <w:rsid w:val="001D3DB1"/>
    <w:rsid w:val="001D5EEE"/>
    <w:rsid w:val="001D6A7C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3EAF"/>
    <w:rsid w:val="00215D8A"/>
    <w:rsid w:val="002178CB"/>
    <w:rsid w:val="002209B0"/>
    <w:rsid w:val="00220D5F"/>
    <w:rsid w:val="002263A3"/>
    <w:rsid w:val="00226BB4"/>
    <w:rsid w:val="0022709F"/>
    <w:rsid w:val="00230B44"/>
    <w:rsid w:val="002333A7"/>
    <w:rsid w:val="00233D2E"/>
    <w:rsid w:val="002351A9"/>
    <w:rsid w:val="00236129"/>
    <w:rsid w:val="00236B10"/>
    <w:rsid w:val="00236C17"/>
    <w:rsid w:val="002477A9"/>
    <w:rsid w:val="00253AB4"/>
    <w:rsid w:val="00256C9A"/>
    <w:rsid w:val="002578DA"/>
    <w:rsid w:val="002605D6"/>
    <w:rsid w:val="0026072E"/>
    <w:rsid w:val="0026417F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5F2"/>
    <w:rsid w:val="0028678B"/>
    <w:rsid w:val="00287497"/>
    <w:rsid w:val="00287499"/>
    <w:rsid w:val="002918EE"/>
    <w:rsid w:val="00294116"/>
    <w:rsid w:val="002971EA"/>
    <w:rsid w:val="002A16F8"/>
    <w:rsid w:val="002A1A51"/>
    <w:rsid w:val="002A53D8"/>
    <w:rsid w:val="002A5F8E"/>
    <w:rsid w:val="002A7732"/>
    <w:rsid w:val="002A7C31"/>
    <w:rsid w:val="002B01A2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0595"/>
    <w:rsid w:val="002C1E5A"/>
    <w:rsid w:val="002C436B"/>
    <w:rsid w:val="002C56E5"/>
    <w:rsid w:val="002C73D9"/>
    <w:rsid w:val="002D0BE9"/>
    <w:rsid w:val="002D2388"/>
    <w:rsid w:val="002D2AA5"/>
    <w:rsid w:val="002D2E09"/>
    <w:rsid w:val="002D3315"/>
    <w:rsid w:val="002D343C"/>
    <w:rsid w:val="002D5786"/>
    <w:rsid w:val="002D6CBC"/>
    <w:rsid w:val="002E0102"/>
    <w:rsid w:val="002E15FF"/>
    <w:rsid w:val="002E43F4"/>
    <w:rsid w:val="002E5251"/>
    <w:rsid w:val="002E5895"/>
    <w:rsid w:val="002E600D"/>
    <w:rsid w:val="002E64D2"/>
    <w:rsid w:val="002E7D81"/>
    <w:rsid w:val="002F0070"/>
    <w:rsid w:val="002F2E5B"/>
    <w:rsid w:val="002F73D0"/>
    <w:rsid w:val="00301183"/>
    <w:rsid w:val="00302F90"/>
    <w:rsid w:val="0030300F"/>
    <w:rsid w:val="003035E2"/>
    <w:rsid w:val="00304A40"/>
    <w:rsid w:val="00306665"/>
    <w:rsid w:val="00306BB8"/>
    <w:rsid w:val="003100D9"/>
    <w:rsid w:val="00311327"/>
    <w:rsid w:val="00313CF8"/>
    <w:rsid w:val="00314D1D"/>
    <w:rsid w:val="00315910"/>
    <w:rsid w:val="0031696F"/>
    <w:rsid w:val="00316CAF"/>
    <w:rsid w:val="00320B55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1C02"/>
    <w:rsid w:val="003438BF"/>
    <w:rsid w:val="003458A9"/>
    <w:rsid w:val="003461FF"/>
    <w:rsid w:val="0034720C"/>
    <w:rsid w:val="00347AED"/>
    <w:rsid w:val="003530A4"/>
    <w:rsid w:val="00354602"/>
    <w:rsid w:val="00354AFD"/>
    <w:rsid w:val="00356C58"/>
    <w:rsid w:val="003572EC"/>
    <w:rsid w:val="00364E4C"/>
    <w:rsid w:val="00370AD9"/>
    <w:rsid w:val="003712CC"/>
    <w:rsid w:val="00371FE8"/>
    <w:rsid w:val="00376869"/>
    <w:rsid w:val="00376F5A"/>
    <w:rsid w:val="00380A04"/>
    <w:rsid w:val="0038423F"/>
    <w:rsid w:val="003843F4"/>
    <w:rsid w:val="00384CD4"/>
    <w:rsid w:val="00386590"/>
    <w:rsid w:val="00387976"/>
    <w:rsid w:val="00391565"/>
    <w:rsid w:val="0039200D"/>
    <w:rsid w:val="003925DD"/>
    <w:rsid w:val="00394DB1"/>
    <w:rsid w:val="0039562F"/>
    <w:rsid w:val="00397204"/>
    <w:rsid w:val="0039743A"/>
    <w:rsid w:val="003A0811"/>
    <w:rsid w:val="003A381A"/>
    <w:rsid w:val="003A5E34"/>
    <w:rsid w:val="003A61A0"/>
    <w:rsid w:val="003B00FF"/>
    <w:rsid w:val="003B0BD2"/>
    <w:rsid w:val="003B1326"/>
    <w:rsid w:val="003B3718"/>
    <w:rsid w:val="003B520B"/>
    <w:rsid w:val="003B5F89"/>
    <w:rsid w:val="003B67D5"/>
    <w:rsid w:val="003B765B"/>
    <w:rsid w:val="003C153C"/>
    <w:rsid w:val="003C2594"/>
    <w:rsid w:val="003C7021"/>
    <w:rsid w:val="003D1CD7"/>
    <w:rsid w:val="003D2084"/>
    <w:rsid w:val="003D2A9A"/>
    <w:rsid w:val="003E018E"/>
    <w:rsid w:val="003E02F0"/>
    <w:rsid w:val="003E2037"/>
    <w:rsid w:val="003E2D90"/>
    <w:rsid w:val="003E3D92"/>
    <w:rsid w:val="003E3FCE"/>
    <w:rsid w:val="003F0013"/>
    <w:rsid w:val="003F083B"/>
    <w:rsid w:val="0040095E"/>
    <w:rsid w:val="004010B2"/>
    <w:rsid w:val="004026D5"/>
    <w:rsid w:val="00402D0A"/>
    <w:rsid w:val="00403706"/>
    <w:rsid w:val="00403FE9"/>
    <w:rsid w:val="0040460E"/>
    <w:rsid w:val="004063FB"/>
    <w:rsid w:val="00406A66"/>
    <w:rsid w:val="00410193"/>
    <w:rsid w:val="00412A64"/>
    <w:rsid w:val="00412FB7"/>
    <w:rsid w:val="00413832"/>
    <w:rsid w:val="0041644E"/>
    <w:rsid w:val="004166AB"/>
    <w:rsid w:val="0041696C"/>
    <w:rsid w:val="00416DCD"/>
    <w:rsid w:val="00420C05"/>
    <w:rsid w:val="00421680"/>
    <w:rsid w:val="0042221D"/>
    <w:rsid w:val="00426FA7"/>
    <w:rsid w:val="0042777B"/>
    <w:rsid w:val="00430A87"/>
    <w:rsid w:val="0043104A"/>
    <w:rsid w:val="00431FB8"/>
    <w:rsid w:val="00433C56"/>
    <w:rsid w:val="00435094"/>
    <w:rsid w:val="0043764F"/>
    <w:rsid w:val="00442040"/>
    <w:rsid w:val="0044232F"/>
    <w:rsid w:val="00442B06"/>
    <w:rsid w:val="00443FDE"/>
    <w:rsid w:val="0044410F"/>
    <w:rsid w:val="0044481A"/>
    <w:rsid w:val="0044570B"/>
    <w:rsid w:val="00447521"/>
    <w:rsid w:val="0045046C"/>
    <w:rsid w:val="00450B51"/>
    <w:rsid w:val="00450DE7"/>
    <w:rsid w:val="00451D68"/>
    <w:rsid w:val="0045291C"/>
    <w:rsid w:val="00455D7F"/>
    <w:rsid w:val="00456378"/>
    <w:rsid w:val="00456CD6"/>
    <w:rsid w:val="0045789B"/>
    <w:rsid w:val="00457BE5"/>
    <w:rsid w:val="00460BEC"/>
    <w:rsid w:val="0046123C"/>
    <w:rsid w:val="0046137B"/>
    <w:rsid w:val="00464229"/>
    <w:rsid w:val="00464CD4"/>
    <w:rsid w:val="00465910"/>
    <w:rsid w:val="004663E8"/>
    <w:rsid w:val="00466507"/>
    <w:rsid w:val="00466D62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237F"/>
    <w:rsid w:val="00493524"/>
    <w:rsid w:val="004937C7"/>
    <w:rsid w:val="00493B3E"/>
    <w:rsid w:val="00493EBD"/>
    <w:rsid w:val="00494015"/>
    <w:rsid w:val="0049525C"/>
    <w:rsid w:val="00496EF4"/>
    <w:rsid w:val="004A265D"/>
    <w:rsid w:val="004A35D7"/>
    <w:rsid w:val="004A42FD"/>
    <w:rsid w:val="004A47AC"/>
    <w:rsid w:val="004A51FD"/>
    <w:rsid w:val="004A59CE"/>
    <w:rsid w:val="004B034D"/>
    <w:rsid w:val="004B203B"/>
    <w:rsid w:val="004B239C"/>
    <w:rsid w:val="004B242B"/>
    <w:rsid w:val="004B3673"/>
    <w:rsid w:val="004B4097"/>
    <w:rsid w:val="004B4E9C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6940"/>
    <w:rsid w:val="004C74A8"/>
    <w:rsid w:val="004C7F54"/>
    <w:rsid w:val="004D148E"/>
    <w:rsid w:val="004D1729"/>
    <w:rsid w:val="004D31BE"/>
    <w:rsid w:val="004D3489"/>
    <w:rsid w:val="004D3650"/>
    <w:rsid w:val="004D3E58"/>
    <w:rsid w:val="004D3E88"/>
    <w:rsid w:val="004D47C7"/>
    <w:rsid w:val="004D58B0"/>
    <w:rsid w:val="004D651B"/>
    <w:rsid w:val="004D6B5B"/>
    <w:rsid w:val="004D6F82"/>
    <w:rsid w:val="004E1E73"/>
    <w:rsid w:val="004E24B4"/>
    <w:rsid w:val="004E30E0"/>
    <w:rsid w:val="004E493A"/>
    <w:rsid w:val="004E7048"/>
    <w:rsid w:val="004F1F74"/>
    <w:rsid w:val="004F27CB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3BFA"/>
    <w:rsid w:val="00515034"/>
    <w:rsid w:val="0052147D"/>
    <w:rsid w:val="00524C19"/>
    <w:rsid w:val="0052607D"/>
    <w:rsid w:val="00526964"/>
    <w:rsid w:val="005276AD"/>
    <w:rsid w:val="00531ABE"/>
    <w:rsid w:val="00532B3F"/>
    <w:rsid w:val="005340B0"/>
    <w:rsid w:val="005371F4"/>
    <w:rsid w:val="00537BFE"/>
    <w:rsid w:val="00537CBD"/>
    <w:rsid w:val="00541444"/>
    <w:rsid w:val="0054176B"/>
    <w:rsid w:val="00544789"/>
    <w:rsid w:val="00545E76"/>
    <w:rsid w:val="00546E7A"/>
    <w:rsid w:val="00547E41"/>
    <w:rsid w:val="00550F64"/>
    <w:rsid w:val="00554CBE"/>
    <w:rsid w:val="0055549A"/>
    <w:rsid w:val="005558E9"/>
    <w:rsid w:val="0055663C"/>
    <w:rsid w:val="0055675D"/>
    <w:rsid w:val="00556CC7"/>
    <w:rsid w:val="00557540"/>
    <w:rsid w:val="00557612"/>
    <w:rsid w:val="00557795"/>
    <w:rsid w:val="005578D6"/>
    <w:rsid w:val="0056515A"/>
    <w:rsid w:val="00566C77"/>
    <w:rsid w:val="00567244"/>
    <w:rsid w:val="00567DD0"/>
    <w:rsid w:val="00571EB7"/>
    <w:rsid w:val="00572573"/>
    <w:rsid w:val="00572607"/>
    <w:rsid w:val="00572FA8"/>
    <w:rsid w:val="00573195"/>
    <w:rsid w:val="00574144"/>
    <w:rsid w:val="005749CD"/>
    <w:rsid w:val="005756EA"/>
    <w:rsid w:val="00577B1B"/>
    <w:rsid w:val="00577DF7"/>
    <w:rsid w:val="005815EA"/>
    <w:rsid w:val="00584FE8"/>
    <w:rsid w:val="0058612F"/>
    <w:rsid w:val="00586D3A"/>
    <w:rsid w:val="00590AC3"/>
    <w:rsid w:val="00591B9A"/>
    <w:rsid w:val="00595FBB"/>
    <w:rsid w:val="0059735A"/>
    <w:rsid w:val="00597ABA"/>
    <w:rsid w:val="005A0007"/>
    <w:rsid w:val="005A112B"/>
    <w:rsid w:val="005A1684"/>
    <w:rsid w:val="005A25B7"/>
    <w:rsid w:val="005A3B4C"/>
    <w:rsid w:val="005A647C"/>
    <w:rsid w:val="005A6AC2"/>
    <w:rsid w:val="005B38A3"/>
    <w:rsid w:val="005B460E"/>
    <w:rsid w:val="005B5216"/>
    <w:rsid w:val="005B609F"/>
    <w:rsid w:val="005C3798"/>
    <w:rsid w:val="005C5BFE"/>
    <w:rsid w:val="005C6AEC"/>
    <w:rsid w:val="005D2B01"/>
    <w:rsid w:val="005D2F46"/>
    <w:rsid w:val="005D5E17"/>
    <w:rsid w:val="005D61B1"/>
    <w:rsid w:val="005D771E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20658"/>
    <w:rsid w:val="00621AFD"/>
    <w:rsid w:val="00621F77"/>
    <w:rsid w:val="006221FB"/>
    <w:rsid w:val="0062339C"/>
    <w:rsid w:val="00623440"/>
    <w:rsid w:val="006237F1"/>
    <w:rsid w:val="0062496D"/>
    <w:rsid w:val="00627336"/>
    <w:rsid w:val="00630AC0"/>
    <w:rsid w:val="00631469"/>
    <w:rsid w:val="00631E47"/>
    <w:rsid w:val="00633A90"/>
    <w:rsid w:val="006350FF"/>
    <w:rsid w:val="00635387"/>
    <w:rsid w:val="006363E0"/>
    <w:rsid w:val="00636A56"/>
    <w:rsid w:val="00640336"/>
    <w:rsid w:val="00640FE6"/>
    <w:rsid w:val="00641344"/>
    <w:rsid w:val="006416C6"/>
    <w:rsid w:val="00643CD2"/>
    <w:rsid w:val="006478E2"/>
    <w:rsid w:val="00650EE7"/>
    <w:rsid w:val="00653A68"/>
    <w:rsid w:val="006553B4"/>
    <w:rsid w:val="00655631"/>
    <w:rsid w:val="00656154"/>
    <w:rsid w:val="006562C8"/>
    <w:rsid w:val="0065641D"/>
    <w:rsid w:val="0065647E"/>
    <w:rsid w:val="00656C00"/>
    <w:rsid w:val="006574EF"/>
    <w:rsid w:val="006607C5"/>
    <w:rsid w:val="00660D5A"/>
    <w:rsid w:val="00661FE0"/>
    <w:rsid w:val="00661FEE"/>
    <w:rsid w:val="006630E7"/>
    <w:rsid w:val="00663D9C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778A5"/>
    <w:rsid w:val="0068173A"/>
    <w:rsid w:val="00682945"/>
    <w:rsid w:val="00683612"/>
    <w:rsid w:val="00686385"/>
    <w:rsid w:val="00695944"/>
    <w:rsid w:val="006965D8"/>
    <w:rsid w:val="00696DF8"/>
    <w:rsid w:val="006A172D"/>
    <w:rsid w:val="006A1E0B"/>
    <w:rsid w:val="006A2BDF"/>
    <w:rsid w:val="006A6564"/>
    <w:rsid w:val="006A6AF9"/>
    <w:rsid w:val="006B0F83"/>
    <w:rsid w:val="006B0FFA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D6CB0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1E69"/>
    <w:rsid w:val="006F2EEF"/>
    <w:rsid w:val="006F5342"/>
    <w:rsid w:val="006F5C3E"/>
    <w:rsid w:val="006F71B5"/>
    <w:rsid w:val="006F7257"/>
    <w:rsid w:val="00701D1F"/>
    <w:rsid w:val="007035AA"/>
    <w:rsid w:val="0070561C"/>
    <w:rsid w:val="00705E7A"/>
    <w:rsid w:val="00707664"/>
    <w:rsid w:val="00712281"/>
    <w:rsid w:val="00712600"/>
    <w:rsid w:val="007138D0"/>
    <w:rsid w:val="00713AC6"/>
    <w:rsid w:val="00713B23"/>
    <w:rsid w:val="007149FD"/>
    <w:rsid w:val="00714A74"/>
    <w:rsid w:val="00715CFD"/>
    <w:rsid w:val="00716A91"/>
    <w:rsid w:val="0072023B"/>
    <w:rsid w:val="00721AA9"/>
    <w:rsid w:val="007239BD"/>
    <w:rsid w:val="0072588D"/>
    <w:rsid w:val="00725D93"/>
    <w:rsid w:val="00726C7D"/>
    <w:rsid w:val="00727BE3"/>
    <w:rsid w:val="0073036A"/>
    <w:rsid w:val="007316B7"/>
    <w:rsid w:val="007337FD"/>
    <w:rsid w:val="00741660"/>
    <w:rsid w:val="00741E23"/>
    <w:rsid w:val="0074401F"/>
    <w:rsid w:val="00744C03"/>
    <w:rsid w:val="00744C73"/>
    <w:rsid w:val="007456A6"/>
    <w:rsid w:val="00751D47"/>
    <w:rsid w:val="00752DE9"/>
    <w:rsid w:val="00754053"/>
    <w:rsid w:val="007544F6"/>
    <w:rsid w:val="00760CE1"/>
    <w:rsid w:val="00766E4E"/>
    <w:rsid w:val="00766ED9"/>
    <w:rsid w:val="007702E7"/>
    <w:rsid w:val="007752DD"/>
    <w:rsid w:val="00775BB8"/>
    <w:rsid w:val="00777217"/>
    <w:rsid w:val="00780D1F"/>
    <w:rsid w:val="007838BE"/>
    <w:rsid w:val="00784D95"/>
    <w:rsid w:val="00785A1B"/>
    <w:rsid w:val="00785CD2"/>
    <w:rsid w:val="0078676E"/>
    <w:rsid w:val="00787B83"/>
    <w:rsid w:val="0079180B"/>
    <w:rsid w:val="00791FA9"/>
    <w:rsid w:val="00793A2D"/>
    <w:rsid w:val="00795345"/>
    <w:rsid w:val="007954D8"/>
    <w:rsid w:val="0079573A"/>
    <w:rsid w:val="0079783E"/>
    <w:rsid w:val="007A0459"/>
    <w:rsid w:val="007A06B9"/>
    <w:rsid w:val="007A0F0E"/>
    <w:rsid w:val="007A1C8F"/>
    <w:rsid w:val="007A32AD"/>
    <w:rsid w:val="007A3732"/>
    <w:rsid w:val="007A63D3"/>
    <w:rsid w:val="007A7BDC"/>
    <w:rsid w:val="007B189A"/>
    <w:rsid w:val="007B2438"/>
    <w:rsid w:val="007B3AAA"/>
    <w:rsid w:val="007B7CD7"/>
    <w:rsid w:val="007C061E"/>
    <w:rsid w:val="007C0FAB"/>
    <w:rsid w:val="007C3AB5"/>
    <w:rsid w:val="007C6993"/>
    <w:rsid w:val="007D0413"/>
    <w:rsid w:val="007D26B6"/>
    <w:rsid w:val="007D2937"/>
    <w:rsid w:val="007D2AE1"/>
    <w:rsid w:val="007D2E73"/>
    <w:rsid w:val="007D6B6D"/>
    <w:rsid w:val="007D7FC4"/>
    <w:rsid w:val="007E442B"/>
    <w:rsid w:val="007E6267"/>
    <w:rsid w:val="007F0A7A"/>
    <w:rsid w:val="007F16E4"/>
    <w:rsid w:val="007F2F0E"/>
    <w:rsid w:val="007F31DC"/>
    <w:rsid w:val="007F34FA"/>
    <w:rsid w:val="007F3DE0"/>
    <w:rsid w:val="007F5A6D"/>
    <w:rsid w:val="007F6855"/>
    <w:rsid w:val="007F6903"/>
    <w:rsid w:val="007F7515"/>
    <w:rsid w:val="008000B4"/>
    <w:rsid w:val="008012F4"/>
    <w:rsid w:val="0080143E"/>
    <w:rsid w:val="0080201D"/>
    <w:rsid w:val="00803FAE"/>
    <w:rsid w:val="008075C7"/>
    <w:rsid w:val="00807B25"/>
    <w:rsid w:val="008122B1"/>
    <w:rsid w:val="00815F98"/>
    <w:rsid w:val="00821173"/>
    <w:rsid w:val="00822D17"/>
    <w:rsid w:val="00822D7E"/>
    <w:rsid w:val="008232F0"/>
    <w:rsid w:val="00823C59"/>
    <w:rsid w:val="008261EC"/>
    <w:rsid w:val="00826244"/>
    <w:rsid w:val="008268AE"/>
    <w:rsid w:val="00827A1D"/>
    <w:rsid w:val="00832DD4"/>
    <w:rsid w:val="00833756"/>
    <w:rsid w:val="008356F1"/>
    <w:rsid w:val="00836AA7"/>
    <w:rsid w:val="008403DF"/>
    <w:rsid w:val="008414A7"/>
    <w:rsid w:val="00842F24"/>
    <w:rsid w:val="00843DB6"/>
    <w:rsid w:val="0084418A"/>
    <w:rsid w:val="0084440D"/>
    <w:rsid w:val="00844ACC"/>
    <w:rsid w:val="00845EBE"/>
    <w:rsid w:val="00846C6B"/>
    <w:rsid w:val="0085168E"/>
    <w:rsid w:val="0085175D"/>
    <w:rsid w:val="00851E06"/>
    <w:rsid w:val="00852A0C"/>
    <w:rsid w:val="00853C53"/>
    <w:rsid w:val="00855483"/>
    <w:rsid w:val="00856160"/>
    <w:rsid w:val="00860530"/>
    <w:rsid w:val="00862B6E"/>
    <w:rsid w:val="0086328E"/>
    <w:rsid w:val="008638D7"/>
    <w:rsid w:val="0087309E"/>
    <w:rsid w:val="0087469A"/>
    <w:rsid w:val="00877456"/>
    <w:rsid w:val="00880453"/>
    <w:rsid w:val="008809F7"/>
    <w:rsid w:val="00880CE1"/>
    <w:rsid w:val="00880F4C"/>
    <w:rsid w:val="00881ACC"/>
    <w:rsid w:val="008841F3"/>
    <w:rsid w:val="00885203"/>
    <w:rsid w:val="00885246"/>
    <w:rsid w:val="008859C4"/>
    <w:rsid w:val="00885C23"/>
    <w:rsid w:val="00886D7F"/>
    <w:rsid w:val="0088725B"/>
    <w:rsid w:val="00887439"/>
    <w:rsid w:val="00887FC7"/>
    <w:rsid w:val="0089509B"/>
    <w:rsid w:val="008A0F1F"/>
    <w:rsid w:val="008A29B0"/>
    <w:rsid w:val="008A4B67"/>
    <w:rsid w:val="008A5A8D"/>
    <w:rsid w:val="008A5C39"/>
    <w:rsid w:val="008B10D1"/>
    <w:rsid w:val="008B1AE6"/>
    <w:rsid w:val="008B1DB7"/>
    <w:rsid w:val="008B3021"/>
    <w:rsid w:val="008B30EA"/>
    <w:rsid w:val="008B38C2"/>
    <w:rsid w:val="008B3943"/>
    <w:rsid w:val="008B3BD5"/>
    <w:rsid w:val="008B50ED"/>
    <w:rsid w:val="008B5C2D"/>
    <w:rsid w:val="008C066F"/>
    <w:rsid w:val="008C2027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406"/>
    <w:rsid w:val="008E70AC"/>
    <w:rsid w:val="008E7994"/>
    <w:rsid w:val="008E7A9B"/>
    <w:rsid w:val="008F1CCB"/>
    <w:rsid w:val="008F26F3"/>
    <w:rsid w:val="008F313F"/>
    <w:rsid w:val="008F541C"/>
    <w:rsid w:val="008F5755"/>
    <w:rsid w:val="008F62CB"/>
    <w:rsid w:val="008F6BC0"/>
    <w:rsid w:val="008F76B8"/>
    <w:rsid w:val="009025B5"/>
    <w:rsid w:val="009045EB"/>
    <w:rsid w:val="00907553"/>
    <w:rsid w:val="009104F4"/>
    <w:rsid w:val="0091076C"/>
    <w:rsid w:val="00915536"/>
    <w:rsid w:val="0091593A"/>
    <w:rsid w:val="00916390"/>
    <w:rsid w:val="00917AB3"/>
    <w:rsid w:val="00921FAC"/>
    <w:rsid w:val="00922291"/>
    <w:rsid w:val="00925473"/>
    <w:rsid w:val="00930115"/>
    <w:rsid w:val="00930B3F"/>
    <w:rsid w:val="00931BC6"/>
    <w:rsid w:val="009355B7"/>
    <w:rsid w:val="009374D8"/>
    <w:rsid w:val="00937571"/>
    <w:rsid w:val="00940B90"/>
    <w:rsid w:val="00942617"/>
    <w:rsid w:val="00944560"/>
    <w:rsid w:val="00944E12"/>
    <w:rsid w:val="009451C6"/>
    <w:rsid w:val="00946846"/>
    <w:rsid w:val="009508D7"/>
    <w:rsid w:val="00952F87"/>
    <w:rsid w:val="00953D72"/>
    <w:rsid w:val="00954793"/>
    <w:rsid w:val="009577EC"/>
    <w:rsid w:val="00962040"/>
    <w:rsid w:val="00962FDA"/>
    <w:rsid w:val="00963AA6"/>
    <w:rsid w:val="00967AAA"/>
    <w:rsid w:val="00972F0B"/>
    <w:rsid w:val="00973090"/>
    <w:rsid w:val="00982213"/>
    <w:rsid w:val="00982994"/>
    <w:rsid w:val="00983A8F"/>
    <w:rsid w:val="0098492F"/>
    <w:rsid w:val="0098538D"/>
    <w:rsid w:val="00986065"/>
    <w:rsid w:val="0099057A"/>
    <w:rsid w:val="0099059F"/>
    <w:rsid w:val="00992C74"/>
    <w:rsid w:val="009931BF"/>
    <w:rsid w:val="00993353"/>
    <w:rsid w:val="00993BFC"/>
    <w:rsid w:val="00994BC8"/>
    <w:rsid w:val="00997B27"/>
    <w:rsid w:val="00997FB2"/>
    <w:rsid w:val="009A0BBB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A7D"/>
    <w:rsid w:val="009B2D68"/>
    <w:rsid w:val="009B46D4"/>
    <w:rsid w:val="009B5C0A"/>
    <w:rsid w:val="009C1927"/>
    <w:rsid w:val="009C4053"/>
    <w:rsid w:val="009C4D78"/>
    <w:rsid w:val="009C702E"/>
    <w:rsid w:val="009D0284"/>
    <w:rsid w:val="009D2194"/>
    <w:rsid w:val="009D385A"/>
    <w:rsid w:val="009D3C18"/>
    <w:rsid w:val="009D66F4"/>
    <w:rsid w:val="009E1F8D"/>
    <w:rsid w:val="009E4923"/>
    <w:rsid w:val="009E496E"/>
    <w:rsid w:val="009E4A95"/>
    <w:rsid w:val="009E4C4D"/>
    <w:rsid w:val="009E6F03"/>
    <w:rsid w:val="009F0E13"/>
    <w:rsid w:val="009F1517"/>
    <w:rsid w:val="009F494A"/>
    <w:rsid w:val="00A00506"/>
    <w:rsid w:val="00A01E6B"/>
    <w:rsid w:val="00A02967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2FD"/>
    <w:rsid w:val="00A21B7D"/>
    <w:rsid w:val="00A21D62"/>
    <w:rsid w:val="00A22211"/>
    <w:rsid w:val="00A24E95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9D3"/>
    <w:rsid w:val="00A60D46"/>
    <w:rsid w:val="00A6241C"/>
    <w:rsid w:val="00A76DFD"/>
    <w:rsid w:val="00A8471E"/>
    <w:rsid w:val="00A84A61"/>
    <w:rsid w:val="00A903DC"/>
    <w:rsid w:val="00A90931"/>
    <w:rsid w:val="00A90DFF"/>
    <w:rsid w:val="00A9205B"/>
    <w:rsid w:val="00A93B76"/>
    <w:rsid w:val="00A94444"/>
    <w:rsid w:val="00A951CD"/>
    <w:rsid w:val="00A96F1C"/>
    <w:rsid w:val="00A97213"/>
    <w:rsid w:val="00A97AEE"/>
    <w:rsid w:val="00A97CEA"/>
    <w:rsid w:val="00AA1D43"/>
    <w:rsid w:val="00AB16E6"/>
    <w:rsid w:val="00AB304C"/>
    <w:rsid w:val="00AC0B1C"/>
    <w:rsid w:val="00AC0D5F"/>
    <w:rsid w:val="00AC12AD"/>
    <w:rsid w:val="00AC4149"/>
    <w:rsid w:val="00AC4DFF"/>
    <w:rsid w:val="00AC5DE6"/>
    <w:rsid w:val="00AC65F4"/>
    <w:rsid w:val="00AC6BB2"/>
    <w:rsid w:val="00AC6C21"/>
    <w:rsid w:val="00AC77E7"/>
    <w:rsid w:val="00AC7BF4"/>
    <w:rsid w:val="00AD0340"/>
    <w:rsid w:val="00AD0D2F"/>
    <w:rsid w:val="00AD38B3"/>
    <w:rsid w:val="00AD4A17"/>
    <w:rsid w:val="00AD51C1"/>
    <w:rsid w:val="00AD533E"/>
    <w:rsid w:val="00AD56CC"/>
    <w:rsid w:val="00AD5D4F"/>
    <w:rsid w:val="00AD60E4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D1F"/>
    <w:rsid w:val="00AE7F22"/>
    <w:rsid w:val="00AF0F55"/>
    <w:rsid w:val="00AF3B86"/>
    <w:rsid w:val="00AF4BF5"/>
    <w:rsid w:val="00AF4E32"/>
    <w:rsid w:val="00AF5574"/>
    <w:rsid w:val="00AF69BD"/>
    <w:rsid w:val="00AF6CBE"/>
    <w:rsid w:val="00B00821"/>
    <w:rsid w:val="00B01AE8"/>
    <w:rsid w:val="00B068F9"/>
    <w:rsid w:val="00B0736F"/>
    <w:rsid w:val="00B07434"/>
    <w:rsid w:val="00B11D7F"/>
    <w:rsid w:val="00B14409"/>
    <w:rsid w:val="00B14CEF"/>
    <w:rsid w:val="00B1550A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4D4E"/>
    <w:rsid w:val="00B26F04"/>
    <w:rsid w:val="00B26F09"/>
    <w:rsid w:val="00B2797D"/>
    <w:rsid w:val="00B30FA8"/>
    <w:rsid w:val="00B32D76"/>
    <w:rsid w:val="00B33A2F"/>
    <w:rsid w:val="00B34E33"/>
    <w:rsid w:val="00B355BC"/>
    <w:rsid w:val="00B36848"/>
    <w:rsid w:val="00B4017D"/>
    <w:rsid w:val="00B409FF"/>
    <w:rsid w:val="00B4332F"/>
    <w:rsid w:val="00B43B6E"/>
    <w:rsid w:val="00B44221"/>
    <w:rsid w:val="00B452AB"/>
    <w:rsid w:val="00B4629C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712A7"/>
    <w:rsid w:val="00B73450"/>
    <w:rsid w:val="00B74913"/>
    <w:rsid w:val="00B774A3"/>
    <w:rsid w:val="00B77C9F"/>
    <w:rsid w:val="00B80C9E"/>
    <w:rsid w:val="00B80DFE"/>
    <w:rsid w:val="00B80E4F"/>
    <w:rsid w:val="00B81649"/>
    <w:rsid w:val="00B81E33"/>
    <w:rsid w:val="00B826C6"/>
    <w:rsid w:val="00B8516A"/>
    <w:rsid w:val="00B8738E"/>
    <w:rsid w:val="00B901B0"/>
    <w:rsid w:val="00B90493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2A5"/>
    <w:rsid w:val="00BB2666"/>
    <w:rsid w:val="00BB28E7"/>
    <w:rsid w:val="00BB2FAB"/>
    <w:rsid w:val="00BB3EB8"/>
    <w:rsid w:val="00BB5A2F"/>
    <w:rsid w:val="00BB5A5E"/>
    <w:rsid w:val="00BB6A7F"/>
    <w:rsid w:val="00BC0583"/>
    <w:rsid w:val="00BC1C40"/>
    <w:rsid w:val="00BC4A9A"/>
    <w:rsid w:val="00BD0ED4"/>
    <w:rsid w:val="00BD17B8"/>
    <w:rsid w:val="00BD1C3C"/>
    <w:rsid w:val="00BD37AD"/>
    <w:rsid w:val="00BD4AC9"/>
    <w:rsid w:val="00BD4B84"/>
    <w:rsid w:val="00BD5D67"/>
    <w:rsid w:val="00BD6371"/>
    <w:rsid w:val="00BE002F"/>
    <w:rsid w:val="00BE41E9"/>
    <w:rsid w:val="00BF0839"/>
    <w:rsid w:val="00BF3973"/>
    <w:rsid w:val="00BF4CEA"/>
    <w:rsid w:val="00BF54A4"/>
    <w:rsid w:val="00BF63C2"/>
    <w:rsid w:val="00BF67BA"/>
    <w:rsid w:val="00C007B7"/>
    <w:rsid w:val="00C008AA"/>
    <w:rsid w:val="00C01AAD"/>
    <w:rsid w:val="00C02AC6"/>
    <w:rsid w:val="00C038B1"/>
    <w:rsid w:val="00C066DB"/>
    <w:rsid w:val="00C06F3F"/>
    <w:rsid w:val="00C11889"/>
    <w:rsid w:val="00C14D76"/>
    <w:rsid w:val="00C15C77"/>
    <w:rsid w:val="00C15FEF"/>
    <w:rsid w:val="00C165D0"/>
    <w:rsid w:val="00C17924"/>
    <w:rsid w:val="00C17AA1"/>
    <w:rsid w:val="00C2015D"/>
    <w:rsid w:val="00C20313"/>
    <w:rsid w:val="00C21108"/>
    <w:rsid w:val="00C22214"/>
    <w:rsid w:val="00C228F7"/>
    <w:rsid w:val="00C22D41"/>
    <w:rsid w:val="00C23F9F"/>
    <w:rsid w:val="00C24147"/>
    <w:rsid w:val="00C24221"/>
    <w:rsid w:val="00C24667"/>
    <w:rsid w:val="00C269D3"/>
    <w:rsid w:val="00C26F5B"/>
    <w:rsid w:val="00C30AA8"/>
    <w:rsid w:val="00C30B60"/>
    <w:rsid w:val="00C31140"/>
    <w:rsid w:val="00C3114E"/>
    <w:rsid w:val="00C31602"/>
    <w:rsid w:val="00C31738"/>
    <w:rsid w:val="00C3187D"/>
    <w:rsid w:val="00C343B9"/>
    <w:rsid w:val="00C3512D"/>
    <w:rsid w:val="00C356AC"/>
    <w:rsid w:val="00C36841"/>
    <w:rsid w:val="00C400BA"/>
    <w:rsid w:val="00C409BC"/>
    <w:rsid w:val="00C413CC"/>
    <w:rsid w:val="00C421B3"/>
    <w:rsid w:val="00C42D64"/>
    <w:rsid w:val="00C44FBB"/>
    <w:rsid w:val="00C469C6"/>
    <w:rsid w:val="00C4702B"/>
    <w:rsid w:val="00C47672"/>
    <w:rsid w:val="00C5329A"/>
    <w:rsid w:val="00C56AFF"/>
    <w:rsid w:val="00C61AF8"/>
    <w:rsid w:val="00C6272A"/>
    <w:rsid w:val="00C6324D"/>
    <w:rsid w:val="00C63AC2"/>
    <w:rsid w:val="00C64477"/>
    <w:rsid w:val="00C65EC9"/>
    <w:rsid w:val="00C66A10"/>
    <w:rsid w:val="00C66EA8"/>
    <w:rsid w:val="00C70CF2"/>
    <w:rsid w:val="00C7375D"/>
    <w:rsid w:val="00C77257"/>
    <w:rsid w:val="00C80872"/>
    <w:rsid w:val="00C82F7E"/>
    <w:rsid w:val="00C83476"/>
    <w:rsid w:val="00C8418C"/>
    <w:rsid w:val="00C85D51"/>
    <w:rsid w:val="00C85F1C"/>
    <w:rsid w:val="00C87AC0"/>
    <w:rsid w:val="00C87D27"/>
    <w:rsid w:val="00C90448"/>
    <w:rsid w:val="00C92A5A"/>
    <w:rsid w:val="00C939E3"/>
    <w:rsid w:val="00C95800"/>
    <w:rsid w:val="00C97024"/>
    <w:rsid w:val="00C97112"/>
    <w:rsid w:val="00C977E8"/>
    <w:rsid w:val="00CA00FF"/>
    <w:rsid w:val="00CA0C3D"/>
    <w:rsid w:val="00CA0CAC"/>
    <w:rsid w:val="00CA418E"/>
    <w:rsid w:val="00CA669B"/>
    <w:rsid w:val="00CB0B4A"/>
    <w:rsid w:val="00CB1EA9"/>
    <w:rsid w:val="00CB2021"/>
    <w:rsid w:val="00CB2FB4"/>
    <w:rsid w:val="00CB31E4"/>
    <w:rsid w:val="00CB3CD1"/>
    <w:rsid w:val="00CB431F"/>
    <w:rsid w:val="00CB6460"/>
    <w:rsid w:val="00CB7593"/>
    <w:rsid w:val="00CC3E7C"/>
    <w:rsid w:val="00CC46C4"/>
    <w:rsid w:val="00CC4D4D"/>
    <w:rsid w:val="00CC7134"/>
    <w:rsid w:val="00CD0B0F"/>
    <w:rsid w:val="00CD0BFA"/>
    <w:rsid w:val="00CD4756"/>
    <w:rsid w:val="00CD4B06"/>
    <w:rsid w:val="00CD5D72"/>
    <w:rsid w:val="00CD603B"/>
    <w:rsid w:val="00CD79BD"/>
    <w:rsid w:val="00CD7C08"/>
    <w:rsid w:val="00CD7D93"/>
    <w:rsid w:val="00CE1497"/>
    <w:rsid w:val="00CE1704"/>
    <w:rsid w:val="00CE2AB1"/>
    <w:rsid w:val="00CE47CB"/>
    <w:rsid w:val="00CE655E"/>
    <w:rsid w:val="00CE720F"/>
    <w:rsid w:val="00CE7395"/>
    <w:rsid w:val="00CF0A14"/>
    <w:rsid w:val="00CF0D0C"/>
    <w:rsid w:val="00CF2493"/>
    <w:rsid w:val="00CF40A6"/>
    <w:rsid w:val="00CF436E"/>
    <w:rsid w:val="00CF49FE"/>
    <w:rsid w:val="00CF4F25"/>
    <w:rsid w:val="00CF6A81"/>
    <w:rsid w:val="00D01BF0"/>
    <w:rsid w:val="00D0252C"/>
    <w:rsid w:val="00D031B9"/>
    <w:rsid w:val="00D03988"/>
    <w:rsid w:val="00D03EAA"/>
    <w:rsid w:val="00D04025"/>
    <w:rsid w:val="00D04414"/>
    <w:rsid w:val="00D04593"/>
    <w:rsid w:val="00D047C1"/>
    <w:rsid w:val="00D05430"/>
    <w:rsid w:val="00D05F33"/>
    <w:rsid w:val="00D0675A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37768"/>
    <w:rsid w:val="00D42122"/>
    <w:rsid w:val="00D442DA"/>
    <w:rsid w:val="00D445B8"/>
    <w:rsid w:val="00D46763"/>
    <w:rsid w:val="00D46D23"/>
    <w:rsid w:val="00D47390"/>
    <w:rsid w:val="00D50B65"/>
    <w:rsid w:val="00D51688"/>
    <w:rsid w:val="00D51A39"/>
    <w:rsid w:val="00D52821"/>
    <w:rsid w:val="00D52E17"/>
    <w:rsid w:val="00D530F5"/>
    <w:rsid w:val="00D54138"/>
    <w:rsid w:val="00D54519"/>
    <w:rsid w:val="00D54C59"/>
    <w:rsid w:val="00D54DE7"/>
    <w:rsid w:val="00D54F06"/>
    <w:rsid w:val="00D559FD"/>
    <w:rsid w:val="00D55B88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0BD9"/>
    <w:rsid w:val="00D810B6"/>
    <w:rsid w:val="00D81B27"/>
    <w:rsid w:val="00D846AD"/>
    <w:rsid w:val="00D85174"/>
    <w:rsid w:val="00D8768C"/>
    <w:rsid w:val="00D90682"/>
    <w:rsid w:val="00D91497"/>
    <w:rsid w:val="00D95527"/>
    <w:rsid w:val="00D95DF5"/>
    <w:rsid w:val="00D96595"/>
    <w:rsid w:val="00D965CB"/>
    <w:rsid w:val="00D9797C"/>
    <w:rsid w:val="00DA1E92"/>
    <w:rsid w:val="00DA1FA5"/>
    <w:rsid w:val="00DA28D8"/>
    <w:rsid w:val="00DB4FA5"/>
    <w:rsid w:val="00DB6277"/>
    <w:rsid w:val="00DB6B8F"/>
    <w:rsid w:val="00DC185D"/>
    <w:rsid w:val="00DC2B2F"/>
    <w:rsid w:val="00DC2CE6"/>
    <w:rsid w:val="00DC43B0"/>
    <w:rsid w:val="00DC4521"/>
    <w:rsid w:val="00DC497A"/>
    <w:rsid w:val="00DC4A85"/>
    <w:rsid w:val="00DC4FCA"/>
    <w:rsid w:val="00DC7800"/>
    <w:rsid w:val="00DC7BC8"/>
    <w:rsid w:val="00DD1DE3"/>
    <w:rsid w:val="00DD6E25"/>
    <w:rsid w:val="00DD712F"/>
    <w:rsid w:val="00DD755B"/>
    <w:rsid w:val="00DE20E2"/>
    <w:rsid w:val="00DE442B"/>
    <w:rsid w:val="00DE56CB"/>
    <w:rsid w:val="00DE5BCE"/>
    <w:rsid w:val="00DF3280"/>
    <w:rsid w:val="00DF3A6B"/>
    <w:rsid w:val="00DF4AAF"/>
    <w:rsid w:val="00DF5281"/>
    <w:rsid w:val="00DF5CC4"/>
    <w:rsid w:val="00DF5D4A"/>
    <w:rsid w:val="00DF666C"/>
    <w:rsid w:val="00DF785F"/>
    <w:rsid w:val="00E004E1"/>
    <w:rsid w:val="00E013AB"/>
    <w:rsid w:val="00E01989"/>
    <w:rsid w:val="00E0447F"/>
    <w:rsid w:val="00E05710"/>
    <w:rsid w:val="00E05A11"/>
    <w:rsid w:val="00E05C00"/>
    <w:rsid w:val="00E05E80"/>
    <w:rsid w:val="00E07399"/>
    <w:rsid w:val="00E10786"/>
    <w:rsid w:val="00E11432"/>
    <w:rsid w:val="00E13934"/>
    <w:rsid w:val="00E13976"/>
    <w:rsid w:val="00E151BC"/>
    <w:rsid w:val="00E164DA"/>
    <w:rsid w:val="00E1690A"/>
    <w:rsid w:val="00E2011D"/>
    <w:rsid w:val="00E202A6"/>
    <w:rsid w:val="00E21D97"/>
    <w:rsid w:val="00E232B2"/>
    <w:rsid w:val="00E241A5"/>
    <w:rsid w:val="00E2484B"/>
    <w:rsid w:val="00E33838"/>
    <w:rsid w:val="00E339CA"/>
    <w:rsid w:val="00E33C55"/>
    <w:rsid w:val="00E340C1"/>
    <w:rsid w:val="00E355F6"/>
    <w:rsid w:val="00E358ED"/>
    <w:rsid w:val="00E35EF2"/>
    <w:rsid w:val="00E3713A"/>
    <w:rsid w:val="00E40961"/>
    <w:rsid w:val="00E40BFB"/>
    <w:rsid w:val="00E42FB3"/>
    <w:rsid w:val="00E5072E"/>
    <w:rsid w:val="00E51EEB"/>
    <w:rsid w:val="00E57269"/>
    <w:rsid w:val="00E574F2"/>
    <w:rsid w:val="00E57A6F"/>
    <w:rsid w:val="00E60299"/>
    <w:rsid w:val="00E60946"/>
    <w:rsid w:val="00E62E3B"/>
    <w:rsid w:val="00E63638"/>
    <w:rsid w:val="00E66929"/>
    <w:rsid w:val="00E722D9"/>
    <w:rsid w:val="00E7255E"/>
    <w:rsid w:val="00E7499E"/>
    <w:rsid w:val="00E74BC5"/>
    <w:rsid w:val="00E7508F"/>
    <w:rsid w:val="00E76380"/>
    <w:rsid w:val="00E779EC"/>
    <w:rsid w:val="00E825F7"/>
    <w:rsid w:val="00E845D7"/>
    <w:rsid w:val="00E84F2E"/>
    <w:rsid w:val="00E85018"/>
    <w:rsid w:val="00E85535"/>
    <w:rsid w:val="00E85CEC"/>
    <w:rsid w:val="00E91288"/>
    <w:rsid w:val="00E913B8"/>
    <w:rsid w:val="00E917DC"/>
    <w:rsid w:val="00E92F75"/>
    <w:rsid w:val="00E92F9B"/>
    <w:rsid w:val="00E935A5"/>
    <w:rsid w:val="00E9427D"/>
    <w:rsid w:val="00E94EA4"/>
    <w:rsid w:val="00E9613B"/>
    <w:rsid w:val="00E96A56"/>
    <w:rsid w:val="00E96E87"/>
    <w:rsid w:val="00E97F70"/>
    <w:rsid w:val="00EA0215"/>
    <w:rsid w:val="00EA12CA"/>
    <w:rsid w:val="00EA25AE"/>
    <w:rsid w:val="00EA3A5F"/>
    <w:rsid w:val="00EA511B"/>
    <w:rsid w:val="00EA5CBC"/>
    <w:rsid w:val="00EA5F2A"/>
    <w:rsid w:val="00EA643F"/>
    <w:rsid w:val="00EB09DA"/>
    <w:rsid w:val="00EB0F1E"/>
    <w:rsid w:val="00EB1983"/>
    <w:rsid w:val="00EB2412"/>
    <w:rsid w:val="00EB2BCA"/>
    <w:rsid w:val="00EB3C4C"/>
    <w:rsid w:val="00EB48BA"/>
    <w:rsid w:val="00EB4E9A"/>
    <w:rsid w:val="00EB5885"/>
    <w:rsid w:val="00EB65F3"/>
    <w:rsid w:val="00EB6631"/>
    <w:rsid w:val="00EC145E"/>
    <w:rsid w:val="00EC16A4"/>
    <w:rsid w:val="00EC4E62"/>
    <w:rsid w:val="00EC618A"/>
    <w:rsid w:val="00EC67F2"/>
    <w:rsid w:val="00EC7B78"/>
    <w:rsid w:val="00ED084E"/>
    <w:rsid w:val="00ED276F"/>
    <w:rsid w:val="00ED3BAE"/>
    <w:rsid w:val="00ED5922"/>
    <w:rsid w:val="00ED6258"/>
    <w:rsid w:val="00ED6315"/>
    <w:rsid w:val="00EE1272"/>
    <w:rsid w:val="00EE16D5"/>
    <w:rsid w:val="00EE18D4"/>
    <w:rsid w:val="00EE1FBF"/>
    <w:rsid w:val="00EE240B"/>
    <w:rsid w:val="00EE258F"/>
    <w:rsid w:val="00EE26A4"/>
    <w:rsid w:val="00EE2CA2"/>
    <w:rsid w:val="00EE3D75"/>
    <w:rsid w:val="00EE6D8A"/>
    <w:rsid w:val="00EE6F3A"/>
    <w:rsid w:val="00EE7758"/>
    <w:rsid w:val="00EF02F5"/>
    <w:rsid w:val="00EF0A20"/>
    <w:rsid w:val="00EF0B82"/>
    <w:rsid w:val="00EF1071"/>
    <w:rsid w:val="00EF2BFA"/>
    <w:rsid w:val="00EF2EE8"/>
    <w:rsid w:val="00EF2F48"/>
    <w:rsid w:val="00EF451D"/>
    <w:rsid w:val="00EF60C7"/>
    <w:rsid w:val="00EF73CC"/>
    <w:rsid w:val="00F00B44"/>
    <w:rsid w:val="00F0107B"/>
    <w:rsid w:val="00F027F5"/>
    <w:rsid w:val="00F03336"/>
    <w:rsid w:val="00F04748"/>
    <w:rsid w:val="00F070FB"/>
    <w:rsid w:val="00F075AC"/>
    <w:rsid w:val="00F10137"/>
    <w:rsid w:val="00F11081"/>
    <w:rsid w:val="00F12112"/>
    <w:rsid w:val="00F14A4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31B5"/>
    <w:rsid w:val="00F3415E"/>
    <w:rsid w:val="00F35626"/>
    <w:rsid w:val="00F35E8B"/>
    <w:rsid w:val="00F35EFC"/>
    <w:rsid w:val="00F36E0D"/>
    <w:rsid w:val="00F40A61"/>
    <w:rsid w:val="00F42384"/>
    <w:rsid w:val="00F4612A"/>
    <w:rsid w:val="00F5142B"/>
    <w:rsid w:val="00F51F50"/>
    <w:rsid w:val="00F5304F"/>
    <w:rsid w:val="00F53A5B"/>
    <w:rsid w:val="00F5466F"/>
    <w:rsid w:val="00F54C38"/>
    <w:rsid w:val="00F55718"/>
    <w:rsid w:val="00F6143F"/>
    <w:rsid w:val="00F616A8"/>
    <w:rsid w:val="00F64BE6"/>
    <w:rsid w:val="00F64D93"/>
    <w:rsid w:val="00F654D8"/>
    <w:rsid w:val="00F65B75"/>
    <w:rsid w:val="00F65BD4"/>
    <w:rsid w:val="00F67417"/>
    <w:rsid w:val="00F7040A"/>
    <w:rsid w:val="00F7220E"/>
    <w:rsid w:val="00F72838"/>
    <w:rsid w:val="00F733E9"/>
    <w:rsid w:val="00F76AE9"/>
    <w:rsid w:val="00F8538A"/>
    <w:rsid w:val="00F86EC5"/>
    <w:rsid w:val="00F87442"/>
    <w:rsid w:val="00F91F43"/>
    <w:rsid w:val="00F9326F"/>
    <w:rsid w:val="00F95038"/>
    <w:rsid w:val="00F95048"/>
    <w:rsid w:val="00FA125B"/>
    <w:rsid w:val="00FA2AD9"/>
    <w:rsid w:val="00FA34C1"/>
    <w:rsid w:val="00FA5437"/>
    <w:rsid w:val="00FB0AAF"/>
    <w:rsid w:val="00FB11CF"/>
    <w:rsid w:val="00FB13C3"/>
    <w:rsid w:val="00FB188D"/>
    <w:rsid w:val="00FB1FC5"/>
    <w:rsid w:val="00FB3BCB"/>
    <w:rsid w:val="00FB58FA"/>
    <w:rsid w:val="00FB721C"/>
    <w:rsid w:val="00FC0930"/>
    <w:rsid w:val="00FC3689"/>
    <w:rsid w:val="00FC52EA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E6D60"/>
    <w:rsid w:val="00FF079C"/>
    <w:rsid w:val="00FF0F47"/>
    <w:rsid w:val="00FF351F"/>
    <w:rsid w:val="00FF4838"/>
    <w:rsid w:val="00FF4BF4"/>
    <w:rsid w:val="00FF5D29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4A35D7"/>
    <w:pPr>
      <w:widowControl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AE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6AEC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C1DA1"/>
    <w:rPr>
      <w:rFonts w:eastAsia="Times New Roman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5C6AEC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5C6AEC"/>
    <w:pPr>
      <w:spacing w:before="100" w:after="100" w:line="240" w:lineRule="auto"/>
    </w:pPr>
    <w:rPr>
      <w:rFonts w:ascii="Times New Roman" w:hAnsi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1A4D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obr@vosgoradmi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28</Pages>
  <Words>10098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dc:description/>
  <cp:lastModifiedBy>КапитоноваЕА</cp:lastModifiedBy>
  <cp:revision>13</cp:revision>
  <cp:lastPrinted>2014-04-15T07:51:00Z</cp:lastPrinted>
  <dcterms:created xsi:type="dcterms:W3CDTF">2014-04-09T07:22:00Z</dcterms:created>
  <dcterms:modified xsi:type="dcterms:W3CDTF">2014-04-15T07:56:00Z</dcterms:modified>
</cp:coreProperties>
</file>