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60" w:rsidRPr="00FC54B6" w:rsidRDefault="007B1860" w:rsidP="00D75A9B">
      <w:pPr>
        <w:ind w:left="4248"/>
        <w:jc w:val="right"/>
      </w:pPr>
      <w:r w:rsidRPr="00FC54B6">
        <w:t>УТВЕРЖДЕН</w:t>
      </w:r>
    </w:p>
    <w:p w:rsidR="007B1860" w:rsidRPr="00FC54B6" w:rsidRDefault="007B1860" w:rsidP="00D75A9B">
      <w:pPr>
        <w:ind w:left="4248"/>
        <w:jc w:val="right"/>
      </w:pPr>
      <w:r w:rsidRPr="00FC54B6">
        <w:t>распоряжением председателя</w:t>
      </w:r>
    </w:p>
    <w:p w:rsidR="007B1860" w:rsidRPr="00FC54B6" w:rsidRDefault="007B1860" w:rsidP="00D75A9B">
      <w:pPr>
        <w:ind w:left="4248"/>
        <w:jc w:val="right"/>
      </w:pPr>
      <w:r w:rsidRPr="00FC54B6">
        <w:t xml:space="preserve"> Контрольно-счетной   палаты</w:t>
      </w:r>
    </w:p>
    <w:p w:rsidR="007B1860" w:rsidRPr="0099391A" w:rsidRDefault="007B1860" w:rsidP="00D75A9B">
      <w:pPr>
        <w:ind w:left="4248"/>
        <w:jc w:val="right"/>
      </w:pPr>
      <w:r w:rsidRPr="00FC54B6">
        <w:t xml:space="preserve"> городского поселения Воскресенск</w:t>
      </w:r>
    </w:p>
    <w:p w:rsidR="007B1860" w:rsidRPr="000C46EE" w:rsidRDefault="007B1860" w:rsidP="008713D7">
      <w:pPr>
        <w:ind w:left="4248"/>
        <w:jc w:val="right"/>
        <w:rPr>
          <w:b/>
        </w:rPr>
      </w:pPr>
      <w:r w:rsidRPr="00B557B8">
        <w:t>от 29.10.2013</w:t>
      </w:r>
      <w:r>
        <w:t>г.</w:t>
      </w:r>
      <w:r w:rsidRPr="00B557B8">
        <w:t xml:space="preserve"> № 11</w:t>
      </w:r>
      <w:r w:rsidRPr="0099391A">
        <w:t xml:space="preserve"> </w:t>
      </w:r>
      <w:r w:rsidRPr="000C46EE">
        <w:rPr>
          <w:b/>
        </w:rPr>
        <w:t xml:space="preserve">       </w:t>
      </w:r>
    </w:p>
    <w:p w:rsidR="007B1860" w:rsidRDefault="007B1860" w:rsidP="00873224">
      <w:pPr>
        <w:ind w:left="4248"/>
        <w:jc w:val="center"/>
      </w:pPr>
    </w:p>
    <w:p w:rsidR="007B1860" w:rsidRPr="00873224" w:rsidRDefault="007B1860" w:rsidP="00063B79">
      <w:pPr>
        <w:jc w:val="center"/>
        <w:rPr>
          <w:b/>
        </w:rPr>
      </w:pPr>
      <w:r w:rsidRPr="00873224">
        <w:rPr>
          <w:b/>
        </w:rPr>
        <w:t>План работы Контрольно-счетной палаты городского поселения Воскресенск</w:t>
      </w:r>
    </w:p>
    <w:p w:rsidR="007B1860" w:rsidRPr="00873224" w:rsidRDefault="007B1860" w:rsidP="00063B79">
      <w:pPr>
        <w:jc w:val="center"/>
        <w:rPr>
          <w:b/>
        </w:rPr>
      </w:pPr>
      <w:r w:rsidRPr="00873224">
        <w:rPr>
          <w:b/>
        </w:rPr>
        <w:t>Воскресенского муниципального района на 2013 год.</w:t>
      </w:r>
    </w:p>
    <w:p w:rsidR="007B1860" w:rsidRDefault="007B1860" w:rsidP="00063B79">
      <w:pPr>
        <w:jc w:val="center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28"/>
        <w:gridCol w:w="1842"/>
        <w:gridCol w:w="2835"/>
        <w:gridCol w:w="1134"/>
      </w:tblGrid>
      <w:tr w:rsidR="007B1860" w:rsidTr="009679D5">
        <w:tc>
          <w:tcPr>
            <w:tcW w:w="709" w:type="dxa"/>
          </w:tcPr>
          <w:p w:rsidR="007B1860" w:rsidRDefault="007B1860" w:rsidP="005438F0">
            <w:pPr>
              <w:jc w:val="center"/>
            </w:pPr>
            <w:r>
              <w:t>№ п/п</w:t>
            </w:r>
          </w:p>
        </w:tc>
        <w:tc>
          <w:tcPr>
            <w:tcW w:w="3828" w:type="dxa"/>
          </w:tcPr>
          <w:p w:rsidR="007B1860" w:rsidRDefault="007B1860" w:rsidP="005438F0">
            <w:pPr>
              <w:jc w:val="center"/>
            </w:pPr>
            <w:r>
              <w:t>Наименование планируемых мероприятий</w:t>
            </w:r>
          </w:p>
        </w:tc>
        <w:tc>
          <w:tcPr>
            <w:tcW w:w="1842" w:type="dxa"/>
          </w:tcPr>
          <w:p w:rsidR="007B1860" w:rsidRDefault="007B1860" w:rsidP="00375EF8">
            <w:pPr>
              <w:jc w:val="center"/>
            </w:pPr>
            <w:r>
              <w:t>срок</w:t>
            </w:r>
          </w:p>
          <w:p w:rsidR="007B1860" w:rsidRDefault="007B1860" w:rsidP="00375EF8">
            <w:pPr>
              <w:jc w:val="center"/>
            </w:pPr>
            <w:r>
              <w:t xml:space="preserve"> проведения мероприятия</w:t>
            </w:r>
          </w:p>
        </w:tc>
        <w:tc>
          <w:tcPr>
            <w:tcW w:w="2835" w:type="dxa"/>
          </w:tcPr>
          <w:p w:rsidR="007B1860" w:rsidRDefault="007B1860" w:rsidP="005438F0">
            <w:pPr>
              <w:jc w:val="center"/>
            </w:pPr>
            <w:r>
              <w:t xml:space="preserve">основание для </w:t>
            </w:r>
          </w:p>
          <w:p w:rsidR="007B1860" w:rsidRDefault="007B1860" w:rsidP="005438F0">
            <w:pPr>
              <w:jc w:val="center"/>
            </w:pPr>
            <w:r>
              <w:t>включения  мероприятия в план</w:t>
            </w:r>
          </w:p>
        </w:tc>
        <w:tc>
          <w:tcPr>
            <w:tcW w:w="1134" w:type="dxa"/>
          </w:tcPr>
          <w:p w:rsidR="007B1860" w:rsidRDefault="007B1860" w:rsidP="005438F0">
            <w:pPr>
              <w:jc w:val="center"/>
            </w:pPr>
            <w:r>
              <w:t>примечание</w:t>
            </w:r>
          </w:p>
        </w:tc>
      </w:tr>
      <w:tr w:rsidR="007B1860" w:rsidTr="0092771B">
        <w:tc>
          <w:tcPr>
            <w:tcW w:w="10348" w:type="dxa"/>
            <w:gridSpan w:val="5"/>
          </w:tcPr>
          <w:p w:rsidR="007B1860" w:rsidRPr="005438F0" w:rsidRDefault="007B1860" w:rsidP="00FC54B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Pr="005438F0">
              <w:rPr>
                <w:b/>
              </w:rPr>
              <w:t>1.Экспертно-аналитическ</w:t>
            </w:r>
            <w:r>
              <w:rPr>
                <w:b/>
              </w:rPr>
              <w:t>ие мероприятия</w:t>
            </w:r>
          </w:p>
        </w:tc>
      </w:tr>
      <w:tr w:rsidR="007B1860" w:rsidTr="009679D5">
        <w:tc>
          <w:tcPr>
            <w:tcW w:w="709" w:type="dxa"/>
          </w:tcPr>
          <w:p w:rsidR="007B1860" w:rsidRDefault="007B1860" w:rsidP="005438F0">
            <w:pPr>
              <w:jc w:val="center"/>
            </w:pPr>
            <w:r>
              <w:t>1.1</w:t>
            </w:r>
          </w:p>
        </w:tc>
        <w:tc>
          <w:tcPr>
            <w:tcW w:w="3828" w:type="dxa"/>
          </w:tcPr>
          <w:p w:rsidR="007B1860" w:rsidRDefault="007B1860" w:rsidP="005438F0">
            <w:pPr>
              <w:jc w:val="both"/>
            </w:pPr>
            <w:r>
              <w:t>Экспертиза проектов решений Совета депутатов городского поселения Воскресенск «О внесении изменений в бюджет городского поселения Воскресенск на 2013 год»</w:t>
            </w:r>
          </w:p>
          <w:p w:rsidR="007B1860" w:rsidRDefault="007B1860" w:rsidP="005438F0">
            <w:pPr>
              <w:jc w:val="both"/>
            </w:pPr>
            <w:r>
              <w:t>Подготовка заключения</w:t>
            </w:r>
          </w:p>
        </w:tc>
        <w:tc>
          <w:tcPr>
            <w:tcW w:w="1842" w:type="dxa"/>
          </w:tcPr>
          <w:p w:rsidR="007B1860" w:rsidRDefault="007B1860" w:rsidP="005438F0">
            <w:pPr>
              <w:jc w:val="center"/>
            </w:pPr>
            <w:r>
              <w:t>по мере предоставления</w:t>
            </w:r>
          </w:p>
        </w:tc>
        <w:tc>
          <w:tcPr>
            <w:tcW w:w="2835" w:type="dxa"/>
          </w:tcPr>
          <w:p w:rsidR="007B1860" w:rsidRDefault="007B1860" w:rsidP="00745341">
            <w:pPr>
              <w:jc w:val="center"/>
            </w:pPr>
            <w:r>
              <w:t>п.2 ч.2 ст.9 Закона 6-ФЗ,  ст. 157 БК РФ</w:t>
            </w:r>
          </w:p>
        </w:tc>
        <w:tc>
          <w:tcPr>
            <w:tcW w:w="1134" w:type="dxa"/>
          </w:tcPr>
          <w:p w:rsidR="007B1860" w:rsidRDefault="007B1860" w:rsidP="005438F0">
            <w:pPr>
              <w:jc w:val="center"/>
            </w:pPr>
          </w:p>
        </w:tc>
      </w:tr>
      <w:tr w:rsidR="007B1860" w:rsidTr="009679D5">
        <w:tc>
          <w:tcPr>
            <w:tcW w:w="709" w:type="dxa"/>
          </w:tcPr>
          <w:p w:rsidR="007B1860" w:rsidRDefault="007B1860" w:rsidP="005438F0">
            <w:pPr>
              <w:jc w:val="center"/>
            </w:pPr>
            <w:r>
              <w:t>1.2</w:t>
            </w:r>
          </w:p>
        </w:tc>
        <w:tc>
          <w:tcPr>
            <w:tcW w:w="3828" w:type="dxa"/>
            <w:vAlign w:val="center"/>
          </w:tcPr>
          <w:p w:rsidR="007B1860" w:rsidRPr="009924F7" w:rsidRDefault="007B1860" w:rsidP="005438F0">
            <w:pPr>
              <w:jc w:val="both"/>
            </w:pPr>
            <w:r w:rsidRPr="009924F7">
              <w:t xml:space="preserve">Внешняя проверка проекта бюджета </w:t>
            </w:r>
            <w:r>
              <w:t xml:space="preserve">городского поселения Воскресенск Воскресенского </w:t>
            </w:r>
            <w:r w:rsidRPr="009924F7">
              <w:t>муниципал</w:t>
            </w:r>
            <w:r>
              <w:t>ьного района на 2014</w:t>
            </w:r>
            <w:r w:rsidRPr="009924F7">
              <w:t xml:space="preserve"> год</w:t>
            </w:r>
          </w:p>
        </w:tc>
        <w:tc>
          <w:tcPr>
            <w:tcW w:w="1842" w:type="dxa"/>
          </w:tcPr>
          <w:p w:rsidR="007B1860" w:rsidRDefault="007B1860" w:rsidP="005438F0">
            <w:pPr>
              <w:jc w:val="center"/>
            </w:pPr>
            <w:r>
              <w:t>4 квартал</w:t>
            </w:r>
          </w:p>
        </w:tc>
        <w:tc>
          <w:tcPr>
            <w:tcW w:w="2835" w:type="dxa"/>
          </w:tcPr>
          <w:p w:rsidR="007B1860" w:rsidRDefault="007B1860" w:rsidP="005438F0">
            <w:pPr>
              <w:jc w:val="center"/>
            </w:pPr>
            <w:r>
              <w:t>п.2 ч.2 ст.9 Закона 6-ФЗ,  ст. 157 БК РФ</w:t>
            </w:r>
          </w:p>
        </w:tc>
        <w:tc>
          <w:tcPr>
            <w:tcW w:w="1134" w:type="dxa"/>
          </w:tcPr>
          <w:p w:rsidR="007B1860" w:rsidRDefault="007B1860" w:rsidP="005438F0">
            <w:pPr>
              <w:jc w:val="center"/>
            </w:pPr>
          </w:p>
        </w:tc>
      </w:tr>
      <w:tr w:rsidR="007B1860" w:rsidTr="009679D5">
        <w:tc>
          <w:tcPr>
            <w:tcW w:w="709" w:type="dxa"/>
          </w:tcPr>
          <w:p w:rsidR="007B1860" w:rsidRDefault="007B1860" w:rsidP="005438F0">
            <w:pPr>
              <w:jc w:val="center"/>
            </w:pPr>
            <w:r>
              <w:t>1.3</w:t>
            </w:r>
          </w:p>
        </w:tc>
        <w:tc>
          <w:tcPr>
            <w:tcW w:w="3828" w:type="dxa"/>
          </w:tcPr>
          <w:p w:rsidR="007B1860" w:rsidRPr="002F4346" w:rsidRDefault="007B1860" w:rsidP="0099391A">
            <w:pPr>
              <w:jc w:val="both"/>
            </w:pPr>
            <w:r>
              <w:t>Экспертиза муниципальных программ</w:t>
            </w:r>
          </w:p>
        </w:tc>
        <w:tc>
          <w:tcPr>
            <w:tcW w:w="1842" w:type="dxa"/>
          </w:tcPr>
          <w:p w:rsidR="007B1860" w:rsidRDefault="007B1860" w:rsidP="005438F0">
            <w:pPr>
              <w:jc w:val="center"/>
            </w:pPr>
            <w:r>
              <w:t>по мере предоставления</w:t>
            </w:r>
          </w:p>
        </w:tc>
        <w:tc>
          <w:tcPr>
            <w:tcW w:w="2835" w:type="dxa"/>
          </w:tcPr>
          <w:p w:rsidR="007B1860" w:rsidRDefault="007B1860" w:rsidP="005438F0">
            <w:pPr>
              <w:jc w:val="center"/>
            </w:pPr>
            <w:r>
              <w:t>п.7 ч.2 ст.9 Закона 6-ФЗ,  ч.2 ст. 157 БК РФ</w:t>
            </w:r>
          </w:p>
        </w:tc>
        <w:tc>
          <w:tcPr>
            <w:tcW w:w="1134" w:type="dxa"/>
          </w:tcPr>
          <w:p w:rsidR="007B1860" w:rsidRDefault="007B1860" w:rsidP="005438F0">
            <w:pPr>
              <w:jc w:val="center"/>
            </w:pPr>
          </w:p>
        </w:tc>
      </w:tr>
      <w:tr w:rsidR="007B1860" w:rsidTr="00433F6C">
        <w:tc>
          <w:tcPr>
            <w:tcW w:w="709" w:type="dxa"/>
          </w:tcPr>
          <w:p w:rsidR="007B1860" w:rsidRDefault="007B1860" w:rsidP="005438F0">
            <w:pPr>
              <w:jc w:val="center"/>
            </w:pPr>
          </w:p>
        </w:tc>
        <w:tc>
          <w:tcPr>
            <w:tcW w:w="9639" w:type="dxa"/>
            <w:gridSpan w:val="4"/>
          </w:tcPr>
          <w:p w:rsidR="007B1860" w:rsidRDefault="007B1860" w:rsidP="005438F0">
            <w:pPr>
              <w:jc w:val="center"/>
            </w:pPr>
            <w:r>
              <w:rPr>
                <w:b/>
              </w:rPr>
              <w:t>2. Контрольные</w:t>
            </w:r>
            <w:r w:rsidRPr="005438F0">
              <w:rPr>
                <w:b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7B1860" w:rsidTr="009679D5">
        <w:tc>
          <w:tcPr>
            <w:tcW w:w="709" w:type="dxa"/>
          </w:tcPr>
          <w:p w:rsidR="007B1860" w:rsidRDefault="007B1860" w:rsidP="005438F0">
            <w:pPr>
              <w:jc w:val="center"/>
            </w:pPr>
            <w:r>
              <w:t>2.1</w:t>
            </w:r>
          </w:p>
        </w:tc>
        <w:tc>
          <w:tcPr>
            <w:tcW w:w="3828" w:type="dxa"/>
          </w:tcPr>
          <w:p w:rsidR="007B1860" w:rsidRDefault="007B1860" w:rsidP="00B557B8">
            <w:pPr>
              <w:jc w:val="both"/>
            </w:pPr>
            <w:r>
              <w:t>Контрольное мероприятие по проверке соблюдения  штатной дисциплины, обоснованности начисления и выплаты заработной</w:t>
            </w:r>
          </w:p>
          <w:p w:rsidR="007B1860" w:rsidRDefault="007B1860" w:rsidP="00B557B8">
            <w:pPr>
              <w:jc w:val="both"/>
            </w:pPr>
            <w:r>
              <w:t>платы работникам МУ «Централизованная бухгалтерия»</w:t>
            </w:r>
          </w:p>
          <w:p w:rsidR="007B1860" w:rsidRDefault="007B1860" w:rsidP="00B557B8">
            <w:pPr>
              <w:jc w:val="both"/>
            </w:pPr>
          </w:p>
        </w:tc>
        <w:tc>
          <w:tcPr>
            <w:tcW w:w="1842" w:type="dxa"/>
          </w:tcPr>
          <w:p w:rsidR="007B1860" w:rsidRDefault="007B1860" w:rsidP="005438F0">
            <w:pPr>
              <w:jc w:val="center"/>
            </w:pPr>
          </w:p>
          <w:p w:rsidR="007B1860" w:rsidRDefault="007B1860" w:rsidP="005438F0">
            <w:pPr>
              <w:jc w:val="center"/>
            </w:pPr>
            <w:r>
              <w:t>4 квартал</w:t>
            </w:r>
          </w:p>
        </w:tc>
        <w:tc>
          <w:tcPr>
            <w:tcW w:w="2835" w:type="dxa"/>
          </w:tcPr>
          <w:p w:rsidR="007B1860" w:rsidRDefault="007B1860" w:rsidP="005438F0">
            <w:pPr>
              <w:jc w:val="center"/>
            </w:pPr>
            <w:r>
              <w:t xml:space="preserve">Ст.267.1 БК РФ </w:t>
            </w:r>
          </w:p>
          <w:p w:rsidR="007B1860" w:rsidRDefault="007B1860" w:rsidP="005438F0">
            <w:pPr>
              <w:jc w:val="center"/>
            </w:pPr>
            <w:r>
              <w:t>Ст.4 Положения о Контрольно-счетной палате</w:t>
            </w:r>
          </w:p>
          <w:p w:rsidR="007B1860" w:rsidRDefault="007B1860" w:rsidP="005438F0">
            <w:pPr>
              <w:jc w:val="center"/>
            </w:pPr>
            <w:r>
              <w:t>городского поселения Воскресенск</w:t>
            </w:r>
          </w:p>
        </w:tc>
        <w:tc>
          <w:tcPr>
            <w:tcW w:w="1134" w:type="dxa"/>
          </w:tcPr>
          <w:p w:rsidR="007B1860" w:rsidRDefault="007B1860" w:rsidP="005438F0">
            <w:pPr>
              <w:jc w:val="center"/>
            </w:pPr>
          </w:p>
        </w:tc>
      </w:tr>
      <w:tr w:rsidR="007B1860" w:rsidTr="002A3EC5">
        <w:tc>
          <w:tcPr>
            <w:tcW w:w="10348" w:type="dxa"/>
            <w:gridSpan w:val="5"/>
          </w:tcPr>
          <w:p w:rsidR="007B1860" w:rsidRDefault="007B1860" w:rsidP="00FC54B6">
            <w:pPr>
              <w:jc w:val="center"/>
              <w:rPr>
                <w:b/>
              </w:rPr>
            </w:pPr>
            <w:r w:rsidRPr="005438F0">
              <w:rPr>
                <w:b/>
              </w:rPr>
              <w:t>3. Нормотворческая, методическая, организационн</w:t>
            </w:r>
            <w:r>
              <w:rPr>
                <w:b/>
              </w:rPr>
              <w:t>ая, информационная</w:t>
            </w:r>
          </w:p>
          <w:p w:rsidR="007B1860" w:rsidRPr="005438F0" w:rsidRDefault="007B1860" w:rsidP="00FC54B6">
            <w:pPr>
              <w:jc w:val="center"/>
              <w:rPr>
                <w:b/>
              </w:rPr>
            </w:pPr>
            <w:r>
              <w:rPr>
                <w:b/>
              </w:rPr>
              <w:t xml:space="preserve"> и иная </w:t>
            </w:r>
            <w:r w:rsidRPr="005438F0">
              <w:rPr>
                <w:b/>
              </w:rPr>
              <w:t>деятельность</w:t>
            </w:r>
          </w:p>
        </w:tc>
      </w:tr>
      <w:tr w:rsidR="007B1860" w:rsidTr="009679D5">
        <w:trPr>
          <w:trHeight w:val="814"/>
        </w:trPr>
        <w:tc>
          <w:tcPr>
            <w:tcW w:w="709" w:type="dxa"/>
          </w:tcPr>
          <w:p w:rsidR="007B1860" w:rsidRDefault="007B1860" w:rsidP="005438F0">
            <w:pPr>
              <w:jc w:val="center"/>
            </w:pPr>
            <w:r>
              <w:t>3.1</w:t>
            </w:r>
          </w:p>
        </w:tc>
        <w:tc>
          <w:tcPr>
            <w:tcW w:w="3828" w:type="dxa"/>
          </w:tcPr>
          <w:p w:rsidR="007B1860" w:rsidRDefault="007B1860" w:rsidP="005438F0">
            <w:pPr>
              <w:jc w:val="both"/>
            </w:pPr>
            <w:r>
              <w:t>Организационная работа по внесению изменений в правоустанавливающие документы для регистрации в ИФНС по г. Воскресенск</w:t>
            </w:r>
          </w:p>
        </w:tc>
        <w:tc>
          <w:tcPr>
            <w:tcW w:w="1842" w:type="dxa"/>
          </w:tcPr>
          <w:p w:rsidR="007B1860" w:rsidRDefault="007B1860" w:rsidP="005438F0">
            <w:pPr>
              <w:jc w:val="center"/>
            </w:pPr>
            <w:r>
              <w:t>июль, ноябрь</w:t>
            </w:r>
          </w:p>
        </w:tc>
        <w:tc>
          <w:tcPr>
            <w:tcW w:w="2835" w:type="dxa"/>
          </w:tcPr>
          <w:p w:rsidR="007B1860" w:rsidRDefault="007B1860" w:rsidP="005438F0">
            <w:pPr>
              <w:jc w:val="center"/>
            </w:pPr>
            <w:r>
              <w:t>действующее законодательство</w:t>
            </w:r>
          </w:p>
        </w:tc>
        <w:tc>
          <w:tcPr>
            <w:tcW w:w="1134" w:type="dxa"/>
          </w:tcPr>
          <w:p w:rsidR="007B1860" w:rsidRDefault="007B1860" w:rsidP="005438F0">
            <w:pPr>
              <w:jc w:val="center"/>
            </w:pPr>
          </w:p>
        </w:tc>
      </w:tr>
      <w:tr w:rsidR="007B1860" w:rsidTr="009679D5">
        <w:tc>
          <w:tcPr>
            <w:tcW w:w="709" w:type="dxa"/>
          </w:tcPr>
          <w:p w:rsidR="007B1860" w:rsidRDefault="007B1860" w:rsidP="005438F0">
            <w:pPr>
              <w:jc w:val="center"/>
            </w:pPr>
            <w:r>
              <w:t>3.2</w:t>
            </w:r>
          </w:p>
        </w:tc>
        <w:tc>
          <w:tcPr>
            <w:tcW w:w="3828" w:type="dxa"/>
          </w:tcPr>
          <w:p w:rsidR="007B1860" w:rsidRDefault="007B1860" w:rsidP="005438F0">
            <w:pPr>
              <w:jc w:val="both"/>
            </w:pPr>
            <w:r>
              <w:t>Организационная работа по заключению договора  на бухгалтерское обслуживание МУ «Централизованная бухгалтерия»</w:t>
            </w:r>
          </w:p>
        </w:tc>
        <w:tc>
          <w:tcPr>
            <w:tcW w:w="1842" w:type="dxa"/>
          </w:tcPr>
          <w:p w:rsidR="007B1860" w:rsidRDefault="007B1860" w:rsidP="005438F0">
            <w:pPr>
              <w:jc w:val="center"/>
            </w:pPr>
          </w:p>
          <w:p w:rsidR="007B1860" w:rsidRDefault="007B1860" w:rsidP="005438F0">
            <w:pPr>
              <w:jc w:val="center"/>
            </w:pPr>
            <w:r>
              <w:t>июль</w:t>
            </w:r>
          </w:p>
        </w:tc>
        <w:tc>
          <w:tcPr>
            <w:tcW w:w="2835" w:type="dxa"/>
          </w:tcPr>
          <w:p w:rsidR="007B1860" w:rsidRDefault="007B1860" w:rsidP="005438F0">
            <w:pPr>
              <w:jc w:val="center"/>
            </w:pPr>
            <w:r>
              <w:t>ст.7 Положения о Контрольно-счетной палате городского поселения Воскресенск</w:t>
            </w:r>
          </w:p>
        </w:tc>
        <w:tc>
          <w:tcPr>
            <w:tcW w:w="1134" w:type="dxa"/>
          </w:tcPr>
          <w:p w:rsidR="007B1860" w:rsidRDefault="007B1860" w:rsidP="005438F0">
            <w:pPr>
              <w:jc w:val="center"/>
            </w:pPr>
          </w:p>
        </w:tc>
      </w:tr>
      <w:tr w:rsidR="007B1860" w:rsidTr="009679D5">
        <w:tc>
          <w:tcPr>
            <w:tcW w:w="709" w:type="dxa"/>
          </w:tcPr>
          <w:p w:rsidR="007B1860" w:rsidRDefault="007B1860" w:rsidP="005438F0">
            <w:pPr>
              <w:jc w:val="center"/>
            </w:pPr>
            <w:r>
              <w:t>3.3</w:t>
            </w:r>
          </w:p>
        </w:tc>
        <w:tc>
          <w:tcPr>
            <w:tcW w:w="3828" w:type="dxa"/>
          </w:tcPr>
          <w:p w:rsidR="007B1860" w:rsidRDefault="007B1860" w:rsidP="005438F0">
            <w:pPr>
              <w:jc w:val="both"/>
            </w:pPr>
            <w:r>
              <w:t>Разработка и утверждение  локальной документации, регламентирующей деятельность Контрольно-счетной палаты городского поселения Воскресенск</w:t>
            </w:r>
          </w:p>
          <w:p w:rsidR="007B1860" w:rsidRDefault="007B1860" w:rsidP="005438F0">
            <w:pPr>
              <w:jc w:val="both"/>
            </w:pPr>
          </w:p>
        </w:tc>
        <w:tc>
          <w:tcPr>
            <w:tcW w:w="1842" w:type="dxa"/>
          </w:tcPr>
          <w:p w:rsidR="007B1860" w:rsidRDefault="007B1860" w:rsidP="005438F0">
            <w:pPr>
              <w:jc w:val="center"/>
            </w:pPr>
            <w:r>
              <w:t>3-4 квартал</w:t>
            </w:r>
          </w:p>
        </w:tc>
        <w:tc>
          <w:tcPr>
            <w:tcW w:w="2835" w:type="dxa"/>
          </w:tcPr>
          <w:p w:rsidR="007B1860" w:rsidRDefault="007B1860" w:rsidP="005438F0">
            <w:pPr>
              <w:jc w:val="center"/>
            </w:pPr>
            <w:r>
              <w:t>Ст.7 Положения о Контрольно-счетной палате  городского поселения Воскресенск</w:t>
            </w:r>
          </w:p>
        </w:tc>
        <w:tc>
          <w:tcPr>
            <w:tcW w:w="1134" w:type="dxa"/>
          </w:tcPr>
          <w:p w:rsidR="007B1860" w:rsidRDefault="007B1860" w:rsidP="005438F0">
            <w:pPr>
              <w:jc w:val="center"/>
            </w:pPr>
          </w:p>
        </w:tc>
      </w:tr>
      <w:tr w:rsidR="007B1860" w:rsidTr="009679D5">
        <w:tc>
          <w:tcPr>
            <w:tcW w:w="709" w:type="dxa"/>
          </w:tcPr>
          <w:p w:rsidR="007B1860" w:rsidRDefault="007B1860" w:rsidP="005438F0">
            <w:pPr>
              <w:jc w:val="center"/>
            </w:pPr>
            <w:r>
              <w:t>3.4</w:t>
            </w:r>
          </w:p>
        </w:tc>
        <w:tc>
          <w:tcPr>
            <w:tcW w:w="3828" w:type="dxa"/>
          </w:tcPr>
          <w:p w:rsidR="007B1860" w:rsidRDefault="007B1860" w:rsidP="005438F0">
            <w:pPr>
              <w:jc w:val="both"/>
            </w:pPr>
            <w: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1842" w:type="dxa"/>
          </w:tcPr>
          <w:p w:rsidR="007B1860" w:rsidRDefault="007B1860" w:rsidP="005438F0">
            <w:pPr>
              <w:jc w:val="center"/>
            </w:pPr>
            <w:r>
              <w:t>3-4 квартал</w:t>
            </w:r>
          </w:p>
        </w:tc>
        <w:tc>
          <w:tcPr>
            <w:tcW w:w="2835" w:type="dxa"/>
          </w:tcPr>
          <w:p w:rsidR="007B1860" w:rsidRDefault="007B1860" w:rsidP="005438F0">
            <w:pPr>
              <w:jc w:val="center"/>
            </w:pPr>
            <w:r>
              <w:t xml:space="preserve">ст.11 Закона 6-ФЗ </w:t>
            </w:r>
          </w:p>
          <w:p w:rsidR="007B1860" w:rsidRDefault="007B1860" w:rsidP="005438F0">
            <w:pPr>
              <w:jc w:val="center"/>
            </w:pPr>
            <w:r>
              <w:t xml:space="preserve"> от 07.02.2011г.</w:t>
            </w:r>
          </w:p>
          <w:p w:rsidR="007B1860" w:rsidRDefault="007B1860" w:rsidP="005438F0">
            <w:pPr>
              <w:jc w:val="center"/>
            </w:pPr>
            <w:r>
              <w:t>ст.14 Положения о Контрольно-счетной палате городского поселения Воскресенск</w:t>
            </w:r>
          </w:p>
        </w:tc>
        <w:tc>
          <w:tcPr>
            <w:tcW w:w="1134" w:type="dxa"/>
          </w:tcPr>
          <w:p w:rsidR="007B1860" w:rsidRDefault="007B1860" w:rsidP="005438F0">
            <w:pPr>
              <w:jc w:val="center"/>
            </w:pPr>
          </w:p>
        </w:tc>
      </w:tr>
      <w:tr w:rsidR="007B1860" w:rsidTr="009679D5">
        <w:tc>
          <w:tcPr>
            <w:tcW w:w="709" w:type="dxa"/>
          </w:tcPr>
          <w:p w:rsidR="007B1860" w:rsidRDefault="007B1860" w:rsidP="005438F0">
            <w:pPr>
              <w:jc w:val="center"/>
            </w:pPr>
            <w:r>
              <w:t>3.5</w:t>
            </w:r>
          </w:p>
        </w:tc>
        <w:tc>
          <w:tcPr>
            <w:tcW w:w="3828" w:type="dxa"/>
          </w:tcPr>
          <w:p w:rsidR="007B1860" w:rsidRDefault="007B1860" w:rsidP="005438F0">
            <w:pPr>
              <w:jc w:val="both"/>
            </w:pPr>
            <w:r>
              <w:t>Подготовка и утверждение плана работы Контрольно-счетной палаты городского поселения Воскресенск на 2013 год</w:t>
            </w:r>
          </w:p>
        </w:tc>
        <w:tc>
          <w:tcPr>
            <w:tcW w:w="1842" w:type="dxa"/>
          </w:tcPr>
          <w:p w:rsidR="007B1860" w:rsidRDefault="007B1860" w:rsidP="005438F0">
            <w:pPr>
              <w:jc w:val="center"/>
            </w:pPr>
            <w:r>
              <w:t>октябрь</w:t>
            </w:r>
          </w:p>
        </w:tc>
        <w:tc>
          <w:tcPr>
            <w:tcW w:w="2835" w:type="dxa"/>
          </w:tcPr>
          <w:p w:rsidR="007B1860" w:rsidRDefault="007B1860" w:rsidP="005438F0">
            <w:pPr>
              <w:jc w:val="center"/>
            </w:pPr>
            <w:r>
              <w:t>ст. 12 Закона 6-ФЗ</w:t>
            </w:r>
          </w:p>
          <w:p w:rsidR="007B1860" w:rsidRDefault="007B1860" w:rsidP="005438F0">
            <w:pPr>
              <w:jc w:val="center"/>
            </w:pPr>
            <w:r>
              <w:t>от 07.02.2011г.</w:t>
            </w:r>
          </w:p>
          <w:p w:rsidR="007B1860" w:rsidRDefault="007B1860" w:rsidP="005438F0">
            <w:pPr>
              <w:jc w:val="center"/>
            </w:pPr>
            <w:r>
              <w:t>ст.11 Положения о Контрольно-счетной палате городского поселения Воскресенск</w:t>
            </w:r>
          </w:p>
        </w:tc>
        <w:tc>
          <w:tcPr>
            <w:tcW w:w="1134" w:type="dxa"/>
          </w:tcPr>
          <w:p w:rsidR="007B1860" w:rsidRDefault="007B1860" w:rsidP="005438F0">
            <w:pPr>
              <w:jc w:val="center"/>
            </w:pPr>
          </w:p>
        </w:tc>
      </w:tr>
      <w:tr w:rsidR="007B1860" w:rsidTr="009679D5">
        <w:tc>
          <w:tcPr>
            <w:tcW w:w="709" w:type="dxa"/>
          </w:tcPr>
          <w:p w:rsidR="007B1860" w:rsidRDefault="007B1860" w:rsidP="005A16CB">
            <w:pPr>
              <w:jc w:val="center"/>
            </w:pPr>
            <w:r>
              <w:t>3.6</w:t>
            </w:r>
          </w:p>
        </w:tc>
        <w:tc>
          <w:tcPr>
            <w:tcW w:w="3828" w:type="dxa"/>
          </w:tcPr>
          <w:p w:rsidR="007B1860" w:rsidRDefault="007B1860" w:rsidP="005438F0">
            <w:pPr>
              <w:jc w:val="both"/>
            </w:pPr>
            <w:r>
              <w:t>Подготовка и размещение информационных материалов о деятельности Контрольно-счетной палаты городского поселения Воскресенск на официальном сайте городского поселения Воскресенск</w:t>
            </w:r>
          </w:p>
        </w:tc>
        <w:tc>
          <w:tcPr>
            <w:tcW w:w="1842" w:type="dxa"/>
          </w:tcPr>
          <w:p w:rsidR="007B1860" w:rsidRDefault="007B1860" w:rsidP="005438F0">
            <w:pPr>
              <w:jc w:val="center"/>
            </w:pPr>
            <w:r>
              <w:t>4 квартал</w:t>
            </w:r>
          </w:p>
        </w:tc>
        <w:tc>
          <w:tcPr>
            <w:tcW w:w="2835" w:type="dxa"/>
          </w:tcPr>
          <w:p w:rsidR="007B1860" w:rsidRDefault="007B1860" w:rsidP="005438F0">
            <w:pPr>
              <w:jc w:val="center"/>
            </w:pPr>
            <w:r>
              <w:t>ст. 19 Закона 6-ФЗ</w:t>
            </w:r>
          </w:p>
          <w:p w:rsidR="007B1860" w:rsidRDefault="007B1860" w:rsidP="005438F0">
            <w:pPr>
              <w:jc w:val="center"/>
            </w:pPr>
            <w:r>
              <w:t>от 07.02.2011г.</w:t>
            </w:r>
          </w:p>
          <w:p w:rsidR="007B1860" w:rsidRDefault="007B1860" w:rsidP="005438F0">
            <w:pPr>
              <w:jc w:val="center"/>
            </w:pPr>
            <w:r>
              <w:t>ст.22 Положения о Контрольно-счетной палате городского поселения Воскресенск</w:t>
            </w:r>
          </w:p>
        </w:tc>
        <w:tc>
          <w:tcPr>
            <w:tcW w:w="1134" w:type="dxa"/>
          </w:tcPr>
          <w:p w:rsidR="007B1860" w:rsidRDefault="007B1860" w:rsidP="005438F0">
            <w:pPr>
              <w:jc w:val="center"/>
            </w:pPr>
          </w:p>
        </w:tc>
      </w:tr>
      <w:tr w:rsidR="007B1860" w:rsidTr="009679D5">
        <w:tc>
          <w:tcPr>
            <w:tcW w:w="709" w:type="dxa"/>
          </w:tcPr>
          <w:p w:rsidR="007B1860" w:rsidRDefault="007B1860" w:rsidP="005A16CB">
            <w:pPr>
              <w:jc w:val="center"/>
            </w:pPr>
            <w:r>
              <w:t>3.7</w:t>
            </w:r>
          </w:p>
        </w:tc>
        <w:tc>
          <w:tcPr>
            <w:tcW w:w="3828" w:type="dxa"/>
          </w:tcPr>
          <w:p w:rsidR="007B1860" w:rsidRDefault="007B1860" w:rsidP="005438F0">
            <w:pPr>
              <w:jc w:val="both"/>
            </w:pPr>
            <w:r>
              <w:t>Осуществление закупок товаров, работ и услуг для нужд Контрольно-счетной палаты городского поселения Воскресенск</w:t>
            </w:r>
          </w:p>
        </w:tc>
        <w:tc>
          <w:tcPr>
            <w:tcW w:w="1842" w:type="dxa"/>
          </w:tcPr>
          <w:p w:rsidR="007B1860" w:rsidRDefault="007B1860" w:rsidP="005438F0">
            <w:pPr>
              <w:jc w:val="center"/>
            </w:pPr>
            <w:r>
              <w:t>3-4 квартал</w:t>
            </w:r>
          </w:p>
        </w:tc>
        <w:tc>
          <w:tcPr>
            <w:tcW w:w="2835" w:type="dxa"/>
          </w:tcPr>
          <w:p w:rsidR="007B1860" w:rsidRDefault="007B1860" w:rsidP="005438F0">
            <w:pPr>
              <w:jc w:val="center"/>
            </w:pPr>
            <w:r>
              <w:t>ч.2 ст. 4 Закона 94-ФЗ от 21.07.2005г.</w:t>
            </w:r>
          </w:p>
        </w:tc>
        <w:tc>
          <w:tcPr>
            <w:tcW w:w="1134" w:type="dxa"/>
          </w:tcPr>
          <w:p w:rsidR="007B1860" w:rsidRDefault="007B1860" w:rsidP="005438F0">
            <w:pPr>
              <w:jc w:val="center"/>
            </w:pPr>
          </w:p>
        </w:tc>
      </w:tr>
      <w:tr w:rsidR="007B1860" w:rsidTr="009679D5">
        <w:tc>
          <w:tcPr>
            <w:tcW w:w="709" w:type="dxa"/>
          </w:tcPr>
          <w:p w:rsidR="007B1860" w:rsidRDefault="007B1860" w:rsidP="005A16CB">
            <w:pPr>
              <w:jc w:val="center"/>
            </w:pPr>
            <w:r>
              <w:t>3.8</w:t>
            </w:r>
          </w:p>
        </w:tc>
        <w:tc>
          <w:tcPr>
            <w:tcW w:w="3828" w:type="dxa"/>
          </w:tcPr>
          <w:p w:rsidR="007B1860" w:rsidRDefault="007B1860" w:rsidP="005438F0">
            <w:pPr>
              <w:jc w:val="both"/>
            </w:pPr>
            <w:r>
              <w:t xml:space="preserve">Участие в заседаниях Совета депутатов городского поселения Воскресенск </w:t>
            </w:r>
          </w:p>
        </w:tc>
        <w:tc>
          <w:tcPr>
            <w:tcW w:w="1842" w:type="dxa"/>
          </w:tcPr>
          <w:p w:rsidR="007B1860" w:rsidRDefault="007B1860" w:rsidP="005438F0">
            <w:pPr>
              <w:jc w:val="center"/>
            </w:pPr>
            <w:r>
              <w:t>3-4 квартал</w:t>
            </w:r>
          </w:p>
        </w:tc>
        <w:tc>
          <w:tcPr>
            <w:tcW w:w="2835" w:type="dxa"/>
          </w:tcPr>
          <w:p w:rsidR="007B1860" w:rsidRDefault="007B1860" w:rsidP="005438F0">
            <w:pPr>
              <w:jc w:val="center"/>
            </w:pPr>
            <w:r>
              <w:t>ст. 7 Положения о Контрольно-счетной палате городского поселения Воскресенск</w:t>
            </w:r>
          </w:p>
        </w:tc>
        <w:tc>
          <w:tcPr>
            <w:tcW w:w="1134" w:type="dxa"/>
          </w:tcPr>
          <w:p w:rsidR="007B1860" w:rsidRDefault="007B1860" w:rsidP="005438F0">
            <w:pPr>
              <w:jc w:val="center"/>
            </w:pPr>
          </w:p>
        </w:tc>
      </w:tr>
      <w:tr w:rsidR="007B1860" w:rsidTr="009679D5">
        <w:tc>
          <w:tcPr>
            <w:tcW w:w="709" w:type="dxa"/>
          </w:tcPr>
          <w:p w:rsidR="007B1860" w:rsidRDefault="007B1860" w:rsidP="0099391A">
            <w:pPr>
              <w:jc w:val="center"/>
            </w:pPr>
            <w:r>
              <w:t>3.9</w:t>
            </w:r>
          </w:p>
        </w:tc>
        <w:tc>
          <w:tcPr>
            <w:tcW w:w="3828" w:type="dxa"/>
          </w:tcPr>
          <w:p w:rsidR="007B1860" w:rsidRDefault="007B1860" w:rsidP="005438F0">
            <w:pPr>
              <w:jc w:val="both"/>
            </w:pPr>
            <w:r>
              <w:t>Формирование плана работы Контрольно-счетной палаты городского поселения Воскресенск на 2014 год</w:t>
            </w:r>
          </w:p>
        </w:tc>
        <w:tc>
          <w:tcPr>
            <w:tcW w:w="1842" w:type="dxa"/>
          </w:tcPr>
          <w:p w:rsidR="007B1860" w:rsidRDefault="007B1860" w:rsidP="005438F0">
            <w:pPr>
              <w:jc w:val="center"/>
            </w:pPr>
            <w:r>
              <w:t>4 квартал</w:t>
            </w:r>
          </w:p>
        </w:tc>
        <w:tc>
          <w:tcPr>
            <w:tcW w:w="2835" w:type="dxa"/>
          </w:tcPr>
          <w:p w:rsidR="007B1860" w:rsidRDefault="007B1860" w:rsidP="009679D5">
            <w:pPr>
              <w:jc w:val="center"/>
            </w:pPr>
            <w:r>
              <w:t>Ст. 12 Закона 6-ФЗ                  от 07.02.2011г.</w:t>
            </w:r>
          </w:p>
          <w:p w:rsidR="007B1860" w:rsidRDefault="007B1860" w:rsidP="009679D5">
            <w:pPr>
              <w:jc w:val="center"/>
            </w:pPr>
            <w:r>
              <w:t>Ст.11 Положения о Контрольно-счетной палате городского поселения Воскресенск</w:t>
            </w:r>
          </w:p>
        </w:tc>
        <w:tc>
          <w:tcPr>
            <w:tcW w:w="1134" w:type="dxa"/>
          </w:tcPr>
          <w:p w:rsidR="007B1860" w:rsidRDefault="007B1860" w:rsidP="005438F0">
            <w:pPr>
              <w:jc w:val="center"/>
            </w:pPr>
          </w:p>
        </w:tc>
      </w:tr>
      <w:tr w:rsidR="007B1860" w:rsidTr="009679D5">
        <w:tc>
          <w:tcPr>
            <w:tcW w:w="709" w:type="dxa"/>
          </w:tcPr>
          <w:p w:rsidR="007B1860" w:rsidRDefault="007B1860" w:rsidP="0099391A">
            <w:pPr>
              <w:jc w:val="center"/>
            </w:pPr>
            <w:r>
              <w:t>3.10</w:t>
            </w:r>
          </w:p>
        </w:tc>
        <w:tc>
          <w:tcPr>
            <w:tcW w:w="3828" w:type="dxa"/>
          </w:tcPr>
          <w:p w:rsidR="007B1860" w:rsidRDefault="007B1860" w:rsidP="005438F0">
            <w:pPr>
              <w:jc w:val="both"/>
            </w:pPr>
            <w:r>
              <w:t>Оформление и ведение документации в соответствии с требованиями трудового и иного действующего законодательства</w:t>
            </w:r>
          </w:p>
        </w:tc>
        <w:tc>
          <w:tcPr>
            <w:tcW w:w="1842" w:type="dxa"/>
          </w:tcPr>
          <w:p w:rsidR="007B1860" w:rsidRDefault="007B1860" w:rsidP="005438F0">
            <w:pPr>
              <w:jc w:val="center"/>
            </w:pPr>
            <w:r>
              <w:t>3-4 квартал</w:t>
            </w:r>
          </w:p>
        </w:tc>
        <w:tc>
          <w:tcPr>
            <w:tcW w:w="2835" w:type="dxa"/>
          </w:tcPr>
          <w:p w:rsidR="007B1860" w:rsidRDefault="007B1860" w:rsidP="005438F0">
            <w:pPr>
              <w:jc w:val="center"/>
            </w:pPr>
            <w:r>
              <w:t>действующее законодательство</w:t>
            </w:r>
          </w:p>
        </w:tc>
        <w:tc>
          <w:tcPr>
            <w:tcW w:w="1134" w:type="dxa"/>
          </w:tcPr>
          <w:p w:rsidR="007B1860" w:rsidRDefault="007B1860" w:rsidP="005438F0">
            <w:pPr>
              <w:jc w:val="center"/>
            </w:pPr>
          </w:p>
        </w:tc>
      </w:tr>
      <w:tr w:rsidR="007B1860" w:rsidTr="009679D5">
        <w:tc>
          <w:tcPr>
            <w:tcW w:w="709" w:type="dxa"/>
          </w:tcPr>
          <w:p w:rsidR="007B1860" w:rsidRDefault="007B1860" w:rsidP="00B557B8">
            <w:pPr>
              <w:jc w:val="center"/>
            </w:pPr>
            <w:r>
              <w:t>3.11</w:t>
            </w:r>
          </w:p>
        </w:tc>
        <w:tc>
          <w:tcPr>
            <w:tcW w:w="3828" w:type="dxa"/>
          </w:tcPr>
          <w:p w:rsidR="007B1860" w:rsidRDefault="007B1860" w:rsidP="005A16CB">
            <w:pPr>
              <w:jc w:val="both"/>
            </w:pPr>
            <w:r>
              <w:t xml:space="preserve">Обучение и участие в семинарах, повышение квалификации </w:t>
            </w:r>
          </w:p>
        </w:tc>
        <w:tc>
          <w:tcPr>
            <w:tcW w:w="1842" w:type="dxa"/>
          </w:tcPr>
          <w:p w:rsidR="007B1860" w:rsidRDefault="007B1860" w:rsidP="005438F0">
            <w:pPr>
              <w:jc w:val="center"/>
            </w:pPr>
            <w:r>
              <w:t>3-4 квартал</w:t>
            </w:r>
          </w:p>
        </w:tc>
        <w:tc>
          <w:tcPr>
            <w:tcW w:w="2835" w:type="dxa"/>
          </w:tcPr>
          <w:p w:rsidR="007B1860" w:rsidRDefault="007B1860" w:rsidP="005438F0">
            <w:pPr>
              <w:jc w:val="center"/>
            </w:pPr>
            <w:r>
              <w:t xml:space="preserve">Закон 25-ФЗ </w:t>
            </w:r>
          </w:p>
          <w:p w:rsidR="007B1860" w:rsidRDefault="007B1860" w:rsidP="005438F0">
            <w:pPr>
              <w:jc w:val="center"/>
            </w:pPr>
            <w:r>
              <w:t>от 02.03.2007г.</w:t>
            </w:r>
          </w:p>
        </w:tc>
        <w:tc>
          <w:tcPr>
            <w:tcW w:w="1134" w:type="dxa"/>
          </w:tcPr>
          <w:p w:rsidR="007B1860" w:rsidRDefault="007B1860" w:rsidP="005438F0">
            <w:pPr>
              <w:jc w:val="center"/>
            </w:pPr>
          </w:p>
        </w:tc>
      </w:tr>
    </w:tbl>
    <w:p w:rsidR="007B1860" w:rsidRDefault="007B1860" w:rsidP="00C60BA7">
      <w:pPr>
        <w:ind w:left="4248"/>
        <w:jc w:val="center"/>
      </w:pPr>
    </w:p>
    <w:p w:rsidR="007B1860" w:rsidRDefault="007B1860" w:rsidP="00C60BA7">
      <w:pPr>
        <w:ind w:left="4248"/>
        <w:jc w:val="center"/>
      </w:pPr>
    </w:p>
    <w:p w:rsidR="007B1860" w:rsidRDefault="007B1860" w:rsidP="00C60BA7">
      <w:pPr>
        <w:ind w:left="4248"/>
        <w:jc w:val="center"/>
      </w:pPr>
    </w:p>
    <w:sectPr w:rsidR="007B1860" w:rsidSect="00E1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B79"/>
    <w:rsid w:val="00004451"/>
    <w:rsid w:val="00012693"/>
    <w:rsid w:val="00063B79"/>
    <w:rsid w:val="000A1A00"/>
    <w:rsid w:val="000A20F6"/>
    <w:rsid w:val="000C46EE"/>
    <w:rsid w:val="00114437"/>
    <w:rsid w:val="001152BA"/>
    <w:rsid w:val="001220ED"/>
    <w:rsid w:val="00132AE2"/>
    <w:rsid w:val="00157C65"/>
    <w:rsid w:val="001A349A"/>
    <w:rsid w:val="001C3475"/>
    <w:rsid w:val="00221791"/>
    <w:rsid w:val="00222C23"/>
    <w:rsid w:val="00242077"/>
    <w:rsid w:val="00247BDD"/>
    <w:rsid w:val="002535D3"/>
    <w:rsid w:val="00271606"/>
    <w:rsid w:val="0027555C"/>
    <w:rsid w:val="00282D28"/>
    <w:rsid w:val="002A3EC5"/>
    <w:rsid w:val="002B6DC6"/>
    <w:rsid w:val="002E5DFA"/>
    <w:rsid w:val="002F4346"/>
    <w:rsid w:val="003035AE"/>
    <w:rsid w:val="00330BD3"/>
    <w:rsid w:val="003311AF"/>
    <w:rsid w:val="003542B7"/>
    <w:rsid w:val="00375EF8"/>
    <w:rsid w:val="00387D42"/>
    <w:rsid w:val="003E418A"/>
    <w:rsid w:val="004048F1"/>
    <w:rsid w:val="00432D63"/>
    <w:rsid w:val="00433F6C"/>
    <w:rsid w:val="004B7145"/>
    <w:rsid w:val="005438F0"/>
    <w:rsid w:val="005612F8"/>
    <w:rsid w:val="005A16CB"/>
    <w:rsid w:val="005E5B75"/>
    <w:rsid w:val="005E6B97"/>
    <w:rsid w:val="005F1EFB"/>
    <w:rsid w:val="006524C9"/>
    <w:rsid w:val="006773C4"/>
    <w:rsid w:val="00696BBB"/>
    <w:rsid w:val="006E0382"/>
    <w:rsid w:val="00703511"/>
    <w:rsid w:val="00712D5D"/>
    <w:rsid w:val="007257D7"/>
    <w:rsid w:val="00731838"/>
    <w:rsid w:val="00745341"/>
    <w:rsid w:val="0078775A"/>
    <w:rsid w:val="007B1860"/>
    <w:rsid w:val="007D5F0D"/>
    <w:rsid w:val="007E6E23"/>
    <w:rsid w:val="00811599"/>
    <w:rsid w:val="008713D7"/>
    <w:rsid w:val="00872E2E"/>
    <w:rsid w:val="00873224"/>
    <w:rsid w:val="008736AC"/>
    <w:rsid w:val="008B5962"/>
    <w:rsid w:val="008B79BA"/>
    <w:rsid w:val="008C213B"/>
    <w:rsid w:val="008D11E9"/>
    <w:rsid w:val="008F2DAE"/>
    <w:rsid w:val="0092771B"/>
    <w:rsid w:val="009679D5"/>
    <w:rsid w:val="009924F7"/>
    <w:rsid w:val="0099391A"/>
    <w:rsid w:val="009B7DA8"/>
    <w:rsid w:val="009E65AC"/>
    <w:rsid w:val="009F22B2"/>
    <w:rsid w:val="00A0775A"/>
    <w:rsid w:val="00A31C99"/>
    <w:rsid w:val="00AB1B55"/>
    <w:rsid w:val="00AF558E"/>
    <w:rsid w:val="00AF68F5"/>
    <w:rsid w:val="00B007F2"/>
    <w:rsid w:val="00B016AF"/>
    <w:rsid w:val="00B0539D"/>
    <w:rsid w:val="00B32A6F"/>
    <w:rsid w:val="00B557B8"/>
    <w:rsid w:val="00B85AF4"/>
    <w:rsid w:val="00B96D85"/>
    <w:rsid w:val="00BA6B36"/>
    <w:rsid w:val="00BC254D"/>
    <w:rsid w:val="00BE4580"/>
    <w:rsid w:val="00C31EFD"/>
    <w:rsid w:val="00C34C63"/>
    <w:rsid w:val="00C60BA7"/>
    <w:rsid w:val="00C62F12"/>
    <w:rsid w:val="00C80A04"/>
    <w:rsid w:val="00CF411C"/>
    <w:rsid w:val="00CF4257"/>
    <w:rsid w:val="00D00A57"/>
    <w:rsid w:val="00D23542"/>
    <w:rsid w:val="00D55814"/>
    <w:rsid w:val="00D656D9"/>
    <w:rsid w:val="00D75A9B"/>
    <w:rsid w:val="00D972C9"/>
    <w:rsid w:val="00DE69AB"/>
    <w:rsid w:val="00DF1778"/>
    <w:rsid w:val="00E15BFF"/>
    <w:rsid w:val="00E430EE"/>
    <w:rsid w:val="00E65DDB"/>
    <w:rsid w:val="00EA3D0E"/>
    <w:rsid w:val="00EA7AAE"/>
    <w:rsid w:val="00EC17DA"/>
    <w:rsid w:val="00EC3169"/>
    <w:rsid w:val="00EC7C8A"/>
    <w:rsid w:val="00EF6CA8"/>
    <w:rsid w:val="00F042ED"/>
    <w:rsid w:val="00F107DF"/>
    <w:rsid w:val="00F120EF"/>
    <w:rsid w:val="00F46BED"/>
    <w:rsid w:val="00F60A89"/>
    <w:rsid w:val="00F77059"/>
    <w:rsid w:val="00F9539B"/>
    <w:rsid w:val="00FB56AF"/>
    <w:rsid w:val="00FC54B6"/>
    <w:rsid w:val="00FF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F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3B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534</Words>
  <Characters>3044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</dc:title>
  <dc:subject/>
  <dc:creator>1</dc:creator>
  <cp:keywords/>
  <dc:description/>
  <cp:lastModifiedBy>Антон</cp:lastModifiedBy>
  <cp:revision>8</cp:revision>
  <cp:lastPrinted>2014-04-26T10:00:00Z</cp:lastPrinted>
  <dcterms:created xsi:type="dcterms:W3CDTF">2014-02-24T06:36:00Z</dcterms:created>
  <dcterms:modified xsi:type="dcterms:W3CDTF">2014-04-27T16:55:00Z</dcterms:modified>
</cp:coreProperties>
</file>