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 проведения</w:t>
      </w:r>
    </w:p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областного</w:t>
      </w:r>
    </w:p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слета «Я - гражданин Подмосковья»</w:t>
      </w:r>
    </w:p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firstLine="3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1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firstLine="3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личного снаряжения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533"/>
        <w:gridCol w:w="7145"/>
      </w:tblGrid>
      <w:tr w:rsidR="00C17984" w:rsidRPr="00C17984" w:rsidTr="00C1798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Сменная; для занятия спортом; теплая; для защиты от ветра и дождя, головной убор.</w:t>
            </w:r>
          </w:p>
        </w:tc>
      </w:tr>
      <w:tr w:rsidR="00C17984" w:rsidRPr="00C17984" w:rsidTr="00C1798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Сменная; для занятия спортом</w:t>
            </w:r>
          </w:p>
        </w:tc>
      </w:tr>
      <w:tr w:rsidR="00C17984" w:rsidRPr="00C17984" w:rsidTr="00C1798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Фонарик; индивидуальная аптечка</w:t>
            </w:r>
          </w:p>
        </w:tc>
      </w:tr>
      <w:tr w:rsidR="00C17984" w:rsidRPr="00C17984" w:rsidTr="00C179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спальник, туристический коврик</w:t>
            </w:r>
          </w:p>
        </w:tc>
      </w:tr>
      <w:tr w:rsidR="00C17984" w:rsidRPr="00C17984" w:rsidTr="00C179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личной гигиены;</w:t>
            </w:r>
          </w:p>
        </w:tc>
      </w:tr>
      <w:tr w:rsidR="00C17984" w:rsidRPr="00C17984" w:rsidTr="00C179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Кружка, миска, ложка</w:t>
            </w:r>
          </w:p>
        </w:tc>
      </w:tr>
      <w:tr w:rsidR="00C17984" w:rsidRPr="00C17984" w:rsidTr="00C179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Планшет, блокнот, ручка</w:t>
            </w:r>
          </w:p>
        </w:tc>
      </w:tr>
      <w:tr w:rsidR="00C17984" w:rsidRPr="00C17984" w:rsidTr="00C1798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984" w:rsidRPr="00C17984" w:rsidRDefault="00C17984" w:rsidP="00C17984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Паспорт; мед полис; медицинская справка (форма 086 либо справка от терапевта что здоров и допускается к туристическо-полевому лагерю); Приложение №3 (подписанное)</w:t>
            </w:r>
          </w:p>
        </w:tc>
      </w:tr>
    </w:tbl>
    <w:p w:rsidR="00C17984" w:rsidRPr="00C17984" w:rsidRDefault="00C17984" w:rsidP="00C17984">
      <w:pPr>
        <w:shd w:val="clear" w:color="auto" w:fill="FFFFFF"/>
        <w:spacing w:before="100" w:beforeAutospacing="1" w:after="100" w:afterAutospacing="1" w:line="240" w:lineRule="auto"/>
        <w:ind w:left="566" w:right="42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 делегации вправе для участия в программе Слета иметь дополнительное снаряжение и инвентарь, не запрещенные действующим законодательством</w:t>
      </w:r>
      <w:r w:rsidRPr="00C179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1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Регламентом.</w:t>
      </w:r>
    </w:p>
    <w:p w:rsidR="00542487" w:rsidRDefault="00542487"/>
    <w:sectPr w:rsidR="0054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4"/>
    <w:rsid w:val="00542487"/>
    <w:rsid w:val="00C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E03B-F5B2-447F-A4A4-3067940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C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7984"/>
  </w:style>
  <w:style w:type="paragraph" w:customStyle="1" w:styleId="p27">
    <w:name w:val="p27"/>
    <w:basedOn w:val="a"/>
    <w:rsid w:val="00C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DA658AF7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Елена Андреевна</dc:creator>
  <cp:keywords/>
  <dc:description/>
  <cp:lastModifiedBy>Узбекова Елена Андреевна</cp:lastModifiedBy>
  <cp:revision>1</cp:revision>
  <dcterms:created xsi:type="dcterms:W3CDTF">2016-06-09T12:07:00Z</dcterms:created>
  <dcterms:modified xsi:type="dcterms:W3CDTF">2016-06-09T12:07:00Z</dcterms:modified>
</cp:coreProperties>
</file>