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6" w:rsidRPr="00773910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773910">
        <w:rPr>
          <w:rFonts w:ascii="Times New Roman" w:hAnsi="Times New Roman"/>
          <w:sz w:val="24"/>
          <w:szCs w:val="24"/>
        </w:rPr>
        <w:t>Утвержден</w:t>
      </w:r>
    </w:p>
    <w:p w:rsidR="00160506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 w:rsidRPr="007739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60506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Воскресенск</w:t>
      </w:r>
    </w:p>
    <w:p w:rsidR="00160506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160506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160506" w:rsidRPr="00773910" w:rsidRDefault="00160506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4"/>
          <w:szCs w:val="24"/>
        </w:rPr>
      </w:pPr>
      <w:r w:rsidRPr="00773910">
        <w:rPr>
          <w:rFonts w:ascii="Times New Roman" w:hAnsi="Times New Roman"/>
          <w:sz w:val="24"/>
          <w:szCs w:val="24"/>
        </w:rPr>
        <w:t>от «___» _______201</w:t>
      </w:r>
      <w:r>
        <w:rPr>
          <w:rFonts w:ascii="Times New Roman" w:hAnsi="Times New Roman"/>
          <w:sz w:val="24"/>
          <w:szCs w:val="24"/>
        </w:rPr>
        <w:t>4</w:t>
      </w:r>
      <w:r w:rsidRPr="00773910">
        <w:rPr>
          <w:rFonts w:ascii="Times New Roman" w:hAnsi="Times New Roman"/>
          <w:sz w:val="24"/>
          <w:szCs w:val="24"/>
        </w:rPr>
        <w:t xml:space="preserve"> г. №____</w:t>
      </w:r>
    </w:p>
    <w:p w:rsidR="00160506" w:rsidRPr="00773910" w:rsidRDefault="00160506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0506" w:rsidRPr="00773910" w:rsidRDefault="00160506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0506" w:rsidRPr="00773910" w:rsidRDefault="00160506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73910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160506" w:rsidRPr="00773910" w:rsidRDefault="00160506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73910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по р</w:t>
      </w:r>
      <w:r w:rsidRPr="00773910">
        <w:rPr>
          <w:rFonts w:ascii="Times New Roman" w:eastAsia="PMingLiU" w:hAnsi="Times New Roman"/>
          <w:b/>
          <w:sz w:val="24"/>
          <w:szCs w:val="24"/>
        </w:rPr>
        <w:t>егистрации установки и замены надмогильных сооружений (надгробий)</w:t>
      </w:r>
    </w:p>
    <w:p w:rsidR="00160506" w:rsidRPr="00773910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60506" w:rsidRPr="00773910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smartTag w:uri="urn:schemas-microsoft-com:office:smarttags" w:element="place">
        <w:r w:rsidRPr="00773910">
          <w:rPr>
            <w:rFonts w:ascii="Times New Roman" w:hAnsi="Times New Roman"/>
            <w:b/>
            <w:bCs/>
            <w:kern w:val="32"/>
            <w:sz w:val="24"/>
            <w:szCs w:val="24"/>
            <w:lang w:val="en-US"/>
          </w:rPr>
          <w:t>I</w:t>
        </w:r>
        <w:r w:rsidRPr="00773910">
          <w:rPr>
            <w:rFonts w:ascii="Times New Roman" w:hAnsi="Times New Roman"/>
            <w:b/>
            <w:bCs/>
            <w:kern w:val="32"/>
            <w:sz w:val="24"/>
            <w:szCs w:val="24"/>
          </w:rPr>
          <w:t>.</w:t>
        </w:r>
      </w:smartTag>
      <w:r w:rsidRPr="00773910">
        <w:rPr>
          <w:rFonts w:ascii="Times New Roman" w:hAnsi="Times New Roman"/>
          <w:b/>
          <w:bCs/>
          <w:kern w:val="32"/>
          <w:sz w:val="24"/>
          <w:szCs w:val="24"/>
        </w:rPr>
        <w:t> Общие положения</w:t>
      </w:r>
    </w:p>
    <w:p w:rsidR="00160506" w:rsidRPr="00773910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60506" w:rsidRPr="00773910" w:rsidRDefault="00160506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73910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по предоставлению места для семейного (родового) захоронения под погребение (в том числе будущее), предоставление места для одиночного захоронения и оформление соответствующих удостоверений (далее - административный регламент) являются правоотношения, возникающие между заявителями и Уполномоченным органом местного самоуправления в сфере погребения и похоронного дела Московской области по городскому  поселению Воскресенск Воскресенского муниципального района Московской области</w:t>
      </w:r>
      <w:r w:rsidRPr="004F27CB">
        <w:rPr>
          <w:rFonts w:ascii="Times New Roman" w:hAnsi="Times New Roman"/>
          <w:i/>
          <w:sz w:val="24"/>
          <w:szCs w:val="24"/>
        </w:rPr>
        <w:t xml:space="preserve">, </w:t>
      </w:r>
      <w:r w:rsidRPr="004F27CB">
        <w:rPr>
          <w:rFonts w:ascii="Times New Roman" w:hAnsi="Times New Roman"/>
          <w:sz w:val="24"/>
          <w:szCs w:val="24"/>
        </w:rPr>
        <w:t>(далее -  администрация городского  поселения Воскресенск Воскресенского муниципального района Московской области), возникающие в связи с предоставлением администрацией городского  поселения Воскресенск Воскресенского муниципального района Московской области (далее -  администрация городского  поселения Воскресенск)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 xml:space="preserve">по регистрации установки и замены надмогильных сооружений (надгробий) (далее - муниципальная услуга) на территории </w:t>
      </w:r>
      <w:r w:rsidRPr="00773910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 xml:space="preserve"> (далее – городское поселение Воскресенск</w:t>
      </w:r>
      <w:r w:rsidRPr="00773910">
        <w:rPr>
          <w:rFonts w:ascii="Times New Roman" w:hAnsi="Times New Roman"/>
          <w:sz w:val="24"/>
          <w:szCs w:val="24"/>
        </w:rPr>
        <w:t>).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Pr="00773910">
        <w:rPr>
          <w:rFonts w:ascii="Times New Roman" w:hAnsi="Times New Roman"/>
          <w:sz w:val="24"/>
          <w:szCs w:val="24"/>
        </w:rPr>
        <w:t>городского поселения Воскресенск</w:t>
      </w:r>
      <w:r w:rsidRPr="00EC7B78">
        <w:rPr>
          <w:rFonts w:ascii="Times New Roman" w:hAnsi="Times New Roman"/>
          <w:sz w:val="24"/>
          <w:szCs w:val="24"/>
        </w:rPr>
        <w:t>, при осуществлении полномочий.</w:t>
      </w:r>
    </w:p>
    <w:p w:rsidR="00160506" w:rsidRPr="00EC7B78" w:rsidRDefault="00160506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160506" w:rsidRPr="00EC7B78" w:rsidRDefault="0016050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Муниципальная услуга представляется физическим и юридическим  лицам, на имя которых зарегистрировано место захоронения или их законные представители, имеющие право на получение муниципальной услуги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(далее – заявители)</w:t>
      </w:r>
      <w:r w:rsidRPr="00EC7B78">
        <w:rPr>
          <w:rFonts w:ascii="Times New Roman" w:hAnsi="Times New Roman"/>
          <w:i/>
          <w:sz w:val="24"/>
          <w:szCs w:val="24"/>
        </w:rPr>
        <w:t>.</w:t>
      </w:r>
    </w:p>
    <w:p w:rsidR="00160506" w:rsidRPr="00773910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Pr="00773910">
        <w:rPr>
          <w:rFonts w:ascii="Times New Roman" w:hAnsi="Times New Roman"/>
          <w:sz w:val="24"/>
          <w:szCs w:val="24"/>
        </w:rPr>
        <w:t>сектором благоустройства отдела городского хозяйства управления развития городской инфраструктуры</w:t>
      </w:r>
      <w:r w:rsidRPr="00773910">
        <w:rPr>
          <w:rFonts w:ascii="Times New Roman" w:hAnsi="Times New Roman"/>
          <w:i/>
          <w:sz w:val="24"/>
          <w:szCs w:val="24"/>
        </w:rPr>
        <w:t xml:space="preserve"> </w:t>
      </w:r>
      <w:r w:rsidRPr="00773910">
        <w:rPr>
          <w:rFonts w:ascii="Times New Roman" w:hAnsi="Times New Roman"/>
          <w:sz w:val="24"/>
          <w:szCs w:val="24"/>
        </w:rPr>
        <w:t>администрации городского поселения Воскресенск (далее- сектор благоустройства</w:t>
      </w:r>
      <w:r w:rsidRPr="00773910">
        <w:rPr>
          <w:rFonts w:ascii="Times New Roman" w:hAnsi="Times New Roman"/>
          <w:i/>
          <w:sz w:val="24"/>
          <w:szCs w:val="24"/>
        </w:rPr>
        <w:t xml:space="preserve"> </w:t>
      </w:r>
      <w:r w:rsidRPr="00773910">
        <w:rPr>
          <w:rFonts w:ascii="Times New Roman" w:hAnsi="Times New Roman"/>
          <w:sz w:val="24"/>
          <w:szCs w:val="24"/>
        </w:rPr>
        <w:t>администрации городского поселения Воскресенск) вправе осуществлять их уполномоченные представители.</w:t>
      </w:r>
    </w:p>
    <w:p w:rsidR="00160506" w:rsidRPr="00773910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773910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773910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160506" w:rsidRPr="00EC7B78" w:rsidRDefault="00160506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0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поселения Воскресенск</w:t>
      </w:r>
      <w:r w:rsidRPr="00773910">
        <w:rPr>
          <w:rFonts w:ascii="Times New Roman" w:hAnsi="Times New Roman"/>
          <w:i/>
          <w:sz w:val="24"/>
          <w:szCs w:val="24"/>
        </w:rPr>
        <w:t xml:space="preserve"> </w:t>
      </w:r>
      <w:r w:rsidRPr="00773910">
        <w:rPr>
          <w:rFonts w:ascii="Times New Roman" w:hAnsi="Times New Roman"/>
          <w:sz w:val="24"/>
          <w:szCs w:val="24"/>
        </w:rPr>
        <w:t>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поселения Воскресенск (далее – МФЦ</w:t>
      </w:r>
      <w:r w:rsidRPr="00EC7B78">
        <w:rPr>
          <w:rFonts w:ascii="Times New Roman" w:hAnsi="Times New Roman"/>
          <w:sz w:val="24"/>
          <w:szCs w:val="24"/>
        </w:rPr>
        <w:t>).</w:t>
      </w:r>
    </w:p>
    <w:p w:rsidR="00160506" w:rsidRPr="00EC7B78" w:rsidRDefault="00160506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60506" w:rsidRPr="00EC7B78" w:rsidRDefault="0016050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160506" w:rsidRPr="00EC7B78" w:rsidRDefault="00160506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1)</w:t>
      </w:r>
      <w:r w:rsidRPr="00EC7B78">
        <w:rPr>
          <w:rFonts w:ascii="Times New Roman" w:hAnsi="Times New Roman"/>
          <w:sz w:val="24"/>
          <w:szCs w:val="24"/>
          <w:lang w:val="en-US"/>
        </w:rPr>
        <w:t> </w:t>
      </w:r>
      <w:r w:rsidRPr="00EC7B78">
        <w:rPr>
          <w:rFonts w:ascii="Times New Roman" w:hAnsi="Times New Roman"/>
          <w:sz w:val="24"/>
          <w:szCs w:val="24"/>
        </w:rPr>
        <w:t xml:space="preserve">наименование и почтовые </w:t>
      </w:r>
      <w:r w:rsidRPr="00773910">
        <w:rPr>
          <w:rFonts w:ascii="Times New Roman" w:hAnsi="Times New Roman"/>
          <w:sz w:val="24"/>
          <w:szCs w:val="24"/>
        </w:rPr>
        <w:t>о</w:t>
      </w:r>
      <w:r w:rsidRPr="00EC7B78">
        <w:rPr>
          <w:rFonts w:ascii="Times New Roman" w:hAnsi="Times New Roman"/>
          <w:sz w:val="24"/>
          <w:szCs w:val="24"/>
        </w:rPr>
        <w:t>тветственного за предоставление муниципальной услуги, и МФЦ;</w:t>
      </w:r>
    </w:p>
    <w:p w:rsidR="00160506" w:rsidRPr="00EC7B78" w:rsidRDefault="00160506" w:rsidP="00773910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sz w:val="24"/>
          <w:szCs w:val="24"/>
        </w:rPr>
        <w:t>2)</w:t>
      </w:r>
      <w:r w:rsidRPr="00EC7B78">
        <w:rPr>
          <w:sz w:val="24"/>
          <w:szCs w:val="24"/>
          <w:lang w:val="en-US"/>
        </w:rPr>
        <w:t> </w:t>
      </w:r>
      <w:r w:rsidRPr="00773910">
        <w:rPr>
          <w:rFonts w:ascii="Times New Roman" w:hAnsi="Times New Roman"/>
          <w:sz w:val="24"/>
          <w:szCs w:val="24"/>
        </w:rPr>
        <w:t>справочные номера телефонов</w:t>
      </w:r>
      <w:r w:rsidRPr="00773910">
        <w:rPr>
          <w:rStyle w:val="BodyTextChar"/>
          <w:sz w:val="24"/>
          <w:szCs w:val="24"/>
        </w:rPr>
        <w:t xml:space="preserve">,          </w:t>
      </w:r>
      <w:r w:rsidRPr="00773910"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услуги, и МФЦ</w:t>
      </w:r>
      <w:r w:rsidRPr="00EC7B78">
        <w:rPr>
          <w:rFonts w:ascii="Times New Roman" w:hAnsi="Times New Roman"/>
          <w:sz w:val="24"/>
          <w:szCs w:val="24"/>
        </w:rPr>
        <w:t>;</w:t>
      </w:r>
    </w:p>
    <w:p w:rsidR="00160506" w:rsidRPr="00773910" w:rsidRDefault="00160506" w:rsidP="00677994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3) </w:t>
      </w:r>
      <w:r w:rsidRPr="00773910">
        <w:rPr>
          <w:rFonts w:ascii="Times New Roman" w:hAnsi="Times New Roman"/>
          <w:sz w:val="24"/>
          <w:szCs w:val="24"/>
        </w:rPr>
        <w:t>адрес официального сайта и МФЦ в информационно-телекоммуникационной сети «Интернет» (далее – сеть Интернет);</w:t>
      </w:r>
    </w:p>
    <w:p w:rsidR="00160506" w:rsidRPr="00773910" w:rsidRDefault="00160506" w:rsidP="00773910">
      <w:pPr>
        <w:pStyle w:val="NormalWeb"/>
        <w:spacing w:before="0" w:after="0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73910">
        <w:rPr>
          <w:sz w:val="24"/>
          <w:szCs w:val="24"/>
        </w:rPr>
        <w:t>4)</w:t>
      </w:r>
      <w:r w:rsidRPr="00773910">
        <w:rPr>
          <w:sz w:val="24"/>
          <w:szCs w:val="24"/>
          <w:lang w:val="en-US"/>
        </w:rPr>
        <w:t> </w:t>
      </w:r>
      <w:r w:rsidRPr="00773910">
        <w:rPr>
          <w:sz w:val="24"/>
          <w:szCs w:val="24"/>
        </w:rPr>
        <w:t>график работы, ответственного за предоставление муниципальной услуги, и МФЦ;</w:t>
      </w:r>
    </w:p>
    <w:p w:rsidR="00160506" w:rsidRPr="00EC7B78" w:rsidRDefault="00160506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5)</w:t>
      </w:r>
      <w:r w:rsidRPr="00EC7B78">
        <w:rPr>
          <w:rFonts w:ascii="Times New Roman" w:hAnsi="Times New Roman"/>
          <w:sz w:val="24"/>
          <w:szCs w:val="24"/>
          <w:lang w:val="en-US"/>
        </w:rPr>
        <w:t> </w:t>
      </w:r>
      <w:r w:rsidRPr="00EC7B78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160506" w:rsidRPr="00EC7B78" w:rsidRDefault="00160506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60506" w:rsidRPr="00EC7B78" w:rsidRDefault="00160506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60506" w:rsidRPr="00EC7B78" w:rsidRDefault="00160506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160506" w:rsidRPr="00EC7B78" w:rsidRDefault="00160506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9) перечень документов, необходимых для получения муниципальной услуги;</w:t>
      </w:r>
    </w:p>
    <w:p w:rsidR="00160506" w:rsidRPr="00EC7B78" w:rsidRDefault="00160506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160506" w:rsidRPr="00EC7B78" w:rsidRDefault="00160506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160506" w:rsidRPr="00EC7B78" w:rsidRDefault="00160506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Pr="00162133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EC7B78">
        <w:rPr>
          <w:rFonts w:ascii="Times New Roman" w:hAnsi="Times New Roman"/>
          <w:sz w:val="24"/>
          <w:szCs w:val="24"/>
        </w:rPr>
        <w:t>, МФЦ и ответы на них.</w:t>
      </w:r>
    </w:p>
    <w:p w:rsidR="00160506" w:rsidRPr="00EC7B78" w:rsidRDefault="0016050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Информация о порядке </w:t>
      </w:r>
      <w:r w:rsidRPr="00162133">
        <w:rPr>
          <w:rFonts w:ascii="Times New Roman" w:hAnsi="Times New Roman"/>
          <w:sz w:val="24"/>
          <w:szCs w:val="24"/>
        </w:rPr>
        <w:t>предоставления муниципальной услуги размещается на информационных стендах в помещениях администрации городского поселения Воскресенск и МФЦ, предназначенных для приема заявителей, на официальном сайте администрации городского поселения Воскресенск и официальном</w:t>
      </w:r>
      <w:r w:rsidRPr="00EC7B78">
        <w:rPr>
          <w:rFonts w:ascii="Times New Roman" w:hAnsi="Times New Roman"/>
          <w:sz w:val="24"/>
          <w:szCs w:val="24"/>
        </w:rPr>
        <w:t xml:space="preserve">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60506" w:rsidRPr="00162133" w:rsidRDefault="00160506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администрации </w:t>
      </w:r>
      <w:r w:rsidRPr="00162133">
        <w:rPr>
          <w:rFonts w:ascii="Times New Roman" w:hAnsi="Times New Roman"/>
          <w:sz w:val="24"/>
          <w:szCs w:val="24"/>
        </w:rPr>
        <w:t xml:space="preserve">городского поселения Воскресенск, </w:t>
      </w:r>
      <w:r w:rsidRPr="004F27CB">
        <w:rPr>
          <w:rFonts w:ascii="Times New Roman" w:hAnsi="Times New Roman"/>
          <w:sz w:val="24"/>
          <w:szCs w:val="24"/>
        </w:rPr>
        <w:t xml:space="preserve">сектора благоустройства администрации городского поселения Воскресенск, </w:t>
      </w:r>
      <w:r w:rsidRPr="00162133"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 по регистрации установки и замены надмогильных сооружений (надгробий),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160506" w:rsidRPr="00EC7B78" w:rsidRDefault="00160506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133">
        <w:rPr>
          <w:rFonts w:ascii="Times New Roman" w:hAnsi="Times New Roman"/>
          <w:sz w:val="24"/>
          <w:szCs w:val="24"/>
        </w:rPr>
        <w:t>При общении с гражданами муниципальные служащие администрации городского поселения Воскресенск и сотрудники МФЦ обязаны корректно и внимательно относиться к гражданам, не</w:t>
      </w:r>
      <w:r w:rsidRPr="00EC7B78">
        <w:rPr>
          <w:rFonts w:ascii="Times New Roman" w:hAnsi="Times New Roman"/>
          <w:sz w:val="24"/>
          <w:szCs w:val="24"/>
        </w:rPr>
        <w:t xml:space="preserve">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60506" w:rsidRPr="00EC7B78" w:rsidRDefault="00160506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160506" w:rsidRPr="00EC7B78" w:rsidRDefault="00160506" w:rsidP="0027605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Муниципальная услуга по регистрации установки и замены надмогильных сооружений (надгробий).</w:t>
      </w:r>
    </w:p>
    <w:p w:rsidR="00160506" w:rsidRPr="00EC7B78" w:rsidRDefault="00160506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160506" w:rsidRPr="00EC7B78" w:rsidRDefault="0016050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Уполномоченным органом местного самоуправления в сфере погребения и похоронного дела Московской области по </w:t>
      </w:r>
      <w:r w:rsidRPr="00162133">
        <w:rPr>
          <w:rFonts w:ascii="Times New Roman" w:hAnsi="Times New Roman"/>
          <w:sz w:val="24"/>
          <w:szCs w:val="24"/>
        </w:rPr>
        <w:t xml:space="preserve">городскому поселению Воскресенск, (далее – администрация городского поселения Воскресенск). </w:t>
      </w:r>
      <w:r>
        <w:rPr>
          <w:rFonts w:ascii="Times New Roman" w:hAnsi="Times New Roman"/>
          <w:sz w:val="24"/>
          <w:szCs w:val="24"/>
        </w:rPr>
        <w:t>А</w:t>
      </w:r>
      <w:r w:rsidRPr="00162133">
        <w:rPr>
          <w:rFonts w:ascii="Times New Roman" w:hAnsi="Times New Roman"/>
          <w:sz w:val="24"/>
          <w:szCs w:val="24"/>
        </w:rPr>
        <w:t xml:space="preserve">дминистрация городского поселения Воскресенск </w:t>
      </w:r>
      <w:r w:rsidRPr="00EC7B78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МФЦ.</w:t>
      </w:r>
    </w:p>
    <w:p w:rsidR="00160506" w:rsidRPr="00162133" w:rsidRDefault="00160506" w:rsidP="002D0BE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предоставлении муниципальной услуги участвуют коммерческие организации, изготавливающие надмогильные сооружения (надгробия), и выдающая 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</w:t>
      </w:r>
      <w:r w:rsidRPr="00162133">
        <w:rPr>
          <w:rFonts w:ascii="Times New Roman" w:hAnsi="Times New Roman"/>
          <w:sz w:val="24"/>
          <w:szCs w:val="24"/>
        </w:rPr>
        <w:t>городском поселении Воскресенск.</w:t>
      </w:r>
    </w:p>
    <w:p w:rsidR="00160506" w:rsidRPr="00162133" w:rsidRDefault="00160506" w:rsidP="00C92A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 по регистрации установки и замены надмогильных сооружений (надгробий),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162133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№ 467/67 «Об утверждении перечня услуг, которые являются 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представлении муниципальных услуг.</w:t>
      </w:r>
    </w:p>
    <w:p w:rsidR="00160506" w:rsidRPr="00EC7B78" w:rsidRDefault="00160506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160506" w:rsidRPr="00EC7B78" w:rsidRDefault="00160506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Результатами предоставления муниципальной услуги являются: </w:t>
      </w:r>
    </w:p>
    <w:p w:rsidR="00160506" w:rsidRPr="00EC7B78" w:rsidRDefault="00160506" w:rsidP="005B5216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регистрация установки и замены надмогильного сооружения (надгробия) в Книге регистрации надмогильных сооружений (надгробий) (далее – Книга регистрации) и внесение записи в удостоверение о захоронении;</w:t>
      </w:r>
    </w:p>
    <w:p w:rsidR="00160506" w:rsidRPr="00EC7B78" w:rsidRDefault="00160506" w:rsidP="00A90931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мотивированное уведомление об отказе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законодательства.</w:t>
      </w:r>
    </w:p>
    <w:p w:rsidR="00160506" w:rsidRPr="00EC7B78" w:rsidRDefault="00160506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160506" w:rsidRPr="00162133" w:rsidRDefault="00160506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sz w:val="24"/>
          <w:szCs w:val="24"/>
          <w:lang w:eastAsia="en-US"/>
        </w:rPr>
      </w:pPr>
      <w:r w:rsidRPr="00162133">
        <w:rPr>
          <w:sz w:val="24"/>
          <w:szCs w:val="24"/>
          <w:lang w:eastAsia="en-US"/>
        </w:rPr>
        <w:t xml:space="preserve">Заявление, представленное на бумажном носителе в </w:t>
      </w:r>
      <w:r w:rsidRPr="00162133">
        <w:rPr>
          <w:sz w:val="24"/>
          <w:szCs w:val="24"/>
        </w:rPr>
        <w:t>администрацию городского поселения Воскресенск или МФЦ</w:t>
      </w:r>
      <w:r w:rsidRPr="00162133">
        <w:rPr>
          <w:i/>
          <w:sz w:val="24"/>
          <w:szCs w:val="24"/>
        </w:rPr>
        <w:t xml:space="preserve">, </w:t>
      </w:r>
      <w:r w:rsidRPr="00162133">
        <w:rPr>
          <w:sz w:val="24"/>
          <w:szCs w:val="24"/>
          <w:lang w:eastAsia="en-US"/>
        </w:rPr>
        <w:t xml:space="preserve">регистрируется в срок не более 1 рабочего дня с момента поступления в </w:t>
      </w:r>
      <w:r w:rsidRPr="00162133">
        <w:rPr>
          <w:sz w:val="24"/>
          <w:szCs w:val="24"/>
        </w:rPr>
        <w:t>администрацию городского поселения Воскресенск.</w:t>
      </w:r>
    </w:p>
    <w:p w:rsidR="00160506" w:rsidRPr="00162133" w:rsidRDefault="00160506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sz w:val="24"/>
          <w:szCs w:val="24"/>
          <w:lang w:eastAsia="en-US"/>
        </w:rPr>
      </w:pPr>
      <w:r w:rsidRPr="00162133">
        <w:rPr>
          <w:sz w:val="24"/>
          <w:szCs w:val="24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Pr="00162133">
        <w:rPr>
          <w:sz w:val="24"/>
          <w:szCs w:val="24"/>
        </w:rPr>
        <w:t>администрацию городского поселения Воскресенск.</w:t>
      </w:r>
    </w:p>
    <w:p w:rsidR="00160506" w:rsidRPr="00EC7B78" w:rsidRDefault="00160506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160506" w:rsidRPr="00162133" w:rsidRDefault="0016050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60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1 рабочий день при обращении </w:t>
      </w:r>
      <w:r w:rsidRPr="00162133">
        <w:rPr>
          <w:rFonts w:ascii="Times New Roman" w:hAnsi="Times New Roman"/>
          <w:sz w:val="24"/>
          <w:szCs w:val="24"/>
        </w:rPr>
        <w:t>в администраци</w:t>
      </w:r>
      <w:r w:rsidRPr="00162133">
        <w:rPr>
          <w:sz w:val="24"/>
          <w:szCs w:val="24"/>
        </w:rPr>
        <w:t>ю</w:t>
      </w:r>
      <w:r w:rsidRPr="00162133">
        <w:rPr>
          <w:rFonts w:ascii="Times New Roman" w:hAnsi="Times New Roman"/>
          <w:sz w:val="24"/>
          <w:szCs w:val="24"/>
        </w:rPr>
        <w:t xml:space="preserve"> городского поселения Воскресенск с даты регистрации заявления в администраци</w:t>
      </w:r>
      <w:r w:rsidRPr="00162133">
        <w:rPr>
          <w:sz w:val="24"/>
          <w:szCs w:val="24"/>
        </w:rPr>
        <w:t>и</w:t>
      </w:r>
      <w:r w:rsidRPr="00162133">
        <w:rPr>
          <w:rFonts w:ascii="Times New Roman" w:hAnsi="Times New Roman"/>
          <w:sz w:val="24"/>
          <w:szCs w:val="24"/>
        </w:rPr>
        <w:t xml:space="preserve"> городского поселения Воскресенск. Срок предоставления муниципальной услуги на базе МФЦ устанавливается по соглашению между администраци</w:t>
      </w:r>
      <w:r w:rsidRPr="00162133">
        <w:rPr>
          <w:sz w:val="24"/>
          <w:szCs w:val="24"/>
        </w:rPr>
        <w:t>ей</w:t>
      </w:r>
      <w:r w:rsidRPr="00162133">
        <w:rPr>
          <w:rFonts w:ascii="Times New Roman" w:hAnsi="Times New Roman"/>
          <w:sz w:val="24"/>
          <w:szCs w:val="24"/>
        </w:rPr>
        <w:t xml:space="preserve"> городского поселения Воскресенск и МФЦ, заключенным в установленном порядке.</w:t>
      </w:r>
    </w:p>
    <w:p w:rsidR="00160506" w:rsidRPr="00162133" w:rsidRDefault="00160506" w:rsidP="0016213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133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1 рабочий день при обращении в администраци</w:t>
      </w:r>
      <w:r w:rsidRPr="00162133">
        <w:rPr>
          <w:sz w:val="24"/>
          <w:szCs w:val="24"/>
        </w:rPr>
        <w:t>ю</w:t>
      </w:r>
      <w:r w:rsidRPr="00162133">
        <w:rPr>
          <w:rFonts w:ascii="Times New Roman" w:hAnsi="Times New Roman"/>
          <w:sz w:val="24"/>
          <w:szCs w:val="24"/>
        </w:rPr>
        <w:t xml:space="preserve"> городского поселения Воскресенск с даты регистрации заявления в администраци</w:t>
      </w:r>
      <w:r w:rsidRPr="00162133">
        <w:rPr>
          <w:sz w:val="24"/>
          <w:szCs w:val="24"/>
        </w:rPr>
        <w:t>и</w:t>
      </w:r>
      <w:r w:rsidRPr="00162133">
        <w:rPr>
          <w:rFonts w:ascii="Times New Roman" w:hAnsi="Times New Roman"/>
          <w:sz w:val="24"/>
          <w:szCs w:val="24"/>
        </w:rPr>
        <w:t xml:space="preserve"> городского поселения Воскресенск.</w:t>
      </w:r>
    </w:p>
    <w:p w:rsidR="00160506" w:rsidRPr="00EC7B78" w:rsidRDefault="00160506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160506" w:rsidRPr="00EC7B78" w:rsidRDefault="0016050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B78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160506" w:rsidRPr="00EC7B78" w:rsidRDefault="00160506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B78">
        <w:rPr>
          <w:rFonts w:ascii="Times New Roman" w:hAnsi="Times New Roman"/>
          <w:bCs/>
          <w:sz w:val="24"/>
          <w:szCs w:val="24"/>
        </w:rPr>
        <w:t>Конституцией Российской Федерации (</w:t>
      </w:r>
      <w:r w:rsidRPr="00EC7B78">
        <w:rPr>
          <w:rFonts w:ascii="Times New Roman" w:hAnsi="Times New Roman"/>
          <w:sz w:val="24"/>
          <w:szCs w:val="24"/>
        </w:rPr>
        <w:t>Российская газета № 7, от 21.01.2009, Собрание законодательства Российской Федерации № 4 от 26.01.2009, ст. 445</w:t>
      </w:r>
      <w:r w:rsidRPr="00EC7B78">
        <w:rPr>
          <w:rFonts w:ascii="Times New Roman" w:hAnsi="Times New Roman"/>
          <w:bCs/>
          <w:sz w:val="24"/>
          <w:szCs w:val="24"/>
        </w:rPr>
        <w:t xml:space="preserve">); </w:t>
      </w:r>
    </w:p>
    <w:p w:rsidR="00160506" w:rsidRPr="00EC7B78" w:rsidRDefault="00160506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B78">
        <w:rPr>
          <w:rFonts w:ascii="Times New Roman" w:hAnsi="Times New Roman"/>
          <w:bCs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160506" w:rsidRPr="00EC7B78" w:rsidRDefault="00160506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B78">
        <w:rPr>
          <w:rFonts w:ascii="Times New Roman" w:hAnsi="Times New Roman"/>
          <w:bCs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(Российская газета № 168       от 30.07.2010, Собрание законодательства Российской Федерации, № 31 от 02.08.2010, ст. 4179);</w:t>
      </w:r>
    </w:p>
    <w:p w:rsidR="00160506" w:rsidRPr="00EC7B78" w:rsidRDefault="00160506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B78">
        <w:rPr>
          <w:rFonts w:ascii="Times New Roman" w:hAnsi="Times New Roman"/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160506" w:rsidRPr="00EC7B78" w:rsidRDefault="00160506" w:rsidP="003865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B78">
        <w:rPr>
          <w:rFonts w:ascii="Times New Roman" w:hAnsi="Times New Roman"/>
          <w:bCs/>
          <w:sz w:val="24"/>
          <w:szCs w:val="24"/>
        </w:rPr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160506" w:rsidRPr="00EC7B78" w:rsidRDefault="0016050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>Федеральным законом от 12 января 1996 года № 8-ФЗ "О погребении и похоронном деле" (</w:t>
      </w:r>
      <w:r w:rsidRPr="00EC7B78">
        <w:rPr>
          <w:rFonts w:ascii="Times New Roman" w:hAnsi="Times New Roman"/>
          <w:bCs/>
          <w:sz w:val="24"/>
          <w:szCs w:val="24"/>
        </w:rPr>
        <w:t>Собрание законодательства Российской Федерации,</w:t>
      </w:r>
      <w:r w:rsidRPr="00EC7B78">
        <w:rPr>
          <w:rFonts w:ascii="Times New Roman" w:hAnsi="Times New Roman"/>
          <w:sz w:val="24"/>
          <w:szCs w:val="24"/>
          <w:lang w:eastAsia="en-US"/>
        </w:rPr>
        <w:t xml:space="preserve"> 15.01.1996, N 3, ст. 146,</w:t>
      </w:r>
      <w:r w:rsidRPr="00EC7B78">
        <w:rPr>
          <w:rFonts w:ascii="Times New Roman" w:eastAsia="PMingLiU" w:hAnsi="Times New Roman"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  <w:lang w:eastAsia="en-US"/>
        </w:rPr>
        <w:t>Российская газета, N 12, 20.01.1996</w:t>
      </w:r>
      <w:r w:rsidRPr="00EC7B78">
        <w:rPr>
          <w:rFonts w:ascii="Times New Roman" w:eastAsia="PMingLiU" w:hAnsi="Times New Roman"/>
          <w:sz w:val="24"/>
          <w:szCs w:val="24"/>
        </w:rPr>
        <w:t>);</w:t>
      </w:r>
    </w:p>
    <w:p w:rsidR="00160506" w:rsidRPr="00EC7B78" w:rsidRDefault="00160506" w:rsidP="009B34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  <w:lang w:eastAsia="en-US"/>
        </w:rPr>
        <w:t>Законом Московской области от 17.07.2007 N 115/2007-ОЗ «О погребении и похоронном деле в Московской области» (принят постановлением Мособлдумы от 04.07.2007 N 15/13-П), Ежедневные Новости. Подмосковье, N 133, 26.07.2007</w:t>
      </w:r>
      <w:r w:rsidRPr="00EC7B78">
        <w:rPr>
          <w:rFonts w:ascii="Times New Roman" w:eastAsia="PMingLiU" w:hAnsi="Times New Roman"/>
          <w:sz w:val="24"/>
          <w:szCs w:val="24"/>
        </w:rPr>
        <w:t xml:space="preserve">); </w:t>
      </w:r>
    </w:p>
    <w:p w:rsidR="00160506" w:rsidRPr="00EC7B78" w:rsidRDefault="0016050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>Законом Московской области от 09.07.2013 N 74/2013-ОЗ «О внесении изменений в Закон Московской области «О погребении и похоронном деле в Московской области» (принят постановлением Мособлдумы от 27.06.2013 N 22/57-П), (Ежедневные Новости. Подмосковье, N 129, 18.07.2013);Постановлением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160506" w:rsidRPr="00EC7B78" w:rsidRDefault="0016050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 xml:space="preserve">Распоряжение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области», (Ежедневные Новости. Подмосковье, N 9, 22.01.2013); </w:t>
      </w:r>
    </w:p>
    <w:p w:rsidR="00160506" w:rsidRPr="00162133" w:rsidRDefault="00160506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i/>
          <w:sz w:val="24"/>
          <w:szCs w:val="24"/>
        </w:rPr>
      </w:pPr>
      <w:r w:rsidRPr="00162133">
        <w:rPr>
          <w:rFonts w:ascii="Times New Roman" w:eastAsia="PMingLiU" w:hAnsi="Times New Roman"/>
          <w:sz w:val="24"/>
          <w:szCs w:val="24"/>
        </w:rPr>
        <w:t>Уставом</w:t>
      </w:r>
      <w:r w:rsidRPr="00162133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162133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162133">
        <w:rPr>
          <w:rFonts w:ascii="Times New Roman" w:hAnsi="Times New Roman"/>
          <w:sz w:val="24"/>
          <w:szCs w:val="24"/>
        </w:rPr>
        <w:t xml:space="preserve"> утверж</w:t>
      </w:r>
      <w:r>
        <w:rPr>
          <w:rFonts w:ascii="Times New Roman" w:hAnsi="Times New Roman"/>
          <w:sz w:val="24"/>
          <w:szCs w:val="24"/>
        </w:rPr>
        <w:t>д</w:t>
      </w:r>
      <w:r w:rsidRPr="00162133">
        <w:rPr>
          <w:rFonts w:ascii="Times New Roman" w:hAnsi="Times New Roman"/>
          <w:sz w:val="24"/>
          <w:szCs w:val="24"/>
        </w:rPr>
        <w:t xml:space="preserve">енным 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 области. Зарегистрирован в Управлении министерства юстиции Российской Федерации по Московской области 26.12.2013 г., Наше Слово, №3, 16.01.2014. </w:t>
      </w:r>
    </w:p>
    <w:p w:rsidR="00160506" w:rsidRDefault="00160506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160506" w:rsidRPr="004F27CB" w:rsidRDefault="00160506" w:rsidP="0016213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4F27CB">
        <w:rPr>
          <w:rFonts w:ascii="Times New Roman" w:eastAsia="PMingLiU" w:hAnsi="Times New Roman"/>
          <w:sz w:val="24"/>
          <w:szCs w:val="24"/>
        </w:rPr>
        <w:t>Постановление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160506" w:rsidRPr="004F27CB" w:rsidRDefault="00160506" w:rsidP="0016213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4F27CB">
        <w:rPr>
          <w:rFonts w:ascii="Times New Roman" w:eastAsia="PMingLiU" w:hAnsi="Times New Roman"/>
          <w:sz w:val="24"/>
          <w:szCs w:val="24"/>
        </w:rPr>
        <w:t>Постановление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160506" w:rsidRPr="00EC7B78" w:rsidRDefault="00160506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i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160506" w:rsidRPr="00EC7B78" w:rsidRDefault="00160506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160506" w:rsidRPr="00EC7B78" w:rsidRDefault="00160506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1) заявление </w:t>
      </w:r>
      <w:r w:rsidRPr="00EC7B78">
        <w:rPr>
          <w:rFonts w:ascii="Times New Roman" w:hAnsi="Times New Roman"/>
          <w:sz w:val="24"/>
          <w:szCs w:val="24"/>
          <w:lang w:eastAsia="en-US"/>
        </w:rPr>
        <w:t>на установку (замену) надмогильного сооружения (надгробия),</w:t>
      </w:r>
      <w:r w:rsidRPr="00EC7B78">
        <w:rPr>
          <w:rFonts w:ascii="Times New Roman" w:hAnsi="Times New Roman"/>
          <w:sz w:val="24"/>
          <w:szCs w:val="24"/>
        </w:rPr>
        <w:t xml:space="preserve"> (образец представлен в Приложении);</w:t>
      </w:r>
    </w:p>
    <w:p w:rsidR="00160506" w:rsidRPr="00EC7B78" w:rsidRDefault="00160506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2) копия паспорта или иного документа, удостоверяющего личность с приложением подлинника для сверки;</w:t>
      </w:r>
    </w:p>
    <w:p w:rsidR="00160506" w:rsidRPr="00EC7B78" w:rsidRDefault="00160506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3) копия удостоверения о захоронении с приложением подлинника для сверки (с 01.10.2010 выдается уполномоченным органом в сфере погребения и похоронного дела; до 01.10.2010 выдавались организациями, управляющими кладбищами), а в случае отсутствия удостоверения о захоронении – документы, выданные Органом записи актов гражданского состояния, подтверждающие родство с умершим;</w:t>
      </w:r>
    </w:p>
    <w:p w:rsidR="00160506" w:rsidRPr="00EC7B78" w:rsidRDefault="00160506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4) копия свидетельства о смерти  с приложением подлинника для сверки (выдается в Органах  записи актов гражданского состояния);</w:t>
      </w:r>
    </w:p>
    <w:p w:rsidR="00160506" w:rsidRPr="00EC7B78" w:rsidRDefault="00160506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5) 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</w:t>
      </w:r>
      <w:r w:rsidRPr="002C0F3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62133">
        <w:rPr>
          <w:rFonts w:ascii="Times New Roman" w:hAnsi="Times New Roman"/>
          <w:sz w:val="24"/>
          <w:szCs w:val="24"/>
        </w:rPr>
        <w:t>городском поселении Воскресенск</w:t>
      </w:r>
      <w:r w:rsidRPr="00EC7B78">
        <w:rPr>
          <w:rFonts w:ascii="Times New Roman" w:hAnsi="Times New Roman"/>
          <w:sz w:val="24"/>
          <w:szCs w:val="24"/>
        </w:rPr>
        <w:t>– выдается организациями, изготавливающими  надмогильные сооружения (надгробия);</w:t>
      </w:r>
    </w:p>
    <w:p w:rsidR="00160506" w:rsidRPr="00EC7B78" w:rsidRDefault="00160506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7B78">
        <w:rPr>
          <w:rFonts w:ascii="Times New Roman" w:hAnsi="Times New Roman"/>
          <w:sz w:val="24"/>
          <w:szCs w:val="24"/>
        </w:rPr>
        <w:t>6) д</w:t>
      </w:r>
      <w:r w:rsidRPr="00EC7B78">
        <w:rPr>
          <w:rFonts w:ascii="Times New Roman" w:hAnsi="Times New Roman"/>
          <w:sz w:val="24"/>
          <w:szCs w:val="24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160506" w:rsidRPr="00162133" w:rsidRDefault="00160506" w:rsidP="00FA543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Pr="00162133">
        <w:rPr>
          <w:rFonts w:ascii="Times New Roman" w:hAnsi="Times New Roman"/>
          <w:sz w:val="24"/>
          <w:szCs w:val="24"/>
        </w:rPr>
        <w:t>секторе благоустройства отдела администрации городского поселения Воскресенск</w:t>
      </w:r>
      <w:r w:rsidRPr="00162133">
        <w:rPr>
          <w:rFonts w:ascii="Times New Roman" w:hAnsi="Times New Roman"/>
          <w:i/>
          <w:sz w:val="24"/>
          <w:szCs w:val="24"/>
        </w:rPr>
        <w:t xml:space="preserve"> </w:t>
      </w:r>
      <w:r w:rsidRPr="00162133">
        <w:rPr>
          <w:rFonts w:ascii="Times New Roman" w:hAnsi="Times New Roman"/>
          <w:sz w:val="24"/>
          <w:szCs w:val="24"/>
        </w:rPr>
        <w:t>или МФЦ</w:t>
      </w:r>
      <w:r w:rsidRPr="00162133">
        <w:rPr>
          <w:rFonts w:ascii="Times New Roman" w:hAnsi="Times New Roman"/>
          <w:i/>
          <w:sz w:val="24"/>
          <w:szCs w:val="24"/>
        </w:rPr>
        <w:t>.</w:t>
      </w:r>
    </w:p>
    <w:p w:rsidR="00160506" w:rsidRPr="00D37768" w:rsidRDefault="00160506" w:rsidP="00D3776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62133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поселения Воскресенск в сети Интернет,а также по обращению заявителя может быть выслана на адрес его электронной почты.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160506" w:rsidRPr="00162133" w:rsidRDefault="00160506" w:rsidP="007A73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ab/>
      </w:r>
      <w:r w:rsidRPr="00162133">
        <w:rPr>
          <w:rFonts w:ascii="Times New Roman" w:hAnsi="Times New Roman"/>
          <w:sz w:val="24"/>
          <w:szCs w:val="24"/>
        </w:rPr>
        <w:t>Администрация городского поселения Воскресенск и МФЦ</w:t>
      </w:r>
      <w:r w:rsidRPr="00162133">
        <w:rPr>
          <w:rFonts w:ascii="Times New Roman" w:hAnsi="Times New Roman"/>
          <w:i/>
          <w:sz w:val="24"/>
          <w:szCs w:val="24"/>
        </w:rPr>
        <w:t xml:space="preserve"> </w:t>
      </w:r>
      <w:r w:rsidRPr="00162133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60506" w:rsidRPr="00EC7B78" w:rsidRDefault="00160506" w:rsidP="007A73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162133">
        <w:rPr>
          <w:rFonts w:ascii="Times New Roman" w:hAnsi="Times New Roman"/>
          <w:sz w:val="24"/>
          <w:szCs w:val="24"/>
        </w:rPr>
        <w:tab/>
        <w:t>Администрация городского поселения Воскресенск и МФЦ</w:t>
      </w:r>
      <w:r w:rsidRPr="00162133">
        <w:rPr>
          <w:rFonts w:ascii="Times New Roman" w:hAnsi="Times New Roman"/>
          <w:i/>
          <w:sz w:val="24"/>
          <w:szCs w:val="24"/>
        </w:rPr>
        <w:t xml:space="preserve"> </w:t>
      </w:r>
      <w:r w:rsidRPr="00162133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документов, которые находятся</w:t>
      </w:r>
      <w:r w:rsidRPr="00EC7B78">
        <w:rPr>
          <w:rFonts w:ascii="Times New Roman" w:hAnsi="Times New Roman"/>
          <w:sz w:val="24"/>
          <w:szCs w:val="24"/>
        </w:rPr>
        <w:t xml:space="preserve">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160506" w:rsidRPr="00EC7B78" w:rsidRDefault="00160506" w:rsidP="007A7332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EC7B78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133">
        <w:rPr>
          <w:rFonts w:ascii="Times New Roman" w:hAnsi="Times New Roman"/>
          <w:sz w:val="24"/>
          <w:szCs w:val="24"/>
        </w:rPr>
        <w:t>Администрация городского поселения Воскресенск или МФЦ</w:t>
      </w:r>
      <w:r w:rsidRPr="00EC7B78">
        <w:rPr>
          <w:rFonts w:ascii="Times New Roman" w:hAnsi="Times New Roman"/>
          <w:sz w:val="24"/>
          <w:szCs w:val="24"/>
        </w:rPr>
        <w:t xml:space="preserve"> отказывает заявителю в приеме документов по следующим основаниям:</w:t>
      </w:r>
    </w:p>
    <w:p w:rsidR="00160506" w:rsidRPr="00EC7B78" w:rsidRDefault="00160506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1) </w:t>
      </w:r>
      <w:r w:rsidRPr="00EC7B78">
        <w:rPr>
          <w:rFonts w:ascii="Times New Roman" w:hAnsi="Times New Roman"/>
          <w:sz w:val="24"/>
          <w:szCs w:val="24"/>
        </w:rPr>
        <w:tab/>
        <w:t>в заявлении не указаны фамилия гражданина, направившего заявление, и почтовый адрес, по которому должен быть направлен ответ;</w:t>
      </w:r>
    </w:p>
    <w:p w:rsidR="00160506" w:rsidRPr="00EC7B78" w:rsidRDefault="00160506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160506" w:rsidRPr="00EC7B78" w:rsidRDefault="00160506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160506" w:rsidRPr="003E724A" w:rsidRDefault="00160506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случае 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заявление о предоставлении государственной услуги в </w:t>
      </w:r>
      <w:r w:rsidRPr="003E724A">
        <w:rPr>
          <w:rFonts w:ascii="Times New Roman" w:hAnsi="Times New Roman"/>
          <w:sz w:val="24"/>
          <w:szCs w:val="24"/>
        </w:rPr>
        <w:t>администрацию городского поселения Воскресенск или МФЦ.</w:t>
      </w:r>
    </w:p>
    <w:p w:rsidR="00160506" w:rsidRPr="003E724A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муниципальной услуги подписывается </w:t>
      </w:r>
      <w:r w:rsidRPr="003E724A">
        <w:rPr>
          <w:rFonts w:ascii="Times New Roman" w:hAnsi="Times New Roman"/>
          <w:i/>
          <w:sz w:val="24"/>
          <w:szCs w:val="24"/>
        </w:rPr>
        <w:t xml:space="preserve">уполномоченным должностным лицом </w:t>
      </w:r>
      <w:r w:rsidRPr="003E724A">
        <w:rPr>
          <w:rFonts w:ascii="Times New Roman" w:hAnsi="Times New Roman"/>
          <w:sz w:val="24"/>
          <w:szCs w:val="24"/>
        </w:rPr>
        <w:t>администрации городского поселения Воскресенск или МФЦ и выдается заявителю с указанием причин отказа.</w:t>
      </w:r>
    </w:p>
    <w:p w:rsidR="00160506" w:rsidRPr="003E724A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 xml:space="preserve">Решение об отказе в приеме документов, представленных в электронной форме, подписывается </w:t>
      </w:r>
      <w:r w:rsidRPr="003E724A">
        <w:rPr>
          <w:rFonts w:ascii="Times New Roman" w:hAnsi="Times New Roman"/>
          <w:i/>
          <w:sz w:val="24"/>
          <w:szCs w:val="24"/>
        </w:rPr>
        <w:t xml:space="preserve">уполномоченным должностным лицом </w:t>
      </w:r>
      <w:r w:rsidRPr="003E724A">
        <w:rPr>
          <w:rFonts w:ascii="Times New Roman" w:hAnsi="Times New Roman"/>
          <w:sz w:val="24"/>
          <w:szCs w:val="24"/>
        </w:rPr>
        <w:t>администрации городского поселения Воскресенск или МФЦ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 w:rsidR="00160506" w:rsidRPr="003E724A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По требованию заявителя решение об отказе в приеме документов предоставляется в электронной форме, выдается лично или направляется по почте в письменной форме, либо выдается в МФЦ.</w:t>
      </w:r>
    </w:p>
    <w:p w:rsidR="00160506" w:rsidRPr="003E724A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160506" w:rsidRPr="003E724A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1) размеры надмогильного сооружения (надгробия) превышают размеры, установленные Порядком деятельности муниципальных кладбищ в </w:t>
      </w:r>
      <w:r w:rsidRPr="003E724A">
        <w:rPr>
          <w:rFonts w:ascii="Times New Roman" w:hAnsi="Times New Roman"/>
          <w:sz w:val="24"/>
          <w:szCs w:val="24"/>
        </w:rPr>
        <w:t>городском поселении Воскресенск;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2) непредставление заявителем одного или более документов, указанных в пункте  21 настоящего административного регламента;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3) отсутствие доверенности на представление интересов лица, на имя которого зарегистрировано место захоронения, в случае обращения представителя лица, на имя которого зарегистрировано место захоронения;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4) выявление в представленных документах недостоверной, искаженной или неполной информации.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Pr="004F27CB">
        <w:rPr>
          <w:rFonts w:ascii="Times New Roman" w:hAnsi="Times New Roman"/>
          <w:i/>
          <w:sz w:val="24"/>
          <w:szCs w:val="24"/>
        </w:rPr>
        <w:t xml:space="preserve">уполномоченным должностным лицом </w:t>
      </w:r>
      <w:r w:rsidRPr="004F27CB">
        <w:rPr>
          <w:rFonts w:ascii="Times New Roman" w:hAnsi="Times New Roman"/>
          <w:sz w:val="24"/>
          <w:szCs w:val="24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4F27CB">
        <w:rPr>
          <w:rFonts w:ascii="Times New Roman" w:hAnsi="Times New Roman"/>
          <w:sz w:val="24"/>
          <w:szCs w:val="24"/>
        </w:rPr>
        <w:t xml:space="preserve"> или МФЦ </w:t>
      </w:r>
      <w:r w:rsidRPr="00EC7B78">
        <w:rPr>
          <w:rFonts w:ascii="Times New Roman" w:hAnsi="Times New Roman"/>
          <w:sz w:val="24"/>
          <w:szCs w:val="24"/>
        </w:rPr>
        <w:t>и выдается заявителю с указанием причин отказа.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160506" w:rsidRPr="00EC7B78" w:rsidRDefault="00160506" w:rsidP="00F2204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60506" w:rsidRPr="00EC7B78" w:rsidRDefault="00160506" w:rsidP="005815E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60506" w:rsidRPr="00EC7B78" w:rsidRDefault="00160506" w:rsidP="005815EA">
      <w:pPr>
        <w:pStyle w:val="ListParagraph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60506" w:rsidRPr="003E724A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3E724A">
        <w:rPr>
          <w:rFonts w:ascii="Times New Roman" w:hAnsi="Times New Roman"/>
          <w:sz w:val="24"/>
          <w:szCs w:val="24"/>
        </w:rPr>
        <w:t>в администрации городского поселения Воскресенск и на базе МФЦ осуществляется бесплатно.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3E724A">
        <w:rPr>
          <w:rFonts w:ascii="Times New Roman" w:hAnsi="Times New Roman"/>
          <w:sz w:val="24"/>
          <w:szCs w:val="24"/>
        </w:rPr>
        <w:t>администрации городского поселения Воскресенск и МФЦ</w:t>
      </w:r>
      <w:r w:rsidRPr="00EC7B78">
        <w:rPr>
          <w:rFonts w:ascii="Times New Roman" w:hAnsi="Times New Roman"/>
          <w:sz w:val="24"/>
          <w:szCs w:val="24"/>
        </w:rPr>
        <w:t xml:space="preserve">. 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60506" w:rsidRPr="00EC7B78" w:rsidRDefault="00160506" w:rsidP="005815E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60506" w:rsidRPr="00EC7B78" w:rsidRDefault="00160506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наименование органа;</w:t>
      </w:r>
    </w:p>
    <w:p w:rsidR="00160506" w:rsidRPr="00EC7B78" w:rsidRDefault="00160506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60506" w:rsidRPr="00EC7B78" w:rsidRDefault="00160506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режим работы;</w:t>
      </w:r>
    </w:p>
    <w:p w:rsidR="00160506" w:rsidRPr="00EC7B78" w:rsidRDefault="00160506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60506" w:rsidRPr="00EC7B78" w:rsidRDefault="00160506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160506" w:rsidRPr="00EC7B78" w:rsidRDefault="00160506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60506" w:rsidRPr="00EC7B78" w:rsidRDefault="00160506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</w:t>
      </w:r>
      <w:r w:rsidRPr="003E724A">
        <w:rPr>
          <w:rFonts w:ascii="Times New Roman" w:hAnsi="Times New Roman"/>
          <w:sz w:val="24"/>
          <w:szCs w:val="24"/>
        </w:rPr>
        <w:t>сотрудника администрации городского поселения Воскресенск и МФЦ, должна быть</w:t>
      </w:r>
      <w:r w:rsidRPr="00EC7B78">
        <w:rPr>
          <w:rFonts w:ascii="Times New Roman" w:hAnsi="Times New Roman"/>
          <w:sz w:val="24"/>
          <w:szCs w:val="24"/>
        </w:rPr>
        <w:t xml:space="preserve"> размещена на личной информационной табличке и на рабочем месте специалиста.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муниципальной услуги по регистрации установки и замены надмогильных сооружений (надгробий)</w:t>
      </w:r>
      <w:r w:rsidRPr="00EC7B78">
        <w:rPr>
          <w:rFonts w:ascii="Times New Roman" w:hAnsi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160506" w:rsidRPr="00EC7B78" w:rsidRDefault="00160506" w:rsidP="002B33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160506" w:rsidRPr="00EC7B78" w:rsidRDefault="00160506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Pr="003E724A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EC7B78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160506" w:rsidRPr="00EC7B78" w:rsidRDefault="00160506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160506" w:rsidRPr="00EC7B78" w:rsidRDefault="00160506" w:rsidP="001D0BA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</w:t>
      </w:r>
    </w:p>
    <w:p w:rsidR="00160506" w:rsidRPr="00EC7B78" w:rsidRDefault="00160506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окна», в том числе на базе МФЦ.</w:t>
      </w:r>
    </w:p>
    <w:p w:rsidR="00160506" w:rsidRPr="00EC7B78" w:rsidRDefault="00160506" w:rsidP="007D2E7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EC7B78">
        <w:rPr>
          <w:rFonts w:ascii="Times New Roman" w:hAnsi="Times New Roman"/>
          <w:sz w:val="24"/>
          <w:szCs w:val="24"/>
        </w:rPr>
        <w:t xml:space="preserve"> взаимодействи</w:t>
      </w:r>
      <w:r>
        <w:rPr>
          <w:rFonts w:ascii="Times New Roman" w:hAnsi="Times New Roman"/>
          <w:sz w:val="24"/>
          <w:szCs w:val="24"/>
        </w:rPr>
        <w:t>я</w:t>
      </w:r>
      <w:r w:rsidRPr="00EC7B78">
        <w:rPr>
          <w:rFonts w:ascii="Times New Roman" w:hAnsi="Times New Roman"/>
          <w:sz w:val="24"/>
          <w:szCs w:val="24"/>
        </w:rPr>
        <w:t xml:space="preserve"> с должностными лицами.</w:t>
      </w:r>
    </w:p>
    <w:p w:rsidR="00160506" w:rsidRPr="00EC7B78" w:rsidRDefault="00160506" w:rsidP="00E35EF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160506" w:rsidRPr="00EC7B78" w:rsidRDefault="00160506" w:rsidP="006E5D3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Единого портала государственных и муниципальных услуг, Портала государственных и муниципальных услуг Московской области.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160506" w:rsidRPr="00EC7B78" w:rsidRDefault="00160506" w:rsidP="0017386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60506" w:rsidRPr="00EC7B78" w:rsidRDefault="00160506" w:rsidP="00822A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услуги.</w:t>
      </w:r>
    </w:p>
    <w:p w:rsidR="00160506" w:rsidRPr="003E724A" w:rsidRDefault="00160506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3E724A">
        <w:rPr>
          <w:rFonts w:ascii="Times New Roman" w:hAnsi="Times New Roman"/>
          <w:sz w:val="24"/>
          <w:szCs w:val="24"/>
        </w:rPr>
        <w:t>администрацией городского поселения Воскресенск и  МФЦ, заключенным в установленном порядке.</w:t>
      </w:r>
    </w:p>
    <w:p w:rsidR="00160506" w:rsidRPr="00EC7B78" w:rsidRDefault="00160506" w:rsidP="002E600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60506" w:rsidRPr="00EC7B78" w:rsidRDefault="00160506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160506" w:rsidRPr="00EC7B78" w:rsidRDefault="00160506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60506" w:rsidRPr="00EC7B78" w:rsidRDefault="00160506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160506" w:rsidRPr="00EC7B78" w:rsidRDefault="00160506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услуги.</w:t>
      </w:r>
    </w:p>
    <w:p w:rsidR="00160506" w:rsidRPr="00EC7B78" w:rsidRDefault="00160506" w:rsidP="00BB2FA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EC7B78">
          <w:rPr>
            <w:rFonts w:ascii="Times New Roman" w:hAnsi="Times New Roman"/>
            <w:sz w:val="24"/>
            <w:szCs w:val="24"/>
          </w:rPr>
          <w:t>закона</w:t>
        </w:r>
      </w:hyperlink>
      <w:r w:rsidRPr="00EC7B78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EC7B78">
          <w:rPr>
            <w:rFonts w:ascii="Times New Roman" w:hAnsi="Times New Roman"/>
            <w:sz w:val="24"/>
            <w:szCs w:val="24"/>
          </w:rPr>
          <w:t>закона</w:t>
        </w:r>
      </w:hyperlink>
      <w:r w:rsidRPr="00EC7B78">
        <w:rPr>
          <w:rFonts w:ascii="Times New Roman" w:hAnsi="Times New Roman"/>
          <w:sz w:val="24"/>
          <w:szCs w:val="24"/>
        </w:rPr>
        <w:t xml:space="preserve"> № 210-ФЗ.</w:t>
      </w:r>
    </w:p>
    <w:p w:rsidR="00160506" w:rsidRPr="00EC7B78" w:rsidRDefault="00160506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60506" w:rsidRPr="00EC7B78" w:rsidRDefault="00160506" w:rsidP="008E06E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60506" w:rsidRPr="003E724A" w:rsidRDefault="00160506" w:rsidP="00233D2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течение 1 дня с даты направления запроса о предоставлении муниципальной услуги в электронной форме заявитель предоставляет </w:t>
      </w:r>
      <w:r w:rsidRPr="003E724A">
        <w:rPr>
          <w:rFonts w:ascii="Times New Roman" w:hAnsi="Times New Roman"/>
          <w:sz w:val="24"/>
          <w:szCs w:val="24"/>
        </w:rPr>
        <w:t xml:space="preserve">в администрацию городского поселения Воскресенск документы, представленные в пункте 21 административного регламента. </w:t>
      </w:r>
    </w:p>
    <w:p w:rsidR="00160506" w:rsidRPr="00EC7B78" w:rsidRDefault="00160506" w:rsidP="00233D2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60506" w:rsidRPr="00EC7B78" w:rsidRDefault="00160506" w:rsidP="00B14CE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60506" w:rsidRPr="003E724A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</w:t>
      </w:r>
      <w:r w:rsidRPr="003E724A">
        <w:rPr>
          <w:rFonts w:ascii="Times New Roman" w:eastAsia="PMingLiU" w:hAnsi="Times New Roman"/>
          <w:sz w:val="24"/>
          <w:szCs w:val="24"/>
        </w:rPr>
        <w:t xml:space="preserve">в </w:t>
      </w:r>
      <w:r w:rsidRPr="003E724A">
        <w:rPr>
          <w:rFonts w:ascii="Times New Roman" w:hAnsi="Times New Roman"/>
          <w:sz w:val="24"/>
          <w:szCs w:val="24"/>
        </w:rPr>
        <w:t xml:space="preserve">администрацию городского поселения Воскресенск, </w:t>
      </w:r>
      <w:r w:rsidRPr="003E724A">
        <w:rPr>
          <w:rFonts w:ascii="Times New Roman" w:eastAsia="PMingLiU" w:hAnsi="Times New Roman"/>
          <w:sz w:val="24"/>
          <w:szCs w:val="24"/>
        </w:rPr>
        <w:t>его территориальный отдел или МФЦ;</w:t>
      </w:r>
    </w:p>
    <w:p w:rsidR="00160506" w:rsidRPr="003E724A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3E724A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Pr="003E724A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3E724A">
        <w:rPr>
          <w:rFonts w:ascii="Times New Roman" w:eastAsia="PMingLiU" w:hAnsi="Times New Roman"/>
          <w:sz w:val="24"/>
          <w:szCs w:val="24"/>
        </w:rPr>
        <w:t>или МФЦ;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3E724A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3E724A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EC7B78">
        <w:rPr>
          <w:rFonts w:ascii="Times New Roman" w:eastAsia="PMingLiU" w:hAnsi="Times New Roman"/>
          <w:sz w:val="24"/>
          <w:szCs w:val="24"/>
        </w:rPr>
        <w:t>или МФЦ.</w:t>
      </w:r>
    </w:p>
    <w:p w:rsidR="00160506" w:rsidRPr="00EC7B78" w:rsidRDefault="00160506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B78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B78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B78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B78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B78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60506" w:rsidRPr="00EC7B78" w:rsidRDefault="00160506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60506" w:rsidRPr="00EC7B78" w:rsidRDefault="00160506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</w:t>
      </w:r>
      <w:r w:rsidRPr="003E724A">
        <w:rPr>
          <w:rFonts w:ascii="Times New Roman" w:hAnsi="Times New Roman"/>
          <w:sz w:val="24"/>
          <w:szCs w:val="24"/>
        </w:rPr>
        <w:t xml:space="preserve">талон-подтверждение. Заявитель, записавшийся на прием через официальный сайт администрации городского поселения Воскресенск </w:t>
      </w:r>
      <w:r w:rsidRPr="00EC7B78">
        <w:rPr>
          <w:rFonts w:ascii="Times New Roman" w:hAnsi="Times New Roman"/>
          <w:sz w:val="24"/>
          <w:szCs w:val="24"/>
        </w:rPr>
        <w:t>или МФЦ, может распечатать аналог талона-подтверждения.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60506" w:rsidRPr="00EC7B78" w:rsidRDefault="00160506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C7B78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3E724A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3E724A">
        <w:rPr>
          <w:rFonts w:ascii="Times New Roman" w:eastAsia="PMingLiU" w:hAnsi="Times New Roman"/>
          <w:sz w:val="24"/>
          <w:szCs w:val="24"/>
        </w:rPr>
        <w:t>или МФЦ, за день до приема отправляется</w:t>
      </w:r>
      <w:r w:rsidRPr="00EC7B78">
        <w:rPr>
          <w:rFonts w:ascii="Times New Roman" w:eastAsia="PMingLiU" w:hAnsi="Times New Roman"/>
          <w:sz w:val="24"/>
          <w:szCs w:val="24"/>
        </w:rPr>
        <w:t xml:space="preserve">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60506" w:rsidRPr="00EC7B78" w:rsidRDefault="00160506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60506" w:rsidRPr="00EC7B78" w:rsidRDefault="00160506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60506" w:rsidRPr="00EC7B78" w:rsidRDefault="00160506" w:rsidP="00A93B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3E724A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EC7B78">
        <w:rPr>
          <w:rFonts w:ascii="Times New Roman" w:eastAsia="PMingLiU" w:hAnsi="Times New Roman"/>
          <w:sz w:val="24"/>
          <w:szCs w:val="24"/>
        </w:rPr>
        <w:t>или МФЦ</w:t>
      </w:r>
      <w:r w:rsidRPr="00EC7B78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60506" w:rsidRPr="00EC7B78" w:rsidRDefault="00160506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60506" w:rsidRPr="00EC7B78" w:rsidRDefault="00160506" w:rsidP="00A93B76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160506" w:rsidRPr="00EC7B78" w:rsidRDefault="00160506" w:rsidP="00A93B7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2) принятие решения о предоставлении муниципальной услуги (либо об отказе);</w:t>
      </w:r>
    </w:p>
    <w:p w:rsidR="00160506" w:rsidRPr="00EC7B78" w:rsidRDefault="00160506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3)</w:t>
      </w:r>
      <w:r w:rsidRPr="00EC7B78">
        <w:rPr>
          <w:rFonts w:ascii="Times New Roman" w:hAnsi="Times New Roman"/>
          <w:sz w:val="24"/>
          <w:szCs w:val="24"/>
          <w:lang w:val="en-US"/>
        </w:rPr>
        <w:t> </w:t>
      </w:r>
      <w:r w:rsidRPr="00EC7B78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160506" w:rsidRPr="00EC7B78" w:rsidRDefault="00160506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160506" w:rsidRPr="00EC7B78" w:rsidRDefault="00160506" w:rsidP="006D321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160506" w:rsidRPr="003E724A" w:rsidRDefault="00160506" w:rsidP="001F5A1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Pr="003E724A">
        <w:rPr>
          <w:rFonts w:ascii="Times New Roman" w:hAnsi="Times New Roman"/>
          <w:sz w:val="24"/>
          <w:szCs w:val="24"/>
        </w:rPr>
        <w:t>администрацию городского поселения Воскресенск или МФЦ заявления о предоставлении муниципальной услуги и прилагаемых к нему документов, представленных заявителем:</w:t>
      </w:r>
    </w:p>
    <w:p w:rsidR="00160506" w:rsidRPr="003E724A" w:rsidRDefault="00160506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а) в администрацию городского поселения Воскресенск;</w:t>
      </w:r>
    </w:p>
    <w:p w:rsidR="00160506" w:rsidRPr="003E724A" w:rsidRDefault="00160506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160506" w:rsidRPr="003E724A" w:rsidRDefault="00160506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160506" w:rsidRPr="003E724A" w:rsidRDefault="00160506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в электронной форме;</w:t>
      </w:r>
    </w:p>
    <w:p w:rsidR="00160506" w:rsidRPr="003E724A" w:rsidRDefault="00160506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б) в МФЦ посредством личного обращения заявителя.</w:t>
      </w:r>
    </w:p>
    <w:p w:rsidR="00160506" w:rsidRPr="003E724A" w:rsidRDefault="00160506" w:rsidP="0057260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МФЦ по соглашению между администрацией городского поселения Воскресенск и  МФЦ, заключенным в установленном порядке.</w:t>
      </w:r>
    </w:p>
    <w:p w:rsidR="00160506" w:rsidRPr="003E724A" w:rsidRDefault="00160506" w:rsidP="00D1761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 осуществляется специалистом администрации городского поселения Воскресенск или МФЦ, ответственным за прием и регистрацию документов.</w:t>
      </w:r>
    </w:p>
    <w:p w:rsidR="00160506" w:rsidRPr="00EC7B78" w:rsidRDefault="00160506" w:rsidP="00D1761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поселения Воскресенск или МФЦ, специалист, ответственный за прием и регистрацию</w:t>
      </w:r>
      <w:r w:rsidRPr="00EC7B78">
        <w:rPr>
          <w:rFonts w:ascii="Times New Roman" w:hAnsi="Times New Roman"/>
          <w:sz w:val="24"/>
          <w:szCs w:val="24"/>
        </w:rPr>
        <w:t xml:space="preserve"> документов, осуществляет следующую последовательность действий: </w:t>
      </w:r>
    </w:p>
    <w:p w:rsidR="00160506" w:rsidRPr="003E724A" w:rsidRDefault="00160506" w:rsidP="00815F98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1) устанавливает предмет обращения, максимальный срок – </w:t>
      </w:r>
      <w:r w:rsidRPr="003E724A">
        <w:rPr>
          <w:rFonts w:ascii="Times New Roman" w:hAnsi="Times New Roman"/>
          <w:sz w:val="24"/>
          <w:szCs w:val="24"/>
        </w:rPr>
        <w:t>5 минут;</w:t>
      </w:r>
    </w:p>
    <w:p w:rsidR="00160506" w:rsidRPr="003E724A" w:rsidRDefault="00160506" w:rsidP="00815F98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лицо), максимальный срок – </w:t>
      </w:r>
      <w:r w:rsidRPr="003E724A">
        <w:rPr>
          <w:rFonts w:ascii="Times New Roman" w:hAnsi="Times New Roman"/>
          <w:sz w:val="24"/>
          <w:szCs w:val="24"/>
        </w:rPr>
        <w:t>5 минут;</w:t>
      </w:r>
    </w:p>
    <w:p w:rsidR="00160506" w:rsidRPr="003E724A" w:rsidRDefault="00160506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заявителя), максимальный срок – </w:t>
      </w:r>
      <w:r>
        <w:rPr>
          <w:rFonts w:ascii="Times New Roman" w:hAnsi="Times New Roman"/>
          <w:sz w:val="24"/>
          <w:szCs w:val="24"/>
        </w:rPr>
        <w:t>1</w:t>
      </w:r>
      <w:r w:rsidRPr="003E724A">
        <w:rPr>
          <w:rFonts w:ascii="Times New Roman" w:hAnsi="Times New Roman"/>
          <w:sz w:val="24"/>
          <w:szCs w:val="24"/>
        </w:rPr>
        <w:t>5 минут;</w:t>
      </w:r>
    </w:p>
    <w:p w:rsidR="00160506" w:rsidRPr="003E724A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оригиналами, максимальный срок – 5 минут;</w:t>
      </w:r>
    </w:p>
    <w:p w:rsidR="00160506" w:rsidRPr="003E724A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5) проверяет заявление и прилагаемые к нему документы на наличие (отсутствие) оснований для отказа в приеме документов, указанных в пункте 25 настоящего административного регламента, максимальный срок – </w:t>
      </w:r>
      <w:r>
        <w:rPr>
          <w:rFonts w:ascii="Times New Roman" w:hAnsi="Times New Roman"/>
          <w:sz w:val="24"/>
          <w:szCs w:val="24"/>
        </w:rPr>
        <w:t>1</w:t>
      </w:r>
      <w:r w:rsidRPr="003E724A">
        <w:rPr>
          <w:rFonts w:ascii="Times New Roman" w:hAnsi="Times New Roman"/>
          <w:sz w:val="24"/>
          <w:szCs w:val="24"/>
        </w:rPr>
        <w:t>5 минут.</w:t>
      </w:r>
    </w:p>
    <w:p w:rsidR="00160506" w:rsidRPr="003E724A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6) при выявлении наличия оснований для отказа в приеме документов, указанных в пункте 25 настоящего административного регламента, предлагает заявителю устранить их в срок, не превышающий 15 минут с момента личного обращения заявителя за предоставлением муниципальной услуги, а при отказе заявителя устранить недостатки, являющиеся основаниями для отказа в приеме документов – выдает письменный отказ в приеме документов, максимальный срок – </w:t>
      </w:r>
      <w:r>
        <w:rPr>
          <w:rFonts w:ascii="Times New Roman" w:hAnsi="Times New Roman"/>
          <w:sz w:val="24"/>
          <w:szCs w:val="24"/>
        </w:rPr>
        <w:t>5</w:t>
      </w:r>
      <w:r w:rsidRPr="003E724A">
        <w:rPr>
          <w:rFonts w:ascii="Times New Roman" w:hAnsi="Times New Roman"/>
          <w:sz w:val="24"/>
          <w:szCs w:val="24"/>
        </w:rPr>
        <w:t xml:space="preserve"> минут.</w:t>
      </w:r>
    </w:p>
    <w:p w:rsidR="00160506" w:rsidRPr="003E724A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7) осуществляет прием и регистрацию заявления и документов по описи, которая содержит полный перечень документов, представленных заявителем, максимальный срок – 15 минут;</w:t>
      </w:r>
    </w:p>
    <w:p w:rsidR="00160506" w:rsidRPr="00EC7B78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8) вручает копию описи заявителю либо письменный отказ в приеме документов, максимальный срок – 5минут ;</w:t>
      </w:r>
    </w:p>
    <w:p w:rsidR="00160506" w:rsidRPr="00EC7B78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10) передает заявление и прилагаемые к нему документы сотруднику, ответственному за принятие решения о предоставлении муниципальной услуги (либо об отказе), максимальный срок – </w:t>
      </w:r>
      <w:r w:rsidRPr="003E72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3E724A">
        <w:rPr>
          <w:rFonts w:ascii="Times New Roman" w:hAnsi="Times New Roman"/>
          <w:sz w:val="24"/>
          <w:szCs w:val="24"/>
        </w:rPr>
        <w:t xml:space="preserve"> минут;</w:t>
      </w:r>
    </w:p>
    <w:p w:rsidR="00160506" w:rsidRPr="003E724A" w:rsidRDefault="00160506" w:rsidP="00012C1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</w:t>
      </w:r>
      <w:r w:rsidRPr="003E724A">
        <w:rPr>
          <w:rFonts w:ascii="Times New Roman" w:hAnsi="Times New Roman"/>
          <w:sz w:val="24"/>
          <w:szCs w:val="24"/>
        </w:rPr>
        <w:t>превышает 45</w:t>
      </w:r>
      <w:r w:rsidRPr="003E724A">
        <w:rPr>
          <w:rFonts w:ascii="Times New Roman" w:hAnsi="Times New Roman"/>
          <w:i/>
          <w:sz w:val="24"/>
          <w:szCs w:val="24"/>
        </w:rPr>
        <w:t xml:space="preserve"> </w:t>
      </w:r>
      <w:r w:rsidRPr="003E724A">
        <w:rPr>
          <w:rFonts w:ascii="Times New Roman" w:hAnsi="Times New Roman"/>
          <w:sz w:val="24"/>
          <w:szCs w:val="24"/>
        </w:rPr>
        <w:t>минут.</w:t>
      </w:r>
    </w:p>
    <w:p w:rsidR="00160506" w:rsidRPr="003E724A" w:rsidRDefault="00160506" w:rsidP="00012C1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городского поселения Воскресенск или МФЦ, ответственный за прием и регистрацию документов, консультирует заявителя по вопросам заполнения заявления.</w:t>
      </w:r>
    </w:p>
    <w:p w:rsidR="00160506" w:rsidRPr="003E724A" w:rsidRDefault="00160506" w:rsidP="00012C1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городского поселения Воскресенск 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160506" w:rsidRPr="00EC7B78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В случае поступления заявления и прилагаемых к нему документов (при наличии) в электронной форме специалист администрации городского поселения Воскресенск или МФЦ, ответственный за прием и регистрацию</w:t>
      </w:r>
      <w:r w:rsidRPr="00EC7B78">
        <w:rPr>
          <w:rFonts w:ascii="Times New Roman" w:hAnsi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160506" w:rsidRPr="003E724A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1) просматривает электронные образы заявления и прилагаемых к нему документов - максимальный срок </w:t>
      </w:r>
      <w:r w:rsidRPr="003E724A">
        <w:rPr>
          <w:rFonts w:ascii="Times New Roman" w:hAnsi="Times New Roman"/>
          <w:sz w:val="24"/>
          <w:szCs w:val="24"/>
        </w:rPr>
        <w:t>– 5 минут;</w:t>
      </w:r>
    </w:p>
    <w:p w:rsidR="00160506" w:rsidRPr="003E724A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 - максимальный срок – 5 минут;</w:t>
      </w:r>
    </w:p>
    <w:p w:rsidR="00160506" w:rsidRPr="003E724A" w:rsidRDefault="00160506" w:rsidP="003B00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 - максимальный срок – 5 минут;</w:t>
      </w:r>
    </w:p>
    <w:p w:rsidR="00160506" w:rsidRPr="003E724A" w:rsidRDefault="00160506" w:rsidP="003E018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 xml:space="preserve">4) проверяет заявление и прилагаемые к нему документы на наличие (отсутствие) оснований для отказа в приеме документов, указанных в пункте 25 настоящего административного регламента - максимальный срок – </w:t>
      </w:r>
      <w:r>
        <w:rPr>
          <w:rFonts w:ascii="Times New Roman" w:hAnsi="Times New Roman"/>
          <w:sz w:val="24"/>
          <w:szCs w:val="24"/>
        </w:rPr>
        <w:t>1</w:t>
      </w:r>
      <w:r w:rsidRPr="003E724A">
        <w:rPr>
          <w:rFonts w:ascii="Times New Roman" w:hAnsi="Times New Roman"/>
          <w:sz w:val="24"/>
          <w:szCs w:val="24"/>
        </w:rPr>
        <w:t>5 минут;</w:t>
      </w:r>
    </w:p>
    <w:p w:rsidR="00160506" w:rsidRPr="003E724A" w:rsidRDefault="00160506" w:rsidP="00B409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E724A">
        <w:rPr>
          <w:rFonts w:ascii="Times New Roman" w:hAnsi="Times New Roman"/>
          <w:sz w:val="24"/>
          <w:szCs w:val="24"/>
        </w:rPr>
        <w:t>5) при выявлении наличия оснований для отказа в приеме документов, указанных в пункте 25 настоящего административного регламента – направляет заявителю через личный кабинет уведомление об отказе в приеме документов - максимальный срок – 1</w:t>
      </w:r>
      <w:r>
        <w:rPr>
          <w:rFonts w:ascii="Times New Roman" w:hAnsi="Times New Roman"/>
          <w:sz w:val="24"/>
          <w:szCs w:val="24"/>
        </w:rPr>
        <w:t>5</w:t>
      </w:r>
      <w:r w:rsidRPr="003E724A">
        <w:rPr>
          <w:rFonts w:ascii="Times New Roman" w:hAnsi="Times New Roman"/>
          <w:sz w:val="24"/>
          <w:szCs w:val="24"/>
        </w:rPr>
        <w:t xml:space="preserve"> минут;</w:t>
      </w:r>
    </w:p>
    <w:p w:rsidR="00160506" w:rsidRPr="003E724A" w:rsidRDefault="00160506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6) при отсутствии оснований для отказа в приеме документов -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21 административного регламента, в срок, не превышающий 1 рабочий день с даты получения заявления и прилагаемых к нему документов (при наличии) в электронной форме - максимальный срок – </w:t>
      </w:r>
      <w:r>
        <w:rPr>
          <w:rFonts w:ascii="Times New Roman" w:hAnsi="Times New Roman"/>
          <w:sz w:val="24"/>
          <w:szCs w:val="24"/>
        </w:rPr>
        <w:t xml:space="preserve">45 </w:t>
      </w:r>
      <w:r w:rsidRPr="003E724A">
        <w:rPr>
          <w:rFonts w:ascii="Times New Roman" w:hAnsi="Times New Roman"/>
          <w:sz w:val="24"/>
          <w:szCs w:val="24"/>
        </w:rPr>
        <w:t>минут.</w:t>
      </w:r>
    </w:p>
    <w:p w:rsidR="00160506" w:rsidRPr="00175FA0" w:rsidRDefault="00160506" w:rsidP="0088725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Специалист </w:t>
      </w:r>
      <w:r w:rsidRPr="00175FA0">
        <w:rPr>
          <w:rFonts w:ascii="Times New Roman" w:hAnsi="Times New Roman"/>
          <w:sz w:val="24"/>
          <w:szCs w:val="24"/>
        </w:rPr>
        <w:t>администрации городского поселения Воскресенск или МФЦ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поселения Воскресенск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поселения Воскресенск.</w:t>
      </w:r>
    </w:p>
    <w:p w:rsidR="00160506" w:rsidRPr="00EC7B78" w:rsidRDefault="00160506" w:rsidP="0088725B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в администрацию городского поселения Воскресенск.</w:t>
      </w:r>
    </w:p>
    <w:p w:rsidR="00160506" w:rsidRPr="00175FA0" w:rsidRDefault="00160506" w:rsidP="0013714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</w:t>
      </w:r>
      <w:r w:rsidRPr="00175FA0">
        <w:rPr>
          <w:rFonts w:ascii="Times New Roman" w:hAnsi="Times New Roman"/>
          <w:sz w:val="24"/>
          <w:szCs w:val="24"/>
        </w:rPr>
        <w:t>поступления в администрацию городского поселения Воскресенск.</w:t>
      </w:r>
    </w:p>
    <w:p w:rsidR="00160506" w:rsidRPr="00175FA0" w:rsidRDefault="00160506" w:rsidP="0013714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>После регистрации заявление и прилагаемые к нему документы, не позднее рабочего дня следующего за днем их регистрации, направляются на рассмотрение сотруднику администрации городского поселения Воскресенск, ответственному за принятие решения о предоставлении муниципальной услуги (либо об отказе).</w:t>
      </w:r>
    </w:p>
    <w:p w:rsidR="00160506" w:rsidRPr="00175FA0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1 рабочий день с момента поступления заявления в администрацию городского поселения Воскресенск,МФЦ.</w:t>
      </w:r>
    </w:p>
    <w:p w:rsidR="00160506" w:rsidRPr="00175FA0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поселения Воскресенск, ответственному за принятие решения о предоставлении муниципальной услуги (либо об отказе).</w:t>
      </w:r>
    </w:p>
    <w:p w:rsidR="00160506" w:rsidRPr="00175FA0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Воскресенск.</w:t>
      </w:r>
    </w:p>
    <w:p w:rsidR="00160506" w:rsidRPr="00EC7B78" w:rsidRDefault="0016050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160506" w:rsidRPr="00175FA0" w:rsidRDefault="00160506" w:rsidP="004C3F0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175FA0">
        <w:rPr>
          <w:rFonts w:ascii="Times New Roman" w:hAnsi="Times New Roman"/>
          <w:sz w:val="24"/>
          <w:szCs w:val="24"/>
        </w:rPr>
        <w:t>администрацию городского поселения Воскресенск или к сотруднику, находящемуся в МФЦ,</w:t>
      </w:r>
      <w:r w:rsidRPr="00175FA0">
        <w:rPr>
          <w:rFonts w:ascii="Times New Roman" w:hAnsi="Times New Roman"/>
          <w:i/>
          <w:sz w:val="24"/>
          <w:szCs w:val="24"/>
        </w:rPr>
        <w:t xml:space="preserve"> </w:t>
      </w:r>
      <w:r w:rsidRPr="00175FA0"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и прилагаемых к нему документов, представленных заявителем (далее – сотруднику). </w:t>
      </w:r>
    </w:p>
    <w:p w:rsidR="00160506" w:rsidRPr="00175FA0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>Сотрудник осуществляет следующую последовательность действий:</w:t>
      </w:r>
    </w:p>
    <w:p w:rsidR="00160506" w:rsidRPr="00175FA0" w:rsidRDefault="00160506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>1. проверяет заявление и комплектность прилагаемых к нему документов на соответствие перечню документов, предусмотренных пунктом 21 административного регламента - максимальный срок – 15 минут;</w:t>
      </w:r>
    </w:p>
    <w:p w:rsidR="00160506" w:rsidRPr="00EC7B78" w:rsidRDefault="00160506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 xml:space="preserve">2. устанавливает наличие (отсутствие) оснований для отказа в предоставлении муниципальной услуги, указанных в пункте 26 настоящего административного регламента - максимальный срок – </w:t>
      </w:r>
      <w:r>
        <w:rPr>
          <w:rFonts w:ascii="Times New Roman" w:hAnsi="Times New Roman"/>
          <w:sz w:val="24"/>
          <w:szCs w:val="24"/>
        </w:rPr>
        <w:t>1</w:t>
      </w:r>
      <w:r w:rsidRPr="00175FA0">
        <w:rPr>
          <w:rFonts w:ascii="Times New Roman" w:hAnsi="Times New Roman"/>
          <w:sz w:val="24"/>
          <w:szCs w:val="24"/>
        </w:rPr>
        <w:t>5 минут;</w:t>
      </w:r>
    </w:p>
    <w:p w:rsidR="00160506" w:rsidRPr="00175FA0" w:rsidRDefault="00160506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3. при наличии оснований для отказа в предоставлении муниципальной услуги, указанных в пункте 26 настоящего административного регламента, подготавливает в письменной форме на бумажном носителе мотивированный отказ с указанием причин отказа - максимальный срок – </w:t>
      </w:r>
      <w:r w:rsidRPr="00175F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75FA0">
        <w:rPr>
          <w:rFonts w:ascii="Times New Roman" w:hAnsi="Times New Roman"/>
          <w:sz w:val="24"/>
          <w:szCs w:val="24"/>
        </w:rPr>
        <w:t xml:space="preserve"> минут;</w:t>
      </w:r>
    </w:p>
    <w:p w:rsidR="00160506" w:rsidRPr="00175FA0" w:rsidRDefault="00160506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26 настоящего административного регламента, осуществляет 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 - максимальный срок – </w:t>
      </w:r>
      <w:r w:rsidRPr="00175F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75FA0">
        <w:rPr>
          <w:rFonts w:ascii="Times New Roman" w:hAnsi="Times New Roman"/>
          <w:sz w:val="24"/>
          <w:szCs w:val="24"/>
        </w:rPr>
        <w:t xml:space="preserve"> минут;</w:t>
      </w:r>
    </w:p>
    <w:p w:rsidR="00160506" w:rsidRPr="00175FA0" w:rsidRDefault="00160506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передает результат предоставления муниципальной услуги специалисту</w:t>
      </w:r>
      <w:r w:rsidRPr="00D52BAD">
        <w:rPr>
          <w:rFonts w:ascii="Times New Roman" w:hAnsi="Times New Roman"/>
          <w:sz w:val="24"/>
          <w:szCs w:val="24"/>
        </w:rPr>
        <w:t xml:space="preserve"> </w:t>
      </w:r>
      <w:r w:rsidRPr="00175FA0">
        <w:rPr>
          <w:rFonts w:ascii="Times New Roman" w:hAnsi="Times New Roman"/>
          <w:sz w:val="24"/>
          <w:szCs w:val="24"/>
        </w:rPr>
        <w:t>администрации городского поселения Воскресенск или специалисту, находящемуся в МФЦ, ответственному за выдачу результата предоставления муниципальной услуги - максимальный срок – 15 минут.</w:t>
      </w:r>
    </w:p>
    <w:p w:rsidR="00160506" w:rsidRPr="00175FA0" w:rsidRDefault="00160506" w:rsidP="002477A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рабочий день с момента поступления </w:t>
      </w:r>
      <w:r w:rsidRPr="00175FA0">
        <w:rPr>
          <w:rFonts w:ascii="Times New Roman" w:hAnsi="Times New Roman"/>
          <w:sz w:val="24"/>
          <w:szCs w:val="24"/>
        </w:rPr>
        <w:t>заявления в администрацию городского поселения Воскресенск.</w:t>
      </w:r>
    </w:p>
    <w:p w:rsidR="00160506" w:rsidRPr="00175FA0" w:rsidRDefault="00160506" w:rsidP="00A96F1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осуществляется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должностным лицом </w:t>
      </w:r>
      <w:r w:rsidRPr="00EC7B78">
        <w:rPr>
          <w:rFonts w:ascii="Times New Roman" w:hAnsi="Times New Roman"/>
          <w:sz w:val="24"/>
          <w:szCs w:val="24"/>
        </w:rPr>
        <w:t xml:space="preserve">Уполномоченного органа местного самоуправления в сфере погребения и похоронного дела Московской области по </w:t>
      </w:r>
      <w:r w:rsidRPr="00175FA0">
        <w:rPr>
          <w:rFonts w:ascii="Times New Roman" w:hAnsi="Times New Roman"/>
          <w:sz w:val="24"/>
          <w:szCs w:val="24"/>
        </w:rPr>
        <w:t>городскому поселению Воскресенск.</w:t>
      </w:r>
    </w:p>
    <w:p w:rsidR="00160506" w:rsidRPr="00EC7B78" w:rsidRDefault="00160506" w:rsidP="00EA3A5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1. отказ в предоставлении муниципальной услуги; 2.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внесенная запись о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регистрации установки и замены надмогильного сооружения (надгробия) в Книгу регистрации надмогильных сооружений (надгробий) и запись в удостоверение о захоронении.</w:t>
      </w:r>
    </w:p>
    <w:p w:rsidR="00160506" w:rsidRPr="00175FA0" w:rsidRDefault="00160506" w:rsidP="000B7F3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175FA0">
        <w:rPr>
          <w:rFonts w:ascii="Times New Roman" w:hAnsi="Times New Roman"/>
          <w:sz w:val="24"/>
          <w:szCs w:val="24"/>
        </w:rPr>
        <w:t>администрации городского поселения Воскресенск.</w:t>
      </w:r>
    </w:p>
    <w:p w:rsidR="00160506" w:rsidRPr="00EC7B78" w:rsidRDefault="0016050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160506" w:rsidRPr="00175FA0" w:rsidRDefault="00160506" w:rsidP="00674F9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5FA0">
        <w:rPr>
          <w:rFonts w:ascii="Times New Roman" w:hAnsi="Times New Roman"/>
          <w:sz w:val="24"/>
          <w:szCs w:val="24"/>
        </w:rPr>
        <w:t>Основанием д</w:t>
      </w:r>
      <w:r w:rsidRPr="00EC7B78">
        <w:rPr>
          <w:rFonts w:ascii="Times New Roman" w:hAnsi="Times New Roman"/>
          <w:sz w:val="24"/>
          <w:szCs w:val="24"/>
        </w:rPr>
        <w:t>ля начала административной процедуры является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 xml:space="preserve">поступление в </w:t>
      </w:r>
      <w:r w:rsidRPr="00175FA0">
        <w:rPr>
          <w:rFonts w:ascii="Times New Roman" w:hAnsi="Times New Roman"/>
          <w:sz w:val="24"/>
          <w:szCs w:val="24"/>
        </w:rPr>
        <w:t>администрацию городского поселения Воскресенск или специалисту, находящемуся в МФЦ, результата предоставления муниципальной услуги.</w:t>
      </w:r>
    </w:p>
    <w:p w:rsidR="00160506" w:rsidRPr="00EC7B78" w:rsidRDefault="00160506" w:rsidP="00164B0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60506" w:rsidRPr="00EC7B78" w:rsidRDefault="00160506" w:rsidP="00164B0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при личном обращении </w:t>
      </w:r>
      <w:r w:rsidRPr="00175FA0">
        <w:rPr>
          <w:rFonts w:ascii="Times New Roman" w:hAnsi="Times New Roman"/>
          <w:sz w:val="24"/>
          <w:szCs w:val="24"/>
        </w:rPr>
        <w:t xml:space="preserve">в </w:t>
      </w:r>
      <w:r w:rsidRPr="00175FA0">
        <w:rPr>
          <w:rFonts w:ascii="Times New Roman" w:hAnsi="Times New Roman"/>
          <w:i/>
          <w:sz w:val="24"/>
          <w:szCs w:val="24"/>
        </w:rPr>
        <w:t xml:space="preserve"> </w:t>
      </w:r>
      <w:r w:rsidRPr="00175FA0">
        <w:rPr>
          <w:rFonts w:ascii="Times New Roman" w:hAnsi="Times New Roman"/>
          <w:sz w:val="24"/>
          <w:szCs w:val="24"/>
        </w:rPr>
        <w:t>сектор благоустройства администрации городского поселения Воскресенск;</w:t>
      </w:r>
    </w:p>
    <w:p w:rsidR="00160506" w:rsidRPr="00EC7B78" w:rsidRDefault="00160506" w:rsidP="00164B0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личном обращении в МФЦ.</w:t>
      </w:r>
    </w:p>
    <w:p w:rsidR="00160506" w:rsidRPr="00EC7B78" w:rsidRDefault="00160506" w:rsidP="003572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в МФЦ по соглашению между </w:t>
      </w:r>
      <w:r w:rsidRPr="00175FA0">
        <w:rPr>
          <w:rFonts w:ascii="Times New Roman" w:hAnsi="Times New Roman"/>
          <w:sz w:val="24"/>
          <w:szCs w:val="24"/>
        </w:rPr>
        <w:t>администрацией городского поселения Воскресенск и  МФЦ, заключенным в установленном порядке</w:t>
      </w:r>
      <w:r w:rsidRPr="00EC7B78">
        <w:rPr>
          <w:rFonts w:ascii="Times New Roman" w:hAnsi="Times New Roman"/>
          <w:sz w:val="24"/>
          <w:szCs w:val="24"/>
        </w:rPr>
        <w:t>.</w:t>
      </w:r>
    </w:p>
    <w:p w:rsidR="00160506" w:rsidRPr="00EC7B78" w:rsidRDefault="00160506" w:rsidP="003572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Специалист</w:t>
      </w:r>
      <w:r w:rsidRPr="002D4CF5">
        <w:rPr>
          <w:rFonts w:ascii="Times New Roman" w:hAnsi="Times New Roman"/>
          <w:sz w:val="24"/>
          <w:szCs w:val="24"/>
        </w:rPr>
        <w:t xml:space="preserve"> </w:t>
      </w:r>
      <w:r w:rsidRPr="00175FA0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EC7B78">
        <w:rPr>
          <w:rFonts w:ascii="Times New Roman" w:hAnsi="Times New Roman"/>
          <w:i/>
          <w:sz w:val="24"/>
          <w:szCs w:val="24"/>
        </w:rPr>
        <w:t xml:space="preserve">, </w:t>
      </w:r>
      <w:r w:rsidRPr="00EC7B78">
        <w:rPr>
          <w:rFonts w:ascii="Times New Roman" w:hAnsi="Times New Roman"/>
          <w:sz w:val="24"/>
          <w:szCs w:val="24"/>
        </w:rPr>
        <w:t xml:space="preserve">или специалист, находящийся в МФЦ,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носителе, выдает отказ заявителю - максимальный срок – </w:t>
      </w:r>
      <w:r w:rsidRPr="00175FA0">
        <w:rPr>
          <w:rFonts w:ascii="Times New Roman" w:hAnsi="Times New Roman"/>
          <w:sz w:val="24"/>
          <w:szCs w:val="24"/>
        </w:rPr>
        <w:t>5 минут.</w:t>
      </w:r>
    </w:p>
    <w:p w:rsidR="00160506" w:rsidRPr="00EC7B78" w:rsidRDefault="00160506" w:rsidP="003572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 поступлении к специалисту удостоверения о захоронении, с внесенной в него записью, а также Книги регистрации надмогильных сооружений (надгробий), с внесенной в него записью, специалист выдает удостоверение о захоронении заявителю - максимальный срок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FA0">
        <w:rPr>
          <w:rFonts w:ascii="Times New Roman" w:hAnsi="Times New Roman"/>
          <w:sz w:val="24"/>
          <w:szCs w:val="24"/>
        </w:rPr>
        <w:t>5 минут.</w:t>
      </w:r>
    </w:p>
    <w:p w:rsidR="00160506" w:rsidRPr="00754E38" w:rsidRDefault="00160506" w:rsidP="00822D7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>
        <w:rPr>
          <w:rFonts w:ascii="Times New Roman" w:hAnsi="Times New Roman"/>
          <w:i/>
          <w:sz w:val="24"/>
          <w:szCs w:val="24"/>
        </w:rPr>
        <w:t>должностное лицо</w:t>
      </w:r>
      <w:r w:rsidRPr="00EC7B78">
        <w:rPr>
          <w:rFonts w:ascii="Times New Roman" w:hAnsi="Times New Roman"/>
          <w:sz w:val="24"/>
          <w:szCs w:val="24"/>
        </w:rPr>
        <w:t xml:space="preserve"> Уполномоченного органа местного самоуправления в сфере погребения и похоронного дела Московской </w:t>
      </w:r>
      <w:r w:rsidRPr="00754E38">
        <w:rPr>
          <w:rFonts w:ascii="Times New Roman" w:hAnsi="Times New Roman"/>
          <w:sz w:val="24"/>
          <w:szCs w:val="24"/>
        </w:rPr>
        <w:t>области по городскому поселению Воскресенск.</w:t>
      </w:r>
    </w:p>
    <w:p w:rsidR="00160506" w:rsidRPr="00754E38" w:rsidRDefault="00160506" w:rsidP="00822D7E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1 рабочий день с момента поступления заявления в администрацию городского поселения Воскресенск.</w:t>
      </w:r>
    </w:p>
    <w:p w:rsidR="00160506" w:rsidRPr="00754E38" w:rsidRDefault="00160506" w:rsidP="00A404A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160506" w:rsidRPr="00754E38" w:rsidRDefault="00160506" w:rsidP="003572EC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городского поселения Воскресенск ответственных за организацию работы по предоставлению муниципальной услуги, проверок соблюдения и исполнения положений</w:t>
      </w:r>
      <w:r w:rsidRPr="00EC7B78">
        <w:rPr>
          <w:rFonts w:ascii="Times New Roman" w:hAnsi="Times New Roman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услуги.</w:t>
      </w:r>
    </w:p>
    <w:p w:rsidR="00160506" w:rsidRPr="00EC7B78" w:rsidRDefault="00160506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160506" w:rsidRPr="00EC7B78" w:rsidRDefault="00160506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160506" w:rsidRPr="00754E38" w:rsidRDefault="00160506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администрации городского поселения Воскресенск ответственных за предоставление муниципальной услуги.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поселения Воскресенск.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поселения Воскресенск </w:t>
      </w:r>
      <w:r w:rsidRPr="00754E38">
        <w:rPr>
          <w:rFonts w:ascii="Times New Roman" w:hAnsi="Times New Roman"/>
          <w:i/>
          <w:sz w:val="24"/>
          <w:szCs w:val="24"/>
        </w:rPr>
        <w:t>и структурных подразделений</w:t>
      </w:r>
      <w:r w:rsidRPr="00754E38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услуги.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</w:t>
      </w:r>
      <w:r w:rsidRPr="00754E38">
        <w:rPr>
          <w:rFonts w:ascii="Times New Roman" w:hAnsi="Times New Roman"/>
          <w:sz w:val="24"/>
          <w:szCs w:val="24"/>
        </w:rPr>
        <w:t>лица администрации городского поселения Воскресенск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городского поселения Воскресенск закрепляется в должностных регламентах в соответствии с требованиями законодательства Российской Федерации и законодательства</w:t>
      </w:r>
      <w:r w:rsidRPr="00EC7B78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0506" w:rsidRPr="00EC7B78" w:rsidRDefault="00160506" w:rsidP="00134E33">
      <w:pPr>
        <w:pStyle w:val="ListParagraph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754E38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EC7B78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администрации городского поселения Воскресенск</w:t>
      </w:r>
      <w:r w:rsidRPr="00754E38">
        <w:rPr>
          <w:rFonts w:ascii="Times New Roman" w:hAnsi="Times New Roman"/>
          <w:i/>
          <w:sz w:val="24"/>
          <w:szCs w:val="24"/>
        </w:rPr>
        <w:t xml:space="preserve">, </w:t>
      </w:r>
      <w:r w:rsidRPr="00754E38">
        <w:rPr>
          <w:rFonts w:ascii="Times New Roman" w:hAnsi="Times New Roman"/>
          <w:sz w:val="24"/>
          <w:szCs w:val="24"/>
        </w:rPr>
        <w:t>должностных лиц администрации городского поселения Воскресенск, МФЦ,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60506" w:rsidRPr="00EC7B78" w:rsidRDefault="0016050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Предмет жалобы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</w:p>
    <w:p w:rsidR="00160506" w:rsidRPr="00EC7B78" w:rsidRDefault="0016050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Уполномоченный орган местного самоуправления в сфере погребения и похоронного дела Московской области по городскому поселению Воскресенск.</w:t>
      </w:r>
      <w:r w:rsidRPr="004F27CB">
        <w:rPr>
          <w:rFonts w:ascii="Times New Roman" w:hAnsi="Times New Roman"/>
          <w:i/>
          <w:sz w:val="24"/>
          <w:szCs w:val="24"/>
        </w:rPr>
        <w:t xml:space="preserve">  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Pr="00754E38">
        <w:rPr>
          <w:rFonts w:ascii="Times New Roman" w:hAnsi="Times New Roman"/>
          <w:sz w:val="24"/>
          <w:szCs w:val="24"/>
          <w:highlight w:val="cyan"/>
        </w:rPr>
        <w:t>главой</w:t>
      </w:r>
      <w:r w:rsidRPr="00EC7B78">
        <w:rPr>
          <w:rFonts w:ascii="Times New Roman" w:hAnsi="Times New Roman"/>
          <w:sz w:val="24"/>
          <w:szCs w:val="24"/>
        </w:rPr>
        <w:t xml:space="preserve"> </w:t>
      </w:r>
      <w:r w:rsidRPr="00754E38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EC7B78">
        <w:rPr>
          <w:rFonts w:ascii="Times New Roman" w:hAnsi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Pr="00754E38">
        <w:rPr>
          <w:rFonts w:ascii="Times New Roman" w:hAnsi="Times New Roman"/>
          <w:sz w:val="24"/>
          <w:szCs w:val="24"/>
          <w:highlight w:val="cyan"/>
        </w:rPr>
        <w:t>главой</w:t>
      </w:r>
      <w:r w:rsidRPr="00EC7B78">
        <w:rPr>
          <w:rFonts w:ascii="Times New Roman" w:hAnsi="Times New Roman"/>
          <w:sz w:val="24"/>
          <w:szCs w:val="24"/>
        </w:rPr>
        <w:t xml:space="preserve"> </w:t>
      </w:r>
      <w:r w:rsidRPr="00754E38">
        <w:rPr>
          <w:rFonts w:ascii="Times New Roman" w:hAnsi="Times New Roman"/>
          <w:sz w:val="24"/>
          <w:szCs w:val="24"/>
        </w:rPr>
        <w:t>администрации городского поселения Воскресенск предоставляющего муниципальную услугу.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Жалоба может быть направлена в администрацию городского поселения Воскресенск по почте, через МФЦ, по электронной почте, через официальный сайт органа, предоставляющего муниципальную услугу, посредством Единого</w:t>
      </w:r>
      <w:r w:rsidRPr="00EC7B78">
        <w:rPr>
          <w:rFonts w:ascii="Times New Roman" w:hAnsi="Times New Roman"/>
          <w:sz w:val="24"/>
          <w:szCs w:val="24"/>
        </w:rPr>
        <w:t xml:space="preserve">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60506" w:rsidRPr="00754E38" w:rsidRDefault="0016050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 xml:space="preserve">Сроки </w:t>
      </w:r>
      <w:r w:rsidRPr="00754E38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Жалоба, поступившая в администрацию городского поселения Воскресенск,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поселения в срок не более 5 рабочих дней.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Pr="00754E38">
        <w:rPr>
          <w:rFonts w:ascii="Times New Roman" w:hAnsi="Times New Roman"/>
          <w:sz w:val="24"/>
          <w:szCs w:val="24"/>
        </w:rPr>
        <w:t>сектора благоустройства администрации городского поселения Воскресенск</w:t>
      </w:r>
      <w:r w:rsidRPr="00754E38">
        <w:rPr>
          <w:rFonts w:ascii="Times New Roman" w:hAnsi="Times New Roman"/>
          <w:i/>
          <w:sz w:val="24"/>
          <w:szCs w:val="24"/>
        </w:rPr>
        <w:t xml:space="preserve"> </w:t>
      </w:r>
      <w:r w:rsidRPr="00754E38">
        <w:rPr>
          <w:rFonts w:ascii="Times New Roman" w:hAnsi="Times New Roman"/>
          <w:sz w:val="24"/>
          <w:szCs w:val="24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сектор администрации городского поселения Воскресенск или одному и тому же должностному лицу. О данном решении уведомляется</w:t>
      </w:r>
      <w:r w:rsidRPr="00EC7B78">
        <w:rPr>
          <w:rFonts w:ascii="Times New Roman" w:hAnsi="Times New Roman"/>
          <w:sz w:val="24"/>
          <w:szCs w:val="24"/>
        </w:rPr>
        <w:t xml:space="preserve"> заявитель, направивший обращение;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Pr="00754E38">
        <w:rPr>
          <w:rFonts w:ascii="Times New Roman" w:hAnsi="Times New Roman"/>
          <w:sz w:val="24"/>
          <w:szCs w:val="24"/>
        </w:rPr>
        <w:t>администрация городского поселения Воскресенск принимает одно из следующих решений: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60506" w:rsidRPr="00EC7B78" w:rsidRDefault="0016050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160506" w:rsidRPr="00EC7B78" w:rsidRDefault="0016050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60506" w:rsidRPr="00EC7B78" w:rsidRDefault="00160506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Pr="00754E38">
        <w:rPr>
          <w:rFonts w:ascii="Times New Roman" w:hAnsi="Times New Roman"/>
          <w:sz w:val="24"/>
          <w:szCs w:val="24"/>
        </w:rPr>
        <w:t xml:space="preserve">администрации городского поселения Воскресенск </w:t>
      </w:r>
      <w:r w:rsidRPr="00EC7B78">
        <w:rPr>
          <w:rFonts w:ascii="Times New Roman" w:hAnsi="Times New Roman"/>
          <w:i/>
          <w:sz w:val="24"/>
          <w:szCs w:val="24"/>
        </w:rPr>
        <w:t xml:space="preserve">и </w:t>
      </w:r>
      <w:r w:rsidRPr="00EC7B78">
        <w:rPr>
          <w:rFonts w:ascii="Times New Roman" w:hAnsi="Times New Roman"/>
          <w:sz w:val="24"/>
          <w:szCs w:val="24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60506" w:rsidRPr="00EC7B78" w:rsidRDefault="00160506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160506" w:rsidRPr="00754E3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54E38">
        <w:rPr>
          <w:rFonts w:ascii="Times New Roman" w:hAnsi="Times New Roman"/>
          <w:sz w:val="24"/>
          <w:szCs w:val="24"/>
        </w:rPr>
        <w:t>администрация городского поселения Воскресенск в установленном порядке незамедлительно направляет имеющиеся материалы в органы прокуратуры.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Заявитель имеет право на получение информации и</w:t>
      </w:r>
      <w:r w:rsidRPr="00EC7B78">
        <w:rPr>
          <w:rFonts w:ascii="Times New Roman" w:hAnsi="Times New Roman"/>
          <w:sz w:val="24"/>
          <w:szCs w:val="24"/>
        </w:rPr>
        <w:t xml:space="preserve">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60506" w:rsidRPr="00EC7B78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местонахождение </w:t>
      </w:r>
      <w:r w:rsidRPr="00754E38">
        <w:rPr>
          <w:rFonts w:ascii="Times New Roman" w:hAnsi="Times New Roman"/>
          <w:sz w:val="24"/>
          <w:szCs w:val="24"/>
        </w:rPr>
        <w:t>сектора благоустройства администрации городского поселения Воскресенск;</w:t>
      </w:r>
      <w:r w:rsidRPr="00EC7B78">
        <w:rPr>
          <w:rFonts w:ascii="Times New Roman" w:hAnsi="Times New Roman"/>
          <w:sz w:val="24"/>
          <w:szCs w:val="24"/>
        </w:rPr>
        <w:t xml:space="preserve"> </w:t>
      </w:r>
    </w:p>
    <w:p w:rsidR="00160506" w:rsidRPr="00EC7B78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60506" w:rsidRPr="00EC7B78" w:rsidRDefault="0016050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При подаче жалобы заинтересованное лицо вправе получить в секторе благоустройства администрации городского поселения Воскресенск копии документов, подтверждающих обжалуемое действие (бездействие), решение должностного</w:t>
      </w:r>
      <w:r w:rsidRPr="00EC7B78">
        <w:rPr>
          <w:rFonts w:ascii="Times New Roman" w:hAnsi="Times New Roman"/>
          <w:sz w:val="24"/>
          <w:szCs w:val="24"/>
        </w:rPr>
        <w:t xml:space="preserve"> лица.</w:t>
      </w:r>
    </w:p>
    <w:p w:rsidR="00160506" w:rsidRPr="00EC7B78" w:rsidRDefault="00160506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</w:p>
    <w:p w:rsidR="00160506" w:rsidRPr="00EC7B78" w:rsidRDefault="00160506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60506" w:rsidRPr="00EC7B78" w:rsidRDefault="00160506" w:rsidP="00D348B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754E38">
        <w:rPr>
          <w:rFonts w:ascii="Times New Roman" w:hAnsi="Times New Roman"/>
          <w:sz w:val="24"/>
          <w:szCs w:val="24"/>
        </w:rPr>
        <w:t>администрации городского поселения Воскресенск, должностных лиц администрации городского поселения Воскресенск,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 и МФЦ, на официальном сайте администрации городского поселения Воскресенск и МФЦ, на Едином портале государственных и муниципальных услуг и Портале государственных</w:t>
      </w:r>
      <w:r w:rsidRPr="00EC7B78">
        <w:rPr>
          <w:rFonts w:ascii="Times New Roman" w:hAnsi="Times New Roman"/>
          <w:sz w:val="24"/>
          <w:szCs w:val="24"/>
        </w:rPr>
        <w:t xml:space="preserve"> и муниципальных услуг Московской области, а также может быть сообщена заявителю в устной и (или) письменной форме.</w:t>
      </w:r>
    </w:p>
    <w:p w:rsidR="00160506" w:rsidRPr="00EC7B78" w:rsidRDefault="00160506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</w:p>
    <w:p w:rsidR="00160506" w:rsidRPr="00EC7B78" w:rsidRDefault="00160506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  <w:sectPr w:rsidR="00160506" w:rsidRPr="00EC7B78" w:rsidSect="001C0680">
          <w:footerReference w:type="default" r:id="rId9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60506" w:rsidRPr="00EC7B78" w:rsidRDefault="00160506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Приложение 1</w:t>
      </w:r>
    </w:p>
    <w:p w:rsidR="00160506" w:rsidRPr="00EC7B78" w:rsidRDefault="00160506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160506" w:rsidRPr="00EC7B78" w:rsidRDefault="00160506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 xml:space="preserve"> городского поселения Воскресенск </w:t>
      </w:r>
    </w:p>
    <w:p w:rsidR="00160506" w:rsidRPr="00EC7B78" w:rsidRDefault="00160506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0506" w:rsidRDefault="00160506" w:rsidP="003323A6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3323A6">
        <w:rPr>
          <w:rFonts w:ascii="Times New Roman" w:hAnsi="Times New Roman"/>
          <w:b/>
          <w:sz w:val="24"/>
          <w:szCs w:val="24"/>
        </w:rPr>
        <w:t>городского поселения Воскресенск.</w:t>
      </w:r>
      <w:r w:rsidRPr="00EC7B78">
        <w:rPr>
          <w:rFonts w:ascii="Times New Roman" w:hAnsi="Times New Roman"/>
          <w:sz w:val="24"/>
          <w:szCs w:val="24"/>
        </w:rPr>
        <w:t xml:space="preserve"> </w:t>
      </w:r>
    </w:p>
    <w:p w:rsidR="00160506" w:rsidRPr="003323A6" w:rsidRDefault="00160506" w:rsidP="003323A6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3323A6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</w:t>
      </w:r>
      <w:r w:rsidRPr="003323A6">
        <w:rPr>
          <w:rFonts w:ascii="Times New Roman" w:hAnsi="Times New Roman"/>
          <w:i/>
          <w:sz w:val="24"/>
          <w:szCs w:val="24"/>
        </w:rPr>
        <w:t xml:space="preserve"> </w:t>
      </w:r>
      <w:r w:rsidRPr="003323A6">
        <w:rPr>
          <w:rFonts w:ascii="Times New Roman" w:hAnsi="Times New Roman"/>
          <w:sz w:val="24"/>
          <w:szCs w:val="24"/>
        </w:rPr>
        <w:t>городское поселение Воскресенск, город Воскресенск</w:t>
      </w:r>
      <w:r w:rsidRPr="003323A6">
        <w:rPr>
          <w:rFonts w:ascii="Times New Roman" w:hAnsi="Times New Roman"/>
          <w:i/>
          <w:sz w:val="24"/>
          <w:szCs w:val="24"/>
        </w:rPr>
        <w:t xml:space="preserve">, </w:t>
      </w:r>
      <w:r w:rsidRPr="003323A6">
        <w:rPr>
          <w:rFonts w:ascii="Times New Roman" w:hAnsi="Times New Roman"/>
          <w:sz w:val="24"/>
          <w:szCs w:val="24"/>
        </w:rPr>
        <w:t>пл. Ленина, д. 3.</w:t>
      </w:r>
    </w:p>
    <w:p w:rsidR="00160506" w:rsidRPr="00EC7B78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323A6">
        <w:rPr>
          <w:rFonts w:ascii="Times New Roman" w:hAnsi="Times New Roman"/>
          <w:sz w:val="24"/>
          <w:szCs w:val="24"/>
        </w:rPr>
        <w:t>График работы администрации городского поселени</w:t>
      </w:r>
      <w:r>
        <w:rPr>
          <w:rFonts w:ascii="Times New Roman" w:hAnsi="Times New Roman"/>
          <w:sz w:val="24"/>
          <w:szCs w:val="24"/>
        </w:rPr>
        <w:t>я</w:t>
      </w:r>
      <w:r w:rsidRPr="003323A6">
        <w:rPr>
          <w:rFonts w:ascii="Times New Roman" w:hAnsi="Times New Roman"/>
          <w:sz w:val="24"/>
          <w:szCs w:val="24"/>
        </w:rPr>
        <w:t xml:space="preserve"> Воскресенск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60506" w:rsidRPr="003A3350" w:rsidTr="009A2C18">
        <w:trPr>
          <w:jc w:val="center"/>
        </w:trPr>
        <w:tc>
          <w:tcPr>
            <w:tcW w:w="1155" w:type="pct"/>
          </w:tcPr>
          <w:p w:rsidR="00160506" w:rsidRPr="003323A6" w:rsidRDefault="00160506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323A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</w:t>
            </w:r>
            <w:r w:rsidRPr="003323A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ик: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60506" w:rsidRPr="003A3350" w:rsidTr="009A2C18">
        <w:trPr>
          <w:jc w:val="center"/>
        </w:trPr>
        <w:tc>
          <w:tcPr>
            <w:tcW w:w="1155" w:type="pct"/>
          </w:tcPr>
          <w:p w:rsidR="00160506" w:rsidRPr="00EC7B78" w:rsidRDefault="00160506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9A2C18">
        <w:trPr>
          <w:jc w:val="center"/>
        </w:trPr>
        <w:tc>
          <w:tcPr>
            <w:tcW w:w="1155" w:type="pct"/>
          </w:tcPr>
          <w:p w:rsidR="00160506" w:rsidRPr="00EC7B78" w:rsidRDefault="00160506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247F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9A2C18">
        <w:trPr>
          <w:jc w:val="center"/>
        </w:trPr>
        <w:tc>
          <w:tcPr>
            <w:tcW w:w="1155" w:type="pct"/>
          </w:tcPr>
          <w:p w:rsidR="00160506" w:rsidRPr="00EC7B78" w:rsidRDefault="00160506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9A2C18">
        <w:trPr>
          <w:jc w:val="center"/>
        </w:trPr>
        <w:tc>
          <w:tcPr>
            <w:tcW w:w="1155" w:type="pct"/>
          </w:tcPr>
          <w:p w:rsidR="00160506" w:rsidRPr="00EC7B78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  <w:r w:rsidRPr="003A3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247F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5; обед 13.00 – 13.45</w:t>
            </w:r>
          </w:p>
        </w:tc>
      </w:tr>
      <w:tr w:rsidR="00160506" w:rsidRPr="003A3350" w:rsidTr="009A2C18">
        <w:trPr>
          <w:jc w:val="center"/>
        </w:trPr>
        <w:tc>
          <w:tcPr>
            <w:tcW w:w="1155" w:type="pct"/>
          </w:tcPr>
          <w:p w:rsidR="00160506" w:rsidRPr="00EC7B78" w:rsidRDefault="00160506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160506" w:rsidRPr="003A3350" w:rsidTr="009A2C18">
        <w:trPr>
          <w:jc w:val="center"/>
        </w:trPr>
        <w:tc>
          <w:tcPr>
            <w:tcW w:w="1155" w:type="pct"/>
          </w:tcPr>
          <w:p w:rsidR="00160506" w:rsidRPr="00EC7B78" w:rsidRDefault="00160506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0506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Pr="00311300">
        <w:rPr>
          <w:rFonts w:ascii="Times New Roman" w:hAnsi="Times New Roman"/>
          <w:sz w:val="24"/>
          <w:szCs w:val="24"/>
        </w:rPr>
        <w:t>администрации городского поселени</w:t>
      </w:r>
      <w:r>
        <w:rPr>
          <w:rFonts w:ascii="Times New Roman" w:hAnsi="Times New Roman"/>
          <w:sz w:val="24"/>
          <w:szCs w:val="24"/>
        </w:rPr>
        <w:t>я</w:t>
      </w:r>
      <w:r w:rsidRPr="00311300">
        <w:rPr>
          <w:rFonts w:ascii="Times New Roman" w:hAnsi="Times New Roman"/>
          <w:sz w:val="24"/>
          <w:szCs w:val="24"/>
        </w:rPr>
        <w:t xml:space="preserve"> Воскресенск 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60506" w:rsidRPr="003A3350" w:rsidTr="001247FA">
        <w:trPr>
          <w:jc w:val="center"/>
        </w:trPr>
        <w:tc>
          <w:tcPr>
            <w:tcW w:w="1155" w:type="pct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60506" w:rsidRPr="003A3350" w:rsidTr="001247FA">
        <w:trPr>
          <w:jc w:val="center"/>
        </w:trPr>
        <w:tc>
          <w:tcPr>
            <w:tcW w:w="1155" w:type="pct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1247FA">
        <w:trPr>
          <w:jc w:val="center"/>
        </w:trPr>
        <w:tc>
          <w:tcPr>
            <w:tcW w:w="1155" w:type="pct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60506" w:rsidRPr="003A3350" w:rsidTr="001247FA">
        <w:trPr>
          <w:jc w:val="center"/>
        </w:trPr>
        <w:tc>
          <w:tcPr>
            <w:tcW w:w="1155" w:type="pct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1247FA">
        <w:trPr>
          <w:jc w:val="center"/>
        </w:trPr>
        <w:tc>
          <w:tcPr>
            <w:tcW w:w="1155" w:type="pct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Пятница: </w:t>
            </w:r>
          </w:p>
        </w:tc>
        <w:tc>
          <w:tcPr>
            <w:tcW w:w="3845" w:type="pct"/>
            <w:vAlign w:val="center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5; обед 13.00 – 13.45</w:t>
            </w:r>
          </w:p>
        </w:tc>
      </w:tr>
      <w:tr w:rsidR="00160506" w:rsidRPr="003A3350" w:rsidTr="001247FA">
        <w:trPr>
          <w:jc w:val="center"/>
        </w:trPr>
        <w:tc>
          <w:tcPr>
            <w:tcW w:w="1155" w:type="pct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60506" w:rsidRPr="003A3350" w:rsidTr="001247FA">
        <w:trPr>
          <w:jc w:val="center"/>
        </w:trPr>
        <w:tc>
          <w:tcPr>
            <w:tcW w:w="1155" w:type="pct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60506" w:rsidRPr="001247FA" w:rsidRDefault="00160506" w:rsidP="001247F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160506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506" w:rsidRPr="00311300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1300">
        <w:rPr>
          <w:rFonts w:ascii="Times New Roman" w:hAnsi="Times New Roman"/>
          <w:sz w:val="24"/>
          <w:szCs w:val="24"/>
        </w:rPr>
        <w:t>Почтовый адрес администрации городского поселение Воскресенск:140200, городского поселение Воскресенск, пл. Ленина, д. 3.</w:t>
      </w:r>
    </w:p>
    <w:p w:rsidR="00160506" w:rsidRPr="00311300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1300">
        <w:rPr>
          <w:rFonts w:ascii="Times New Roman" w:hAnsi="Times New Roman"/>
          <w:sz w:val="24"/>
          <w:szCs w:val="24"/>
        </w:rPr>
        <w:t>Контактный телефон: +7 496-44-2-05-88</w:t>
      </w:r>
      <w:r w:rsidRPr="00311300">
        <w:rPr>
          <w:rFonts w:ascii="Times New Roman" w:hAnsi="Times New Roman"/>
          <w:i/>
          <w:sz w:val="24"/>
          <w:szCs w:val="24"/>
        </w:rPr>
        <w:t>.</w:t>
      </w:r>
    </w:p>
    <w:p w:rsidR="00160506" w:rsidRPr="00311300" w:rsidRDefault="00160506" w:rsidP="00C0532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11300">
        <w:rPr>
          <w:rFonts w:ascii="Times New Roman" w:hAnsi="Times New Roman"/>
          <w:sz w:val="24"/>
          <w:szCs w:val="24"/>
        </w:rPr>
        <w:t>Официальный сайт администрации городского поселение Воскресенск Воскресенского муниципального района Московской области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в сети Интернет</w:t>
      </w:r>
      <w:r w:rsidRPr="00EC7B7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EC7B78">
        <w:rPr>
          <w:rFonts w:ascii="Times New Roman" w:hAnsi="Times New Roman"/>
          <w:i/>
          <w:sz w:val="24"/>
          <w:szCs w:val="24"/>
        </w:rPr>
        <w:t xml:space="preserve"> </w:t>
      </w:r>
      <w:r w:rsidRPr="00311300">
        <w:rPr>
          <w:rStyle w:val="BodyTextChar"/>
          <w:b/>
          <w:color w:val="0000FF"/>
          <w:sz w:val="24"/>
          <w:szCs w:val="24"/>
          <w:u w:val="single"/>
        </w:rPr>
        <w:t>www. vosgoradmin.ru</w:t>
      </w:r>
      <w:r w:rsidRPr="00311300">
        <w:rPr>
          <w:rFonts w:ascii="Times New Roman" w:hAnsi="Times New Roman"/>
          <w:color w:val="0000FF"/>
          <w:sz w:val="24"/>
          <w:szCs w:val="24"/>
        </w:rPr>
        <w:t xml:space="preserve"> .</w:t>
      </w:r>
    </w:p>
    <w:p w:rsidR="00160506" w:rsidRPr="00311300" w:rsidRDefault="00160506" w:rsidP="00C0532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Pr="00311300">
        <w:rPr>
          <w:rFonts w:ascii="Times New Roman" w:hAnsi="Times New Roman"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Pr="00311300">
        <w:rPr>
          <w:rFonts w:ascii="Times New Roman" w:hAnsi="Times New Roman"/>
          <w:i/>
          <w:sz w:val="24"/>
          <w:szCs w:val="24"/>
        </w:rPr>
        <w:t xml:space="preserve"> </w:t>
      </w:r>
      <w:r w:rsidRPr="00311300">
        <w:rPr>
          <w:rFonts w:ascii="Times New Roman" w:hAnsi="Times New Roman"/>
          <w:sz w:val="24"/>
          <w:szCs w:val="24"/>
        </w:rPr>
        <w:t>в сети Интернет</w:t>
      </w:r>
      <w:r w:rsidRPr="004F27CB">
        <w:rPr>
          <w:rFonts w:ascii="Times New Roman" w:hAnsi="Times New Roman"/>
          <w:sz w:val="24"/>
          <w:szCs w:val="24"/>
        </w:rPr>
        <w:t xml:space="preserve">: </w:t>
      </w:r>
      <w:r w:rsidRPr="004F27CB">
        <w:rPr>
          <w:rFonts w:ascii="Times New Roman" w:hAnsi="Times New Roman"/>
          <w:color w:val="0000FF"/>
          <w:sz w:val="24"/>
          <w:szCs w:val="24"/>
        </w:rPr>
        <w:t>obr@vosgoradmin.ru</w:t>
      </w:r>
      <w:r w:rsidRPr="00311300">
        <w:rPr>
          <w:rStyle w:val="BodyTextChar"/>
          <w:b/>
          <w:color w:val="000000"/>
          <w:sz w:val="24"/>
          <w:szCs w:val="24"/>
          <w:u w:val="single"/>
        </w:rPr>
        <w:t xml:space="preserve">                        </w:t>
      </w:r>
    </w:p>
    <w:p w:rsidR="00160506" w:rsidRPr="00EC7B78" w:rsidRDefault="00160506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11300">
        <w:rPr>
          <w:rFonts w:ascii="Times New Roman" w:hAnsi="Times New Roman"/>
          <w:b/>
          <w:sz w:val="24"/>
          <w:szCs w:val="24"/>
        </w:rPr>
        <w:t>2. Сектор благоустройства администрации городского поселения Воскресенск</w:t>
      </w:r>
    </w:p>
    <w:p w:rsidR="00160506" w:rsidRPr="00311300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1300">
        <w:rPr>
          <w:rFonts w:ascii="Times New Roman" w:hAnsi="Times New Roman"/>
          <w:sz w:val="24"/>
          <w:szCs w:val="24"/>
        </w:rPr>
        <w:t>Место нахождения сектора благоустройства администрации городского поселения Воскресенск:140200,</w:t>
      </w:r>
      <w:r w:rsidRPr="00311300">
        <w:rPr>
          <w:rFonts w:ascii="Times New Roman" w:hAnsi="Times New Roman"/>
          <w:i/>
          <w:sz w:val="24"/>
          <w:szCs w:val="24"/>
        </w:rPr>
        <w:t xml:space="preserve"> </w:t>
      </w:r>
      <w:r w:rsidRPr="00311300">
        <w:rPr>
          <w:rFonts w:ascii="Times New Roman" w:hAnsi="Times New Roman"/>
          <w:sz w:val="24"/>
          <w:szCs w:val="24"/>
        </w:rPr>
        <w:t>городского поселение Воскресенск, г. Воскресенск, пл.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311300">
        <w:rPr>
          <w:rFonts w:ascii="Times New Roman" w:hAnsi="Times New Roman"/>
          <w:sz w:val="24"/>
          <w:szCs w:val="24"/>
        </w:rPr>
        <w:t>, д. 3.</w:t>
      </w:r>
    </w:p>
    <w:p w:rsidR="00160506" w:rsidRPr="00EC7B78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1300">
        <w:rPr>
          <w:rFonts w:ascii="Times New Roman" w:hAnsi="Times New Roman"/>
          <w:sz w:val="24"/>
          <w:szCs w:val="24"/>
        </w:rPr>
        <w:t>График работы сектора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311300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13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EC7B78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EC7B78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EC7B78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EC7B78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  <w:r w:rsidRPr="003A3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5;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EC7B78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EC7B78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EC7B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0506" w:rsidRPr="00EC7B78" w:rsidRDefault="00160506" w:rsidP="00C053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Pr="00311300">
        <w:rPr>
          <w:rFonts w:ascii="Times New Roman" w:hAnsi="Times New Roman"/>
          <w:sz w:val="24"/>
          <w:szCs w:val="24"/>
        </w:rPr>
        <w:t>секторе благоустройства администрации городского поселения Воскресенск</w:t>
      </w:r>
      <w:r w:rsidRPr="00311300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17.30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 xml:space="preserve">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Пятница: </w:t>
            </w:r>
          </w:p>
        </w:tc>
        <w:tc>
          <w:tcPr>
            <w:tcW w:w="3845" w:type="pct"/>
            <w:vAlign w:val="center"/>
          </w:tcPr>
          <w:p w:rsidR="00160506" w:rsidRPr="003323A6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23A6">
              <w:rPr>
                <w:rFonts w:ascii="Times New Roman" w:hAnsi="Times New Roman"/>
                <w:sz w:val="24"/>
                <w:szCs w:val="24"/>
              </w:rPr>
              <w:t>8.30 –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23A6">
              <w:rPr>
                <w:rFonts w:ascii="Times New Roman" w:hAnsi="Times New Roman"/>
                <w:sz w:val="24"/>
                <w:szCs w:val="24"/>
              </w:rPr>
              <w:t>5; обед 13.00 – 13.45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60506" w:rsidRPr="003A3350" w:rsidTr="00541DB9">
        <w:trPr>
          <w:jc w:val="center"/>
        </w:trPr>
        <w:tc>
          <w:tcPr>
            <w:tcW w:w="1155" w:type="pct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4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60506" w:rsidRPr="001247FA" w:rsidRDefault="00160506" w:rsidP="00541DB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160506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506" w:rsidRPr="006537DC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7DC">
        <w:rPr>
          <w:rFonts w:ascii="Times New Roman" w:hAnsi="Times New Roman"/>
          <w:sz w:val="24"/>
          <w:szCs w:val="24"/>
        </w:rPr>
        <w:t>Почтовый адрес сектора благоустройства администрации городского поселения Воскресенск: 140200,</w:t>
      </w:r>
      <w:r w:rsidRPr="006537DC">
        <w:rPr>
          <w:rFonts w:ascii="Times New Roman" w:hAnsi="Times New Roman"/>
          <w:i/>
          <w:sz w:val="24"/>
          <w:szCs w:val="24"/>
        </w:rPr>
        <w:t xml:space="preserve"> </w:t>
      </w:r>
      <w:r w:rsidRPr="006537DC">
        <w:rPr>
          <w:rFonts w:ascii="Times New Roman" w:hAnsi="Times New Roman"/>
          <w:sz w:val="24"/>
          <w:szCs w:val="24"/>
        </w:rPr>
        <w:t>городского поселение Воскресенск, г. Воскресенск, пл. Ленина, д. 3.</w:t>
      </w:r>
    </w:p>
    <w:p w:rsidR="00160506" w:rsidRDefault="00160506" w:rsidP="006537DC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  <w:rPr>
          <w:rStyle w:val="BodyTextChar"/>
          <w:color w:val="000000"/>
          <w:sz w:val="24"/>
          <w:szCs w:val="24"/>
        </w:rPr>
      </w:pPr>
      <w:r w:rsidRPr="006537DC">
        <w:t xml:space="preserve">Контактный телефон: </w:t>
      </w:r>
      <w:r w:rsidRPr="006537DC">
        <w:rPr>
          <w:rStyle w:val="BodyTextChar"/>
          <w:color w:val="000000"/>
          <w:sz w:val="24"/>
          <w:szCs w:val="24"/>
        </w:rPr>
        <w:t>+7(496) 442-47-77</w:t>
      </w:r>
      <w:r>
        <w:rPr>
          <w:rStyle w:val="BodyTextChar"/>
          <w:color w:val="000000"/>
          <w:sz w:val="24"/>
          <w:szCs w:val="24"/>
        </w:rPr>
        <w:t xml:space="preserve">; </w:t>
      </w:r>
      <w:r w:rsidRPr="006537DC">
        <w:rPr>
          <w:rStyle w:val="BodyTextChar"/>
          <w:color w:val="000000"/>
          <w:sz w:val="24"/>
          <w:szCs w:val="24"/>
        </w:rPr>
        <w:t xml:space="preserve">   +7(496)441-15-22</w:t>
      </w:r>
    </w:p>
    <w:p w:rsidR="00160506" w:rsidRPr="00EC7B78" w:rsidRDefault="00160506" w:rsidP="006537DC">
      <w:pPr>
        <w:pStyle w:val="BodyText"/>
        <w:shd w:val="clear" w:color="auto" w:fill="auto"/>
        <w:tabs>
          <w:tab w:val="left" w:leader="underscore" w:pos="10257"/>
        </w:tabs>
        <w:spacing w:after="0" w:line="240" w:lineRule="auto"/>
        <w:ind w:left="580" w:firstLine="0"/>
        <w:jc w:val="both"/>
      </w:pPr>
    </w:p>
    <w:p w:rsidR="00160506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537DC">
        <w:rPr>
          <w:rFonts w:ascii="Times New Roman" w:hAnsi="Times New Roman"/>
          <w:sz w:val="24"/>
          <w:szCs w:val="24"/>
        </w:rPr>
        <w:t>Официальный сайт</w:t>
      </w:r>
      <w:r w:rsidRPr="006537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37DC">
        <w:rPr>
          <w:rFonts w:ascii="Times New Roman" w:hAnsi="Times New Roman"/>
          <w:sz w:val="24"/>
          <w:szCs w:val="24"/>
        </w:rPr>
        <w:t>сектора благоустройства администрации городского поселения в сети Интернет</w:t>
      </w:r>
      <w:r w:rsidRPr="006537DC">
        <w:rPr>
          <w:rFonts w:ascii="Times New Roman" w:hAnsi="Times New Roman"/>
          <w:i/>
          <w:sz w:val="24"/>
          <w:szCs w:val="24"/>
          <w:highlight w:val="cyan"/>
        </w:rPr>
        <w:t xml:space="preserve">: </w:t>
      </w:r>
      <w:r w:rsidRPr="006537DC">
        <w:rPr>
          <w:rFonts w:ascii="Times New Roman" w:hAnsi="Times New Roman"/>
          <w:sz w:val="24"/>
          <w:szCs w:val="24"/>
          <w:highlight w:val="cyan"/>
        </w:rPr>
        <w:t>___________</w:t>
      </w:r>
      <w:r w:rsidRPr="006537DC">
        <w:rPr>
          <w:rFonts w:ascii="Times New Roman" w:hAnsi="Times New Roman"/>
          <w:i/>
          <w:sz w:val="24"/>
          <w:szCs w:val="24"/>
          <w:highlight w:val="cyan"/>
        </w:rPr>
        <w:t>(указать адрес официального сайта).</w:t>
      </w:r>
    </w:p>
    <w:p w:rsidR="00160506" w:rsidRPr="004F27CB" w:rsidRDefault="00160506" w:rsidP="006537D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 xml:space="preserve">Адрес электронной почты сектора благоустройства администрации городского поселения в сети Интернет: </w:t>
      </w:r>
      <w:r w:rsidRPr="004F27CB">
        <w:rPr>
          <w:rFonts w:ascii="Times New Roman" w:hAnsi="Times New Roman"/>
          <w:sz w:val="24"/>
          <w:szCs w:val="24"/>
          <w:highlight w:val="cyan"/>
          <w:lang w:val="en-US"/>
        </w:rPr>
        <w:t>blagsek</w:t>
      </w:r>
      <w:r w:rsidRPr="004F27CB">
        <w:rPr>
          <w:rFonts w:ascii="Times New Roman" w:hAnsi="Times New Roman"/>
          <w:sz w:val="24"/>
          <w:szCs w:val="24"/>
          <w:highlight w:val="cyan"/>
        </w:rPr>
        <w:t>35@</w:t>
      </w:r>
      <w:r w:rsidRPr="004F27CB">
        <w:rPr>
          <w:rFonts w:ascii="Times New Roman" w:hAnsi="Times New Roman"/>
          <w:sz w:val="24"/>
          <w:szCs w:val="24"/>
          <w:highlight w:val="cyan"/>
          <w:lang w:val="en-US"/>
        </w:rPr>
        <w:t>yandex</w:t>
      </w:r>
      <w:r w:rsidRPr="004F27CB">
        <w:rPr>
          <w:rFonts w:ascii="Times New Roman" w:hAnsi="Times New Roman"/>
          <w:sz w:val="24"/>
          <w:szCs w:val="24"/>
          <w:highlight w:val="cyan"/>
        </w:rPr>
        <w:t>.</w:t>
      </w:r>
      <w:r w:rsidRPr="004F27CB">
        <w:rPr>
          <w:rFonts w:ascii="Times New Roman" w:hAnsi="Times New Roman"/>
          <w:sz w:val="24"/>
          <w:szCs w:val="24"/>
          <w:highlight w:val="cyan"/>
          <w:lang w:val="en-US"/>
        </w:rPr>
        <w:t>ru</w:t>
      </w:r>
      <w:r w:rsidRPr="004F27CB">
        <w:rPr>
          <w:rFonts w:ascii="Times New Roman" w:hAnsi="Times New Roman"/>
          <w:sz w:val="24"/>
          <w:szCs w:val="24"/>
        </w:rPr>
        <w:t xml:space="preserve">. </w:t>
      </w:r>
    </w:p>
    <w:p w:rsidR="00160506" w:rsidRPr="004F27CB" w:rsidRDefault="00160506" w:rsidP="006537DC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0506" w:rsidRPr="004F27CB" w:rsidRDefault="00160506" w:rsidP="00653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F27CB">
        <w:rPr>
          <w:rFonts w:ascii="Times New Roman" w:hAnsi="Times New Roman"/>
          <w:b/>
          <w:sz w:val="24"/>
          <w:szCs w:val="24"/>
        </w:rPr>
        <w:t xml:space="preserve">3. Многофункциональные центры предоставления государственных и муниципальных услуг, расположенные на территории городского поселения Воскресенск (далее – МФЦ) </w:t>
      </w:r>
    </w:p>
    <w:p w:rsidR="00160506" w:rsidRPr="004F27CB" w:rsidRDefault="00160506" w:rsidP="00653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 xml:space="preserve">Место нахождения МФЦ: городское поселение Воскресенск, г. Воскресенск, ул. Энгельса, д. 14а. </w:t>
      </w:r>
    </w:p>
    <w:p w:rsidR="00160506" w:rsidRPr="004F27CB" w:rsidRDefault="00160506" w:rsidP="00653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60506" w:rsidRPr="004F27CB" w:rsidTr="001E0186">
        <w:trPr>
          <w:jc w:val="center"/>
        </w:trPr>
        <w:tc>
          <w:tcPr>
            <w:tcW w:w="1155" w:type="pct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160506" w:rsidRPr="004F27CB" w:rsidTr="001E0186">
        <w:trPr>
          <w:jc w:val="center"/>
        </w:trPr>
        <w:tc>
          <w:tcPr>
            <w:tcW w:w="1155" w:type="pct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160506" w:rsidRPr="004F27CB" w:rsidTr="001E0186">
        <w:trPr>
          <w:jc w:val="center"/>
        </w:trPr>
        <w:tc>
          <w:tcPr>
            <w:tcW w:w="1155" w:type="pct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160506" w:rsidRPr="004F27CB" w:rsidTr="001E0186">
        <w:trPr>
          <w:jc w:val="center"/>
        </w:trPr>
        <w:tc>
          <w:tcPr>
            <w:tcW w:w="1155" w:type="pct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0; обед 13.00 – 13.45</w:t>
            </w:r>
          </w:p>
        </w:tc>
      </w:tr>
      <w:tr w:rsidR="00160506" w:rsidRPr="004F27CB" w:rsidTr="001E0186">
        <w:trPr>
          <w:jc w:val="center"/>
        </w:trPr>
        <w:tc>
          <w:tcPr>
            <w:tcW w:w="1155" w:type="pct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color w:val="000000"/>
                <w:sz w:val="24"/>
                <w:szCs w:val="24"/>
              </w:rPr>
              <w:t>8.30 –16.15; обед 13.00 – 13.45</w:t>
            </w:r>
          </w:p>
        </w:tc>
      </w:tr>
      <w:tr w:rsidR="00160506" w:rsidRPr="004F27CB" w:rsidTr="001E0186">
        <w:trPr>
          <w:jc w:val="center"/>
        </w:trPr>
        <w:tc>
          <w:tcPr>
            <w:tcW w:w="1155" w:type="pct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sz w:val="24"/>
                <w:szCs w:val="24"/>
              </w:rPr>
              <w:t xml:space="preserve">8.30 до 14.00 – без перерыва </w:t>
            </w:r>
          </w:p>
        </w:tc>
      </w:tr>
      <w:tr w:rsidR="00160506" w:rsidRPr="004F27CB" w:rsidTr="001E0186">
        <w:trPr>
          <w:jc w:val="center"/>
        </w:trPr>
        <w:tc>
          <w:tcPr>
            <w:tcW w:w="1155" w:type="pct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60506" w:rsidRPr="004F27CB" w:rsidRDefault="00160506" w:rsidP="001E018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27C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0506" w:rsidRPr="004F27CB" w:rsidRDefault="00160506" w:rsidP="00653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Почтовый адрес МФЦ: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4F27CB">
        <w:rPr>
          <w:rFonts w:ascii="Times New Roman" w:hAnsi="Times New Roman"/>
          <w:sz w:val="24"/>
          <w:szCs w:val="24"/>
        </w:rPr>
        <w:t xml:space="preserve">140209, городское поселение Воскресенск, г. Воскресенск, ул. Энгельса, д. 14а. </w:t>
      </w:r>
    </w:p>
    <w:p w:rsidR="00160506" w:rsidRPr="004F27CB" w:rsidRDefault="00160506" w:rsidP="00653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 xml:space="preserve">Телефон </w:t>
      </w:r>
      <w:r w:rsidRPr="004F27CB">
        <w:rPr>
          <w:rFonts w:ascii="Times New Roman" w:hAnsi="Times New Roman"/>
          <w:sz w:val="24"/>
          <w:szCs w:val="24"/>
          <w:lang w:val="en-US"/>
        </w:rPr>
        <w:t>Call</w:t>
      </w:r>
      <w:r w:rsidRPr="004F27CB">
        <w:rPr>
          <w:rFonts w:ascii="Times New Roman" w:hAnsi="Times New Roman"/>
          <w:sz w:val="24"/>
          <w:szCs w:val="24"/>
        </w:rPr>
        <w:t>-центра: 8 496 444-81-33.</w:t>
      </w:r>
    </w:p>
    <w:p w:rsidR="00160506" w:rsidRPr="004F27CB" w:rsidRDefault="00160506" w:rsidP="006537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4F27CB">
        <w:rPr>
          <w:rFonts w:ascii="Times New Roman" w:hAnsi="Times New Roman"/>
          <w:i/>
          <w:sz w:val="24"/>
          <w:szCs w:val="24"/>
          <w:highlight w:val="cyan"/>
        </w:rPr>
        <w:t xml:space="preserve">: </w:t>
      </w:r>
      <w:r w:rsidRPr="004F27CB">
        <w:rPr>
          <w:rFonts w:ascii="Times New Roman" w:hAnsi="Times New Roman"/>
          <w:sz w:val="24"/>
          <w:szCs w:val="24"/>
          <w:highlight w:val="cyan"/>
        </w:rPr>
        <w:t>___________</w:t>
      </w:r>
      <w:r w:rsidRPr="004F27CB">
        <w:rPr>
          <w:rFonts w:ascii="Times New Roman" w:hAnsi="Times New Roman"/>
          <w:i/>
          <w:sz w:val="24"/>
          <w:szCs w:val="24"/>
          <w:highlight w:val="cyan"/>
        </w:rPr>
        <w:t>(указать адрес официального сайта).</w:t>
      </w:r>
    </w:p>
    <w:p w:rsidR="00160506" w:rsidRPr="004F27CB" w:rsidRDefault="00160506" w:rsidP="006537DC">
      <w:pPr>
        <w:rPr>
          <w:sz w:val="24"/>
          <w:szCs w:val="24"/>
        </w:rPr>
      </w:pPr>
      <w:r w:rsidRPr="004F27CB">
        <w:rPr>
          <w:rFonts w:ascii="Times New Roman" w:hAnsi="Times New Roman"/>
          <w:sz w:val="24"/>
          <w:szCs w:val="24"/>
        </w:rPr>
        <w:t>Адрес электронной почты МФЦ в сети Интернет</w:t>
      </w:r>
      <w:r w:rsidRPr="004F27CB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4F27CB">
        <w:rPr>
          <w:rFonts w:ascii="Times New Roman" w:hAnsi="Times New Roman"/>
          <w:color w:val="0000FF"/>
          <w:sz w:val="24"/>
          <w:szCs w:val="24"/>
          <w:lang w:val="en-US"/>
        </w:rPr>
        <w:t>mfc</w:t>
      </w:r>
      <w:r w:rsidRPr="004F27CB">
        <w:rPr>
          <w:rFonts w:ascii="Times New Roman" w:hAnsi="Times New Roman"/>
          <w:color w:val="0000FF"/>
          <w:sz w:val="24"/>
          <w:szCs w:val="24"/>
        </w:rPr>
        <w:t>@</w:t>
      </w:r>
      <w:r w:rsidRPr="004F27CB">
        <w:rPr>
          <w:rFonts w:ascii="Times New Roman" w:hAnsi="Times New Roman"/>
          <w:color w:val="0000FF"/>
          <w:sz w:val="24"/>
          <w:szCs w:val="24"/>
          <w:lang w:val="en-US"/>
        </w:rPr>
        <w:t>vmr</w:t>
      </w:r>
      <w:r w:rsidRPr="004F27CB">
        <w:rPr>
          <w:rFonts w:ascii="Times New Roman" w:hAnsi="Times New Roman"/>
          <w:color w:val="0000FF"/>
          <w:sz w:val="24"/>
          <w:szCs w:val="24"/>
        </w:rPr>
        <w:t>-</w:t>
      </w:r>
      <w:r w:rsidRPr="004F27CB">
        <w:rPr>
          <w:rFonts w:ascii="Times New Roman" w:hAnsi="Times New Roman"/>
          <w:color w:val="0000FF"/>
          <w:sz w:val="24"/>
          <w:szCs w:val="24"/>
          <w:lang w:val="en-US"/>
        </w:rPr>
        <w:t>mo</w:t>
      </w:r>
      <w:r w:rsidRPr="004F27CB">
        <w:rPr>
          <w:rFonts w:ascii="Times New Roman" w:hAnsi="Times New Roman"/>
          <w:color w:val="0000FF"/>
          <w:sz w:val="24"/>
          <w:szCs w:val="24"/>
        </w:rPr>
        <w:t>.</w:t>
      </w:r>
      <w:r w:rsidRPr="004F27CB">
        <w:rPr>
          <w:rFonts w:ascii="Times New Roman" w:hAnsi="Times New Roman"/>
          <w:color w:val="0000FF"/>
          <w:sz w:val="24"/>
          <w:szCs w:val="24"/>
          <w:lang w:val="en-US"/>
        </w:rPr>
        <w:t>ru</w:t>
      </w:r>
    </w:p>
    <w:p w:rsidR="00160506" w:rsidRPr="006537DC" w:rsidRDefault="0016050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60506" w:rsidRPr="00EC7B78" w:rsidRDefault="0016050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4"/>
          <w:szCs w:val="24"/>
        </w:rPr>
        <w:sectPr w:rsidR="00160506" w:rsidRPr="00EC7B78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Приложение 2</w:t>
      </w: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E21D9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Блок- схема предоставления государственной услуги по регистрации установки и замены надмогильных сооружений (надгробий)</w:t>
      </w:r>
    </w:p>
    <w:p w:rsidR="00160506" w:rsidRPr="00EC7B78" w:rsidRDefault="00160506" w:rsidP="00E21D9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на территории Московской области</w:t>
      </w:r>
    </w:p>
    <w:p w:rsidR="00160506" w:rsidRPr="00EC7B78" w:rsidRDefault="00160506" w:rsidP="00E21D9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C7B78">
        <w:rPr>
          <w:sz w:val="24"/>
          <w:szCs w:val="24"/>
        </w:rPr>
        <w:object w:dxaOrig="11677" w:dyaOrig="16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18.75pt" o:ole="">
            <v:imagedata r:id="rId10" o:title=""/>
          </v:shape>
          <o:OLEObject Type="Embed" ProgID="Visio.Drawing.11" ShapeID="_x0000_i1025" DrawAspect="Content" ObjectID="_1459083692" r:id="rId11"/>
        </w:object>
      </w:r>
      <w:bookmarkStart w:id="0" w:name="_GoBack"/>
      <w:bookmarkEnd w:id="0"/>
    </w:p>
    <w:p w:rsidR="00160506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Приложение 3</w:t>
      </w:r>
    </w:p>
    <w:p w:rsidR="00160506" w:rsidRPr="00EC7B78" w:rsidRDefault="00160506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7B78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160506" w:rsidRPr="00EC7B78" w:rsidRDefault="00160506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0506" w:rsidRPr="00EC7B78" w:rsidRDefault="00160506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уполномоченный орган местного самоуправления </w:t>
      </w:r>
    </w:p>
    <w:p w:rsidR="00160506" w:rsidRPr="00EC7B78" w:rsidRDefault="00160506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в сфере погребения и похоронного дела </w:t>
      </w:r>
    </w:p>
    <w:p w:rsidR="00160506" w:rsidRDefault="00160506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Московской области по </w:t>
      </w:r>
      <w:r>
        <w:rPr>
          <w:rFonts w:ascii="Times New Roman" w:hAnsi="Times New Roman"/>
          <w:sz w:val="24"/>
          <w:szCs w:val="24"/>
        </w:rPr>
        <w:t>городского поселения Воскресенск</w:t>
      </w:r>
    </w:p>
    <w:p w:rsidR="00160506" w:rsidRPr="00EC7B78" w:rsidRDefault="00160506" w:rsidP="003323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Воскресенского муниципального района Московской области</w:t>
      </w:r>
      <w:r w:rsidRPr="00EC7B78">
        <w:rPr>
          <w:rFonts w:ascii="Times New Roman" w:hAnsi="Times New Roman"/>
          <w:sz w:val="24"/>
          <w:szCs w:val="24"/>
        </w:rPr>
        <w:tab/>
      </w:r>
      <w:r w:rsidRPr="00EC7B78">
        <w:rPr>
          <w:rFonts w:ascii="Times New Roman" w:hAnsi="Times New Roman"/>
          <w:sz w:val="24"/>
          <w:szCs w:val="24"/>
        </w:rPr>
        <w:tab/>
      </w:r>
      <w:r w:rsidRPr="00EC7B78">
        <w:rPr>
          <w:rFonts w:ascii="Times New Roman" w:hAnsi="Times New Roman"/>
          <w:sz w:val="24"/>
          <w:szCs w:val="24"/>
        </w:rPr>
        <w:tab/>
      </w:r>
      <w:r w:rsidRPr="00EC7B78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160506" w:rsidRPr="00EC7B78" w:rsidRDefault="00160506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>от кого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60506" w:rsidRPr="00EC7B78" w:rsidRDefault="00160506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B78">
        <w:rPr>
          <w:rFonts w:ascii="Times New Roman" w:hAnsi="Times New Roman" w:cs="Times New Roman"/>
          <w:sz w:val="24"/>
          <w:szCs w:val="24"/>
        </w:rPr>
        <w:t xml:space="preserve"> (</w:t>
      </w:r>
      <w:r w:rsidRPr="00EC7B78">
        <w:rPr>
          <w:rFonts w:ascii="Times New Roman" w:hAnsi="Times New Roman" w:cs="Times New Roman"/>
          <w:i/>
          <w:sz w:val="24"/>
          <w:szCs w:val="24"/>
        </w:rPr>
        <w:t>фамилия, имя, отчество лица, взявшего на себя обязанность</w:t>
      </w:r>
    </w:p>
    <w:p w:rsidR="00160506" w:rsidRPr="00EC7B78" w:rsidRDefault="00160506" w:rsidP="00917AB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B78">
        <w:rPr>
          <w:rFonts w:ascii="Times New Roman" w:hAnsi="Times New Roman" w:cs="Times New Roman"/>
          <w:i/>
          <w:sz w:val="24"/>
          <w:szCs w:val="24"/>
        </w:rPr>
        <w:t xml:space="preserve">                осуществить погребение умершего, паспортные данные,</w:t>
      </w:r>
    </w:p>
    <w:p w:rsidR="00160506" w:rsidRPr="00EC7B78" w:rsidRDefault="00160506" w:rsidP="00917A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i/>
          <w:sz w:val="24"/>
          <w:szCs w:val="24"/>
        </w:rPr>
        <w:t xml:space="preserve">                              место регистрации, телефон</w:t>
      </w:r>
      <w:r w:rsidRPr="00EC7B78">
        <w:rPr>
          <w:rFonts w:ascii="Times New Roman" w:hAnsi="Times New Roman" w:cs="Times New Roman"/>
          <w:sz w:val="24"/>
          <w:szCs w:val="24"/>
        </w:rPr>
        <w:t>)</w:t>
      </w:r>
    </w:p>
    <w:p w:rsidR="00160506" w:rsidRPr="00EC7B78" w:rsidRDefault="00160506" w:rsidP="00917AB3">
      <w:pPr>
        <w:jc w:val="right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60506" w:rsidRPr="00EC7B78" w:rsidRDefault="00160506" w:rsidP="00917AB3">
      <w:pPr>
        <w:jc w:val="right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60506" w:rsidRPr="00EC7B78" w:rsidRDefault="00160506" w:rsidP="0091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>ЗАЯВЛЕНИЕ</w:t>
      </w:r>
    </w:p>
    <w:p w:rsidR="00160506" w:rsidRPr="00EC7B78" w:rsidRDefault="00160506" w:rsidP="00AE47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0506" w:rsidRPr="00EC7B78" w:rsidRDefault="00160506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Прошу   разрешить   произвести: установку/замену/монтаж/демонтаж/ремонт                                                      (</w:t>
      </w:r>
      <w:r w:rsidRPr="00EC7B78">
        <w:rPr>
          <w:rFonts w:ascii="Times New Roman" w:hAnsi="Times New Roman"/>
          <w:i/>
          <w:sz w:val="24"/>
          <w:szCs w:val="24"/>
        </w:rPr>
        <w:t>нужное  подчеркнуть</w:t>
      </w:r>
      <w:r w:rsidRPr="00EC7B78">
        <w:rPr>
          <w:rFonts w:ascii="Times New Roman" w:hAnsi="Times New Roman"/>
          <w:sz w:val="24"/>
          <w:szCs w:val="24"/>
        </w:rPr>
        <w:t>) надмогильного  сооружения  (надгробия)  или  ограды  (</w:t>
      </w:r>
      <w:r w:rsidRPr="00EC7B78">
        <w:rPr>
          <w:rFonts w:ascii="Times New Roman" w:hAnsi="Times New Roman"/>
          <w:i/>
          <w:sz w:val="24"/>
          <w:szCs w:val="24"/>
        </w:rPr>
        <w:t>нужное  подчеркнуть</w:t>
      </w:r>
      <w:r w:rsidRPr="00EC7B78">
        <w:rPr>
          <w:rFonts w:ascii="Times New Roman" w:hAnsi="Times New Roman"/>
          <w:sz w:val="24"/>
          <w:szCs w:val="24"/>
        </w:rPr>
        <w:t>)</w:t>
      </w:r>
    </w:p>
    <w:p w:rsidR="00160506" w:rsidRPr="00EC7B78" w:rsidRDefault="00160506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>на могиле _________________________________________________________________</w:t>
      </w:r>
    </w:p>
    <w:p w:rsidR="00160506" w:rsidRPr="00EC7B78" w:rsidRDefault="00160506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EC7B78">
        <w:rPr>
          <w:rFonts w:ascii="Times New Roman" w:hAnsi="Times New Roman" w:cs="Times New Roman"/>
          <w:i/>
          <w:sz w:val="24"/>
          <w:szCs w:val="24"/>
        </w:rPr>
        <w:t>фамилия, имя, отчество умершего</w:t>
      </w:r>
      <w:r w:rsidRPr="00EC7B78">
        <w:rPr>
          <w:rFonts w:ascii="Times New Roman" w:hAnsi="Times New Roman" w:cs="Times New Roman"/>
          <w:sz w:val="24"/>
          <w:szCs w:val="24"/>
        </w:rPr>
        <w:t>)</w:t>
      </w:r>
    </w:p>
    <w:p w:rsidR="00160506" w:rsidRPr="00EC7B78" w:rsidRDefault="00160506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>На кладбище: _________________________________________________________________</w:t>
      </w:r>
    </w:p>
    <w:p w:rsidR="00160506" w:rsidRPr="00EC7B78" w:rsidRDefault="00160506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06" w:rsidRPr="00EC7B78" w:rsidRDefault="00160506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>Сектор N ______, Ряд N _______, Могила N _______</w:t>
      </w:r>
    </w:p>
    <w:p w:rsidR="00160506" w:rsidRPr="00EC7B78" w:rsidRDefault="00160506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160506" w:rsidRPr="00EC7B78" w:rsidRDefault="00160506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506" w:rsidRPr="00EC7B78" w:rsidRDefault="00160506" w:rsidP="0051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B78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160506" w:rsidRPr="00EC7B78" w:rsidRDefault="00160506" w:rsidP="009B5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06" w:rsidRPr="00EC7B78" w:rsidRDefault="00160506" w:rsidP="00973090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60506" w:rsidRPr="00EC7B78" w:rsidRDefault="00160506" w:rsidP="00973090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60506" w:rsidRPr="00EC7B78" w:rsidRDefault="00160506" w:rsidP="00973090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60506" w:rsidRPr="00EC7B78" w:rsidRDefault="00160506" w:rsidP="00973090">
      <w:pPr>
        <w:spacing w:after="0"/>
        <w:rPr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60506" w:rsidRPr="00EC7B78" w:rsidRDefault="00160506" w:rsidP="007F1D79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Вышеуказанные работы будут производиться _____________________________________________________________</w:t>
      </w:r>
    </w:p>
    <w:p w:rsidR="00160506" w:rsidRPr="00EC7B78" w:rsidRDefault="00160506" w:rsidP="007F1D79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(</w:t>
      </w:r>
      <w:r w:rsidRPr="00EC7B78">
        <w:rPr>
          <w:rFonts w:ascii="Times New Roman" w:hAnsi="Times New Roman"/>
          <w:i/>
          <w:sz w:val="24"/>
          <w:szCs w:val="24"/>
        </w:rPr>
        <w:t>исполнитель работ, дата проведения работ</w:t>
      </w:r>
      <w:r w:rsidRPr="00EC7B78">
        <w:rPr>
          <w:rFonts w:ascii="Times New Roman" w:hAnsi="Times New Roman"/>
          <w:sz w:val="24"/>
          <w:szCs w:val="24"/>
        </w:rPr>
        <w:t>)</w:t>
      </w:r>
    </w:p>
    <w:p w:rsidR="00160506" w:rsidRPr="00EC7B78" w:rsidRDefault="00160506" w:rsidP="00557540">
      <w:pPr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По   окончании   работ  обязуюсь  вывести  остатки  строительных  расходных материалов и привести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B78">
        <w:rPr>
          <w:rFonts w:ascii="Times New Roman" w:hAnsi="Times New Roman"/>
          <w:sz w:val="24"/>
          <w:szCs w:val="24"/>
        </w:rPr>
        <w:t>порядок прилегающую территорию к месту захоронения.</w:t>
      </w:r>
    </w:p>
    <w:p w:rsidR="00160506" w:rsidRPr="00EC7B78" w:rsidRDefault="00160506" w:rsidP="0039269F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160506" w:rsidRPr="00EC7B78" w:rsidRDefault="00160506" w:rsidP="0039269F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60506" w:rsidRPr="00EC7B78" w:rsidRDefault="00160506" w:rsidP="0039269F">
      <w:pPr>
        <w:spacing w:after="0"/>
        <w:rPr>
          <w:rFonts w:ascii="Times New Roman" w:hAnsi="Times New Roman"/>
          <w:i/>
          <w:sz w:val="24"/>
          <w:szCs w:val="24"/>
        </w:rPr>
      </w:pPr>
      <w:r w:rsidRPr="00EC7B78">
        <w:rPr>
          <w:rFonts w:ascii="Times New Roman" w:hAnsi="Times New Roman"/>
          <w:i/>
          <w:sz w:val="24"/>
          <w:szCs w:val="24"/>
        </w:rPr>
        <w:t>(указать способ)</w:t>
      </w:r>
    </w:p>
    <w:p w:rsidR="00160506" w:rsidRPr="00EC7B78" w:rsidRDefault="00160506" w:rsidP="00973090">
      <w:pPr>
        <w:spacing w:after="0"/>
        <w:rPr>
          <w:rFonts w:ascii="Times New Roman" w:hAnsi="Times New Roman"/>
          <w:sz w:val="24"/>
          <w:szCs w:val="24"/>
        </w:rPr>
      </w:pPr>
    </w:p>
    <w:p w:rsidR="00160506" w:rsidRPr="00EC7B78" w:rsidRDefault="00160506" w:rsidP="00973090">
      <w:pPr>
        <w:spacing w:after="0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EC7B78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   ____________</w:t>
      </w:r>
    </w:p>
    <w:p w:rsidR="00160506" w:rsidRPr="00EC7B78" w:rsidRDefault="00160506" w:rsidP="00F55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sz w:val="24"/>
          <w:szCs w:val="24"/>
        </w:rPr>
        <w:t xml:space="preserve"> (</w:t>
      </w:r>
      <w:r w:rsidRPr="00EC7B78">
        <w:rPr>
          <w:rFonts w:ascii="Times New Roman" w:hAnsi="Times New Roman"/>
          <w:i/>
          <w:sz w:val="24"/>
          <w:szCs w:val="24"/>
        </w:rPr>
        <w:t>подпись лица, на имя которого</w:t>
      </w:r>
      <w:r w:rsidRPr="00EC7B78">
        <w:rPr>
          <w:rFonts w:ascii="Times New Roman" w:hAnsi="Times New Roman"/>
          <w:sz w:val="24"/>
          <w:szCs w:val="24"/>
        </w:rPr>
        <w:tab/>
      </w:r>
      <w:r w:rsidRPr="00EC7B78">
        <w:rPr>
          <w:rFonts w:ascii="Times New Roman" w:hAnsi="Times New Roman"/>
          <w:sz w:val="24"/>
          <w:szCs w:val="24"/>
        </w:rPr>
        <w:tab/>
      </w:r>
      <w:r w:rsidRPr="00EC7B78">
        <w:rPr>
          <w:rFonts w:ascii="Times New Roman" w:hAnsi="Times New Roman"/>
          <w:sz w:val="24"/>
          <w:szCs w:val="24"/>
        </w:rPr>
        <w:tab/>
        <w:t xml:space="preserve">  (</w:t>
      </w:r>
      <w:r w:rsidRPr="00EC7B78">
        <w:rPr>
          <w:rFonts w:ascii="Times New Roman" w:hAnsi="Times New Roman"/>
          <w:i/>
          <w:sz w:val="24"/>
          <w:szCs w:val="24"/>
        </w:rPr>
        <w:t>расшифровка подписи</w:t>
      </w:r>
      <w:r w:rsidRPr="00EC7B78">
        <w:rPr>
          <w:rFonts w:ascii="Times New Roman" w:hAnsi="Times New Roman"/>
          <w:sz w:val="24"/>
          <w:szCs w:val="24"/>
        </w:rPr>
        <w:t>)        (</w:t>
      </w:r>
      <w:r w:rsidRPr="00EC7B78">
        <w:rPr>
          <w:rFonts w:ascii="Times New Roman" w:hAnsi="Times New Roman"/>
          <w:i/>
          <w:sz w:val="24"/>
          <w:szCs w:val="24"/>
        </w:rPr>
        <w:t>дата</w:t>
      </w:r>
      <w:r w:rsidRPr="00EC7B78">
        <w:rPr>
          <w:rFonts w:ascii="Times New Roman" w:hAnsi="Times New Roman"/>
          <w:sz w:val="24"/>
          <w:szCs w:val="24"/>
        </w:rPr>
        <w:t>)</w:t>
      </w:r>
    </w:p>
    <w:p w:rsidR="00160506" w:rsidRPr="00EC7B78" w:rsidRDefault="00160506" w:rsidP="00F557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B78">
        <w:rPr>
          <w:rFonts w:ascii="Times New Roman" w:hAnsi="Times New Roman"/>
          <w:i/>
          <w:sz w:val="24"/>
          <w:szCs w:val="24"/>
        </w:rPr>
        <w:t xml:space="preserve">зарегистрировано </w:t>
      </w:r>
      <w:r w:rsidRPr="00EC7B78">
        <w:rPr>
          <w:rFonts w:ascii="Times New Roman" w:hAnsi="Times New Roman"/>
          <w:i/>
          <w:sz w:val="24"/>
          <w:szCs w:val="24"/>
        </w:rPr>
        <w:tab/>
      </w:r>
    </w:p>
    <w:p w:rsidR="00160506" w:rsidRPr="00EC7B78" w:rsidRDefault="00160506" w:rsidP="00F55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B78">
        <w:rPr>
          <w:rFonts w:ascii="Times New Roman" w:hAnsi="Times New Roman"/>
          <w:i/>
          <w:sz w:val="24"/>
          <w:szCs w:val="24"/>
        </w:rPr>
        <w:t>место захоронения / уполномоченного им лица</w:t>
      </w:r>
      <w:r w:rsidRPr="00EC7B78">
        <w:rPr>
          <w:rFonts w:ascii="Times New Roman" w:hAnsi="Times New Roman"/>
          <w:sz w:val="24"/>
          <w:szCs w:val="24"/>
        </w:rPr>
        <w:t>)</w:t>
      </w:r>
    </w:p>
    <w:p w:rsidR="00160506" w:rsidRPr="00EC7B78" w:rsidRDefault="00160506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160506" w:rsidRPr="00EC7B78" w:rsidSect="003323A6">
      <w:pgSz w:w="11906" w:h="16838"/>
      <w:pgMar w:top="899" w:right="56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06" w:rsidRDefault="00160506" w:rsidP="001C0680">
      <w:pPr>
        <w:spacing w:after="0" w:line="240" w:lineRule="auto"/>
      </w:pPr>
      <w:r>
        <w:separator/>
      </w:r>
    </w:p>
  </w:endnote>
  <w:endnote w:type="continuationSeparator" w:id="1">
    <w:p w:rsidR="00160506" w:rsidRDefault="00160506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06" w:rsidRDefault="00160506" w:rsidP="001C068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06" w:rsidRDefault="00160506" w:rsidP="001C0680">
      <w:pPr>
        <w:spacing w:after="0" w:line="240" w:lineRule="auto"/>
      </w:pPr>
      <w:r>
        <w:separator/>
      </w:r>
    </w:p>
  </w:footnote>
  <w:footnote w:type="continuationSeparator" w:id="1">
    <w:p w:rsidR="00160506" w:rsidRDefault="00160506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EE4E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2E44997"/>
    <w:multiLevelType w:val="hybridMultilevel"/>
    <w:tmpl w:val="F808E020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B81EFA7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1"/>
  </w:num>
  <w:num w:numId="5">
    <w:abstractNumId w:val="10"/>
  </w:num>
  <w:num w:numId="6">
    <w:abstractNumId w:val="1"/>
  </w:num>
  <w:num w:numId="7">
    <w:abstractNumId w:val="17"/>
  </w:num>
  <w:num w:numId="8">
    <w:abstractNumId w:val="8"/>
  </w:num>
  <w:num w:numId="9">
    <w:abstractNumId w:val="3"/>
  </w:num>
  <w:num w:numId="10">
    <w:abstractNumId w:val="23"/>
  </w:num>
  <w:num w:numId="11">
    <w:abstractNumId w:val="9"/>
  </w:num>
  <w:num w:numId="12">
    <w:abstractNumId w:val="19"/>
  </w:num>
  <w:num w:numId="13">
    <w:abstractNumId w:val="4"/>
  </w:num>
  <w:num w:numId="14">
    <w:abstractNumId w:val="25"/>
  </w:num>
  <w:num w:numId="15">
    <w:abstractNumId w:val="15"/>
  </w:num>
  <w:num w:numId="16">
    <w:abstractNumId w:val="15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  <w:num w:numId="21">
    <w:abstractNumId w:val="6"/>
  </w:num>
  <w:num w:numId="22">
    <w:abstractNumId w:val="11"/>
  </w:num>
  <w:num w:numId="23">
    <w:abstractNumId w:val="5"/>
  </w:num>
  <w:num w:numId="24">
    <w:abstractNumId w:val="7"/>
  </w:num>
  <w:num w:numId="25">
    <w:abstractNumId w:val="22"/>
  </w:num>
  <w:num w:numId="26">
    <w:abstractNumId w:val="16"/>
  </w:num>
  <w:num w:numId="27">
    <w:abstractNumId w:val="20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4E02"/>
    <w:rsid w:val="00010626"/>
    <w:rsid w:val="00011E9D"/>
    <w:rsid w:val="00012C1E"/>
    <w:rsid w:val="00015836"/>
    <w:rsid w:val="0001767A"/>
    <w:rsid w:val="00020931"/>
    <w:rsid w:val="0002102E"/>
    <w:rsid w:val="00021D8E"/>
    <w:rsid w:val="00026336"/>
    <w:rsid w:val="00026356"/>
    <w:rsid w:val="000269E4"/>
    <w:rsid w:val="00032794"/>
    <w:rsid w:val="00044112"/>
    <w:rsid w:val="00053CF3"/>
    <w:rsid w:val="00060241"/>
    <w:rsid w:val="0006056A"/>
    <w:rsid w:val="00060F9F"/>
    <w:rsid w:val="00063525"/>
    <w:rsid w:val="000635D3"/>
    <w:rsid w:val="000669D5"/>
    <w:rsid w:val="000708BA"/>
    <w:rsid w:val="00071675"/>
    <w:rsid w:val="00071F07"/>
    <w:rsid w:val="0007567A"/>
    <w:rsid w:val="000758E9"/>
    <w:rsid w:val="000776DB"/>
    <w:rsid w:val="000838F2"/>
    <w:rsid w:val="00085494"/>
    <w:rsid w:val="00085697"/>
    <w:rsid w:val="00090254"/>
    <w:rsid w:val="00092A44"/>
    <w:rsid w:val="000A1338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76F1"/>
    <w:rsid w:val="000D79C0"/>
    <w:rsid w:val="000E0A9D"/>
    <w:rsid w:val="000F0FAA"/>
    <w:rsid w:val="000F25BD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44A9"/>
    <w:rsid w:val="00117E22"/>
    <w:rsid w:val="001215CB"/>
    <w:rsid w:val="00124122"/>
    <w:rsid w:val="001247AF"/>
    <w:rsid w:val="001247FA"/>
    <w:rsid w:val="00126D9A"/>
    <w:rsid w:val="001273E4"/>
    <w:rsid w:val="00130417"/>
    <w:rsid w:val="00131C0E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5D35"/>
    <w:rsid w:val="001565A0"/>
    <w:rsid w:val="00160032"/>
    <w:rsid w:val="00160265"/>
    <w:rsid w:val="00160506"/>
    <w:rsid w:val="0016050F"/>
    <w:rsid w:val="001605BC"/>
    <w:rsid w:val="00162133"/>
    <w:rsid w:val="00164B05"/>
    <w:rsid w:val="001652E7"/>
    <w:rsid w:val="0016530F"/>
    <w:rsid w:val="00166D1D"/>
    <w:rsid w:val="0017336C"/>
    <w:rsid w:val="00173867"/>
    <w:rsid w:val="00174757"/>
    <w:rsid w:val="00175FA0"/>
    <w:rsid w:val="00176093"/>
    <w:rsid w:val="00190B42"/>
    <w:rsid w:val="00191EE3"/>
    <w:rsid w:val="0019405B"/>
    <w:rsid w:val="0019478B"/>
    <w:rsid w:val="001A2CF1"/>
    <w:rsid w:val="001A4A89"/>
    <w:rsid w:val="001B1582"/>
    <w:rsid w:val="001B3014"/>
    <w:rsid w:val="001B6372"/>
    <w:rsid w:val="001C0680"/>
    <w:rsid w:val="001C5E57"/>
    <w:rsid w:val="001D0BA9"/>
    <w:rsid w:val="001D1487"/>
    <w:rsid w:val="001D3DB1"/>
    <w:rsid w:val="001E0186"/>
    <w:rsid w:val="001E2538"/>
    <w:rsid w:val="001E3A00"/>
    <w:rsid w:val="001E502F"/>
    <w:rsid w:val="001E7817"/>
    <w:rsid w:val="001F23D6"/>
    <w:rsid w:val="001F39DF"/>
    <w:rsid w:val="001F5A1C"/>
    <w:rsid w:val="001F5CAB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200A1"/>
    <w:rsid w:val="00220890"/>
    <w:rsid w:val="00220D5F"/>
    <w:rsid w:val="0022131E"/>
    <w:rsid w:val="00230B44"/>
    <w:rsid w:val="00233D2E"/>
    <w:rsid w:val="002351A9"/>
    <w:rsid w:val="00236B10"/>
    <w:rsid w:val="002434E3"/>
    <w:rsid w:val="002477A9"/>
    <w:rsid w:val="0026072E"/>
    <w:rsid w:val="00270048"/>
    <w:rsid w:val="002716DA"/>
    <w:rsid w:val="00271E15"/>
    <w:rsid w:val="00275900"/>
    <w:rsid w:val="00275F8E"/>
    <w:rsid w:val="00276053"/>
    <w:rsid w:val="002762DC"/>
    <w:rsid w:val="002774BC"/>
    <w:rsid w:val="002810B9"/>
    <w:rsid w:val="0028678B"/>
    <w:rsid w:val="00287497"/>
    <w:rsid w:val="00287499"/>
    <w:rsid w:val="002971EA"/>
    <w:rsid w:val="002A1A51"/>
    <w:rsid w:val="002A7C31"/>
    <w:rsid w:val="002B0683"/>
    <w:rsid w:val="002B217C"/>
    <w:rsid w:val="002B331B"/>
    <w:rsid w:val="002B34CB"/>
    <w:rsid w:val="002B4F7A"/>
    <w:rsid w:val="002C0F32"/>
    <w:rsid w:val="002C73D9"/>
    <w:rsid w:val="002D0BE9"/>
    <w:rsid w:val="002D4CF5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1300"/>
    <w:rsid w:val="00311327"/>
    <w:rsid w:val="00315910"/>
    <w:rsid w:val="0031696F"/>
    <w:rsid w:val="00322B98"/>
    <w:rsid w:val="0032374E"/>
    <w:rsid w:val="00330048"/>
    <w:rsid w:val="003312DE"/>
    <w:rsid w:val="003323A6"/>
    <w:rsid w:val="0033668B"/>
    <w:rsid w:val="003458A9"/>
    <w:rsid w:val="003461FF"/>
    <w:rsid w:val="0034720C"/>
    <w:rsid w:val="00350A30"/>
    <w:rsid w:val="003530A4"/>
    <w:rsid w:val="00354602"/>
    <w:rsid w:val="00354AFD"/>
    <w:rsid w:val="0035636D"/>
    <w:rsid w:val="003572EC"/>
    <w:rsid w:val="00380A04"/>
    <w:rsid w:val="00386590"/>
    <w:rsid w:val="003925DD"/>
    <w:rsid w:val="0039269F"/>
    <w:rsid w:val="0039743A"/>
    <w:rsid w:val="003A0811"/>
    <w:rsid w:val="003A3350"/>
    <w:rsid w:val="003B00FF"/>
    <w:rsid w:val="003B3718"/>
    <w:rsid w:val="003B520B"/>
    <w:rsid w:val="003C153C"/>
    <w:rsid w:val="003D2084"/>
    <w:rsid w:val="003E018E"/>
    <w:rsid w:val="003E2037"/>
    <w:rsid w:val="003E3D92"/>
    <w:rsid w:val="003E724A"/>
    <w:rsid w:val="003F0013"/>
    <w:rsid w:val="003F083B"/>
    <w:rsid w:val="0040017C"/>
    <w:rsid w:val="004010B2"/>
    <w:rsid w:val="00403706"/>
    <w:rsid w:val="00403FE9"/>
    <w:rsid w:val="00406A66"/>
    <w:rsid w:val="00410193"/>
    <w:rsid w:val="00416DCD"/>
    <w:rsid w:val="00420C05"/>
    <w:rsid w:val="00421680"/>
    <w:rsid w:val="0042221D"/>
    <w:rsid w:val="004303C0"/>
    <w:rsid w:val="00430A87"/>
    <w:rsid w:val="00433C56"/>
    <w:rsid w:val="00442B06"/>
    <w:rsid w:val="00443FDE"/>
    <w:rsid w:val="0044410F"/>
    <w:rsid w:val="00447521"/>
    <w:rsid w:val="00450B51"/>
    <w:rsid w:val="00455D7F"/>
    <w:rsid w:val="0045789B"/>
    <w:rsid w:val="00464229"/>
    <w:rsid w:val="004663E8"/>
    <w:rsid w:val="00466507"/>
    <w:rsid w:val="0046790C"/>
    <w:rsid w:val="00470479"/>
    <w:rsid w:val="004711E7"/>
    <w:rsid w:val="00475A36"/>
    <w:rsid w:val="00482432"/>
    <w:rsid w:val="004832D0"/>
    <w:rsid w:val="004843A4"/>
    <w:rsid w:val="00484E85"/>
    <w:rsid w:val="004856FE"/>
    <w:rsid w:val="004857D1"/>
    <w:rsid w:val="00486794"/>
    <w:rsid w:val="0048758F"/>
    <w:rsid w:val="00487826"/>
    <w:rsid w:val="00491C63"/>
    <w:rsid w:val="00493524"/>
    <w:rsid w:val="00493F46"/>
    <w:rsid w:val="00494015"/>
    <w:rsid w:val="0049525C"/>
    <w:rsid w:val="004A47AC"/>
    <w:rsid w:val="004A51FD"/>
    <w:rsid w:val="004B034D"/>
    <w:rsid w:val="004B3673"/>
    <w:rsid w:val="004B67CF"/>
    <w:rsid w:val="004B7AFC"/>
    <w:rsid w:val="004B7CCE"/>
    <w:rsid w:val="004C0F3B"/>
    <w:rsid w:val="004C3B60"/>
    <w:rsid w:val="004C3D68"/>
    <w:rsid w:val="004C3F0E"/>
    <w:rsid w:val="004C74A8"/>
    <w:rsid w:val="004C7849"/>
    <w:rsid w:val="004C7F54"/>
    <w:rsid w:val="004D148E"/>
    <w:rsid w:val="004D3E58"/>
    <w:rsid w:val="004D3E88"/>
    <w:rsid w:val="004D6F82"/>
    <w:rsid w:val="004F1F74"/>
    <w:rsid w:val="004F27CB"/>
    <w:rsid w:val="004F62E8"/>
    <w:rsid w:val="005011C6"/>
    <w:rsid w:val="00501BEE"/>
    <w:rsid w:val="00505874"/>
    <w:rsid w:val="005059A7"/>
    <w:rsid w:val="00505FA0"/>
    <w:rsid w:val="00507F51"/>
    <w:rsid w:val="005102C1"/>
    <w:rsid w:val="005113C1"/>
    <w:rsid w:val="0052147D"/>
    <w:rsid w:val="00524C19"/>
    <w:rsid w:val="0052607D"/>
    <w:rsid w:val="00531ABE"/>
    <w:rsid w:val="00533F12"/>
    <w:rsid w:val="005340B0"/>
    <w:rsid w:val="00537CBD"/>
    <w:rsid w:val="00540ECE"/>
    <w:rsid w:val="00541DB9"/>
    <w:rsid w:val="00546E7A"/>
    <w:rsid w:val="00547E41"/>
    <w:rsid w:val="00554CBE"/>
    <w:rsid w:val="005558E9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680A"/>
    <w:rsid w:val="00577DF7"/>
    <w:rsid w:val="005815EA"/>
    <w:rsid w:val="0058612F"/>
    <w:rsid w:val="00590AC3"/>
    <w:rsid w:val="00591B9A"/>
    <w:rsid w:val="00597ABA"/>
    <w:rsid w:val="005A0007"/>
    <w:rsid w:val="005A1684"/>
    <w:rsid w:val="005A1978"/>
    <w:rsid w:val="005A1C15"/>
    <w:rsid w:val="005A25B7"/>
    <w:rsid w:val="005B0F0B"/>
    <w:rsid w:val="005B38A3"/>
    <w:rsid w:val="005B460E"/>
    <w:rsid w:val="005B5216"/>
    <w:rsid w:val="005B609F"/>
    <w:rsid w:val="005C3798"/>
    <w:rsid w:val="005E0D58"/>
    <w:rsid w:val="005E2901"/>
    <w:rsid w:val="005E5A7A"/>
    <w:rsid w:val="005E660F"/>
    <w:rsid w:val="005F18A0"/>
    <w:rsid w:val="005F292F"/>
    <w:rsid w:val="0060082A"/>
    <w:rsid w:val="00601A65"/>
    <w:rsid w:val="00602C2A"/>
    <w:rsid w:val="006124B9"/>
    <w:rsid w:val="00614D14"/>
    <w:rsid w:val="00620658"/>
    <w:rsid w:val="00621AFD"/>
    <w:rsid w:val="00621F77"/>
    <w:rsid w:val="0062339C"/>
    <w:rsid w:val="006237F1"/>
    <w:rsid w:val="0062494B"/>
    <w:rsid w:val="0062496D"/>
    <w:rsid w:val="00627336"/>
    <w:rsid w:val="00631469"/>
    <w:rsid w:val="00640336"/>
    <w:rsid w:val="00640FE6"/>
    <w:rsid w:val="006478E2"/>
    <w:rsid w:val="00650EE7"/>
    <w:rsid w:val="0065235E"/>
    <w:rsid w:val="006537DC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71ABE"/>
    <w:rsid w:val="00674F90"/>
    <w:rsid w:val="006753CF"/>
    <w:rsid w:val="00677994"/>
    <w:rsid w:val="0068173A"/>
    <w:rsid w:val="00682945"/>
    <w:rsid w:val="00686385"/>
    <w:rsid w:val="006A2BDF"/>
    <w:rsid w:val="006B230D"/>
    <w:rsid w:val="006B4368"/>
    <w:rsid w:val="006B789C"/>
    <w:rsid w:val="006C133A"/>
    <w:rsid w:val="006C2C60"/>
    <w:rsid w:val="006C4313"/>
    <w:rsid w:val="006D321B"/>
    <w:rsid w:val="006D5931"/>
    <w:rsid w:val="006D5C95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12281"/>
    <w:rsid w:val="00712600"/>
    <w:rsid w:val="007138D0"/>
    <w:rsid w:val="00713AC6"/>
    <w:rsid w:val="00713B23"/>
    <w:rsid w:val="00716A91"/>
    <w:rsid w:val="007224F2"/>
    <w:rsid w:val="0072588D"/>
    <w:rsid w:val="00725D93"/>
    <w:rsid w:val="00727BE3"/>
    <w:rsid w:val="007316B7"/>
    <w:rsid w:val="00741E23"/>
    <w:rsid w:val="0074401F"/>
    <w:rsid w:val="007447C9"/>
    <w:rsid w:val="00744C03"/>
    <w:rsid w:val="00744C73"/>
    <w:rsid w:val="007456A6"/>
    <w:rsid w:val="00751D47"/>
    <w:rsid w:val="00754147"/>
    <w:rsid w:val="007544F6"/>
    <w:rsid w:val="00754E38"/>
    <w:rsid w:val="0076396E"/>
    <w:rsid w:val="00766ED9"/>
    <w:rsid w:val="007702E7"/>
    <w:rsid w:val="00773910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A0459"/>
    <w:rsid w:val="007A06B9"/>
    <w:rsid w:val="007A32AD"/>
    <w:rsid w:val="007A63D3"/>
    <w:rsid w:val="007A696A"/>
    <w:rsid w:val="007A7332"/>
    <w:rsid w:val="007B0DB3"/>
    <w:rsid w:val="007B2438"/>
    <w:rsid w:val="007B7CD7"/>
    <w:rsid w:val="007C0FAB"/>
    <w:rsid w:val="007C6993"/>
    <w:rsid w:val="007D26B6"/>
    <w:rsid w:val="007D2937"/>
    <w:rsid w:val="007D2E73"/>
    <w:rsid w:val="007D6B6D"/>
    <w:rsid w:val="007D7FC4"/>
    <w:rsid w:val="007E442B"/>
    <w:rsid w:val="007F0A7A"/>
    <w:rsid w:val="007F1D79"/>
    <w:rsid w:val="007F2F0E"/>
    <w:rsid w:val="007F6855"/>
    <w:rsid w:val="007F6AF3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2DD4"/>
    <w:rsid w:val="00836AA7"/>
    <w:rsid w:val="008403DF"/>
    <w:rsid w:val="008414A7"/>
    <w:rsid w:val="00841BCE"/>
    <w:rsid w:val="00842F24"/>
    <w:rsid w:val="00843DB6"/>
    <w:rsid w:val="00850861"/>
    <w:rsid w:val="00851E06"/>
    <w:rsid w:val="0086328E"/>
    <w:rsid w:val="008638D7"/>
    <w:rsid w:val="0087309E"/>
    <w:rsid w:val="0087469A"/>
    <w:rsid w:val="00881ACC"/>
    <w:rsid w:val="00885203"/>
    <w:rsid w:val="00885C23"/>
    <w:rsid w:val="00886D7F"/>
    <w:rsid w:val="0088725B"/>
    <w:rsid w:val="008A29B0"/>
    <w:rsid w:val="008B1AE6"/>
    <w:rsid w:val="008B38C2"/>
    <w:rsid w:val="008B3943"/>
    <w:rsid w:val="008B5890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3216"/>
    <w:rsid w:val="008E6406"/>
    <w:rsid w:val="008E70AC"/>
    <w:rsid w:val="008E7A9B"/>
    <w:rsid w:val="008F26F3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6846"/>
    <w:rsid w:val="00952F87"/>
    <w:rsid w:val="00953D72"/>
    <w:rsid w:val="00954793"/>
    <w:rsid w:val="009577EC"/>
    <w:rsid w:val="00962FDA"/>
    <w:rsid w:val="00963AA6"/>
    <w:rsid w:val="00972F0B"/>
    <w:rsid w:val="00973090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4A0"/>
    <w:rsid w:val="009B46D4"/>
    <w:rsid w:val="009B5C0A"/>
    <w:rsid w:val="009C1927"/>
    <w:rsid w:val="009C2CAA"/>
    <w:rsid w:val="009D2194"/>
    <w:rsid w:val="009D385A"/>
    <w:rsid w:val="009E0298"/>
    <w:rsid w:val="009E4923"/>
    <w:rsid w:val="009F48AA"/>
    <w:rsid w:val="009F494A"/>
    <w:rsid w:val="009F66DA"/>
    <w:rsid w:val="00A01E6B"/>
    <w:rsid w:val="00A0420C"/>
    <w:rsid w:val="00A0654A"/>
    <w:rsid w:val="00A06C31"/>
    <w:rsid w:val="00A07F2D"/>
    <w:rsid w:val="00A1291A"/>
    <w:rsid w:val="00A145A7"/>
    <w:rsid w:val="00A14B4A"/>
    <w:rsid w:val="00A168B9"/>
    <w:rsid w:val="00A2052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7443"/>
    <w:rsid w:val="00A404A4"/>
    <w:rsid w:val="00A4069C"/>
    <w:rsid w:val="00A435DB"/>
    <w:rsid w:val="00A44322"/>
    <w:rsid w:val="00A45312"/>
    <w:rsid w:val="00A4637F"/>
    <w:rsid w:val="00A46947"/>
    <w:rsid w:val="00A504ED"/>
    <w:rsid w:val="00A50950"/>
    <w:rsid w:val="00A5458C"/>
    <w:rsid w:val="00A60D46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38B3"/>
    <w:rsid w:val="00AD533E"/>
    <w:rsid w:val="00AD5D4F"/>
    <w:rsid w:val="00AD6342"/>
    <w:rsid w:val="00AE0495"/>
    <w:rsid w:val="00AE0697"/>
    <w:rsid w:val="00AE33B8"/>
    <w:rsid w:val="00AE47C9"/>
    <w:rsid w:val="00AE6883"/>
    <w:rsid w:val="00AE7F22"/>
    <w:rsid w:val="00AF4BF5"/>
    <w:rsid w:val="00AF4E32"/>
    <w:rsid w:val="00AF5574"/>
    <w:rsid w:val="00B01AE8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6F04"/>
    <w:rsid w:val="00B26F09"/>
    <w:rsid w:val="00B30FA8"/>
    <w:rsid w:val="00B32D76"/>
    <w:rsid w:val="00B35590"/>
    <w:rsid w:val="00B36848"/>
    <w:rsid w:val="00B409FF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2690"/>
    <w:rsid w:val="00B73450"/>
    <w:rsid w:val="00B80C9E"/>
    <w:rsid w:val="00B81649"/>
    <w:rsid w:val="00B826C6"/>
    <w:rsid w:val="00B8516A"/>
    <w:rsid w:val="00B8738E"/>
    <w:rsid w:val="00B901B0"/>
    <w:rsid w:val="00B92AD3"/>
    <w:rsid w:val="00B97AD8"/>
    <w:rsid w:val="00BA1205"/>
    <w:rsid w:val="00BA320C"/>
    <w:rsid w:val="00BA3DD9"/>
    <w:rsid w:val="00BA5D3D"/>
    <w:rsid w:val="00BB0FB3"/>
    <w:rsid w:val="00BB2FAB"/>
    <w:rsid w:val="00BB5A2F"/>
    <w:rsid w:val="00BB6A7F"/>
    <w:rsid w:val="00BC0C4A"/>
    <w:rsid w:val="00BC1C40"/>
    <w:rsid w:val="00BD17B8"/>
    <w:rsid w:val="00BD37AD"/>
    <w:rsid w:val="00BD4AC9"/>
    <w:rsid w:val="00BF0839"/>
    <w:rsid w:val="00BF4CEA"/>
    <w:rsid w:val="00BF63C2"/>
    <w:rsid w:val="00C01AAD"/>
    <w:rsid w:val="00C02AC6"/>
    <w:rsid w:val="00C038B1"/>
    <w:rsid w:val="00C05323"/>
    <w:rsid w:val="00C13172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4147"/>
    <w:rsid w:val="00C30AA8"/>
    <w:rsid w:val="00C31140"/>
    <w:rsid w:val="00C343B9"/>
    <w:rsid w:val="00C3512D"/>
    <w:rsid w:val="00C35834"/>
    <w:rsid w:val="00C36841"/>
    <w:rsid w:val="00C400BA"/>
    <w:rsid w:val="00C42D64"/>
    <w:rsid w:val="00C44FBB"/>
    <w:rsid w:val="00C47672"/>
    <w:rsid w:val="00C532A1"/>
    <w:rsid w:val="00C5345B"/>
    <w:rsid w:val="00C61AF8"/>
    <w:rsid w:val="00C63AC2"/>
    <w:rsid w:val="00C64477"/>
    <w:rsid w:val="00C65EC9"/>
    <w:rsid w:val="00C66EA8"/>
    <w:rsid w:val="00C8418C"/>
    <w:rsid w:val="00C85F1C"/>
    <w:rsid w:val="00C90A75"/>
    <w:rsid w:val="00C92A5A"/>
    <w:rsid w:val="00C96EFD"/>
    <w:rsid w:val="00C97024"/>
    <w:rsid w:val="00CA418E"/>
    <w:rsid w:val="00CA669B"/>
    <w:rsid w:val="00CB2021"/>
    <w:rsid w:val="00CB31E4"/>
    <w:rsid w:val="00CC46C4"/>
    <w:rsid w:val="00CC4D4D"/>
    <w:rsid w:val="00CC6B0A"/>
    <w:rsid w:val="00CD0BFA"/>
    <w:rsid w:val="00CD5D72"/>
    <w:rsid w:val="00CD7C08"/>
    <w:rsid w:val="00CE1497"/>
    <w:rsid w:val="00CE1F36"/>
    <w:rsid w:val="00CE2AB1"/>
    <w:rsid w:val="00CE655E"/>
    <w:rsid w:val="00CE7E18"/>
    <w:rsid w:val="00CF0A14"/>
    <w:rsid w:val="00CF0D0C"/>
    <w:rsid w:val="00CF2493"/>
    <w:rsid w:val="00CF40A6"/>
    <w:rsid w:val="00CF4F25"/>
    <w:rsid w:val="00D0252C"/>
    <w:rsid w:val="00D031B9"/>
    <w:rsid w:val="00D03EAA"/>
    <w:rsid w:val="00D04025"/>
    <w:rsid w:val="00D04414"/>
    <w:rsid w:val="00D04593"/>
    <w:rsid w:val="00D05F33"/>
    <w:rsid w:val="00D0650A"/>
    <w:rsid w:val="00D1092A"/>
    <w:rsid w:val="00D12F66"/>
    <w:rsid w:val="00D1487D"/>
    <w:rsid w:val="00D1761F"/>
    <w:rsid w:val="00D21DCC"/>
    <w:rsid w:val="00D24100"/>
    <w:rsid w:val="00D24179"/>
    <w:rsid w:val="00D24840"/>
    <w:rsid w:val="00D30012"/>
    <w:rsid w:val="00D306D6"/>
    <w:rsid w:val="00D32E65"/>
    <w:rsid w:val="00D348B7"/>
    <w:rsid w:val="00D365AD"/>
    <w:rsid w:val="00D37768"/>
    <w:rsid w:val="00D445B8"/>
    <w:rsid w:val="00D47390"/>
    <w:rsid w:val="00D50B65"/>
    <w:rsid w:val="00D51688"/>
    <w:rsid w:val="00D52821"/>
    <w:rsid w:val="00D52BAD"/>
    <w:rsid w:val="00D530F5"/>
    <w:rsid w:val="00D54519"/>
    <w:rsid w:val="00D54C59"/>
    <w:rsid w:val="00D54DE7"/>
    <w:rsid w:val="00D54F06"/>
    <w:rsid w:val="00D559FD"/>
    <w:rsid w:val="00D55D9E"/>
    <w:rsid w:val="00D71135"/>
    <w:rsid w:val="00D71C96"/>
    <w:rsid w:val="00D71F34"/>
    <w:rsid w:val="00D81B27"/>
    <w:rsid w:val="00D846AD"/>
    <w:rsid w:val="00D85174"/>
    <w:rsid w:val="00D8768C"/>
    <w:rsid w:val="00D95DF5"/>
    <w:rsid w:val="00DB4FA5"/>
    <w:rsid w:val="00DB6440"/>
    <w:rsid w:val="00DB6B8F"/>
    <w:rsid w:val="00DC2B2F"/>
    <w:rsid w:val="00DC2CE6"/>
    <w:rsid w:val="00DC497A"/>
    <w:rsid w:val="00DC4A85"/>
    <w:rsid w:val="00DC4FCA"/>
    <w:rsid w:val="00DC7800"/>
    <w:rsid w:val="00DD755B"/>
    <w:rsid w:val="00DE56CB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202A6"/>
    <w:rsid w:val="00E2071E"/>
    <w:rsid w:val="00E21D97"/>
    <w:rsid w:val="00E33838"/>
    <w:rsid w:val="00E339CA"/>
    <w:rsid w:val="00E355F6"/>
    <w:rsid w:val="00E35AC6"/>
    <w:rsid w:val="00E35EF2"/>
    <w:rsid w:val="00E3713A"/>
    <w:rsid w:val="00E40961"/>
    <w:rsid w:val="00E5072E"/>
    <w:rsid w:val="00E574F2"/>
    <w:rsid w:val="00E61E15"/>
    <w:rsid w:val="00E63638"/>
    <w:rsid w:val="00E66929"/>
    <w:rsid w:val="00E7255E"/>
    <w:rsid w:val="00E7499E"/>
    <w:rsid w:val="00E7508F"/>
    <w:rsid w:val="00E818EC"/>
    <w:rsid w:val="00E825F7"/>
    <w:rsid w:val="00E845D7"/>
    <w:rsid w:val="00E91288"/>
    <w:rsid w:val="00E917DC"/>
    <w:rsid w:val="00E92F9B"/>
    <w:rsid w:val="00E9427D"/>
    <w:rsid w:val="00EA0215"/>
    <w:rsid w:val="00EA3A5F"/>
    <w:rsid w:val="00EA511B"/>
    <w:rsid w:val="00EA5CBC"/>
    <w:rsid w:val="00EA643F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C63BB"/>
    <w:rsid w:val="00EC7B78"/>
    <w:rsid w:val="00ED084E"/>
    <w:rsid w:val="00EE16D5"/>
    <w:rsid w:val="00EE18D4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2038A"/>
    <w:rsid w:val="00F22040"/>
    <w:rsid w:val="00F227EE"/>
    <w:rsid w:val="00F22816"/>
    <w:rsid w:val="00F23B77"/>
    <w:rsid w:val="00F27282"/>
    <w:rsid w:val="00F32FD2"/>
    <w:rsid w:val="00F35E8B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8538A"/>
    <w:rsid w:val="00F955C9"/>
    <w:rsid w:val="00FA2AD9"/>
    <w:rsid w:val="00FA5437"/>
    <w:rsid w:val="00FB0AAF"/>
    <w:rsid w:val="00FB13C3"/>
    <w:rsid w:val="00FB3BCB"/>
    <w:rsid w:val="00FB58FA"/>
    <w:rsid w:val="00FB721C"/>
    <w:rsid w:val="00FC66A6"/>
    <w:rsid w:val="00FD2642"/>
    <w:rsid w:val="00FD3170"/>
    <w:rsid w:val="00FD450F"/>
    <w:rsid w:val="00FD766C"/>
    <w:rsid w:val="00FE1FA9"/>
    <w:rsid w:val="00FE3A9A"/>
    <w:rsid w:val="00FE5EC4"/>
    <w:rsid w:val="00FF079C"/>
    <w:rsid w:val="00FF351F"/>
    <w:rsid w:val="00FF4BF4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E2071E"/>
    <w:rPr>
      <w:rFonts w:cs="Times New Roman"/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071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2071E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10">
    <w:name w:val="Основной текст Знак1"/>
    <w:basedOn w:val="DefaultParagraphFont"/>
    <w:link w:val="BodyText"/>
    <w:uiPriority w:val="99"/>
    <w:semiHidden/>
    <w:locked/>
    <w:rsid w:val="00E2071E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7447C9"/>
    <w:pPr>
      <w:spacing w:before="100" w:after="100" w:line="240" w:lineRule="auto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29</Pages>
  <Words>10283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Анатолий Евгеньевич</dc:creator>
  <cp:keywords/>
  <dc:description/>
  <cp:lastModifiedBy>КапитоноваЕА</cp:lastModifiedBy>
  <cp:revision>17</cp:revision>
  <cp:lastPrinted>2014-04-15T13:10:00Z</cp:lastPrinted>
  <dcterms:created xsi:type="dcterms:W3CDTF">2014-04-09T07:51:00Z</dcterms:created>
  <dcterms:modified xsi:type="dcterms:W3CDTF">2014-04-15T13:15:00Z</dcterms:modified>
</cp:coreProperties>
</file>