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7A" w:rsidRPr="001E18B4" w:rsidRDefault="00AF097A" w:rsidP="00C27E6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  <w:r w:rsidRPr="001E18B4">
        <w:rPr>
          <w:rFonts w:ascii="Times New Roman" w:hAnsi="Times New Roman"/>
          <w:sz w:val="24"/>
          <w:szCs w:val="24"/>
        </w:rPr>
        <w:t>Утвержден</w:t>
      </w:r>
    </w:p>
    <w:p w:rsidR="00AF097A" w:rsidRPr="001E18B4" w:rsidRDefault="00AF097A" w:rsidP="00C27E6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  <w:r w:rsidRPr="001E18B4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F097A" w:rsidRPr="00C27E6A" w:rsidRDefault="00AF097A" w:rsidP="00C27E6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  <w:r w:rsidRPr="00C27E6A">
        <w:rPr>
          <w:rFonts w:ascii="Times New Roman" w:hAnsi="Times New Roman"/>
          <w:sz w:val="24"/>
          <w:szCs w:val="24"/>
        </w:rPr>
        <w:t xml:space="preserve">городского поселения Воскресенск </w:t>
      </w:r>
    </w:p>
    <w:p w:rsidR="00AF097A" w:rsidRPr="00C27E6A" w:rsidRDefault="00AF097A" w:rsidP="00C27E6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  <w:r w:rsidRPr="00C27E6A"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AF097A" w:rsidRPr="00C27E6A" w:rsidRDefault="00AF097A" w:rsidP="00C27E6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</w:t>
      </w:r>
    </w:p>
    <w:p w:rsidR="00AF097A" w:rsidRDefault="00AF097A" w:rsidP="00C27E6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  <w:r w:rsidRPr="001E18B4">
        <w:rPr>
          <w:rFonts w:ascii="Times New Roman" w:hAnsi="Times New Roman"/>
          <w:sz w:val="24"/>
          <w:szCs w:val="24"/>
        </w:rPr>
        <w:t>от «___» _______201_ г. №____</w:t>
      </w:r>
    </w:p>
    <w:p w:rsidR="00AF097A" w:rsidRPr="001C0680" w:rsidRDefault="00AF097A" w:rsidP="00C27E6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PMingLiU" w:hAnsi="Times New Roman"/>
          <w:bCs/>
          <w:sz w:val="28"/>
          <w:szCs w:val="28"/>
        </w:rPr>
      </w:pPr>
    </w:p>
    <w:p w:rsidR="00AF097A" w:rsidRPr="00A27566" w:rsidRDefault="00AF097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A27566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AF097A" w:rsidRPr="00A27566" w:rsidRDefault="00AF097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A27566">
        <w:rPr>
          <w:rFonts w:ascii="Times New Roman" w:eastAsia="PMingLiU" w:hAnsi="Times New Roman"/>
          <w:b/>
          <w:bCs/>
          <w:sz w:val="24"/>
          <w:szCs w:val="24"/>
        </w:rPr>
        <w:t xml:space="preserve">предоставления муниципальной услуги по перерегистрации захоронений на других лиц и оформлению удостоверений о захоронении </w:t>
      </w:r>
    </w:p>
    <w:p w:rsidR="00AF097A" w:rsidRPr="00A27566" w:rsidRDefault="00AF097A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smartTag w:uri="urn:schemas-microsoft-com:office:smarttags" w:element="place">
        <w:r w:rsidRPr="00A27566">
          <w:rPr>
            <w:rFonts w:ascii="Times New Roman" w:hAnsi="Times New Roman"/>
            <w:b/>
            <w:bCs/>
            <w:kern w:val="32"/>
            <w:sz w:val="24"/>
            <w:szCs w:val="24"/>
            <w:lang w:val="en-US"/>
          </w:rPr>
          <w:t>I</w:t>
        </w:r>
        <w:r w:rsidRPr="00A27566">
          <w:rPr>
            <w:rFonts w:ascii="Times New Roman" w:hAnsi="Times New Roman"/>
            <w:b/>
            <w:bCs/>
            <w:kern w:val="32"/>
            <w:sz w:val="24"/>
            <w:szCs w:val="24"/>
          </w:rPr>
          <w:t>.</w:t>
        </w:r>
      </w:smartTag>
      <w:r w:rsidRPr="00A27566">
        <w:rPr>
          <w:rFonts w:ascii="Times New Roman" w:hAnsi="Times New Roman"/>
          <w:b/>
          <w:bCs/>
          <w:kern w:val="32"/>
          <w:sz w:val="24"/>
          <w:szCs w:val="24"/>
        </w:rPr>
        <w:t> Общие положения</w:t>
      </w:r>
    </w:p>
    <w:p w:rsidR="00AF097A" w:rsidRPr="00A27566" w:rsidRDefault="00AF097A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A27566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AF097A" w:rsidRPr="00A27566" w:rsidRDefault="00AF097A" w:rsidP="00EE1272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Предметом регулирования настоящего административного регламента предоставления муниципальной услуги по перерегистрации захоронений на других лиц и оформлению удостоверений о захоронении (далее - административный регламент) являются правоотношения, возникающие между заявителями и Уполномоченным органом местного самоуправления в сфере погребения и похоронного дела Московской области по городскому поселению Воскресенск Воскресенского муниципального района Московской области</w:t>
      </w:r>
      <w:r w:rsidRPr="00A27566">
        <w:rPr>
          <w:rFonts w:ascii="Times New Roman" w:hAnsi="Times New Roman"/>
          <w:i/>
          <w:sz w:val="24"/>
          <w:szCs w:val="24"/>
        </w:rPr>
        <w:t xml:space="preserve">, </w:t>
      </w:r>
      <w:r w:rsidRPr="00A27566">
        <w:rPr>
          <w:rFonts w:ascii="Times New Roman" w:hAnsi="Times New Roman"/>
          <w:sz w:val="24"/>
          <w:szCs w:val="24"/>
        </w:rPr>
        <w:t>(далее – администрация городского поселения Воскресенск Воскресенского муниципального района Московской области), возникающие в связи с предоставлением администрацией городского поселению Воскресенск Воскресенского муниципального района Московской области (далее –администрация городского поселения Воскресенск) муниципальной услуги по перерегистрации захоронений на других лиц и оформлению удостоверений о захоронении (далее - муниципальная услуга) на территории городского поселения Воскресенск Воскресенского муниципального района Московской области (далее - территория городского поселения Воскресенск). Удостоверение о захоронении - документ, содержащий сведения о захоронении и лице, ответственном за место захоронения, и подтверждающий его право дальнейшего использования места захоронения.</w:t>
      </w:r>
    </w:p>
    <w:p w:rsidR="00AF097A" w:rsidRPr="00A27566" w:rsidRDefault="00AF097A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городского поселения Воскресенск, при осуществлении полномочий.</w:t>
      </w:r>
    </w:p>
    <w:p w:rsidR="00AF097A" w:rsidRPr="00A27566" w:rsidRDefault="00AF097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27566">
        <w:rPr>
          <w:rFonts w:ascii="Times New Roman" w:hAnsi="Times New Roman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AF097A" w:rsidRPr="00A27566" w:rsidRDefault="00AF097A" w:rsidP="00CE720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Муниципальная услуга представляется физическим лицам</w:t>
      </w:r>
      <w:r w:rsidRPr="00A27566">
        <w:rPr>
          <w:rFonts w:ascii="Times New Roman" w:hAnsi="Times New Roman"/>
          <w:sz w:val="24"/>
          <w:szCs w:val="24"/>
          <w:lang w:eastAsia="en-US"/>
        </w:rPr>
        <w:t xml:space="preserve">, на которых зарегистрировано родственное, </w:t>
      </w:r>
      <w:r w:rsidRPr="00A27566">
        <w:rPr>
          <w:rFonts w:ascii="Times New Roman" w:hAnsi="Times New Roman"/>
          <w:sz w:val="24"/>
          <w:szCs w:val="24"/>
          <w:highlight w:val="cyan"/>
          <w:lang w:eastAsia="en-US"/>
        </w:rPr>
        <w:t>семейное (родовое) захоронение</w:t>
      </w:r>
      <w:r w:rsidRPr="00A27566">
        <w:rPr>
          <w:rFonts w:ascii="Times New Roman" w:hAnsi="Times New Roman"/>
          <w:sz w:val="24"/>
          <w:szCs w:val="24"/>
          <w:lang w:eastAsia="en-US"/>
        </w:rPr>
        <w:t xml:space="preserve">, взявшим на себя  обязанность по содержанию места погребения </w:t>
      </w:r>
      <w:r w:rsidRPr="00A27566">
        <w:rPr>
          <w:rFonts w:ascii="Times New Roman" w:hAnsi="Times New Roman"/>
          <w:sz w:val="24"/>
          <w:szCs w:val="24"/>
        </w:rPr>
        <w:t>(далее - лицо, ответственное за место захоронения), физическим лицам (супруг, близкий родственник, иной родственник, иное лицо при отсутствии родственников), взявшим на себя обязанность по содержанию места погребения, в случае смерти лица, ответственного за место захоронения (далее – заявители)</w:t>
      </w:r>
      <w:r w:rsidRPr="00A27566">
        <w:rPr>
          <w:rFonts w:ascii="Times New Roman" w:hAnsi="Times New Roman"/>
          <w:i/>
          <w:sz w:val="24"/>
          <w:szCs w:val="24"/>
        </w:rPr>
        <w:t>.</w:t>
      </w:r>
    </w:p>
    <w:p w:rsidR="00AF097A" w:rsidRPr="00A27566" w:rsidRDefault="00AF097A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При обращении за получением муниципальной услуги от имени заявителей взаимодействие с сектором благоустройства отдела городского хозяйства управления развития городской инфраструктуры администрации городского поселения Воскресенск (далее - сектор благоустройства администрации городского поселения Воскресенск) вправе осуществлять их уполномоченные представители.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27566">
        <w:rPr>
          <w:rFonts w:ascii="Times New Roman" w:hAnsi="Times New Roman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AF097A" w:rsidRPr="00A27566" w:rsidRDefault="00AF097A" w:rsidP="005815EA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осуществляется муниципальными служащими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 xml:space="preserve"> и сотрудниками многофункциональных центров предоставления государственных и муниципальных услуг Московской области, расположенных на территории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(далее – МФЦ).</w:t>
      </w:r>
    </w:p>
    <w:p w:rsidR="00AF097A" w:rsidRPr="00A27566" w:rsidRDefault="00AF097A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AF097A" w:rsidRPr="00A27566" w:rsidRDefault="00AF097A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AF097A" w:rsidRPr="00A27566" w:rsidRDefault="00AF097A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1)</w:t>
      </w:r>
      <w:r w:rsidRPr="00A27566">
        <w:rPr>
          <w:rFonts w:ascii="Times New Roman" w:hAnsi="Times New Roman"/>
          <w:sz w:val="24"/>
          <w:szCs w:val="24"/>
          <w:lang w:val="en-US"/>
        </w:rPr>
        <w:t> </w:t>
      </w:r>
      <w:r w:rsidRPr="00A27566">
        <w:rPr>
          <w:rFonts w:ascii="Times New Roman" w:hAnsi="Times New Roman"/>
          <w:sz w:val="24"/>
          <w:szCs w:val="24"/>
        </w:rPr>
        <w:t>наименование и почтовые адреса администрации городского поселения Воскресенск, ответственного за предоставление муниципальной услуги, и МФЦ;</w:t>
      </w:r>
    </w:p>
    <w:p w:rsidR="00AF097A" w:rsidRPr="00A27566" w:rsidRDefault="00AF097A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2)</w:t>
      </w:r>
      <w:r w:rsidRPr="00A27566">
        <w:rPr>
          <w:rFonts w:ascii="Times New Roman" w:hAnsi="Times New Roman"/>
          <w:sz w:val="24"/>
          <w:szCs w:val="24"/>
          <w:lang w:val="en-US"/>
        </w:rPr>
        <w:t> </w:t>
      </w:r>
      <w:r w:rsidRPr="00A27566">
        <w:rPr>
          <w:rFonts w:ascii="Times New Roman" w:hAnsi="Times New Roman"/>
          <w:sz w:val="24"/>
          <w:szCs w:val="24"/>
        </w:rPr>
        <w:t>справочные номера телефонов администрации городского поселения Воскресенск, ответственного за предоставление муниципальной услуги, и МФЦ;</w:t>
      </w:r>
    </w:p>
    <w:p w:rsidR="00AF097A" w:rsidRPr="00A27566" w:rsidRDefault="00AF097A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3) адрес официального сайта администрации городского поселения Воскресенск и МФЦ в информационно-телекоммуникационной сети «Интернет» (далее – сеть Интернет);</w:t>
      </w:r>
    </w:p>
    <w:p w:rsidR="00AF097A" w:rsidRPr="00A27566" w:rsidRDefault="00AF097A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4)</w:t>
      </w:r>
      <w:r w:rsidRPr="00A27566">
        <w:rPr>
          <w:rFonts w:ascii="Times New Roman" w:hAnsi="Times New Roman"/>
          <w:sz w:val="24"/>
          <w:szCs w:val="24"/>
          <w:lang w:val="en-US"/>
        </w:rPr>
        <w:t> </w:t>
      </w:r>
      <w:r w:rsidRPr="00A27566">
        <w:rPr>
          <w:rFonts w:ascii="Times New Roman" w:hAnsi="Times New Roman"/>
          <w:sz w:val="24"/>
          <w:szCs w:val="24"/>
        </w:rPr>
        <w:t>график работы администрации городского поселения Воскресенск, ответственного за предоставление муниципальной услуги, и МФЦ;</w:t>
      </w:r>
    </w:p>
    <w:p w:rsidR="00AF097A" w:rsidRPr="00A27566" w:rsidRDefault="00AF097A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5)</w:t>
      </w:r>
      <w:r w:rsidRPr="00A27566">
        <w:rPr>
          <w:rFonts w:ascii="Times New Roman" w:hAnsi="Times New Roman"/>
          <w:sz w:val="24"/>
          <w:szCs w:val="24"/>
          <w:lang w:val="en-US"/>
        </w:rPr>
        <w:t> </w:t>
      </w:r>
      <w:r w:rsidRPr="00A27566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AF097A" w:rsidRPr="00A27566" w:rsidRDefault="00AF097A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AF097A" w:rsidRPr="00A27566" w:rsidRDefault="00AF097A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AF097A" w:rsidRPr="00A27566" w:rsidRDefault="00AF097A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AF097A" w:rsidRPr="00A27566" w:rsidRDefault="00AF097A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9) перечень документов, необходимых для получения муниципальной услуги;</w:t>
      </w:r>
    </w:p>
    <w:p w:rsidR="00AF097A" w:rsidRPr="00A27566" w:rsidRDefault="00AF097A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10) краткое описание порядка предоставления муниципальной услуги;</w:t>
      </w:r>
    </w:p>
    <w:p w:rsidR="00AF097A" w:rsidRPr="00A27566" w:rsidRDefault="00AF097A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11) образцы оформления документов, необходимых для получения муниципальной услуги, и требования к ним;</w:t>
      </w:r>
    </w:p>
    <w:p w:rsidR="00AF097A" w:rsidRPr="00A27566" w:rsidRDefault="00AF097A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12) перечень типовых, наиболее актуальных вопросов граждан, относящихся к компетенции администрации городского поселения Воскресенск,  МФЦ и ответы на них.</w:t>
      </w:r>
    </w:p>
    <w:p w:rsidR="00AF097A" w:rsidRPr="00A27566" w:rsidRDefault="00AF097A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и МФЦ, предназначенных для приема заявителей, на официальном сайте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AF097A" w:rsidRPr="00A27566" w:rsidRDefault="00AF097A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Справочная информация о месте нахождения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>,</w:t>
      </w:r>
      <w:r w:rsidRPr="00A27566">
        <w:rPr>
          <w:rFonts w:ascii="Times New Roman" w:hAnsi="Times New Roman"/>
          <w:sz w:val="24"/>
          <w:szCs w:val="24"/>
        </w:rPr>
        <w:t xml:space="preserve"> сектора благоустройства администрации городского поселения Воскресенск, ответственного за предоставление муниципальной услуги, МФЦ,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AF097A" w:rsidRPr="00A27566" w:rsidRDefault="00AF097A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При общении с гражданами муниципальные служащие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AF097A" w:rsidRPr="00A27566" w:rsidRDefault="00AF097A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27566">
        <w:rPr>
          <w:rFonts w:ascii="Times New Roman" w:hAnsi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AF097A" w:rsidRPr="00A27566" w:rsidRDefault="00AF097A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27566">
        <w:rPr>
          <w:rFonts w:ascii="Times New Roman" w:hAnsi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AF097A" w:rsidRPr="00A27566" w:rsidRDefault="00AF097A" w:rsidP="00D63DC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Муниципальная услуга – перерегистрация захоронений на других лиц и оформлению удостоверений о захоронении.</w:t>
      </w:r>
    </w:p>
    <w:p w:rsidR="00AF097A" w:rsidRPr="00A27566" w:rsidRDefault="00AF097A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27566">
        <w:rPr>
          <w:rFonts w:ascii="Times New Roman" w:hAnsi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AF097A" w:rsidRPr="00A27566" w:rsidRDefault="00AF097A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Уполномоченным органом местного самоуправления в сфере погребения и похоронного дела Московской области по городскому поселению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, </w:t>
      </w:r>
      <w:r w:rsidRPr="00A27566">
        <w:rPr>
          <w:rFonts w:ascii="Times New Roman" w:hAnsi="Times New Roman"/>
          <w:sz w:val="24"/>
          <w:szCs w:val="24"/>
        </w:rPr>
        <w:t>(далее</w:t>
      </w:r>
      <w:r w:rsidRPr="00A27566">
        <w:rPr>
          <w:rFonts w:ascii="Times New Roman" w:hAnsi="Times New Roman"/>
          <w:i/>
          <w:sz w:val="24"/>
          <w:szCs w:val="24"/>
        </w:rPr>
        <w:t xml:space="preserve"> - </w:t>
      </w:r>
      <w:r w:rsidRPr="00A27566">
        <w:rPr>
          <w:rFonts w:ascii="Times New Roman" w:hAnsi="Times New Roman"/>
          <w:sz w:val="24"/>
          <w:szCs w:val="24"/>
        </w:rPr>
        <w:t>администрация городского поселения Воскресенск). Администрация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МФЦ.</w:t>
      </w:r>
    </w:p>
    <w:p w:rsidR="00AF097A" w:rsidRPr="00A27566" w:rsidRDefault="00AF097A" w:rsidP="00AF6C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Органы, предоставляющие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утвержденного решением Совета депутатов муниципального образования «городское поселение Воскресенск» Воскресенского муниципального района Московской области от 26.04.2013 № 467/67 «Об утверждении  перечня услуг, которые являются необходимыми и обязательными для предоставления муниципальных услуг органами местного самоуправления городского поселения Воскресенск Воскресенского муниципального района Московской области и предоставляются организациями, участвующими в предоставлении муниципальных услуг».</w:t>
      </w:r>
    </w:p>
    <w:p w:rsidR="00AF097A" w:rsidRPr="00A27566" w:rsidRDefault="00AF097A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27566">
        <w:rPr>
          <w:rFonts w:ascii="Times New Roman" w:hAnsi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AF097A" w:rsidRPr="00A27566" w:rsidRDefault="00AF097A" w:rsidP="00C90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Результатами предоставления муниципальной услуги являются: </w:t>
      </w:r>
    </w:p>
    <w:p w:rsidR="00AF097A" w:rsidRPr="00A27566" w:rsidRDefault="00AF097A" w:rsidP="00E2011D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1.перерегистрация захоронения на другое лицо и оформление удостоверения о захоронении на ответственное лицо за место захоронения путем выдачи нового удостоверения о захоронении, а также путем внесения сведений в книгу регистрации захоронений (захоронений урн с прахом);  </w:t>
      </w:r>
    </w:p>
    <w:p w:rsidR="00AF097A" w:rsidRPr="00A27566" w:rsidRDefault="00AF097A" w:rsidP="00E2011D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2.отказ в предоставлении муниципальной услуги.</w:t>
      </w:r>
    </w:p>
    <w:p w:rsidR="00AF097A" w:rsidRPr="00A27566" w:rsidRDefault="00AF097A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27566">
        <w:rPr>
          <w:rFonts w:ascii="Times New Roman" w:hAnsi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AF097A" w:rsidRPr="00A27566" w:rsidRDefault="00AF097A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sz w:val="24"/>
          <w:szCs w:val="24"/>
          <w:lang w:eastAsia="en-US"/>
        </w:rPr>
      </w:pPr>
      <w:r w:rsidRPr="00A27566">
        <w:rPr>
          <w:sz w:val="24"/>
          <w:szCs w:val="24"/>
          <w:lang w:eastAsia="en-US"/>
        </w:rPr>
        <w:t xml:space="preserve">Заявление, представленное на бумажном носителе в </w:t>
      </w:r>
      <w:r w:rsidRPr="00A27566">
        <w:rPr>
          <w:sz w:val="24"/>
          <w:szCs w:val="24"/>
        </w:rPr>
        <w:t>администрацию городского поселения Воскресенск</w:t>
      </w:r>
      <w:r w:rsidRPr="00A27566">
        <w:rPr>
          <w:i/>
          <w:sz w:val="24"/>
          <w:szCs w:val="24"/>
        </w:rPr>
        <w:t xml:space="preserve"> </w:t>
      </w:r>
      <w:r w:rsidRPr="00A27566">
        <w:rPr>
          <w:sz w:val="24"/>
          <w:szCs w:val="24"/>
        </w:rPr>
        <w:t>или МФЦ</w:t>
      </w:r>
      <w:r w:rsidRPr="00A27566">
        <w:rPr>
          <w:i/>
          <w:sz w:val="24"/>
          <w:szCs w:val="24"/>
        </w:rPr>
        <w:t xml:space="preserve">, </w:t>
      </w:r>
      <w:r w:rsidRPr="00A27566">
        <w:rPr>
          <w:sz w:val="24"/>
          <w:szCs w:val="24"/>
          <w:lang w:eastAsia="en-US"/>
        </w:rPr>
        <w:t xml:space="preserve">регистрируется в срок не более 1 рабочего дня с момента поступления в </w:t>
      </w:r>
      <w:r w:rsidRPr="00A27566">
        <w:rPr>
          <w:sz w:val="24"/>
          <w:szCs w:val="24"/>
        </w:rPr>
        <w:t>администрацию городского поселения Воскресенск</w:t>
      </w:r>
      <w:r w:rsidRPr="00A27566">
        <w:rPr>
          <w:i/>
          <w:sz w:val="24"/>
          <w:szCs w:val="24"/>
        </w:rPr>
        <w:t xml:space="preserve"> .</w:t>
      </w:r>
    </w:p>
    <w:p w:rsidR="00AF097A" w:rsidRPr="00A27566" w:rsidRDefault="00AF097A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sz w:val="24"/>
          <w:szCs w:val="24"/>
          <w:lang w:eastAsia="en-US"/>
        </w:rPr>
      </w:pPr>
      <w:r w:rsidRPr="00A27566">
        <w:rPr>
          <w:sz w:val="24"/>
          <w:szCs w:val="24"/>
          <w:lang w:eastAsia="en-US"/>
        </w:rPr>
        <w:t xml:space="preserve">Регистрация заявления,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не позднее 1 рабочего дня, следующего за днем поступления в </w:t>
      </w:r>
      <w:r w:rsidRPr="00A27566">
        <w:rPr>
          <w:sz w:val="24"/>
          <w:szCs w:val="24"/>
        </w:rPr>
        <w:t>администрацию городского поселения Воскресенск</w:t>
      </w:r>
      <w:r w:rsidRPr="00A27566">
        <w:rPr>
          <w:i/>
          <w:sz w:val="24"/>
          <w:szCs w:val="24"/>
        </w:rPr>
        <w:t>.</w:t>
      </w:r>
    </w:p>
    <w:p w:rsidR="00AF097A" w:rsidRPr="00A27566" w:rsidRDefault="00AF097A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27566">
        <w:rPr>
          <w:rFonts w:ascii="Times New Roman" w:hAnsi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AF097A" w:rsidRPr="00A27566" w:rsidRDefault="00AF097A" w:rsidP="009301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Срок предоставления муниципальной услуги по перерегистрации захоронений на других лиц и оформление удостоверений о захоронении, не может превышать 1 рабочий день при обращении в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с момента обращения заявителя в администрацию городского поселения Воскресенск.</w:t>
      </w:r>
    </w:p>
    <w:p w:rsidR="00AF097A" w:rsidRPr="00A27566" w:rsidRDefault="00AF097A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Срок предоставления муниципальной услуги на базе МФЦ устанавливается по соглашению между администрацией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и МФЦ, заключенным в установленном порядке.</w:t>
      </w:r>
    </w:p>
    <w:p w:rsidR="00AF097A" w:rsidRPr="00A27566" w:rsidRDefault="00AF097A" w:rsidP="0062339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45 минут при обращении в администрацию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с момента обращения заявителя в администрацию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>.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27566">
        <w:rPr>
          <w:rFonts w:ascii="Times New Roman" w:hAnsi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AF097A" w:rsidRPr="00A27566" w:rsidRDefault="00AF097A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7566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AF097A" w:rsidRPr="00A27566" w:rsidRDefault="00AF097A" w:rsidP="0038659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27566">
        <w:rPr>
          <w:rFonts w:ascii="Times New Roman" w:hAnsi="Times New Roman"/>
          <w:bCs/>
          <w:sz w:val="24"/>
          <w:szCs w:val="24"/>
        </w:rPr>
        <w:t>Конституцией Российской Федерации (</w:t>
      </w:r>
      <w:r w:rsidRPr="00A27566">
        <w:rPr>
          <w:rFonts w:ascii="Times New Roman" w:hAnsi="Times New Roman"/>
          <w:sz w:val="24"/>
          <w:szCs w:val="24"/>
        </w:rPr>
        <w:t>Российская газета № 7, от 21.01.2009, Собрание законодательства Российской Федерации № 4 от 26.01.2009, ст. 445</w:t>
      </w:r>
      <w:r w:rsidRPr="00A27566">
        <w:rPr>
          <w:rFonts w:ascii="Times New Roman" w:hAnsi="Times New Roman"/>
          <w:bCs/>
          <w:sz w:val="24"/>
          <w:szCs w:val="24"/>
        </w:rPr>
        <w:t xml:space="preserve">); </w:t>
      </w:r>
    </w:p>
    <w:p w:rsidR="00AF097A" w:rsidRPr="00A27566" w:rsidRDefault="00AF097A" w:rsidP="00D442D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A27566">
        <w:rPr>
          <w:rFonts w:ascii="Times New Roman" w:eastAsia="PMingLiU" w:hAnsi="Times New Roman"/>
          <w:sz w:val="24"/>
          <w:szCs w:val="24"/>
        </w:rPr>
        <w:t>Федеральным законом от 12.01.1996 года № 8-ФЗ «О погребении и похоронном деле» (</w:t>
      </w:r>
      <w:r w:rsidRPr="00A27566">
        <w:rPr>
          <w:rFonts w:ascii="Times New Roman" w:hAnsi="Times New Roman"/>
          <w:bCs/>
          <w:sz w:val="24"/>
          <w:szCs w:val="24"/>
        </w:rPr>
        <w:t>Собрание законодательства Российской Федерации,</w:t>
      </w:r>
      <w:r w:rsidRPr="00A27566">
        <w:rPr>
          <w:rFonts w:ascii="Times New Roman" w:hAnsi="Times New Roman"/>
          <w:sz w:val="24"/>
          <w:szCs w:val="24"/>
          <w:lang w:eastAsia="en-US"/>
        </w:rPr>
        <w:t xml:space="preserve"> 15.01.1996, N 3, ст. 146,</w:t>
      </w:r>
      <w:r w:rsidRPr="00A27566">
        <w:rPr>
          <w:rFonts w:ascii="Times New Roman" w:eastAsia="PMingLiU" w:hAnsi="Times New Roman"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  <w:lang w:eastAsia="en-US"/>
        </w:rPr>
        <w:t>Российская газета, N 12, 20.01.1996</w:t>
      </w:r>
      <w:r w:rsidRPr="00A27566">
        <w:rPr>
          <w:rFonts w:ascii="Times New Roman" w:eastAsia="PMingLiU" w:hAnsi="Times New Roman"/>
          <w:sz w:val="24"/>
          <w:szCs w:val="24"/>
        </w:rPr>
        <w:t>);</w:t>
      </w:r>
    </w:p>
    <w:p w:rsidR="00AF097A" w:rsidRPr="00A27566" w:rsidRDefault="00AF097A" w:rsidP="0038659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27566">
        <w:rPr>
          <w:rFonts w:ascii="Times New Roman" w:hAnsi="Times New Roman"/>
          <w:bCs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AF097A" w:rsidRPr="00A27566" w:rsidRDefault="00AF097A" w:rsidP="0038659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27566">
        <w:rPr>
          <w:rFonts w:ascii="Times New Roman" w:hAnsi="Times New Roman"/>
          <w:bCs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AF097A" w:rsidRPr="00A27566" w:rsidRDefault="00AF097A" w:rsidP="00D442D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27566">
        <w:rPr>
          <w:rFonts w:ascii="Times New Roman" w:hAnsi="Times New Roman"/>
          <w:bCs/>
          <w:sz w:val="24"/>
          <w:szCs w:val="24"/>
        </w:rPr>
        <w:t>Федеральным законом от 27.07.2006 N 152-ФЗ «</w:t>
      </w:r>
      <w:r w:rsidRPr="00A27566">
        <w:rPr>
          <w:rFonts w:ascii="Times New Roman" w:hAnsi="Times New Roman"/>
          <w:sz w:val="24"/>
          <w:szCs w:val="24"/>
          <w:lang w:eastAsia="en-US"/>
        </w:rPr>
        <w:t>О персональных данных»</w:t>
      </w:r>
      <w:r w:rsidRPr="00A27566">
        <w:rPr>
          <w:rFonts w:ascii="Times New Roman" w:hAnsi="Times New Roman"/>
          <w:bCs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  <w:lang w:eastAsia="en-US"/>
        </w:rPr>
        <w:t xml:space="preserve">(Российская газета, N 165, 29.07.2006, Собрание законодательства </w:t>
      </w:r>
      <w:r w:rsidRPr="00A27566">
        <w:rPr>
          <w:rFonts w:ascii="Times New Roman" w:hAnsi="Times New Roman"/>
          <w:bCs/>
          <w:sz w:val="24"/>
          <w:szCs w:val="24"/>
        </w:rPr>
        <w:t>Российской Федерации</w:t>
      </w:r>
      <w:r w:rsidRPr="00A27566">
        <w:rPr>
          <w:rFonts w:ascii="Times New Roman" w:hAnsi="Times New Roman"/>
          <w:sz w:val="24"/>
          <w:szCs w:val="24"/>
          <w:lang w:eastAsia="en-US"/>
        </w:rPr>
        <w:t xml:space="preserve"> , 31.07.2006, N 31 (1 ч.), ст. 3451, Парламентская газета, N 126-127, 03.08.2006);</w:t>
      </w:r>
    </w:p>
    <w:p w:rsidR="00AF097A" w:rsidRPr="00A27566" w:rsidRDefault="00AF097A" w:rsidP="00D442D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27566">
        <w:rPr>
          <w:rFonts w:ascii="Times New Roman" w:hAnsi="Times New Roman"/>
          <w:bCs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(Российская газета № 168       от 30.07.2010, Собрание законодательства Российской Федерации, № 31 от 02.08.2010, ст. 4179), (далее - Федеральный закон № 210-ФЗ);</w:t>
      </w:r>
    </w:p>
    <w:p w:rsidR="00AF097A" w:rsidRPr="00A27566" w:rsidRDefault="00AF097A" w:rsidP="00D442D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27566">
        <w:rPr>
          <w:rFonts w:ascii="Times New Roman" w:hAnsi="Times New Roman"/>
          <w:bCs/>
          <w:sz w:val="24"/>
          <w:szCs w:val="24"/>
        </w:rPr>
        <w:t>Федеральным законом от 06.04.2011 N 63-ФЗ «Об электронной подписи» Парламентская газета, N 17, 08-14.04.2011, Российская газета, N 75, 08.04.2011, Собрание законодательства Российской Федерации, 11.04.2011, N 15, ст. 2036;</w:t>
      </w:r>
    </w:p>
    <w:p w:rsidR="00AF097A" w:rsidRPr="00A27566" w:rsidRDefault="00AF097A" w:rsidP="0038659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27566">
        <w:rPr>
          <w:rFonts w:ascii="Times New Roman" w:hAnsi="Times New Roman"/>
          <w:bCs/>
          <w:sz w:val="24"/>
          <w:szCs w:val="24"/>
        </w:rPr>
        <w:t>Федеральным законом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AF097A" w:rsidRPr="00A27566" w:rsidRDefault="00AF097A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  <w:lang w:eastAsia="en-US"/>
        </w:rPr>
        <w:t>Законом Московской области от 17.07.2007 N 115/2007-ОЗ «О погребении и похоронном деле в Московской области» (принят постановлением Мособлдумы от 04.07.2007 N 15/13-П), (Ежедневные Новости. Подмосковье, N 133, 26.07.2007</w:t>
      </w:r>
      <w:r w:rsidRPr="00A27566">
        <w:rPr>
          <w:rFonts w:ascii="Times New Roman" w:eastAsia="PMingLiU" w:hAnsi="Times New Roman"/>
          <w:sz w:val="24"/>
          <w:szCs w:val="24"/>
        </w:rPr>
        <w:t>);</w:t>
      </w:r>
    </w:p>
    <w:p w:rsidR="00AF097A" w:rsidRPr="00A27566" w:rsidRDefault="00AF097A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A27566">
        <w:rPr>
          <w:rFonts w:ascii="Times New Roman" w:eastAsia="PMingLiU" w:hAnsi="Times New Roman"/>
          <w:sz w:val="24"/>
          <w:szCs w:val="24"/>
        </w:rPr>
        <w:t>Постановлением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 Подмосковье, N 77, 05.05.2011, Информационный вестник Правительства Московской области, N 5, 31.05.2011);</w:t>
      </w:r>
    </w:p>
    <w:p w:rsidR="00AF097A" w:rsidRPr="00A27566" w:rsidRDefault="00AF097A" w:rsidP="00F435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A27566">
        <w:rPr>
          <w:rFonts w:ascii="Times New Roman" w:eastAsia="PMingLiU" w:hAnsi="Times New Roman"/>
          <w:sz w:val="24"/>
          <w:szCs w:val="24"/>
        </w:rPr>
        <w:t>Распоряжение Министерства потребительского рынка и услуг Московской области от 29.11.2012 N 29-Р «О реализации отдельных положений Закона Московской области N 115/2007-ОЗ "О погребении и похоронном деле в Московской области», (Ежедневные Новости. Подмосковье, N 9, 22.01.2013);</w:t>
      </w:r>
    </w:p>
    <w:p w:rsidR="00AF097A" w:rsidRPr="00A27566" w:rsidRDefault="00AF097A" w:rsidP="00CF0A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/>
          <w:i/>
          <w:sz w:val="24"/>
          <w:szCs w:val="24"/>
        </w:rPr>
      </w:pPr>
      <w:r w:rsidRPr="00A27566">
        <w:rPr>
          <w:rFonts w:ascii="Times New Roman" w:eastAsia="PMingLiU" w:hAnsi="Times New Roman"/>
          <w:sz w:val="24"/>
          <w:szCs w:val="24"/>
        </w:rPr>
        <w:t>Уставом</w:t>
      </w:r>
      <w:r w:rsidRPr="00A27566">
        <w:rPr>
          <w:rFonts w:ascii="Times New Roman" w:eastAsia="PMingLiU" w:hAnsi="Times New Roman"/>
          <w:i/>
          <w:sz w:val="24"/>
          <w:szCs w:val="24"/>
        </w:rPr>
        <w:t xml:space="preserve"> </w:t>
      </w:r>
      <w:r w:rsidRPr="00A27566">
        <w:rPr>
          <w:rFonts w:ascii="Times New Roman" w:eastAsia="PMingLiU" w:hAnsi="Times New Roman"/>
          <w:sz w:val="24"/>
          <w:szCs w:val="24"/>
        </w:rPr>
        <w:t>муниципального образования «Городское поселение Воскресенск» Воскресенского муниципального района</w:t>
      </w:r>
      <w:r w:rsidRPr="00A27566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A27566">
        <w:rPr>
          <w:rFonts w:ascii="Times New Roman" w:hAnsi="Times New Roman"/>
          <w:sz w:val="24"/>
          <w:szCs w:val="24"/>
          <w:highlight w:val="cyan"/>
        </w:rPr>
        <w:t>(*</w:t>
      </w:r>
      <w:r w:rsidRPr="00A27566">
        <w:rPr>
          <w:rFonts w:ascii="Times New Roman" w:eastAsia="PMingLiU" w:hAnsi="Times New Roman"/>
          <w:i/>
          <w:sz w:val="24"/>
          <w:szCs w:val="24"/>
          <w:highlight w:val="cyan"/>
        </w:rPr>
        <w:t>с указанием их реквизитов</w:t>
      </w:r>
      <w:r w:rsidRPr="00A27566">
        <w:rPr>
          <w:rFonts w:ascii="Times New Roman" w:eastAsia="PMingLiU" w:hAnsi="Times New Roman"/>
          <w:i/>
          <w:sz w:val="24"/>
          <w:szCs w:val="24"/>
        </w:rPr>
        <w:t xml:space="preserve"> и </w:t>
      </w:r>
      <w:r w:rsidRPr="00A27566">
        <w:rPr>
          <w:rFonts w:ascii="Times New Roman" w:eastAsia="PMingLiU" w:hAnsi="Times New Roman"/>
          <w:sz w:val="24"/>
          <w:szCs w:val="24"/>
        </w:rPr>
        <w:t>Наше слово, № 6, 16.01.2014</w:t>
      </w:r>
      <w:r w:rsidRPr="00A27566">
        <w:rPr>
          <w:rFonts w:ascii="Times New Roman" w:hAnsi="Times New Roman"/>
          <w:sz w:val="24"/>
          <w:szCs w:val="24"/>
        </w:rPr>
        <w:t>)</w:t>
      </w:r>
    </w:p>
    <w:p w:rsidR="00AF097A" w:rsidRPr="00A27566" w:rsidRDefault="00AF097A" w:rsidP="00CF0A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A27566">
        <w:rPr>
          <w:rFonts w:ascii="Times New Roman" w:eastAsia="PMingLiU" w:hAnsi="Times New Roman"/>
          <w:sz w:val="24"/>
          <w:szCs w:val="24"/>
        </w:rPr>
        <w:t>Инструкцией по делопроизводству городского поселения Воскресенск Воскресенского муниципального района Московской области (Постановление главы муниципального образования «Городское поселение Воскресенск» Воскресенского муниципального района Московской области № 6, 01.11.2008);</w:t>
      </w:r>
    </w:p>
    <w:p w:rsidR="00AF097A" w:rsidRPr="00A27566" w:rsidRDefault="00AF097A" w:rsidP="00CF0A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i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настоящим административным регламентом;</w:t>
      </w:r>
    </w:p>
    <w:p w:rsidR="00AF097A" w:rsidRPr="00A27566" w:rsidRDefault="00AF097A" w:rsidP="00FA54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A27566">
        <w:rPr>
          <w:rFonts w:ascii="Times New Roman" w:eastAsia="PMingLiU" w:hAnsi="Times New Roman"/>
          <w:sz w:val="24"/>
          <w:szCs w:val="24"/>
        </w:rPr>
        <w:t>Постановление Администрации городского поселения Воскресенск Воскресенского муниципального района Московской области от 26.03.2012 № 100 «О мерах по реализации закона Московской области «О погребении и похоронном деле в Московской области»;</w:t>
      </w:r>
    </w:p>
    <w:p w:rsidR="00AF097A" w:rsidRPr="00A27566" w:rsidRDefault="00AF097A" w:rsidP="00FA54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A27566">
        <w:rPr>
          <w:rFonts w:ascii="Times New Roman" w:eastAsia="PMingLiU" w:hAnsi="Times New Roman"/>
          <w:sz w:val="24"/>
          <w:szCs w:val="24"/>
        </w:rPr>
        <w:t>Постановление главы муниципального образования «Городское поселение Воскресенск» Воскресенского муниципального района Московской области от 05.06.2013 № 266 «О наделении полномочиями уполномоченного должностного лица в сфере погребения и похоронного дела».</w:t>
      </w:r>
    </w:p>
    <w:p w:rsidR="00AF097A" w:rsidRPr="00A27566" w:rsidRDefault="00AF097A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A27566">
        <w:rPr>
          <w:rFonts w:ascii="Times New Roman" w:hAnsi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AF097A" w:rsidRPr="00A27566" w:rsidRDefault="00AF097A" w:rsidP="00A944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AF097A" w:rsidRPr="00A27566" w:rsidRDefault="00AF097A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- заявление с обязательным указанием причин о предоставлении муниципальной услуги</w:t>
      </w:r>
      <w:r w:rsidRPr="00A275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(образец представлен в Приложении);</w:t>
      </w:r>
    </w:p>
    <w:p w:rsidR="00AF097A" w:rsidRPr="00A27566" w:rsidRDefault="00AF097A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- копия паспорта или иного документа, удостоверяющего личность заявителя, а также лица, на имя которого вносятся изменения в удостоверение, с приложением подлинника для сверки;</w:t>
      </w:r>
    </w:p>
    <w:p w:rsidR="00AF097A" w:rsidRPr="00A27566" w:rsidRDefault="00AF097A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- удостоверение о захоронении, а в случае его отсутствия –  наличие сведений в книге регистрации захоронений (захоронений урн с прахом); </w:t>
      </w:r>
    </w:p>
    <w:p w:rsidR="00AF097A" w:rsidRPr="00A27566" w:rsidRDefault="00AF097A" w:rsidP="008A4B6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-копия свидетельства о смерти умершего, в удостоверение, на могилу которого необходимо внести изменения, с приложением подлинника для сверки (выдается в органах записи актов гражданского состояния);</w:t>
      </w:r>
    </w:p>
    <w:p w:rsidR="00AF097A" w:rsidRPr="00A27566" w:rsidRDefault="00AF097A" w:rsidP="00A944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- при обращении лица, которое не является ответственным за место захоронения, копии документов, подтверждающих родственные отношения с умершим лицом, ответственным за место захоронения (свидетельство о смерти лица, ответственного за место захоронения; свидетельства о государственной регистрации актов гражданского состояния, выданные органом записи актов гражданского состояния);</w:t>
      </w:r>
    </w:p>
    <w:p w:rsidR="00AF097A" w:rsidRPr="00A27566" w:rsidRDefault="00AF097A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- копия доверенности, в случае обращения представителя заявителя с приложением подлинника для сверки.</w:t>
      </w:r>
    </w:p>
    <w:p w:rsidR="00AF097A" w:rsidRPr="00A27566" w:rsidRDefault="00AF097A" w:rsidP="00FA543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В бумажном виде форма заявления может быть получена заявителем непосредственно в секторе благоустройства администрации городского поселения Воскресенск или МФЦ</w:t>
      </w:r>
      <w:r w:rsidRPr="00A27566">
        <w:rPr>
          <w:rFonts w:ascii="Times New Roman" w:hAnsi="Times New Roman"/>
          <w:i/>
          <w:sz w:val="24"/>
          <w:szCs w:val="24"/>
        </w:rPr>
        <w:t>.</w:t>
      </w:r>
    </w:p>
    <w:p w:rsidR="00AF097A" w:rsidRPr="00A27566" w:rsidRDefault="00AF097A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городского поселения Воскресенск в сети Интернет </w:t>
      </w:r>
      <w:r w:rsidRPr="00A27566">
        <w:rPr>
          <w:rFonts w:ascii="Times New Roman" w:hAnsi="Times New Roman"/>
          <w:sz w:val="24"/>
          <w:szCs w:val="24"/>
          <w:lang w:val="en-US"/>
        </w:rPr>
        <w:t>www</w:t>
      </w:r>
      <w:r w:rsidRPr="00A27566">
        <w:rPr>
          <w:rFonts w:ascii="Times New Roman" w:hAnsi="Times New Roman"/>
          <w:sz w:val="24"/>
          <w:szCs w:val="24"/>
        </w:rPr>
        <w:t>.</w:t>
      </w:r>
      <w:r w:rsidRPr="00A27566">
        <w:rPr>
          <w:rFonts w:ascii="Times New Roman" w:hAnsi="Times New Roman"/>
          <w:sz w:val="24"/>
          <w:szCs w:val="24"/>
          <w:lang w:val="en-US"/>
        </w:rPr>
        <w:t>vosgoradmin</w:t>
      </w:r>
      <w:r w:rsidRPr="00A27566">
        <w:rPr>
          <w:rFonts w:ascii="Times New Roman" w:hAnsi="Times New Roman"/>
          <w:sz w:val="24"/>
          <w:szCs w:val="24"/>
        </w:rPr>
        <w:t>.</w:t>
      </w:r>
      <w:r w:rsidRPr="00A27566">
        <w:rPr>
          <w:rFonts w:ascii="Times New Roman" w:hAnsi="Times New Roman"/>
          <w:sz w:val="24"/>
          <w:szCs w:val="24"/>
          <w:lang w:val="en-US"/>
        </w:rPr>
        <w:t>ru</w:t>
      </w:r>
      <w:r w:rsidRPr="00A27566">
        <w:rPr>
          <w:rFonts w:ascii="Times New Roman" w:hAnsi="Times New Roman"/>
          <w:sz w:val="24"/>
          <w:szCs w:val="24"/>
        </w:rPr>
        <w:t>, а также по обращению заявителя может быть выслана на адрес его электронной почты.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AF097A" w:rsidRPr="00A27566" w:rsidRDefault="00AF097A" w:rsidP="00C93A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Отсутствуют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инициативе.</w:t>
      </w:r>
    </w:p>
    <w:p w:rsidR="00AF097A" w:rsidRPr="00A27566" w:rsidRDefault="00AF097A" w:rsidP="00C93A76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ab/>
        <w:t xml:space="preserve">Администрация городского поселения Воскресенск 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и МФЦ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F097A" w:rsidRPr="00A27566" w:rsidRDefault="00AF097A" w:rsidP="00C93A76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ab/>
        <w:t xml:space="preserve">Администрация городского поселения Воскресенск 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и МФЦ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5815EA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A27566">
        <w:rPr>
          <w:rFonts w:ascii="Times New Roman" w:hAnsi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F097A" w:rsidRPr="00A27566" w:rsidRDefault="00AF097A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Администрация городского поселения Воскресенск или МФЦ отказывает заявителю в приеме документов по следующим основаниям:</w:t>
      </w:r>
    </w:p>
    <w:p w:rsidR="00AF097A" w:rsidRPr="00A27566" w:rsidRDefault="00AF097A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1) </w:t>
      </w:r>
      <w:r w:rsidRPr="00A27566">
        <w:rPr>
          <w:rFonts w:ascii="Times New Roman" w:hAnsi="Times New Roman"/>
          <w:sz w:val="24"/>
          <w:szCs w:val="24"/>
        </w:rPr>
        <w:tab/>
        <w:t>в заявлении не указаны фамилия гражданина, направившего заявление, и почтовый адрес, по которому должен быть направлен ответ;</w:t>
      </w:r>
    </w:p>
    <w:p w:rsidR="00AF097A" w:rsidRPr="00A27566" w:rsidRDefault="00AF097A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2) в заявлении содержатся нецензурные либо оскорбительные выражения, угрозы жизни, здоровью и имуществу должностного лица, а также членов его семьи (заявление 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правом);</w:t>
      </w:r>
    </w:p>
    <w:p w:rsidR="00AF097A" w:rsidRPr="00A27566" w:rsidRDefault="00AF097A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3) текст обращения не поддается прочтению (ответ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прочтению).</w:t>
      </w:r>
    </w:p>
    <w:p w:rsidR="00AF097A" w:rsidRPr="00A27566" w:rsidRDefault="00AF097A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В случае если причины, по которым ответ по существу поставленных в заявлении вопросов не мог быть дан, в последующем были устранены, заявитель вправе вновь направить заявление о предоставлении государственной услуги в администрацию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 xml:space="preserve"> или МФЦ.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Письменное решение об отказе в приеме документов, необходимых для предоставления муниципальной услуги подписывается </w:t>
      </w:r>
      <w:r w:rsidRPr="00A27566">
        <w:rPr>
          <w:rFonts w:ascii="Times New Roman" w:hAnsi="Times New Roman"/>
          <w:i/>
          <w:sz w:val="24"/>
          <w:szCs w:val="24"/>
        </w:rPr>
        <w:t xml:space="preserve">уполномоченным должностным лицом </w:t>
      </w:r>
      <w:r w:rsidRPr="00A275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или МФЦ и выдается заявителю с указанием причин отказа.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Решение об отказе в приеме документов, представленных в электронной форме, подписывается </w:t>
      </w:r>
      <w:r w:rsidRPr="00A27566">
        <w:rPr>
          <w:rFonts w:ascii="Times New Roman" w:hAnsi="Times New Roman"/>
          <w:i/>
          <w:sz w:val="24"/>
          <w:szCs w:val="24"/>
        </w:rPr>
        <w:t xml:space="preserve">уполномоченным должностным лицом </w:t>
      </w:r>
      <w:r w:rsidRPr="00A275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или МФЦ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следующего рабочего дня с даты регистрации заявления.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По требованию заявителя решение об отказе в приеме документов предоставляется в электронной форме, выдается лично или направляется по почте в письменной форме, либо выдается в МФЦ.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AF097A" w:rsidRPr="00A27566" w:rsidRDefault="00AF097A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AF097A" w:rsidRPr="00A27566" w:rsidRDefault="00AF097A" w:rsidP="001657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1)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AF097A" w:rsidRPr="00A27566" w:rsidRDefault="00AF097A" w:rsidP="001657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2) непредставление заявителем одного или более документов, указанных в пункте 20 настоящего административного регламента;</w:t>
      </w:r>
    </w:p>
    <w:p w:rsidR="00AF097A" w:rsidRPr="00A27566" w:rsidRDefault="00AF097A" w:rsidP="001657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3) выявление в представленных документах недостоверной или искаженной информации.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Pr="00A27566">
        <w:rPr>
          <w:rFonts w:ascii="Times New Roman" w:hAnsi="Times New Roman"/>
          <w:i/>
          <w:sz w:val="24"/>
          <w:szCs w:val="24"/>
        </w:rPr>
        <w:t>уполномоченным должностным лицом</w:t>
      </w:r>
      <w:r w:rsidRPr="00A27566">
        <w:rPr>
          <w:rFonts w:ascii="Times New Roman" w:hAnsi="Times New Roman"/>
          <w:sz w:val="24"/>
          <w:szCs w:val="24"/>
        </w:rPr>
        <w:t xml:space="preserve"> и выдается заявителю с указанием причин отказа.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AF097A" w:rsidRPr="00A27566" w:rsidRDefault="00AF097A" w:rsidP="00F22040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AF097A" w:rsidRPr="00A27566" w:rsidRDefault="00AF097A" w:rsidP="005815EA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AF097A" w:rsidRPr="00A27566" w:rsidRDefault="00AF097A" w:rsidP="005815EA">
      <w:pPr>
        <w:pStyle w:val="ListParagraph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AF097A" w:rsidRPr="00A27566" w:rsidRDefault="00AF097A" w:rsidP="000313A3">
      <w:pPr>
        <w:pStyle w:val="ListParagraph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Предоставление муниципальной услуги в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 xml:space="preserve">и на базе МФЦ осуществляется бесплатно. 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AF097A" w:rsidRPr="00A27566" w:rsidRDefault="00AF097A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AF097A" w:rsidRPr="00A27566" w:rsidRDefault="00AF097A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AF097A" w:rsidRPr="00A27566" w:rsidRDefault="00AF097A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F097A" w:rsidRPr="00A27566" w:rsidRDefault="00AF097A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Предоставление муниципальных услуг осуществляется в специально выделенных для этих целей помещениях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 xml:space="preserve">и МФЦ. </w:t>
      </w:r>
    </w:p>
    <w:p w:rsidR="00AF097A" w:rsidRPr="00A27566" w:rsidRDefault="00AF097A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AF097A" w:rsidRPr="00A27566" w:rsidRDefault="00AF097A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F097A" w:rsidRPr="00A27566" w:rsidRDefault="00AF097A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AF097A" w:rsidRPr="00A27566" w:rsidRDefault="00AF097A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AF097A" w:rsidRPr="00A27566" w:rsidRDefault="00AF097A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AF097A" w:rsidRPr="00A27566" w:rsidRDefault="00AF097A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наименование органа;</w:t>
      </w:r>
    </w:p>
    <w:p w:rsidR="00AF097A" w:rsidRPr="00A27566" w:rsidRDefault="00AF097A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AF097A" w:rsidRPr="00A27566" w:rsidRDefault="00AF097A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режим работы;</w:t>
      </w:r>
    </w:p>
    <w:p w:rsidR="00AF097A" w:rsidRPr="00A27566" w:rsidRDefault="00AF097A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AF097A" w:rsidRPr="00A27566" w:rsidRDefault="00AF097A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AF097A" w:rsidRPr="00A27566" w:rsidRDefault="00AF097A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AF097A" w:rsidRPr="00A27566" w:rsidRDefault="00AF097A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F097A" w:rsidRPr="00A27566" w:rsidRDefault="00AF097A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AF097A" w:rsidRPr="00A27566" w:rsidRDefault="00AF097A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F097A" w:rsidRPr="00A27566" w:rsidRDefault="00AF097A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AF097A" w:rsidRPr="00A27566" w:rsidRDefault="00AF097A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AF097A" w:rsidRPr="00A27566" w:rsidRDefault="00AF097A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AF097A" w:rsidRPr="00A27566" w:rsidRDefault="00AF097A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AF097A" w:rsidRPr="00A27566" w:rsidRDefault="00AF097A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A27566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AF097A" w:rsidRPr="00A27566" w:rsidRDefault="00AF097A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A27566">
        <w:rPr>
          <w:rFonts w:ascii="Times New Roman" w:eastAsia="PMingLiU" w:hAnsi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AF097A" w:rsidRPr="00A27566" w:rsidRDefault="00AF097A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Информация о фамилии, имени, отчестве и должности сотрудника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и МФЦ, должна быть размещена на личной информационной табличке и на рабочем месте специалиста.</w:t>
      </w:r>
    </w:p>
    <w:p w:rsidR="00AF097A" w:rsidRPr="00A27566" w:rsidRDefault="00AF097A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AF097A" w:rsidRPr="00A27566" w:rsidRDefault="00AF097A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AF097A" w:rsidRPr="00A27566" w:rsidRDefault="00AF097A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AF097A" w:rsidRPr="00A27566" w:rsidRDefault="00AF097A" w:rsidP="007D2E73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AF097A" w:rsidRPr="00A27566" w:rsidRDefault="00AF097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AF097A" w:rsidRPr="00A27566" w:rsidRDefault="00AF097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AF097A" w:rsidRPr="00A27566" w:rsidRDefault="00AF097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AF097A" w:rsidRPr="00A27566" w:rsidRDefault="00AF097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AF097A" w:rsidRPr="00A27566" w:rsidRDefault="00AF097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AF097A" w:rsidRPr="00A27566" w:rsidRDefault="00AF097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AF097A" w:rsidRPr="00A27566" w:rsidRDefault="00AF097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отсутствие жалоб на решения, действия (бездействие) должностных лиц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AF097A" w:rsidRPr="00A27566" w:rsidRDefault="00AF097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AF097A" w:rsidRPr="00A27566" w:rsidRDefault="00AF097A" w:rsidP="0016579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услуг, Портала государственных и муниципальных услуг Московской области.</w:t>
      </w:r>
    </w:p>
    <w:p w:rsidR="00AF097A" w:rsidRPr="00A27566" w:rsidRDefault="00AF097A" w:rsidP="007D2E73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Организация предоставления муниципальной услуги осуществляется по принципу «одного окна», в том числе на базе МФЦ.</w:t>
      </w:r>
    </w:p>
    <w:p w:rsidR="00AF097A" w:rsidRPr="00A27566" w:rsidRDefault="00AF097A" w:rsidP="0016579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МФЦ. </w:t>
      </w:r>
    </w:p>
    <w:p w:rsidR="00AF097A" w:rsidRPr="00A27566" w:rsidRDefault="00AF097A" w:rsidP="007D2E73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1 взаимодействия с должностными лицами.</w:t>
      </w:r>
    </w:p>
    <w:p w:rsidR="00AF097A" w:rsidRPr="00A27566" w:rsidRDefault="00AF097A" w:rsidP="00E35EF2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F097A" w:rsidRPr="00A27566" w:rsidRDefault="00AF097A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AF097A" w:rsidRPr="00A27566" w:rsidRDefault="00AF097A" w:rsidP="0017386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AF097A" w:rsidRPr="00A27566" w:rsidRDefault="00AF097A" w:rsidP="00DB5C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1) прием и регистрация заявления и документов, необходимых для предоставления муниципальной услуги.</w:t>
      </w:r>
    </w:p>
    <w:p w:rsidR="00AF097A" w:rsidRPr="00A27566" w:rsidRDefault="00AF097A" w:rsidP="008E06E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Организация предоставления муниципальной услуги на базе МФЦ осуществляется по соглашению между администрацией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и МФЦ, заключенным в установленном порядке.</w:t>
      </w:r>
    </w:p>
    <w:p w:rsidR="00AF097A" w:rsidRPr="00A27566" w:rsidRDefault="00AF097A" w:rsidP="002E600D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AF097A" w:rsidRPr="00A27566" w:rsidRDefault="00AF097A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AF097A" w:rsidRPr="00A27566" w:rsidRDefault="00AF097A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AF097A" w:rsidRPr="00A27566" w:rsidRDefault="00AF097A" w:rsidP="00FB1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AF097A" w:rsidRPr="00A27566" w:rsidRDefault="00AF097A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услуги.</w:t>
      </w:r>
    </w:p>
    <w:p w:rsidR="00AF097A" w:rsidRPr="00A27566" w:rsidRDefault="00AF097A" w:rsidP="00BB2FA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7" w:history="1">
        <w:r w:rsidRPr="00A27566">
          <w:rPr>
            <w:rFonts w:ascii="Times New Roman" w:hAnsi="Times New Roman"/>
            <w:sz w:val="24"/>
            <w:szCs w:val="24"/>
          </w:rPr>
          <w:t>закона</w:t>
        </w:r>
      </w:hyperlink>
      <w:r w:rsidRPr="00A27566">
        <w:rPr>
          <w:rFonts w:ascii="Times New Roman" w:hAnsi="Times New Roman"/>
          <w:sz w:val="24"/>
          <w:szCs w:val="24"/>
        </w:rPr>
        <w:t xml:space="preserve"> № 63-ФЗ и требованиями Федерального </w:t>
      </w:r>
      <w:hyperlink r:id="rId8" w:history="1">
        <w:r w:rsidRPr="00A27566">
          <w:rPr>
            <w:rFonts w:ascii="Times New Roman" w:hAnsi="Times New Roman"/>
            <w:sz w:val="24"/>
            <w:szCs w:val="24"/>
          </w:rPr>
          <w:t>закона</w:t>
        </w:r>
      </w:hyperlink>
      <w:r w:rsidRPr="00A27566">
        <w:rPr>
          <w:rFonts w:ascii="Times New Roman" w:hAnsi="Times New Roman"/>
          <w:sz w:val="24"/>
          <w:szCs w:val="24"/>
        </w:rPr>
        <w:t xml:space="preserve"> № 210-ФЗ.</w:t>
      </w:r>
    </w:p>
    <w:p w:rsidR="00AF097A" w:rsidRPr="00A27566" w:rsidRDefault="00AF097A" w:rsidP="008E06E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20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AF097A" w:rsidRPr="00A27566" w:rsidRDefault="00AF097A" w:rsidP="008E06E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F097A" w:rsidRPr="00A27566" w:rsidRDefault="00AF097A" w:rsidP="00233D2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В течение 1 дня с даты направления запроса о предоставлении муниципальной услуги в электронной форме заявитель предоставляет в администрацию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 xml:space="preserve">документы, представленные в пункте 20 административного регламента. </w:t>
      </w:r>
    </w:p>
    <w:p w:rsidR="00AF097A" w:rsidRPr="00A27566" w:rsidRDefault="00AF097A" w:rsidP="00233D2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 </w:t>
      </w:r>
    </w:p>
    <w:p w:rsidR="00AF097A" w:rsidRPr="00A27566" w:rsidRDefault="00AF097A" w:rsidP="00B14CEF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A27566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в </w:t>
      </w:r>
      <w:r w:rsidRPr="00A27566">
        <w:rPr>
          <w:rFonts w:ascii="Times New Roman" w:hAnsi="Times New Roman"/>
          <w:sz w:val="24"/>
          <w:szCs w:val="24"/>
        </w:rPr>
        <w:t>администрацию городского поселения Воскресенск</w:t>
      </w:r>
      <w:r w:rsidRPr="00A27566">
        <w:rPr>
          <w:rFonts w:ascii="Times New Roman" w:eastAsia="PMingLiU" w:hAnsi="Times New Roman"/>
          <w:sz w:val="24"/>
          <w:szCs w:val="24"/>
        </w:rPr>
        <w:t>,</w:t>
      </w:r>
      <w:r w:rsidRPr="00A27566">
        <w:rPr>
          <w:rFonts w:ascii="Times New Roman" w:eastAsia="PMingLiU" w:hAnsi="Times New Roman"/>
          <w:i/>
          <w:sz w:val="24"/>
          <w:szCs w:val="24"/>
        </w:rPr>
        <w:t xml:space="preserve"> </w:t>
      </w:r>
      <w:r w:rsidRPr="00A27566">
        <w:rPr>
          <w:rFonts w:ascii="Times New Roman" w:eastAsia="PMingLiU" w:hAnsi="Times New Roman"/>
          <w:sz w:val="24"/>
          <w:szCs w:val="24"/>
        </w:rPr>
        <w:t xml:space="preserve"> его территориальный отдел или МФЦ;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A27566">
        <w:rPr>
          <w:rFonts w:ascii="Times New Roman" w:eastAsia="PMingLiU" w:hAnsi="Times New Roman"/>
          <w:sz w:val="24"/>
          <w:szCs w:val="24"/>
        </w:rPr>
        <w:t xml:space="preserve">по телефону </w:t>
      </w:r>
      <w:r w:rsidRPr="00A275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A27566">
        <w:rPr>
          <w:rFonts w:ascii="Times New Roman" w:eastAsia="PMingLiU" w:hAnsi="Times New Roman"/>
          <w:i/>
          <w:sz w:val="24"/>
          <w:szCs w:val="24"/>
        </w:rPr>
        <w:t xml:space="preserve"> </w:t>
      </w:r>
      <w:r w:rsidRPr="00A27566">
        <w:rPr>
          <w:rFonts w:ascii="Times New Roman" w:eastAsia="PMingLiU" w:hAnsi="Times New Roman"/>
          <w:sz w:val="24"/>
          <w:szCs w:val="24"/>
        </w:rPr>
        <w:t>или МФЦ;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A27566">
        <w:rPr>
          <w:rFonts w:ascii="Times New Roman" w:eastAsia="PMingLiU" w:hAnsi="Times New Roman"/>
          <w:sz w:val="24"/>
          <w:szCs w:val="24"/>
        </w:rPr>
        <w:t xml:space="preserve">через официальный сайт </w:t>
      </w:r>
      <w:r w:rsidRPr="00A275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A27566">
        <w:rPr>
          <w:rFonts w:ascii="Times New Roman" w:eastAsia="PMingLiU" w:hAnsi="Times New Roman"/>
          <w:i/>
          <w:sz w:val="24"/>
          <w:szCs w:val="24"/>
        </w:rPr>
        <w:t xml:space="preserve"> </w:t>
      </w:r>
      <w:r w:rsidRPr="00A27566">
        <w:rPr>
          <w:rFonts w:ascii="Times New Roman" w:eastAsia="PMingLiU" w:hAnsi="Times New Roman"/>
          <w:sz w:val="24"/>
          <w:szCs w:val="24"/>
        </w:rPr>
        <w:t>или МФЦ.</w:t>
      </w:r>
    </w:p>
    <w:p w:rsidR="00AF097A" w:rsidRPr="00A27566" w:rsidRDefault="00AF097A" w:rsidP="00A93B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7566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7566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7566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7566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7566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AF097A" w:rsidRPr="00A27566" w:rsidRDefault="00AF097A" w:rsidP="00A93B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F097A" w:rsidRPr="00A27566" w:rsidRDefault="00AF097A" w:rsidP="00A93B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или МФЦ, может распечатать аналог талона-подтверждения.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A27566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AF097A" w:rsidRPr="00A27566" w:rsidRDefault="00AF097A" w:rsidP="00A93B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A27566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Pr="00A275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A27566">
        <w:rPr>
          <w:rFonts w:ascii="Times New Roman" w:eastAsia="PMingLiU" w:hAnsi="Times New Roman"/>
          <w:i/>
          <w:sz w:val="24"/>
          <w:szCs w:val="24"/>
        </w:rPr>
        <w:t xml:space="preserve"> </w:t>
      </w:r>
      <w:r w:rsidRPr="00A27566">
        <w:rPr>
          <w:rFonts w:ascii="Times New Roman" w:eastAsia="PMingLiU" w:hAnsi="Times New Roman"/>
          <w:sz w:val="24"/>
          <w:szCs w:val="24"/>
        </w:rPr>
        <w:t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AF097A" w:rsidRPr="00A27566" w:rsidRDefault="00AF097A" w:rsidP="00A93B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AF097A" w:rsidRPr="00A27566" w:rsidRDefault="00AF097A" w:rsidP="00A93B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AF097A" w:rsidRPr="00A27566" w:rsidRDefault="00AF097A" w:rsidP="00A93B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График приема (приемное время) заявителей по предварительной записи устанавливается главой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 xml:space="preserve"> </w:t>
      </w:r>
      <w:r w:rsidRPr="00A27566">
        <w:rPr>
          <w:rFonts w:ascii="Times New Roman" w:eastAsia="PMingLiU" w:hAnsi="Times New Roman"/>
          <w:sz w:val="24"/>
          <w:szCs w:val="24"/>
        </w:rPr>
        <w:t>или руководителем МФЦ</w:t>
      </w:r>
      <w:r w:rsidRPr="00A27566">
        <w:rPr>
          <w:rFonts w:ascii="Times New Roman" w:hAnsi="Times New Roman"/>
          <w:sz w:val="24"/>
          <w:szCs w:val="24"/>
        </w:rPr>
        <w:t xml:space="preserve"> в зависимости от интенсивности обращений.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F097A" w:rsidRPr="00A27566" w:rsidRDefault="00AF097A" w:rsidP="006D32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F097A" w:rsidRPr="00A27566" w:rsidRDefault="00AF097A" w:rsidP="00A93B76">
      <w:pPr>
        <w:widowControl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1) прием и регистрация заявления и документов, необходимых для предоставления муниципальной услуги;</w:t>
      </w:r>
    </w:p>
    <w:p w:rsidR="00AF097A" w:rsidRPr="00A27566" w:rsidRDefault="00AF097A" w:rsidP="00A93B7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2) принятие решения о предоставлении муниципальной услуги (либо об отказе в ее предоставлении);</w:t>
      </w:r>
    </w:p>
    <w:p w:rsidR="00AF097A" w:rsidRPr="00A27566" w:rsidRDefault="00AF097A" w:rsidP="00D1092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3)</w:t>
      </w:r>
      <w:r w:rsidRPr="00A27566">
        <w:rPr>
          <w:rFonts w:ascii="Times New Roman" w:hAnsi="Times New Roman"/>
          <w:sz w:val="24"/>
          <w:szCs w:val="24"/>
          <w:lang w:val="en-US"/>
        </w:rPr>
        <w:t> </w:t>
      </w:r>
      <w:r w:rsidRPr="00A27566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AF097A" w:rsidRPr="00A27566" w:rsidRDefault="00AF097A" w:rsidP="0065615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 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AF097A" w:rsidRPr="00A27566" w:rsidRDefault="00AF097A" w:rsidP="006D32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F097A" w:rsidRPr="00A27566" w:rsidRDefault="00AF097A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AF097A" w:rsidRPr="00A27566" w:rsidRDefault="00AF097A" w:rsidP="001F5A1C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по приему и регистрация заявления и документов, необходимых для предоставления муниципальной услуги, является поступление в администрацию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или МФЦ заявления о предоставлении муниципальной услуги и прилагаемых к нему документов, представленных заявителем:</w:t>
      </w:r>
    </w:p>
    <w:p w:rsidR="00AF097A" w:rsidRPr="00A27566" w:rsidRDefault="00AF097A" w:rsidP="000A5937">
      <w:pPr>
        <w:widowControl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а) в администрацию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>:</w:t>
      </w:r>
    </w:p>
    <w:p w:rsidR="00AF097A" w:rsidRPr="00A27566" w:rsidRDefault="00AF097A" w:rsidP="000A5937">
      <w:pPr>
        <w:widowControl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посредством личного обращения заявителя;</w:t>
      </w:r>
    </w:p>
    <w:p w:rsidR="00AF097A" w:rsidRPr="00A27566" w:rsidRDefault="00AF097A" w:rsidP="000A5937">
      <w:pPr>
        <w:widowControl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AF097A" w:rsidRPr="00A27566" w:rsidRDefault="00AF097A" w:rsidP="000A5937">
      <w:pPr>
        <w:widowControl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в электронной форме;</w:t>
      </w:r>
    </w:p>
    <w:p w:rsidR="00AF097A" w:rsidRPr="00A27566" w:rsidRDefault="00AF097A" w:rsidP="000A5937">
      <w:pPr>
        <w:widowControl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б) в МФЦ посредством личного обращения заявителя.</w:t>
      </w:r>
    </w:p>
    <w:p w:rsidR="00AF097A" w:rsidRPr="00A27566" w:rsidRDefault="00AF097A" w:rsidP="0057260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 осуществляется в МФЦ по соглашению между администрацией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и МФЦ, заключенным в установленном порядке.</w:t>
      </w:r>
    </w:p>
    <w:p w:rsidR="00AF097A" w:rsidRPr="00A27566" w:rsidRDefault="00AF097A" w:rsidP="00D1761F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Прием и регистрация заявления и прилагаемых к нему документов осуществляется специалистом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или МФЦ, ответственным за прием и регистрацию документов.</w:t>
      </w:r>
    </w:p>
    <w:p w:rsidR="00AF097A" w:rsidRPr="00A27566" w:rsidRDefault="00AF097A" w:rsidP="00D1761F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городского поселения Воскресенск или МФЦ, специалист, ответственный за прием и регистрацию документов, осуществляет следующую последовательность действий: </w:t>
      </w:r>
    </w:p>
    <w:p w:rsidR="00AF097A" w:rsidRPr="00A27566" w:rsidRDefault="00AF097A" w:rsidP="00815F98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1) устанавливает предмет обращения максимальный срок – (</w:t>
      </w:r>
      <w:r w:rsidRPr="00A27566">
        <w:rPr>
          <w:rFonts w:ascii="Times New Roman" w:hAnsi="Times New Roman"/>
          <w:i/>
          <w:sz w:val="24"/>
          <w:szCs w:val="24"/>
        </w:rPr>
        <w:t>15 минут)</w:t>
      </w:r>
      <w:r w:rsidRPr="00A27566">
        <w:rPr>
          <w:rFonts w:ascii="Times New Roman" w:hAnsi="Times New Roman"/>
          <w:sz w:val="24"/>
          <w:szCs w:val="24"/>
        </w:rPr>
        <w:t>;</w:t>
      </w:r>
    </w:p>
    <w:p w:rsidR="00AF097A" w:rsidRPr="00A27566" w:rsidRDefault="00AF097A" w:rsidP="00815F98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лицо), максимальный срок – (</w:t>
      </w:r>
      <w:r w:rsidRPr="00A27566">
        <w:rPr>
          <w:rFonts w:ascii="Times New Roman" w:hAnsi="Times New Roman"/>
          <w:i/>
          <w:sz w:val="24"/>
          <w:szCs w:val="24"/>
        </w:rPr>
        <w:t>15 минут)</w:t>
      </w:r>
      <w:r w:rsidRPr="00A27566">
        <w:rPr>
          <w:rFonts w:ascii="Times New Roman" w:hAnsi="Times New Roman"/>
          <w:sz w:val="24"/>
          <w:szCs w:val="24"/>
        </w:rPr>
        <w:t>;</w:t>
      </w:r>
    </w:p>
    <w:p w:rsidR="00AF097A" w:rsidRPr="00A27566" w:rsidRDefault="00AF097A" w:rsidP="00815F9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заявителя), максимальный срок – (</w:t>
      </w:r>
      <w:r w:rsidRPr="00A27566">
        <w:rPr>
          <w:rFonts w:ascii="Times New Roman" w:hAnsi="Times New Roman"/>
          <w:i/>
          <w:sz w:val="24"/>
          <w:szCs w:val="24"/>
        </w:rPr>
        <w:t>15 минут)</w:t>
      </w:r>
      <w:r w:rsidRPr="00A27566">
        <w:rPr>
          <w:rFonts w:ascii="Times New Roman" w:hAnsi="Times New Roman"/>
          <w:sz w:val="24"/>
          <w:szCs w:val="24"/>
        </w:rPr>
        <w:t>;</w:t>
      </w:r>
    </w:p>
    <w:p w:rsidR="00AF097A" w:rsidRPr="00A27566" w:rsidRDefault="00AF097A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4) осуществляет сверку копий представленных документов с их оригиналами, максимальный срок – (</w:t>
      </w:r>
      <w:r w:rsidRPr="00A27566">
        <w:rPr>
          <w:rFonts w:ascii="Times New Roman" w:hAnsi="Times New Roman"/>
          <w:i/>
          <w:sz w:val="24"/>
          <w:szCs w:val="24"/>
        </w:rPr>
        <w:t>15 минут)</w:t>
      </w:r>
      <w:r w:rsidRPr="00A27566">
        <w:rPr>
          <w:rFonts w:ascii="Times New Roman" w:hAnsi="Times New Roman"/>
          <w:sz w:val="24"/>
          <w:szCs w:val="24"/>
        </w:rPr>
        <w:t>;</w:t>
      </w:r>
    </w:p>
    <w:p w:rsidR="00AF097A" w:rsidRPr="00A27566" w:rsidRDefault="00AF097A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5) проверяет заявление и прилагаемые к нему документы на наличие (отсутствие) оснований для отказа в приеме документов, указанных в пункте 24 настоящего административного регламента, максимальный срок – (</w:t>
      </w:r>
      <w:r w:rsidRPr="00A27566">
        <w:rPr>
          <w:rFonts w:ascii="Times New Roman" w:hAnsi="Times New Roman"/>
          <w:i/>
          <w:sz w:val="24"/>
          <w:szCs w:val="24"/>
        </w:rPr>
        <w:t>15 минут)</w:t>
      </w:r>
      <w:r w:rsidRPr="00A27566">
        <w:rPr>
          <w:rFonts w:ascii="Times New Roman" w:hAnsi="Times New Roman"/>
          <w:sz w:val="24"/>
          <w:szCs w:val="24"/>
        </w:rPr>
        <w:t>;</w:t>
      </w:r>
    </w:p>
    <w:p w:rsidR="00AF097A" w:rsidRPr="00A27566" w:rsidRDefault="00AF097A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6) при выявлении наличия оснований для отказа в приеме документов, указанных в пункте 24 настоящего административного регламента, предлагает заявителю устранить их в срок, не превышающий 15 минут с момента личного обращения заявителя за предоставлением муниципальной услуги, а при отказе заявителя устранить недостатки, являющиеся основаниями для отказа в приеме документов – выдает письменный отказ в приеме документов максимальный срок – (</w:t>
      </w:r>
      <w:r w:rsidRPr="00A27566">
        <w:rPr>
          <w:rFonts w:ascii="Times New Roman" w:hAnsi="Times New Roman"/>
          <w:i/>
          <w:sz w:val="24"/>
          <w:szCs w:val="24"/>
        </w:rPr>
        <w:t>15 минут)</w:t>
      </w:r>
      <w:r w:rsidRPr="00A27566">
        <w:rPr>
          <w:rFonts w:ascii="Times New Roman" w:hAnsi="Times New Roman"/>
          <w:sz w:val="24"/>
          <w:szCs w:val="24"/>
        </w:rPr>
        <w:t>;</w:t>
      </w:r>
    </w:p>
    <w:p w:rsidR="00AF097A" w:rsidRPr="00A27566" w:rsidRDefault="00AF097A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7) осуществляет прием и регистрацию заявления и документов по описи, которая содержит полный перечень документов, представленных заявителем максимальный срок – (</w:t>
      </w:r>
      <w:r w:rsidRPr="00A27566">
        <w:rPr>
          <w:rFonts w:ascii="Times New Roman" w:hAnsi="Times New Roman"/>
          <w:i/>
          <w:sz w:val="24"/>
          <w:szCs w:val="24"/>
        </w:rPr>
        <w:t>15 минут)</w:t>
      </w:r>
      <w:r w:rsidRPr="00A27566">
        <w:rPr>
          <w:rFonts w:ascii="Times New Roman" w:hAnsi="Times New Roman"/>
          <w:sz w:val="24"/>
          <w:szCs w:val="24"/>
        </w:rPr>
        <w:t>;</w:t>
      </w:r>
    </w:p>
    <w:p w:rsidR="00AF097A" w:rsidRPr="00A27566" w:rsidRDefault="00AF097A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8) вручает копию описи заявителю либо письменный отказ в приеме документов максимальный срок – (</w:t>
      </w:r>
      <w:r w:rsidRPr="00A27566">
        <w:rPr>
          <w:rFonts w:ascii="Times New Roman" w:hAnsi="Times New Roman"/>
          <w:i/>
          <w:sz w:val="24"/>
          <w:szCs w:val="24"/>
        </w:rPr>
        <w:t>5 минут)</w:t>
      </w:r>
      <w:r w:rsidRPr="00A27566">
        <w:rPr>
          <w:rFonts w:ascii="Times New Roman" w:hAnsi="Times New Roman"/>
          <w:sz w:val="24"/>
          <w:szCs w:val="24"/>
        </w:rPr>
        <w:t>;</w:t>
      </w:r>
    </w:p>
    <w:p w:rsidR="00AF097A" w:rsidRPr="00A27566" w:rsidRDefault="00AF097A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10) передает заявление и прилагаемые к нему документы сотруднику, ответственному за принятие решения о предоставлении муниципальной услуги (либо об отказе) максимальный срок – (</w:t>
      </w:r>
      <w:r w:rsidRPr="00A27566">
        <w:rPr>
          <w:rFonts w:ascii="Times New Roman" w:hAnsi="Times New Roman"/>
          <w:i/>
          <w:sz w:val="24"/>
          <w:szCs w:val="24"/>
        </w:rPr>
        <w:t>15 минут)</w:t>
      </w:r>
      <w:r w:rsidRPr="00A27566">
        <w:rPr>
          <w:rFonts w:ascii="Times New Roman" w:hAnsi="Times New Roman"/>
          <w:sz w:val="24"/>
          <w:szCs w:val="24"/>
        </w:rPr>
        <w:t>;</w:t>
      </w:r>
    </w:p>
    <w:p w:rsidR="00AF097A" w:rsidRPr="00A27566" w:rsidRDefault="00AF097A" w:rsidP="00012C1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A27566">
        <w:rPr>
          <w:rFonts w:ascii="Times New Roman" w:hAnsi="Times New Roman"/>
          <w:i/>
          <w:sz w:val="24"/>
          <w:szCs w:val="24"/>
        </w:rPr>
        <w:t>15</w:t>
      </w:r>
      <w:r w:rsidRPr="00A27566">
        <w:rPr>
          <w:rFonts w:ascii="Times New Roman" w:hAnsi="Times New Roman"/>
          <w:sz w:val="24"/>
          <w:szCs w:val="24"/>
        </w:rPr>
        <w:t xml:space="preserve"> минут.</w:t>
      </w:r>
    </w:p>
    <w:p w:rsidR="00AF097A" w:rsidRPr="00A27566" w:rsidRDefault="00AF097A" w:rsidP="00012C1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При отсутствии у заявителя, обратившегося лично, заполненного заявления или не правильном его заполнении, специалист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или МФЦ, ответственный за прием и регистрацию документов, консультирует заявителя по вопросам заполнения заявления.</w:t>
      </w:r>
    </w:p>
    <w:p w:rsidR="00AF097A" w:rsidRPr="00A27566" w:rsidRDefault="00AF097A" w:rsidP="00012C1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 администрацию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посредством почтового отправления опись направляется заявителю заказным почтовым отправлением с уведомлением о вручении в течение 1 рабочего дня с даты получения заявления и прилагаемых к нему документов.</w:t>
      </w:r>
    </w:p>
    <w:p w:rsidR="00AF097A" w:rsidRPr="00A27566" w:rsidRDefault="00AF097A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В случае поступления заявления и прилагаемых к нему документов (при наличии) в электронной форме специалист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или МФЦ, ответственный за прием и регистрацию документов, осуществляет следующую последовательность действий:</w:t>
      </w:r>
    </w:p>
    <w:p w:rsidR="00AF097A" w:rsidRPr="00A27566" w:rsidRDefault="00AF097A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1) просматривает электронные образы заявления и прилагаемых к нему документов - максимальный срок – (</w:t>
      </w:r>
      <w:r w:rsidRPr="00A27566">
        <w:rPr>
          <w:rFonts w:ascii="Times New Roman" w:hAnsi="Times New Roman"/>
          <w:i/>
          <w:sz w:val="24"/>
          <w:szCs w:val="24"/>
        </w:rPr>
        <w:t>15 минут)</w:t>
      </w:r>
      <w:r w:rsidRPr="00A27566">
        <w:rPr>
          <w:rFonts w:ascii="Times New Roman" w:hAnsi="Times New Roman"/>
          <w:sz w:val="24"/>
          <w:szCs w:val="24"/>
        </w:rPr>
        <w:t>;</w:t>
      </w:r>
    </w:p>
    <w:p w:rsidR="00AF097A" w:rsidRPr="00A27566" w:rsidRDefault="00AF097A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 - максимальный срок – (</w:t>
      </w:r>
      <w:r w:rsidRPr="00A27566">
        <w:rPr>
          <w:rFonts w:ascii="Times New Roman" w:hAnsi="Times New Roman"/>
          <w:i/>
          <w:sz w:val="24"/>
          <w:szCs w:val="24"/>
        </w:rPr>
        <w:t>15 минут)</w:t>
      </w:r>
      <w:r w:rsidRPr="00A27566">
        <w:rPr>
          <w:rFonts w:ascii="Times New Roman" w:hAnsi="Times New Roman"/>
          <w:sz w:val="24"/>
          <w:szCs w:val="24"/>
        </w:rPr>
        <w:t>;</w:t>
      </w:r>
    </w:p>
    <w:p w:rsidR="00AF097A" w:rsidRPr="00A27566" w:rsidRDefault="00AF097A" w:rsidP="003B00F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документов - максимальный срок – (</w:t>
      </w:r>
      <w:r w:rsidRPr="00A27566">
        <w:rPr>
          <w:rFonts w:ascii="Times New Roman" w:hAnsi="Times New Roman"/>
          <w:i/>
          <w:sz w:val="24"/>
          <w:szCs w:val="24"/>
        </w:rPr>
        <w:t>5 минут)</w:t>
      </w:r>
      <w:r w:rsidRPr="00A27566">
        <w:rPr>
          <w:rFonts w:ascii="Times New Roman" w:hAnsi="Times New Roman"/>
          <w:sz w:val="24"/>
          <w:szCs w:val="24"/>
        </w:rPr>
        <w:t>;</w:t>
      </w:r>
    </w:p>
    <w:p w:rsidR="00AF097A" w:rsidRPr="00A27566" w:rsidRDefault="00AF097A" w:rsidP="003E018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4) проверяет заявление и прилагаемые к нему документы на наличие (отсутствие) оснований для отказа в приеме документов, указанных в пункте 24 настоящего административного регламента – максимальный срок – (</w:t>
      </w:r>
      <w:r w:rsidRPr="00A27566">
        <w:rPr>
          <w:rFonts w:ascii="Times New Roman" w:hAnsi="Times New Roman"/>
          <w:i/>
          <w:sz w:val="24"/>
          <w:szCs w:val="24"/>
        </w:rPr>
        <w:t>15 минут)</w:t>
      </w:r>
      <w:r w:rsidRPr="00A27566">
        <w:rPr>
          <w:rFonts w:ascii="Times New Roman" w:hAnsi="Times New Roman"/>
          <w:sz w:val="24"/>
          <w:szCs w:val="24"/>
        </w:rPr>
        <w:t>;</w:t>
      </w:r>
    </w:p>
    <w:p w:rsidR="00AF097A" w:rsidRPr="00A27566" w:rsidRDefault="00AF097A" w:rsidP="00B409F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5) при выявлении наличия оснований для отказа в приеме документов, указанных в пункте 24 настоящего административного регламента – направляет заявителю через личный кабинет уведомление об отказе в приеме документов - максимальный срок – (</w:t>
      </w:r>
      <w:r w:rsidRPr="00A27566">
        <w:rPr>
          <w:rFonts w:ascii="Times New Roman" w:hAnsi="Times New Roman"/>
          <w:i/>
          <w:sz w:val="24"/>
          <w:szCs w:val="24"/>
        </w:rPr>
        <w:t>15 минут)</w:t>
      </w:r>
      <w:r w:rsidRPr="00A27566">
        <w:rPr>
          <w:rFonts w:ascii="Times New Roman" w:hAnsi="Times New Roman"/>
          <w:sz w:val="24"/>
          <w:szCs w:val="24"/>
        </w:rPr>
        <w:t>;</w:t>
      </w:r>
    </w:p>
    <w:p w:rsidR="00AF097A" w:rsidRPr="00A27566" w:rsidRDefault="00AF097A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6) при отсутствии оснований для отказа в приеме документов -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порядке), указанных в пункте 20 административного регламента, в срок, не превышающий 1 рабочий день с даты получения заявления и прилагаемых к нему документов (при наличии) в электронной форме - максимальный срок – (</w:t>
      </w:r>
      <w:r w:rsidRPr="00A27566">
        <w:rPr>
          <w:rFonts w:ascii="Times New Roman" w:hAnsi="Times New Roman"/>
          <w:i/>
          <w:sz w:val="24"/>
          <w:szCs w:val="24"/>
        </w:rPr>
        <w:t>15 минут)</w:t>
      </w:r>
      <w:r w:rsidRPr="00A27566">
        <w:rPr>
          <w:rFonts w:ascii="Times New Roman" w:hAnsi="Times New Roman"/>
          <w:sz w:val="24"/>
          <w:szCs w:val="24"/>
        </w:rPr>
        <w:t>.</w:t>
      </w:r>
    </w:p>
    <w:p w:rsidR="00AF097A" w:rsidRPr="00A27566" w:rsidRDefault="00AF097A" w:rsidP="0088725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Специалист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 xml:space="preserve">или МФЦ осуществляет регистрацию заявления и прилагаемых к нему документов в соответствии с порядком делопроизводства, установленным администрацией городского поселения Воскресенск,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городского поселения Воскресенск. </w:t>
      </w:r>
    </w:p>
    <w:p w:rsidR="00AF097A" w:rsidRPr="00A27566" w:rsidRDefault="00AF097A" w:rsidP="0088725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15 минут, с момента поступления заявления и прилагаемых к нему документов администрацией городского поселения Воскресенск.</w:t>
      </w:r>
    </w:p>
    <w:p w:rsidR="00AF097A" w:rsidRPr="00A27566" w:rsidRDefault="00AF097A" w:rsidP="007162F1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администрацию городского поселения Воскресенск.</w:t>
      </w:r>
    </w:p>
    <w:p w:rsidR="00AF097A" w:rsidRPr="00A27566" w:rsidRDefault="00AF097A" w:rsidP="00137140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После регистрации заявление и прилагаемые к нему документы, не позднее рабочего дня следующего за днем их регистрации, направляются на рассмотрение сотруднику администрации городского поселения Воскресенск, ответственному за принятие решения о предоставлении муниципальной услуги (либо об отказе в ее предоставлении).</w:t>
      </w:r>
    </w:p>
    <w:p w:rsidR="00AF097A" w:rsidRPr="00A27566" w:rsidRDefault="00AF097A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45 минут с момента поступления заявления в администрацию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, </w:t>
      </w:r>
      <w:r w:rsidRPr="00A27566">
        <w:rPr>
          <w:rFonts w:ascii="Times New Roman" w:hAnsi="Times New Roman"/>
          <w:sz w:val="24"/>
          <w:szCs w:val="24"/>
        </w:rPr>
        <w:t>МФЦ.</w:t>
      </w:r>
    </w:p>
    <w:p w:rsidR="00AF097A" w:rsidRPr="00A27566" w:rsidRDefault="00AF097A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городского поселения Воскресенск, ответственному за принятие решения о предоставлении муниципальной услуги (либо об отказе в ее предоставлении).</w:t>
      </w:r>
    </w:p>
    <w:p w:rsidR="00AF097A" w:rsidRPr="00A27566" w:rsidRDefault="00AF097A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>.</w:t>
      </w:r>
    </w:p>
    <w:p w:rsidR="00AF097A" w:rsidRPr="00A27566" w:rsidRDefault="00AF097A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AF097A" w:rsidRPr="00A27566" w:rsidRDefault="00AF097A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AF097A" w:rsidRPr="00A27566" w:rsidRDefault="00AF097A" w:rsidP="004C3F0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местного самоуправления в сфере погребения и похоронного дела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Московской области,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или к сотруднику</w:t>
      </w:r>
      <w:r w:rsidRPr="00A27566">
        <w:rPr>
          <w:rFonts w:ascii="Times New Roman" w:hAnsi="Times New Roman"/>
          <w:i/>
          <w:sz w:val="24"/>
          <w:szCs w:val="24"/>
        </w:rPr>
        <w:t xml:space="preserve">, </w:t>
      </w:r>
      <w:r w:rsidRPr="00A27566">
        <w:rPr>
          <w:rFonts w:ascii="Times New Roman" w:hAnsi="Times New Roman"/>
          <w:sz w:val="24"/>
          <w:szCs w:val="24"/>
        </w:rPr>
        <w:t>находящемуся в МФЦ,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 xml:space="preserve">заявления о предоставлении муниципальной услуги и прилагаемых к нему документов, представленных заявителем (далее – сотруднику). </w:t>
      </w:r>
    </w:p>
    <w:p w:rsidR="00AF097A" w:rsidRPr="00A27566" w:rsidRDefault="00AF097A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Сотрудник осуществляет следующую последовательность действий:</w:t>
      </w:r>
    </w:p>
    <w:p w:rsidR="00AF097A" w:rsidRPr="00A27566" w:rsidRDefault="00AF097A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1. проверяет заявление и комплектность прилагаемых к нему документов на соответствие перечню документов, предусмотренных пунктом 20 административного регламента - максимальный срок – (</w:t>
      </w:r>
      <w:r w:rsidRPr="00A27566">
        <w:rPr>
          <w:rFonts w:ascii="Times New Roman" w:hAnsi="Times New Roman"/>
          <w:i/>
          <w:sz w:val="24"/>
          <w:szCs w:val="24"/>
        </w:rPr>
        <w:t>15минут)</w:t>
      </w:r>
      <w:r w:rsidRPr="00A27566">
        <w:rPr>
          <w:rFonts w:ascii="Times New Roman" w:hAnsi="Times New Roman"/>
          <w:sz w:val="24"/>
          <w:szCs w:val="24"/>
        </w:rPr>
        <w:t>;</w:t>
      </w:r>
    </w:p>
    <w:p w:rsidR="00AF097A" w:rsidRPr="00A27566" w:rsidRDefault="00AF097A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2. устанавливает наличие (отсутствие) оснований для отказа в предоставлении муниципальной услуги, указанных в пункте 25 настоящего административного регламента - максимальный срок – (</w:t>
      </w:r>
      <w:r w:rsidRPr="00A27566">
        <w:rPr>
          <w:rFonts w:ascii="Times New Roman" w:hAnsi="Times New Roman"/>
          <w:i/>
          <w:sz w:val="24"/>
          <w:szCs w:val="24"/>
        </w:rPr>
        <w:t>15 минут)</w:t>
      </w:r>
      <w:r w:rsidRPr="00A27566">
        <w:rPr>
          <w:rFonts w:ascii="Times New Roman" w:hAnsi="Times New Roman"/>
          <w:sz w:val="24"/>
          <w:szCs w:val="24"/>
        </w:rPr>
        <w:t>;</w:t>
      </w:r>
    </w:p>
    <w:p w:rsidR="00AF097A" w:rsidRPr="00A27566" w:rsidRDefault="00AF097A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3. при наличии оснований для отказа в предоставлении муниципальной услуги, указанных в пункте 25 настоящего административного регламента, предлагает заявителю устранить недостатки, являющиеся основаниями для отказа в предоставлении муниципальной услуги, в срок, не превышающий 1 рабочий день от даты обращения с заявлением о предоставлении муниципальной услуги. В случае отказа заявителя устранить недостатки – подготавливает в письменной форме на бумажном носителе мотивированный отказ с указанием причин отказа – максимальный срок – (</w:t>
      </w:r>
      <w:r w:rsidRPr="00A27566">
        <w:rPr>
          <w:rFonts w:ascii="Times New Roman" w:hAnsi="Times New Roman"/>
          <w:i/>
          <w:sz w:val="24"/>
          <w:szCs w:val="24"/>
        </w:rPr>
        <w:t>15 минут)</w:t>
      </w:r>
      <w:r w:rsidRPr="00A27566">
        <w:rPr>
          <w:rFonts w:ascii="Times New Roman" w:hAnsi="Times New Roman"/>
          <w:sz w:val="24"/>
          <w:szCs w:val="24"/>
        </w:rPr>
        <w:t>;</w:t>
      </w:r>
    </w:p>
    <w:p w:rsidR="00AF097A" w:rsidRPr="00A27566" w:rsidRDefault="00AF097A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4.при отсутствии оснований для отказа в предоставлении муниципальной услуги, указанных в пункте 25 настоящего административного регламента:</w:t>
      </w:r>
    </w:p>
    <w:p w:rsidR="00AF097A" w:rsidRPr="00A27566" w:rsidRDefault="00AF097A" w:rsidP="00844ACC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а) вносит сведения об ответственном лице за место захоронения в Книгу регистрации захоронений (захоронений урн с прахом) – максимальный срок – (</w:t>
      </w:r>
      <w:r w:rsidRPr="00A27566">
        <w:rPr>
          <w:rFonts w:ascii="Times New Roman" w:hAnsi="Times New Roman"/>
          <w:i/>
          <w:sz w:val="24"/>
          <w:szCs w:val="24"/>
        </w:rPr>
        <w:t>5 минут)</w:t>
      </w:r>
      <w:r w:rsidRPr="00A27566">
        <w:rPr>
          <w:rFonts w:ascii="Times New Roman" w:hAnsi="Times New Roman"/>
          <w:sz w:val="24"/>
          <w:szCs w:val="24"/>
        </w:rPr>
        <w:t>;</w:t>
      </w:r>
    </w:p>
    <w:p w:rsidR="00AF097A" w:rsidRPr="00A27566" w:rsidRDefault="00AF097A" w:rsidP="00760CE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б) изымает прежнее удостоверение и  оформляет новое удостоверение о захоронении на другое лицо – ответственное лицо за место захоронения – максимальный срок – (</w:t>
      </w:r>
      <w:r w:rsidRPr="00A27566">
        <w:rPr>
          <w:rFonts w:ascii="Times New Roman" w:hAnsi="Times New Roman"/>
          <w:i/>
          <w:sz w:val="24"/>
          <w:szCs w:val="24"/>
        </w:rPr>
        <w:t>15 минут)</w:t>
      </w:r>
      <w:r w:rsidRPr="00A27566">
        <w:rPr>
          <w:rFonts w:ascii="Times New Roman" w:hAnsi="Times New Roman"/>
          <w:sz w:val="24"/>
          <w:szCs w:val="24"/>
        </w:rPr>
        <w:t>;</w:t>
      </w:r>
    </w:p>
    <w:p w:rsidR="00AF097A" w:rsidRPr="00A27566" w:rsidRDefault="00AF097A" w:rsidP="00760CE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в) вносит информацию о перерегистрации </w:t>
      </w:r>
      <w:r w:rsidRPr="00A27566">
        <w:rPr>
          <w:rFonts w:ascii="Times New Roman" w:hAnsi="Times New Roman"/>
          <w:sz w:val="24"/>
          <w:szCs w:val="24"/>
          <w:highlight w:val="cyan"/>
        </w:rPr>
        <w:t>семейных (родовых) захоронений в реестр семейных (родовых) захоронений</w:t>
      </w:r>
      <w:r w:rsidRPr="00A27566">
        <w:rPr>
          <w:rFonts w:ascii="Times New Roman" w:hAnsi="Times New Roman"/>
          <w:sz w:val="24"/>
          <w:szCs w:val="24"/>
        </w:rPr>
        <w:t xml:space="preserve"> в срок не более трех рабочих дней со дня проведения перерегистрации;</w:t>
      </w:r>
    </w:p>
    <w:p w:rsidR="00AF097A" w:rsidRPr="00A27566" w:rsidRDefault="00AF097A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5.передает удостоверение о захоронении или отказ в предоставлении муниципальной услуги специалисту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, </w:t>
      </w:r>
      <w:r w:rsidRPr="00A27566">
        <w:rPr>
          <w:rFonts w:ascii="Times New Roman" w:hAnsi="Times New Roman"/>
          <w:sz w:val="24"/>
          <w:szCs w:val="24"/>
        </w:rPr>
        <w:t>или специалисту, находящемуся в МФЦ, ответственному за выдачу результата предоставления муниципальной услуги - максимальный срок – (</w:t>
      </w:r>
      <w:r w:rsidRPr="00A27566">
        <w:rPr>
          <w:rFonts w:ascii="Times New Roman" w:hAnsi="Times New Roman"/>
          <w:i/>
          <w:sz w:val="24"/>
          <w:szCs w:val="24"/>
        </w:rPr>
        <w:t>15минут)</w:t>
      </w:r>
      <w:r w:rsidRPr="00A27566">
        <w:rPr>
          <w:rFonts w:ascii="Times New Roman" w:hAnsi="Times New Roman"/>
          <w:sz w:val="24"/>
          <w:szCs w:val="24"/>
        </w:rPr>
        <w:t>.</w:t>
      </w:r>
    </w:p>
    <w:p w:rsidR="00AF097A" w:rsidRPr="00A27566" w:rsidRDefault="00AF097A" w:rsidP="002477A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1 рабочий день с момента поступления заявления в администрацию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.</w:t>
      </w:r>
    </w:p>
    <w:p w:rsidR="00AF097A" w:rsidRPr="00A27566" w:rsidRDefault="00AF097A" w:rsidP="00A96F1C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Принятие решения о предоставлении (об отказе в предоставлении) муниципальной услуги осуществляется</w:t>
      </w:r>
      <w:r w:rsidRPr="00A27566">
        <w:rPr>
          <w:rFonts w:ascii="Times New Roman" w:hAnsi="Times New Roman"/>
          <w:i/>
          <w:sz w:val="24"/>
          <w:szCs w:val="24"/>
        </w:rPr>
        <w:t xml:space="preserve"> должностным лицом </w:t>
      </w:r>
      <w:r w:rsidRPr="00A27566">
        <w:rPr>
          <w:rFonts w:ascii="Times New Roman" w:hAnsi="Times New Roman"/>
          <w:sz w:val="24"/>
          <w:szCs w:val="24"/>
        </w:rPr>
        <w:t xml:space="preserve"> Уполномоченного органа местного самоуправления в сфере погребения и похоронного дела Московской области по городскому поселению Воскресенск. </w:t>
      </w:r>
    </w:p>
    <w:p w:rsidR="00AF097A" w:rsidRPr="00A27566" w:rsidRDefault="00AF097A" w:rsidP="008F1CC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1. отказ в предоставлении муниципальной услуги; 2.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внесенная запись об ответственном лице за место захоронения в Книгу регистрации захоронений (захоронений урн с прахом)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и оформленное новое удостоверение о захоронении.</w:t>
      </w:r>
    </w:p>
    <w:p w:rsidR="00AF097A" w:rsidRPr="00A27566" w:rsidRDefault="00AF097A" w:rsidP="000B7F31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>.</w:t>
      </w:r>
    </w:p>
    <w:p w:rsidR="00AF097A" w:rsidRPr="00A27566" w:rsidRDefault="00AF097A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AF097A" w:rsidRPr="00A27566" w:rsidRDefault="00AF097A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AF097A" w:rsidRPr="00A27566" w:rsidRDefault="00AF097A" w:rsidP="00674F90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поступление в администрацию городского поселения Воскресенск или специалисту, находящемуся в МФЦ, результата предоставления муниципальной услуги.</w:t>
      </w:r>
    </w:p>
    <w:p w:rsidR="00AF097A" w:rsidRPr="00A27566" w:rsidRDefault="00AF097A" w:rsidP="0016579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AF097A" w:rsidRPr="00A27566" w:rsidRDefault="00AF097A" w:rsidP="001657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при личном обращении в сектор благоустройства администрации городского поселения Воскресенск;</w:t>
      </w:r>
    </w:p>
    <w:p w:rsidR="00AF097A" w:rsidRPr="00A27566" w:rsidRDefault="00AF097A" w:rsidP="001657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при личном обращении в МФЦ.</w:t>
      </w:r>
    </w:p>
    <w:p w:rsidR="00AF097A" w:rsidRPr="00A27566" w:rsidRDefault="00AF097A" w:rsidP="003572EC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в МФЦ по соглашению между администрацией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и МФЦ, заключенным в установленном порядке.</w:t>
      </w:r>
    </w:p>
    <w:p w:rsidR="00AF097A" w:rsidRPr="00A27566" w:rsidRDefault="00AF097A" w:rsidP="00E722D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Специалист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, </w:t>
      </w:r>
      <w:r w:rsidRPr="00A27566">
        <w:rPr>
          <w:rFonts w:ascii="Times New Roman" w:hAnsi="Times New Roman"/>
          <w:sz w:val="24"/>
          <w:szCs w:val="24"/>
        </w:rPr>
        <w:t>или специалист, находящийся в МФЦ, ответственный за выдачу результата предоставления муниципальной услуги (далее – специалист),  при поступлении к нему отказа в предоставлении муниципальной услуги (далее - отказ), оформленного на бумажном носителе, выдает отказ заявителю; если заявителем представлялось удостоверение о захоронении, возвращает его заявителю – максимальный срок – (</w:t>
      </w:r>
      <w:r w:rsidRPr="00A27566">
        <w:rPr>
          <w:rFonts w:ascii="Times New Roman" w:hAnsi="Times New Roman"/>
          <w:i/>
          <w:sz w:val="24"/>
          <w:szCs w:val="24"/>
        </w:rPr>
        <w:t>5 минут)</w:t>
      </w:r>
      <w:r w:rsidRPr="00A27566">
        <w:rPr>
          <w:rFonts w:ascii="Times New Roman" w:hAnsi="Times New Roman"/>
          <w:sz w:val="24"/>
          <w:szCs w:val="24"/>
        </w:rPr>
        <w:t>.</w:t>
      </w:r>
    </w:p>
    <w:p w:rsidR="00AF097A" w:rsidRPr="00A27566" w:rsidRDefault="00AF097A" w:rsidP="003E02F0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При поступлении к специалисту нового удостоверения о захоронении с внесенными с него сведениями об ответственном лице за место захоронения, специалист устанавливает соответствие личности заявителя документу, удостоверяющему личность, выдает удостоверение о захоронении заявителю – максимальный срок – (</w:t>
      </w:r>
      <w:r w:rsidRPr="00A27566">
        <w:rPr>
          <w:rFonts w:ascii="Times New Roman" w:hAnsi="Times New Roman"/>
          <w:i/>
          <w:sz w:val="24"/>
          <w:szCs w:val="24"/>
        </w:rPr>
        <w:t>5 минут).</w:t>
      </w:r>
    </w:p>
    <w:p w:rsidR="00AF097A" w:rsidRPr="00A27566" w:rsidRDefault="00AF097A" w:rsidP="00822D7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Должностным лицом, ответственным за выполнение административной процедуры, является </w:t>
      </w:r>
      <w:r w:rsidRPr="00A27566">
        <w:rPr>
          <w:rFonts w:ascii="Times New Roman" w:hAnsi="Times New Roman"/>
          <w:i/>
          <w:sz w:val="24"/>
          <w:szCs w:val="24"/>
        </w:rPr>
        <w:t xml:space="preserve">должностное лицо </w:t>
      </w:r>
      <w:r w:rsidRPr="00A27566">
        <w:rPr>
          <w:rFonts w:ascii="Times New Roman" w:hAnsi="Times New Roman"/>
          <w:sz w:val="24"/>
          <w:szCs w:val="24"/>
        </w:rPr>
        <w:t>Уполномоченного органа местного самоуправления в сфере погребения и похоронного дела Московской области по городскому поселению Воскресенск</w:t>
      </w:r>
      <w:r w:rsidRPr="00A27566">
        <w:rPr>
          <w:rFonts w:ascii="Times New Roman" w:hAnsi="Times New Roman"/>
          <w:i/>
          <w:sz w:val="24"/>
          <w:szCs w:val="24"/>
        </w:rPr>
        <w:t>.</w:t>
      </w:r>
    </w:p>
    <w:p w:rsidR="00AF097A" w:rsidRPr="00A27566" w:rsidRDefault="00AF097A" w:rsidP="0046137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15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минут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с момента поступления специалисту отказа в предоставлении муниципальной услуги или нового удостоверения о захоронении</w:t>
      </w:r>
      <w:r w:rsidRPr="00A27566">
        <w:rPr>
          <w:rFonts w:ascii="Times New Roman" w:hAnsi="Times New Roman"/>
          <w:i/>
          <w:sz w:val="24"/>
          <w:szCs w:val="24"/>
        </w:rPr>
        <w:t>.</w:t>
      </w:r>
    </w:p>
    <w:p w:rsidR="00AF097A" w:rsidRPr="00A27566" w:rsidRDefault="00AF097A" w:rsidP="00A404A4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заявителю удостоверения о захоронении или отказа в предоставлении муниципальной услуги.</w:t>
      </w:r>
    </w:p>
    <w:p w:rsidR="00AF097A" w:rsidRPr="00A27566" w:rsidRDefault="00AF097A" w:rsidP="003572EC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>.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AF097A" w:rsidRPr="00A27566" w:rsidRDefault="00AF097A" w:rsidP="003A5E34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положений регламента и </w:t>
      </w:r>
      <w:r w:rsidRPr="00A27566">
        <w:rPr>
          <w:rFonts w:ascii="Times New Roman" w:hAnsi="Times New Roman"/>
          <w:i/>
          <w:sz w:val="24"/>
          <w:szCs w:val="24"/>
        </w:rPr>
        <w:t>иных</w:t>
      </w:r>
      <w:r w:rsidRPr="00A27566">
        <w:rPr>
          <w:rFonts w:ascii="Times New Roman" w:hAnsi="Times New Roman"/>
          <w:sz w:val="24"/>
          <w:szCs w:val="24"/>
        </w:rPr>
        <w:t xml:space="preserve">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AF097A" w:rsidRPr="00A27566" w:rsidRDefault="00AF097A" w:rsidP="002605D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Контроль за хранением книг регистрации захоронений (захоронений урн с прахом) в уполномоченном органе местного самоуправления в сфере погребения и похоронного дела,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делом. Книги регистрации захоронений (захоронений урн с прахом) являются документом строгой отчетности и относятся к делам с постоянным сроком хранения. 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порядке, установленном уполномоченным органом Московской области в сфере погребения и похоронного дела,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</w:p>
    <w:p w:rsidR="00AF097A" w:rsidRPr="00A27566" w:rsidRDefault="00AF097A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Текущий контроль осуществляется путем проведения ответственными должностными лицами структурных подразделений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, </w:t>
      </w:r>
      <w:r w:rsidRPr="00A27566">
        <w:rPr>
          <w:rFonts w:ascii="Times New Roman" w:hAnsi="Times New Roman"/>
          <w:sz w:val="24"/>
          <w:szCs w:val="24"/>
        </w:rPr>
        <w:t>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F097A" w:rsidRPr="00A27566" w:rsidRDefault="00AF097A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F097A" w:rsidRPr="00A27566" w:rsidRDefault="00AF097A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AF097A" w:rsidRPr="00A27566" w:rsidRDefault="00AF097A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1) проведения плановых проверок;</w:t>
      </w:r>
    </w:p>
    <w:p w:rsidR="00AF097A" w:rsidRPr="00A27566" w:rsidRDefault="00AF097A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2) рассмотрения жалоб на действия (бездействие) должностных лиц администрации городского поселения Воскресенск, ответственных за предоставление муниципальной услуги.</w:t>
      </w:r>
    </w:p>
    <w:p w:rsidR="00AF097A" w:rsidRPr="00A27566" w:rsidRDefault="00AF097A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городского поселения Воскресенск.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F097A" w:rsidRPr="00A27566" w:rsidRDefault="00AF097A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и сектора благоустройства администрации городского поселения Воскресенск, ответственного за предоставление муниципальной услуги.</w:t>
      </w:r>
    </w:p>
    <w:p w:rsidR="00AF097A" w:rsidRPr="00A27566" w:rsidRDefault="00AF097A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F097A" w:rsidRPr="00A27566" w:rsidRDefault="00AF097A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F097A" w:rsidRPr="00A27566" w:rsidRDefault="00AF097A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Персональная ответственность должностных лиц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F097A" w:rsidRPr="00A27566" w:rsidRDefault="00AF097A" w:rsidP="005815EA">
      <w:pPr>
        <w:pStyle w:val="ListParagraph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i/>
          <w:sz w:val="24"/>
          <w:szCs w:val="24"/>
        </w:rPr>
      </w:pP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F097A" w:rsidRPr="00A27566" w:rsidRDefault="00AF097A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AF097A" w:rsidRPr="00A27566" w:rsidRDefault="00AF097A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Заявители имеют право на обжалование действий или бездействия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, </w:t>
      </w:r>
      <w:r w:rsidRPr="00A27566">
        <w:rPr>
          <w:rFonts w:ascii="Times New Roman" w:hAnsi="Times New Roman"/>
          <w:sz w:val="24"/>
          <w:szCs w:val="24"/>
        </w:rPr>
        <w:t>должностных лиц администрации городского поселения Воскресенск,</w:t>
      </w:r>
      <w:r w:rsidRPr="00A27566">
        <w:rPr>
          <w:rFonts w:ascii="Times New Roman" w:hAnsi="Times New Roman"/>
          <w:i/>
          <w:sz w:val="24"/>
          <w:szCs w:val="24"/>
        </w:rPr>
        <w:t xml:space="preserve">  </w:t>
      </w:r>
      <w:r w:rsidRPr="00A27566">
        <w:rPr>
          <w:rFonts w:ascii="Times New Roman" w:hAnsi="Times New Roman"/>
          <w:sz w:val="24"/>
          <w:szCs w:val="24"/>
        </w:rPr>
        <w:t>МФЦ,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AF097A" w:rsidRPr="00A27566" w:rsidRDefault="00AF097A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Предмет жалобы</w:t>
      </w:r>
    </w:p>
    <w:p w:rsidR="00AF097A" w:rsidRPr="00A27566" w:rsidRDefault="00AF097A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AF097A" w:rsidRPr="00A27566" w:rsidRDefault="00AF097A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F097A" w:rsidRPr="00A27566" w:rsidRDefault="00AF097A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AF097A" w:rsidRPr="00A27566" w:rsidRDefault="00AF097A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AF097A" w:rsidRPr="00A27566" w:rsidRDefault="00AF097A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AF097A" w:rsidRPr="00A27566" w:rsidRDefault="00AF097A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F097A" w:rsidRPr="00A27566" w:rsidRDefault="00AF097A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F097A" w:rsidRPr="00A27566" w:rsidRDefault="00AF097A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F097A" w:rsidRPr="00A27566" w:rsidRDefault="00AF097A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</w:p>
    <w:p w:rsidR="00AF097A" w:rsidRPr="00A27566" w:rsidRDefault="00AF097A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AF097A" w:rsidRPr="00A27566" w:rsidRDefault="00AF097A" w:rsidP="00887FC7">
      <w:pPr>
        <w:pStyle w:val="a"/>
        <w:numPr>
          <w:ilvl w:val="0"/>
          <w:numId w:val="1"/>
        </w:numPr>
        <w:tabs>
          <w:tab w:val="clear" w:pos="1276"/>
          <w:tab w:val="left" w:pos="1134"/>
        </w:tabs>
        <w:spacing w:before="60" w:after="60" w:line="276" w:lineRule="auto"/>
        <w:ind w:left="0" w:firstLine="709"/>
        <w:rPr>
          <w:i/>
          <w:sz w:val="24"/>
          <w:szCs w:val="24"/>
        </w:rPr>
      </w:pPr>
      <w:r w:rsidRPr="00A27566">
        <w:rPr>
          <w:sz w:val="24"/>
          <w:szCs w:val="24"/>
        </w:rPr>
        <w:t>Жалоба на действия (бездействие) администрации городского поселения Воскресенск, его муниципальных служащих, должностных лиц, а также на принимаемые ими решения при предоставлении муниципальной услуги может быть направлена: Уполномоченный орган местного самоуправления в сфере погребения и похоронного дела Московской области по городскому поселению Воскресенск.</w:t>
      </w:r>
    </w:p>
    <w:p w:rsidR="00AF097A" w:rsidRPr="00A27566" w:rsidRDefault="00AF097A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AF097A" w:rsidRPr="00A27566" w:rsidRDefault="00AF097A" w:rsidP="00887FC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Жалоба подается в орган, предоставляющий муниципальную услугу. Жалобы на решения, принятые главой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подаются в вышестоящий орган (при его наличии), либо, в случае его отсутствия, рассматриваются непосредственно главой городского поселения Воскресенск, предоставляющего муниципальную услугу.</w:t>
      </w:r>
    </w:p>
    <w:p w:rsidR="00AF097A" w:rsidRPr="00A27566" w:rsidRDefault="00AF097A" w:rsidP="00887FC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Жалоба может быть направлена в администрацию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AF097A" w:rsidRPr="00A27566" w:rsidRDefault="00AF097A" w:rsidP="00887FC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Жалоба должна содержать:</w:t>
      </w:r>
    </w:p>
    <w:p w:rsidR="00AF097A" w:rsidRPr="00A27566" w:rsidRDefault="00AF097A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097A" w:rsidRPr="00A27566" w:rsidRDefault="00AF097A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097A" w:rsidRPr="00A27566" w:rsidRDefault="00AF097A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AF097A" w:rsidRPr="00A27566" w:rsidRDefault="00AF097A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097A" w:rsidRPr="00A27566" w:rsidRDefault="00AF097A" w:rsidP="00887FC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AF097A" w:rsidRPr="00A27566" w:rsidRDefault="00AF097A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AF097A" w:rsidRPr="00A27566" w:rsidRDefault="00AF097A" w:rsidP="00845EB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Жалоба, поступившая в администрацию городского поселения Воскресенск,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F097A" w:rsidRPr="00A27566" w:rsidRDefault="00AF097A" w:rsidP="00845E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в срок не более 5 рабочих дней.</w:t>
      </w:r>
    </w:p>
    <w:p w:rsidR="00AF097A" w:rsidRPr="00A27566" w:rsidRDefault="00AF097A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Перечень оснований для приостановления рассмотрения жалобы</w:t>
      </w:r>
    </w:p>
    <w:p w:rsidR="00AF097A" w:rsidRPr="00A27566" w:rsidRDefault="00AF097A" w:rsidP="00E57A6F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AF097A" w:rsidRPr="00A27566" w:rsidRDefault="00AF097A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F097A" w:rsidRPr="00A27566" w:rsidRDefault="00AF097A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F097A" w:rsidRPr="00A27566" w:rsidRDefault="00AF097A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AF097A" w:rsidRPr="00A27566" w:rsidRDefault="00AF097A" w:rsidP="00E57A6F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AF097A" w:rsidRPr="00A27566" w:rsidRDefault="00AF097A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F097A" w:rsidRPr="00A27566" w:rsidRDefault="00AF097A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F097A" w:rsidRPr="00A27566" w:rsidRDefault="00AF097A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AF097A" w:rsidRPr="00A27566" w:rsidRDefault="00AF097A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AF097A" w:rsidRPr="00A27566" w:rsidRDefault="00AF097A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сектора благоустройства администрации городского поселения Воскресенск, 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сектор благоустройства администрации городского поселения Воскресенск или одному и тому же должностному лицу. О данном решении уведомляется заявитель, направивший обращение;</w:t>
      </w:r>
    </w:p>
    <w:p w:rsidR="00AF097A" w:rsidRPr="00A27566" w:rsidRDefault="00AF097A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F097A" w:rsidRPr="00A27566" w:rsidRDefault="00AF097A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AF097A" w:rsidRPr="00A27566" w:rsidRDefault="00AF097A" w:rsidP="00661FE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По результатам рассмотрения обращения жалобы администрацией городского поселения Воскресенск принимает одно из следующих решений:</w:t>
      </w:r>
    </w:p>
    <w:p w:rsidR="00AF097A" w:rsidRPr="00A27566" w:rsidRDefault="00AF097A" w:rsidP="00661FE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AF097A" w:rsidRPr="00A27566" w:rsidRDefault="00AF097A" w:rsidP="00661FE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2) отказывает в удовлетворении жалобы.</w:t>
      </w:r>
    </w:p>
    <w:p w:rsidR="00AF097A" w:rsidRPr="00A27566" w:rsidRDefault="00AF097A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AF097A" w:rsidRPr="00A27566" w:rsidRDefault="00AF097A" w:rsidP="00661FE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AF097A" w:rsidRPr="00A27566" w:rsidRDefault="00AF097A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097A" w:rsidRPr="00A27566" w:rsidRDefault="00AF097A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AF097A" w:rsidRPr="00A27566" w:rsidRDefault="00AF097A" w:rsidP="00661FE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F097A" w:rsidRPr="00A27566" w:rsidRDefault="00AF097A" w:rsidP="00661FE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городского поселения Воскресенск, </w:t>
      </w:r>
      <w:r w:rsidRPr="00A27566">
        <w:rPr>
          <w:rFonts w:ascii="Times New Roman" w:hAnsi="Times New Roman"/>
          <w:i/>
          <w:sz w:val="24"/>
          <w:szCs w:val="24"/>
        </w:rPr>
        <w:t xml:space="preserve">и </w:t>
      </w:r>
      <w:r w:rsidRPr="00A27566">
        <w:rPr>
          <w:rFonts w:ascii="Times New Roman" w:hAnsi="Times New Roman"/>
          <w:sz w:val="24"/>
          <w:szCs w:val="24"/>
        </w:rPr>
        <w:t>МФЦ,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AF097A" w:rsidRPr="00A27566" w:rsidRDefault="00AF097A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D0252C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AF097A" w:rsidRPr="00A27566" w:rsidRDefault="00AF097A" w:rsidP="00661FE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AF097A" w:rsidRPr="00A27566" w:rsidRDefault="00AF097A" w:rsidP="00661FE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администрации городского поселения Воскресенск, в установленном порядке незамедлительно направляет имеющиеся материалы в органы прокуратуры.</w:t>
      </w:r>
    </w:p>
    <w:p w:rsidR="00AF097A" w:rsidRPr="00A27566" w:rsidRDefault="00AF097A" w:rsidP="00661FE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F097A" w:rsidRPr="00A27566" w:rsidRDefault="00AF097A" w:rsidP="00661FE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AF097A" w:rsidRPr="00A27566" w:rsidRDefault="00AF097A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местонахождение сектора благоустройства администрации городского поселения Воскресенск; </w:t>
      </w:r>
    </w:p>
    <w:p w:rsidR="00AF097A" w:rsidRPr="00A27566" w:rsidRDefault="00AF097A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F097A" w:rsidRPr="00A27566" w:rsidRDefault="00AF097A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F097A" w:rsidRPr="00A27566" w:rsidRDefault="00AF097A" w:rsidP="00661FE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При подаче жалобы заинтересованное лицо вправе получить в секторе благоустройства администрации городского поселения Воскресенск копии документов, подтверждающих обжалуемое действие (бездействие), решение должностного лица.</w:t>
      </w:r>
    </w:p>
    <w:p w:rsidR="00AF097A" w:rsidRPr="00A27566" w:rsidRDefault="00AF097A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</w:p>
    <w:p w:rsidR="00AF097A" w:rsidRPr="00A27566" w:rsidRDefault="00AF097A" w:rsidP="00D0252C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AF097A" w:rsidRPr="00A27566" w:rsidRDefault="00AF097A" w:rsidP="00661FE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городского поселения Воскресенск, должностных лиц администрации городского поселения Воскресенск, муниципальных служащих, осуществляется посредством размещения информации на стендах в местах предоставления муниципальной услуги в администрации городского поселения Воскресенск и МФЦ, на официальном сайте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и МФЦ,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AF097A" w:rsidRPr="00A27566" w:rsidRDefault="00AF097A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</w:p>
    <w:p w:rsidR="00AF097A" w:rsidRPr="00A27566" w:rsidRDefault="00AF097A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4"/>
          <w:szCs w:val="24"/>
        </w:rPr>
        <w:sectPr w:rsidR="00AF097A" w:rsidRPr="00A27566" w:rsidSect="00C27E6A">
          <w:footerReference w:type="default" r:id="rId9"/>
          <w:pgSz w:w="11906" w:h="16838"/>
          <w:pgMar w:top="899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AF097A" w:rsidRPr="00A27566" w:rsidRDefault="00AF097A" w:rsidP="001E502F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Приложение 1</w:t>
      </w:r>
    </w:p>
    <w:p w:rsidR="00AF097A" w:rsidRPr="00A27566" w:rsidRDefault="00AF097A" w:rsidP="001E502F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AF097A" w:rsidRPr="00A27566" w:rsidRDefault="00AF097A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предоставления государственных и муниципальных услуг, расположенных на территории городского поселения Воскресенск </w:t>
      </w:r>
    </w:p>
    <w:p w:rsidR="00AF097A" w:rsidRPr="00A27566" w:rsidRDefault="00AF097A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1. Администрация городского поселения Воскресенск</w:t>
      </w:r>
      <w:r w:rsidRPr="00A27566">
        <w:rPr>
          <w:rFonts w:ascii="Times New Roman" w:hAnsi="Times New Roman"/>
          <w:sz w:val="24"/>
          <w:szCs w:val="24"/>
        </w:rPr>
        <w:t>,</w:t>
      </w:r>
    </w:p>
    <w:p w:rsidR="00AF097A" w:rsidRPr="00A27566" w:rsidRDefault="00AF097A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Место нахождения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: </w:t>
      </w:r>
      <w:r w:rsidRPr="00A27566">
        <w:rPr>
          <w:rFonts w:ascii="Times New Roman" w:hAnsi="Times New Roman"/>
          <w:sz w:val="24"/>
          <w:szCs w:val="24"/>
        </w:rPr>
        <w:t>городское поселение Воскресенск, г.Воскресенск, пл. Ленина, д. 3.</w:t>
      </w:r>
    </w:p>
    <w:p w:rsidR="00AF097A" w:rsidRPr="00A27566" w:rsidRDefault="00AF097A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График работы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AF097A" w:rsidRPr="00A27566" w:rsidTr="009A2C18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AF097A" w:rsidRPr="00A27566" w:rsidTr="009A2C18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057FF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AF097A" w:rsidRPr="00A27566" w:rsidTr="009A2C18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057FF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AF097A" w:rsidRPr="00A27566" w:rsidTr="009A2C18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057FF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AF097A" w:rsidRPr="00A27566" w:rsidTr="009A2C18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057FF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16.15; обед 13.00-13.45</w:t>
            </w:r>
          </w:p>
        </w:tc>
      </w:tr>
      <w:tr w:rsidR="00AF097A" w:rsidRPr="00A27566" w:rsidTr="009A2C18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AF097A" w:rsidRPr="00A27566" w:rsidTr="009A2C18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AF097A" w:rsidRPr="00A27566" w:rsidRDefault="00AF097A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График приема заявителей в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AF097A" w:rsidRPr="00A27566" w:rsidTr="0014577F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AF097A" w:rsidRPr="00A27566" w:rsidTr="0014577F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AF097A" w:rsidRPr="00A27566" w:rsidTr="0014577F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AF097A" w:rsidRPr="00A27566" w:rsidTr="0014577F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AF097A" w:rsidRPr="00A27566" w:rsidTr="0014577F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16.15; обед 13.00-13.45</w:t>
            </w:r>
          </w:p>
        </w:tc>
      </w:tr>
      <w:tr w:rsidR="00AF097A" w:rsidRPr="00A27566" w:rsidTr="0014577F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AF097A" w:rsidRPr="00A27566" w:rsidTr="0014577F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AF097A" w:rsidRPr="00A27566" w:rsidRDefault="00AF097A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Почтовый адрес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: </w:t>
      </w:r>
      <w:r w:rsidRPr="00A27566">
        <w:rPr>
          <w:rFonts w:ascii="Times New Roman" w:hAnsi="Times New Roman"/>
          <w:sz w:val="24"/>
          <w:szCs w:val="24"/>
        </w:rPr>
        <w:t>140200, городское поселение Воскресенск, г.Воскресенск,  пл. Ленина, д.3.</w:t>
      </w:r>
    </w:p>
    <w:p w:rsidR="00AF097A" w:rsidRPr="00A27566" w:rsidRDefault="00AF097A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Контактный телефон: 8 496 44 247 77</w:t>
      </w:r>
      <w:r w:rsidRPr="00A27566">
        <w:rPr>
          <w:rFonts w:ascii="Times New Roman" w:hAnsi="Times New Roman"/>
          <w:i/>
          <w:sz w:val="24"/>
          <w:szCs w:val="24"/>
        </w:rPr>
        <w:t>.</w:t>
      </w:r>
    </w:p>
    <w:p w:rsidR="00AF097A" w:rsidRPr="00A27566" w:rsidRDefault="00AF097A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A27566">
        <w:rPr>
          <w:rFonts w:ascii="Times New Roman" w:hAnsi="Times New Roman"/>
          <w:sz w:val="24"/>
          <w:szCs w:val="24"/>
        </w:rPr>
        <w:t>Официальный сайт администрации городского поселения Воскресенск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>в сети Интернет</w:t>
      </w:r>
      <w:r w:rsidRPr="00A27566">
        <w:rPr>
          <w:rFonts w:ascii="Times New Roman" w:hAnsi="Times New Roman"/>
          <w:i/>
          <w:sz w:val="24"/>
          <w:szCs w:val="24"/>
        </w:rPr>
        <w:t xml:space="preserve">: </w:t>
      </w:r>
      <w:r w:rsidRPr="00A27566">
        <w:rPr>
          <w:rFonts w:ascii="Times New Roman" w:hAnsi="Times New Roman"/>
          <w:color w:val="0000FF"/>
          <w:sz w:val="24"/>
          <w:szCs w:val="24"/>
          <w:lang w:val="en-US"/>
        </w:rPr>
        <w:t>www</w:t>
      </w:r>
      <w:r w:rsidRPr="00A27566">
        <w:rPr>
          <w:rFonts w:ascii="Times New Roman" w:hAnsi="Times New Roman"/>
          <w:color w:val="0000FF"/>
          <w:sz w:val="24"/>
          <w:szCs w:val="24"/>
        </w:rPr>
        <w:t>.</w:t>
      </w:r>
      <w:r w:rsidRPr="00A27566">
        <w:rPr>
          <w:rFonts w:ascii="Times New Roman" w:hAnsi="Times New Roman"/>
          <w:color w:val="0000FF"/>
          <w:sz w:val="24"/>
          <w:szCs w:val="24"/>
          <w:lang w:val="en-US"/>
        </w:rPr>
        <w:t>vosgoradmin</w:t>
      </w:r>
      <w:r w:rsidRPr="00A27566">
        <w:rPr>
          <w:rFonts w:ascii="Times New Roman" w:hAnsi="Times New Roman"/>
          <w:color w:val="0000FF"/>
          <w:sz w:val="24"/>
          <w:szCs w:val="24"/>
        </w:rPr>
        <w:t>.</w:t>
      </w:r>
      <w:r w:rsidRPr="00A27566">
        <w:rPr>
          <w:rFonts w:ascii="Times New Roman" w:hAnsi="Times New Roman"/>
          <w:color w:val="0000FF"/>
          <w:sz w:val="24"/>
          <w:szCs w:val="24"/>
          <w:lang w:val="en-US"/>
        </w:rPr>
        <w:t>ru</w:t>
      </w:r>
    </w:p>
    <w:p w:rsidR="00AF097A" w:rsidRPr="00A27566" w:rsidRDefault="00AF097A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Адрес электронной почты администрации городского поселения Воскресенск в сети Интернет: 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color w:val="0000FF"/>
          <w:sz w:val="24"/>
          <w:szCs w:val="24"/>
          <w:lang w:val="en-US"/>
        </w:rPr>
        <w:t>org</w:t>
      </w:r>
      <w:r w:rsidRPr="00A27566">
        <w:rPr>
          <w:rFonts w:ascii="Times New Roman" w:hAnsi="Times New Roman"/>
          <w:color w:val="0000FF"/>
          <w:sz w:val="24"/>
          <w:szCs w:val="24"/>
        </w:rPr>
        <w:t>@</w:t>
      </w:r>
      <w:r w:rsidRPr="00A27566">
        <w:rPr>
          <w:rFonts w:ascii="Times New Roman" w:hAnsi="Times New Roman"/>
          <w:color w:val="0000FF"/>
          <w:sz w:val="24"/>
          <w:szCs w:val="24"/>
          <w:lang w:val="en-US"/>
        </w:rPr>
        <w:t>vosgoradmin</w:t>
      </w:r>
      <w:r w:rsidRPr="00A27566">
        <w:rPr>
          <w:rFonts w:ascii="Times New Roman" w:hAnsi="Times New Roman"/>
          <w:color w:val="0000FF"/>
          <w:sz w:val="24"/>
          <w:szCs w:val="24"/>
        </w:rPr>
        <w:t>.</w:t>
      </w:r>
      <w:r w:rsidRPr="00A27566">
        <w:rPr>
          <w:rFonts w:ascii="Times New Roman" w:hAnsi="Times New Roman"/>
          <w:color w:val="0000FF"/>
          <w:sz w:val="24"/>
          <w:szCs w:val="24"/>
          <w:lang w:val="en-US"/>
        </w:rPr>
        <w:t>ru</w:t>
      </w:r>
    </w:p>
    <w:p w:rsidR="00AF097A" w:rsidRPr="00A27566" w:rsidRDefault="00AF097A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2. Сектор благоустройства администрации городского поселения Воскресенск </w:t>
      </w:r>
    </w:p>
    <w:p w:rsidR="00AF097A" w:rsidRPr="00A27566" w:rsidRDefault="00AF097A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Место нахождения сектора благоустройства администрации городского поселения Воскресенск: городское поселение Воскресенск, г.Воскресенск, пл. Ленина, д.3</w:t>
      </w:r>
      <w:r w:rsidRPr="00A27566">
        <w:rPr>
          <w:rFonts w:ascii="Times New Roman" w:hAnsi="Times New Roman"/>
          <w:i/>
          <w:sz w:val="24"/>
          <w:szCs w:val="24"/>
        </w:rPr>
        <w:t>.</w:t>
      </w:r>
    </w:p>
    <w:p w:rsidR="00AF097A" w:rsidRPr="00A27566" w:rsidRDefault="00AF097A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График работы сектора благоустройства администрации городского поселения Воскресенск: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AF097A" w:rsidRPr="00A27566" w:rsidTr="0014577F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AF097A" w:rsidRPr="00A27566" w:rsidTr="0014577F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AF097A" w:rsidRPr="00A27566" w:rsidTr="0014577F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AF097A" w:rsidRPr="00A27566" w:rsidTr="0014577F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AF097A" w:rsidRPr="00A27566" w:rsidTr="0014577F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16.15; обед 13.00-13.45</w:t>
            </w:r>
          </w:p>
        </w:tc>
      </w:tr>
      <w:tr w:rsidR="00AF097A" w:rsidRPr="00A27566" w:rsidTr="0014577F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AF097A" w:rsidRPr="00A27566" w:rsidTr="0014577F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AF097A" w:rsidRPr="00A27566" w:rsidRDefault="00AF097A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График приема заявителей в секторе благоустройства администрации городского поселения Воскресенск: 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AF097A" w:rsidRPr="00A27566" w:rsidTr="0014577F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AF097A" w:rsidRPr="00A27566" w:rsidTr="0014577F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AF097A" w:rsidRPr="00A27566" w:rsidTr="0014577F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AF097A" w:rsidRPr="00A27566" w:rsidTr="0014577F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AF097A" w:rsidRPr="00A27566" w:rsidTr="0014577F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16.15; обед 13.00-13.45</w:t>
            </w:r>
          </w:p>
        </w:tc>
      </w:tr>
      <w:tr w:rsidR="00AF097A" w:rsidRPr="00A27566" w:rsidTr="0014577F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AF097A" w:rsidRPr="00A27566" w:rsidTr="0014577F">
        <w:trPr>
          <w:jc w:val="center"/>
        </w:trPr>
        <w:tc>
          <w:tcPr>
            <w:tcW w:w="1155" w:type="pct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AF097A" w:rsidRPr="00A27566" w:rsidRDefault="00AF097A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Почтовый адрес сектора благоустройства администрации городского поселения Воскресенск: 140200, городское поселение Воскресенск, г.Воскресенск, пл. Ленина, д.3.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</w:p>
    <w:p w:rsidR="00AF097A" w:rsidRPr="00A27566" w:rsidRDefault="00AF097A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Контактный телефон: 8 496 44 247 77</w:t>
      </w:r>
      <w:r w:rsidRPr="00A27566">
        <w:rPr>
          <w:rFonts w:ascii="Times New Roman" w:hAnsi="Times New Roman"/>
          <w:i/>
          <w:sz w:val="24"/>
          <w:szCs w:val="24"/>
        </w:rPr>
        <w:t>.</w:t>
      </w:r>
    </w:p>
    <w:p w:rsidR="00AF097A" w:rsidRPr="00A27566" w:rsidRDefault="00AF097A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Официальный сайт сектора благоустройства администрации городского поселения Воскресенск в сети Интернет</w:t>
      </w:r>
      <w:r w:rsidRPr="00A27566">
        <w:rPr>
          <w:rFonts w:ascii="Times New Roman" w:hAnsi="Times New Roman"/>
          <w:i/>
          <w:sz w:val="24"/>
          <w:szCs w:val="24"/>
        </w:rPr>
        <w:t xml:space="preserve">: </w:t>
      </w:r>
      <w:r w:rsidRPr="00A27566">
        <w:rPr>
          <w:rFonts w:ascii="Times New Roman" w:hAnsi="Times New Roman"/>
          <w:sz w:val="24"/>
          <w:szCs w:val="24"/>
          <w:highlight w:val="cyan"/>
        </w:rPr>
        <w:t>___________</w:t>
      </w:r>
      <w:r w:rsidRPr="00A27566">
        <w:rPr>
          <w:rFonts w:ascii="Times New Roman" w:hAnsi="Times New Roman"/>
          <w:i/>
          <w:sz w:val="24"/>
          <w:szCs w:val="24"/>
          <w:highlight w:val="cyan"/>
        </w:rPr>
        <w:t>(указать адрес официального сайта).</w:t>
      </w:r>
    </w:p>
    <w:p w:rsidR="00AF097A" w:rsidRPr="00A27566" w:rsidRDefault="00AF097A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  <w:lang w:val="en-US"/>
        </w:rPr>
      </w:pPr>
      <w:r w:rsidRPr="00A27566">
        <w:rPr>
          <w:rFonts w:ascii="Times New Roman" w:hAnsi="Times New Roman"/>
          <w:sz w:val="24"/>
          <w:szCs w:val="24"/>
        </w:rPr>
        <w:t xml:space="preserve">Адрес электронной почты сектора благоустройства администрации городского поселения Воскресенск  в сети Интернет: </w:t>
      </w:r>
      <w:r w:rsidRPr="00A27566">
        <w:rPr>
          <w:rFonts w:ascii="Times New Roman" w:hAnsi="Times New Roman"/>
          <w:sz w:val="24"/>
          <w:szCs w:val="24"/>
          <w:highlight w:val="cyan"/>
          <w:lang w:val="en-US"/>
        </w:rPr>
        <w:t>blagsek</w:t>
      </w:r>
      <w:r w:rsidRPr="00A27566">
        <w:rPr>
          <w:rFonts w:ascii="Times New Roman" w:hAnsi="Times New Roman"/>
          <w:sz w:val="24"/>
          <w:szCs w:val="24"/>
          <w:highlight w:val="cyan"/>
        </w:rPr>
        <w:t>35@</w:t>
      </w:r>
      <w:r w:rsidRPr="00A27566">
        <w:rPr>
          <w:rFonts w:ascii="Times New Roman" w:hAnsi="Times New Roman"/>
          <w:sz w:val="24"/>
          <w:szCs w:val="24"/>
          <w:highlight w:val="cyan"/>
          <w:lang w:val="en-US"/>
        </w:rPr>
        <w:t>yandex</w:t>
      </w:r>
      <w:r w:rsidRPr="00A27566">
        <w:rPr>
          <w:rFonts w:ascii="Times New Roman" w:hAnsi="Times New Roman"/>
          <w:sz w:val="24"/>
          <w:szCs w:val="24"/>
          <w:highlight w:val="cyan"/>
        </w:rPr>
        <w:t>.</w:t>
      </w:r>
      <w:r w:rsidRPr="00A27566">
        <w:rPr>
          <w:rFonts w:ascii="Times New Roman" w:hAnsi="Times New Roman"/>
          <w:sz w:val="24"/>
          <w:szCs w:val="24"/>
          <w:highlight w:val="cyan"/>
          <w:lang w:val="en-US"/>
        </w:rPr>
        <w:t>ru</w:t>
      </w:r>
    </w:p>
    <w:p w:rsidR="00AF097A" w:rsidRPr="00A27566" w:rsidRDefault="00AF097A" w:rsidP="001E502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>3.</w:t>
      </w:r>
      <w:r w:rsidRPr="00A27566">
        <w:rPr>
          <w:rFonts w:ascii="Times New Roman" w:hAnsi="Times New Roman"/>
          <w:b/>
          <w:i/>
          <w:sz w:val="24"/>
          <w:szCs w:val="24"/>
        </w:rPr>
        <w:t> </w:t>
      </w:r>
      <w:r w:rsidRPr="00A27566">
        <w:rPr>
          <w:rFonts w:ascii="Times New Roman" w:hAnsi="Times New Roman"/>
          <w:b/>
          <w:sz w:val="24"/>
          <w:szCs w:val="24"/>
        </w:rPr>
        <w:t>Многофункциональные центры предоставления государственных и муниципальных услуг, расположенные на территории</w:t>
      </w:r>
      <w:r w:rsidRPr="00A2756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b/>
          <w:sz w:val="24"/>
          <w:szCs w:val="24"/>
        </w:rPr>
        <w:t xml:space="preserve">городского поселения Воскресенск </w:t>
      </w:r>
      <w:r w:rsidRPr="00A2756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F097A" w:rsidRPr="00A27566" w:rsidRDefault="00AF097A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A275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Место нахождения МФЦ: городское поселение Воскресенск, г. Воскресенск, ул. Энгельса, д. 14а. </w:t>
      </w:r>
    </w:p>
    <w:p w:rsidR="00AF097A" w:rsidRPr="00A27566" w:rsidRDefault="00AF097A" w:rsidP="00A275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График работы МФЦ: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AF097A" w:rsidRPr="00A27566" w:rsidTr="005053CE">
        <w:trPr>
          <w:jc w:val="center"/>
        </w:trPr>
        <w:tc>
          <w:tcPr>
            <w:tcW w:w="1155" w:type="pct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AF097A" w:rsidRPr="00A27566" w:rsidTr="005053CE">
        <w:trPr>
          <w:jc w:val="center"/>
        </w:trPr>
        <w:tc>
          <w:tcPr>
            <w:tcW w:w="1155" w:type="pct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AF097A" w:rsidRPr="00A27566" w:rsidTr="005053CE">
        <w:trPr>
          <w:jc w:val="center"/>
        </w:trPr>
        <w:tc>
          <w:tcPr>
            <w:tcW w:w="1155" w:type="pct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AF097A" w:rsidRPr="00A27566" w:rsidTr="005053CE">
        <w:trPr>
          <w:jc w:val="center"/>
        </w:trPr>
        <w:tc>
          <w:tcPr>
            <w:tcW w:w="1155" w:type="pct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AF097A" w:rsidRPr="00A27566" w:rsidTr="005053CE">
        <w:trPr>
          <w:jc w:val="center"/>
        </w:trPr>
        <w:tc>
          <w:tcPr>
            <w:tcW w:w="1155" w:type="pct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–16.15; обед 13.00 – 13.45</w:t>
            </w:r>
          </w:p>
        </w:tc>
      </w:tr>
      <w:tr w:rsidR="00AF097A" w:rsidRPr="00A27566" w:rsidTr="005053CE">
        <w:trPr>
          <w:jc w:val="center"/>
        </w:trPr>
        <w:tc>
          <w:tcPr>
            <w:tcW w:w="1155" w:type="pct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sz w:val="24"/>
                <w:szCs w:val="24"/>
              </w:rPr>
              <w:t xml:space="preserve">8.30 до 14.00 – без перерыва </w:t>
            </w:r>
          </w:p>
        </w:tc>
      </w:tr>
      <w:tr w:rsidR="00AF097A" w:rsidRPr="00A27566" w:rsidTr="005053CE">
        <w:trPr>
          <w:jc w:val="center"/>
        </w:trPr>
        <w:tc>
          <w:tcPr>
            <w:tcW w:w="1155" w:type="pct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F097A" w:rsidRPr="00A27566" w:rsidRDefault="00AF097A" w:rsidP="005053C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AF097A" w:rsidRPr="00A27566" w:rsidRDefault="00AF097A" w:rsidP="00A275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Почтовый адрес МФЦ:</w:t>
      </w:r>
      <w:r w:rsidRPr="00A27566">
        <w:rPr>
          <w:rFonts w:ascii="Times New Roman" w:hAnsi="Times New Roman"/>
          <w:i/>
          <w:sz w:val="24"/>
          <w:szCs w:val="24"/>
        </w:rPr>
        <w:t xml:space="preserve"> </w:t>
      </w:r>
      <w:r w:rsidRPr="00A27566">
        <w:rPr>
          <w:rFonts w:ascii="Times New Roman" w:hAnsi="Times New Roman"/>
          <w:sz w:val="24"/>
          <w:szCs w:val="24"/>
        </w:rPr>
        <w:t xml:space="preserve">140209, городское поселение Воскресенск, г. Воскресенск, ул. Энгельса, д. 14а. </w:t>
      </w:r>
    </w:p>
    <w:p w:rsidR="00AF097A" w:rsidRPr="00A27566" w:rsidRDefault="00AF097A" w:rsidP="00A275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 xml:space="preserve">Телефон </w:t>
      </w:r>
      <w:r w:rsidRPr="00A27566">
        <w:rPr>
          <w:rFonts w:ascii="Times New Roman" w:hAnsi="Times New Roman"/>
          <w:sz w:val="24"/>
          <w:szCs w:val="24"/>
          <w:lang w:val="en-US"/>
        </w:rPr>
        <w:t>Call</w:t>
      </w:r>
      <w:r w:rsidRPr="00A27566">
        <w:rPr>
          <w:rFonts w:ascii="Times New Roman" w:hAnsi="Times New Roman"/>
          <w:sz w:val="24"/>
          <w:szCs w:val="24"/>
        </w:rPr>
        <w:t>-центра: 8 496 444-81-33.</w:t>
      </w:r>
    </w:p>
    <w:p w:rsidR="00AF097A" w:rsidRPr="00A27566" w:rsidRDefault="00AF097A" w:rsidP="00A275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A27566">
        <w:rPr>
          <w:rFonts w:ascii="Times New Roman" w:hAnsi="Times New Roman"/>
          <w:i/>
          <w:sz w:val="24"/>
          <w:szCs w:val="24"/>
          <w:highlight w:val="cyan"/>
        </w:rPr>
        <w:t xml:space="preserve">: </w:t>
      </w:r>
      <w:r w:rsidRPr="00A27566">
        <w:rPr>
          <w:rFonts w:ascii="Times New Roman" w:hAnsi="Times New Roman"/>
          <w:sz w:val="24"/>
          <w:szCs w:val="24"/>
          <w:highlight w:val="cyan"/>
        </w:rPr>
        <w:t>___________</w:t>
      </w:r>
      <w:r w:rsidRPr="00A27566">
        <w:rPr>
          <w:rFonts w:ascii="Times New Roman" w:hAnsi="Times New Roman"/>
          <w:i/>
          <w:sz w:val="24"/>
          <w:szCs w:val="24"/>
          <w:highlight w:val="cyan"/>
        </w:rPr>
        <w:t>(указать адрес официального сайта).</w:t>
      </w:r>
    </w:p>
    <w:p w:rsidR="00AF097A" w:rsidRPr="00A27566" w:rsidRDefault="00AF097A" w:rsidP="00A27566">
      <w:pPr>
        <w:rPr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Адрес электронной почты МФЦ в сети Интернет</w:t>
      </w:r>
      <w:r w:rsidRPr="00A27566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A27566">
        <w:rPr>
          <w:rFonts w:ascii="Times New Roman" w:hAnsi="Times New Roman"/>
          <w:color w:val="0000FF"/>
          <w:sz w:val="24"/>
          <w:szCs w:val="24"/>
          <w:lang w:val="en-US"/>
        </w:rPr>
        <w:t>mfc</w:t>
      </w:r>
      <w:r w:rsidRPr="00A27566">
        <w:rPr>
          <w:rFonts w:ascii="Times New Roman" w:hAnsi="Times New Roman"/>
          <w:color w:val="0000FF"/>
          <w:sz w:val="24"/>
          <w:szCs w:val="24"/>
        </w:rPr>
        <w:t>@</w:t>
      </w:r>
      <w:r w:rsidRPr="00A27566">
        <w:rPr>
          <w:rFonts w:ascii="Times New Roman" w:hAnsi="Times New Roman"/>
          <w:color w:val="0000FF"/>
          <w:sz w:val="24"/>
          <w:szCs w:val="24"/>
          <w:lang w:val="en-US"/>
        </w:rPr>
        <w:t>vmr</w:t>
      </w:r>
      <w:r w:rsidRPr="00A27566">
        <w:rPr>
          <w:rFonts w:ascii="Times New Roman" w:hAnsi="Times New Roman"/>
          <w:color w:val="0000FF"/>
          <w:sz w:val="24"/>
          <w:szCs w:val="24"/>
        </w:rPr>
        <w:t>-</w:t>
      </w:r>
      <w:r w:rsidRPr="00A27566">
        <w:rPr>
          <w:rFonts w:ascii="Times New Roman" w:hAnsi="Times New Roman"/>
          <w:color w:val="0000FF"/>
          <w:sz w:val="24"/>
          <w:szCs w:val="24"/>
          <w:lang w:val="en-US"/>
        </w:rPr>
        <w:t>mo</w:t>
      </w:r>
      <w:r w:rsidRPr="00A27566">
        <w:rPr>
          <w:rFonts w:ascii="Times New Roman" w:hAnsi="Times New Roman"/>
          <w:color w:val="0000FF"/>
          <w:sz w:val="24"/>
          <w:szCs w:val="24"/>
        </w:rPr>
        <w:t>.</w:t>
      </w:r>
      <w:r w:rsidRPr="00A27566">
        <w:rPr>
          <w:rFonts w:ascii="Times New Roman" w:hAnsi="Times New Roman"/>
          <w:color w:val="0000FF"/>
          <w:sz w:val="24"/>
          <w:szCs w:val="24"/>
          <w:lang w:val="en-US"/>
        </w:rPr>
        <w:t>ru</w:t>
      </w:r>
    </w:p>
    <w:p w:rsidR="00AF097A" w:rsidRDefault="00AF097A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  <w:sectPr w:rsidR="00AF097A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  <w:r w:rsidRPr="00A27566">
        <w:rPr>
          <w:rFonts w:ascii="Times New Roman" w:hAnsi="Times New Roman"/>
          <w:sz w:val="24"/>
          <w:szCs w:val="24"/>
        </w:rPr>
        <w:t>Приложение 2</w:t>
      </w:r>
    </w:p>
    <w:p w:rsidR="00AF097A" w:rsidRPr="00A27566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F097A" w:rsidRPr="00A27566" w:rsidRDefault="00AF097A" w:rsidP="00E21D97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A27566">
        <w:rPr>
          <w:rFonts w:ascii="Times New Roman" w:hAnsi="Times New Roman"/>
          <w:b/>
          <w:sz w:val="24"/>
          <w:szCs w:val="24"/>
        </w:rPr>
        <w:t xml:space="preserve">Блок- схема предоставления муниципальной услуги </w:t>
      </w:r>
      <w:r w:rsidRPr="00A27566">
        <w:rPr>
          <w:rFonts w:ascii="Times New Roman" w:eastAsia="PMingLiU" w:hAnsi="Times New Roman"/>
          <w:b/>
          <w:bCs/>
          <w:sz w:val="24"/>
          <w:szCs w:val="24"/>
        </w:rPr>
        <w:t xml:space="preserve">по перерегистрации захоронений на других лиц и оформление удостоверений о захоронении </w:t>
      </w:r>
      <w:r w:rsidRPr="00A27566">
        <w:rPr>
          <w:rFonts w:ascii="Times New Roman" w:hAnsi="Times New Roman"/>
          <w:b/>
          <w:sz w:val="24"/>
          <w:szCs w:val="24"/>
        </w:rPr>
        <w:t>на территории Московской области</w:t>
      </w:r>
    </w:p>
    <w:p w:rsidR="00AF097A" w:rsidRPr="007544F6" w:rsidRDefault="00AF097A" w:rsidP="00165796">
      <w:pPr>
        <w:spacing w:before="60" w:after="60"/>
        <w:jc w:val="center"/>
        <w:rPr>
          <w:rFonts w:ascii="Times New Roman" w:hAnsi="Times New Roman"/>
          <w:color w:val="000000"/>
        </w:rPr>
      </w:pPr>
      <w:r>
        <w:object w:dxaOrig="11621" w:dyaOrig="16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610.5pt" o:ole="">
            <v:imagedata r:id="rId10" o:title=""/>
          </v:shape>
          <o:OLEObject Type="Embed" ProgID="Visio.Drawing.11" ShapeID="_x0000_i1025" DrawAspect="Content" ObjectID="_1458980048" r:id="rId11"/>
        </w:object>
      </w:r>
    </w:p>
    <w:p w:rsidR="00AF097A" w:rsidRPr="00FC459F" w:rsidRDefault="00AF097A" w:rsidP="00877456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  <w:r w:rsidRPr="00FC459F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Pr="00FC459F">
        <w:rPr>
          <w:rFonts w:ascii="Times New Roman" w:hAnsi="Times New Roman"/>
          <w:sz w:val="24"/>
          <w:szCs w:val="24"/>
        </w:rPr>
        <w:t>риложение 3</w:t>
      </w:r>
    </w:p>
    <w:p w:rsidR="00AF097A" w:rsidRPr="00FC459F" w:rsidRDefault="00AF097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AF097A" w:rsidRPr="00BE002F" w:rsidRDefault="00AF097A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C459F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AF097A" w:rsidRPr="00973090" w:rsidRDefault="00AF097A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 xml:space="preserve">В уполномоченный орган местного самоуправления </w:t>
      </w:r>
    </w:p>
    <w:p w:rsidR="00AF097A" w:rsidRDefault="00AF097A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>в сфере погребения и похоронного дела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3090">
        <w:rPr>
          <w:rFonts w:ascii="Times New Roman" w:hAnsi="Times New Roman"/>
          <w:sz w:val="20"/>
          <w:szCs w:val="20"/>
        </w:rPr>
        <w:t>Московской области</w:t>
      </w:r>
    </w:p>
    <w:p w:rsidR="00AF097A" w:rsidRDefault="00AF097A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 xml:space="preserve"> по </w:t>
      </w:r>
      <w:r>
        <w:rPr>
          <w:rFonts w:ascii="Times New Roman" w:hAnsi="Times New Roman"/>
          <w:sz w:val="20"/>
          <w:szCs w:val="20"/>
        </w:rPr>
        <w:t>городскому поселению Воскресенск</w:t>
      </w:r>
    </w:p>
    <w:p w:rsidR="00AF097A" w:rsidRPr="00973090" w:rsidRDefault="00AF097A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Воскресенского муниципального района Московской области</w:t>
      </w:r>
    </w:p>
    <w:p w:rsidR="00AF097A" w:rsidRPr="00973090" w:rsidRDefault="00AF097A" w:rsidP="00917AB3">
      <w:pPr>
        <w:jc w:val="right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ab/>
      </w:r>
      <w:r w:rsidRPr="00973090">
        <w:rPr>
          <w:rFonts w:ascii="Times New Roman" w:hAnsi="Times New Roman"/>
          <w:sz w:val="20"/>
          <w:szCs w:val="20"/>
        </w:rPr>
        <w:tab/>
      </w:r>
      <w:r w:rsidRPr="00973090">
        <w:rPr>
          <w:rFonts w:ascii="Times New Roman" w:hAnsi="Times New Roman"/>
          <w:sz w:val="20"/>
          <w:szCs w:val="20"/>
        </w:rPr>
        <w:tab/>
      </w:r>
      <w:r w:rsidRPr="00973090">
        <w:rPr>
          <w:rFonts w:ascii="Times New Roman" w:hAnsi="Times New Roman"/>
          <w:sz w:val="20"/>
          <w:szCs w:val="20"/>
        </w:rPr>
        <w:tab/>
      </w:r>
      <w:r w:rsidRPr="00973090">
        <w:rPr>
          <w:rFonts w:ascii="Times New Roman" w:hAnsi="Times New Roman"/>
          <w:sz w:val="20"/>
          <w:szCs w:val="20"/>
        </w:rPr>
        <w:tab/>
        <w:t>_________________________________________________________</w:t>
      </w:r>
    </w:p>
    <w:p w:rsidR="00AF097A" w:rsidRPr="00973090" w:rsidRDefault="00AF097A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от кого ___________________________________________________________________</w:t>
      </w:r>
    </w:p>
    <w:p w:rsidR="00AF097A" w:rsidRPr="00973090" w:rsidRDefault="00AF097A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(фамилия, имя, отчество лица, взявшего на себя обязанность</w:t>
      </w:r>
    </w:p>
    <w:p w:rsidR="00AF097A" w:rsidRPr="00973090" w:rsidRDefault="00AF097A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    осуществить погребение умершего, паспортные данные,</w:t>
      </w:r>
    </w:p>
    <w:p w:rsidR="00AF097A" w:rsidRPr="00973090" w:rsidRDefault="00AF097A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                  место регистрации, телефон)</w:t>
      </w:r>
    </w:p>
    <w:p w:rsidR="00AF097A" w:rsidRPr="00973090" w:rsidRDefault="00AF097A" w:rsidP="00917AB3">
      <w:pPr>
        <w:jc w:val="right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AF097A" w:rsidRPr="00973090" w:rsidRDefault="00AF097A" w:rsidP="00917AB3">
      <w:pPr>
        <w:jc w:val="right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AF097A" w:rsidRPr="00973090" w:rsidRDefault="00AF097A" w:rsidP="00917AB3">
      <w:pPr>
        <w:pStyle w:val="ConsPlusNonformat"/>
        <w:jc w:val="center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ЗАЯВЛЕНИЕ</w:t>
      </w:r>
    </w:p>
    <w:p w:rsidR="00AF097A" w:rsidRDefault="00AF097A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eastAsia="en-US"/>
        </w:rPr>
      </w:pPr>
      <w:r w:rsidRPr="00973090">
        <w:rPr>
          <w:rFonts w:ascii="Times New Roman" w:hAnsi="Times New Roman"/>
          <w:sz w:val="20"/>
          <w:szCs w:val="20"/>
        </w:rPr>
        <w:t>(</w:t>
      </w:r>
      <w:r w:rsidRPr="00877456">
        <w:rPr>
          <w:rFonts w:ascii="Times New Roman" w:hAnsi="Times New Roman"/>
          <w:i/>
          <w:sz w:val="20"/>
          <w:szCs w:val="20"/>
        </w:rPr>
        <w:t xml:space="preserve">нужное  </w:t>
      </w:r>
      <w:r>
        <w:rPr>
          <w:rFonts w:ascii="Times New Roman" w:hAnsi="Times New Roman"/>
          <w:i/>
          <w:sz w:val="20"/>
          <w:szCs w:val="20"/>
        </w:rPr>
        <w:t>заполнить</w:t>
      </w:r>
      <w:r w:rsidRPr="00973090">
        <w:rPr>
          <w:rFonts w:ascii="Times New Roman" w:hAnsi="Times New Roman"/>
          <w:sz w:val="20"/>
          <w:szCs w:val="20"/>
        </w:rPr>
        <w:t>)</w:t>
      </w:r>
    </w:p>
    <w:p w:rsidR="00AF097A" w:rsidRPr="00973090" w:rsidRDefault="00AF097A" w:rsidP="004874AD">
      <w:pPr>
        <w:pStyle w:val="ConsPlusNonformat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Прошу</w:t>
      </w:r>
      <w:r>
        <w:rPr>
          <w:rFonts w:ascii="Times New Roman" w:hAnsi="Times New Roman" w:cs="Times New Roman"/>
        </w:rPr>
        <w:t xml:space="preserve"> внести изменения в удостоверение о захоронении на умершего </w:t>
      </w:r>
      <w:r w:rsidRPr="00973090">
        <w:rPr>
          <w:rFonts w:ascii="Times New Roman" w:hAnsi="Times New Roman" w:cs="Times New Roman"/>
        </w:rPr>
        <w:t xml:space="preserve">   ____________________</w:t>
      </w:r>
      <w:r>
        <w:rPr>
          <w:rFonts w:ascii="Times New Roman" w:hAnsi="Times New Roman" w:cs="Times New Roman"/>
        </w:rPr>
        <w:t>______________________________</w:t>
      </w:r>
      <w:r w:rsidRPr="00973090">
        <w:rPr>
          <w:rFonts w:ascii="Times New Roman" w:hAnsi="Times New Roman" w:cs="Times New Roman"/>
        </w:rPr>
        <w:t>_____________________________________________</w:t>
      </w:r>
    </w:p>
    <w:p w:rsidR="00AF097A" w:rsidRDefault="00AF097A" w:rsidP="004874AD">
      <w:pPr>
        <w:pStyle w:val="ConsPlusNonformat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3090">
        <w:rPr>
          <w:rFonts w:ascii="Times New Roman" w:hAnsi="Times New Roman" w:cs="Times New Roman"/>
        </w:rPr>
        <w:t xml:space="preserve">  (</w:t>
      </w:r>
      <w:r w:rsidRPr="00B5124B">
        <w:rPr>
          <w:rFonts w:ascii="Times New Roman" w:hAnsi="Times New Roman" w:cs="Times New Roman"/>
          <w:i/>
        </w:rPr>
        <w:t>фамилия, имя, отчество умершего</w:t>
      </w:r>
      <w:r w:rsidRPr="00973090">
        <w:rPr>
          <w:rFonts w:ascii="Times New Roman" w:hAnsi="Times New Roman" w:cs="Times New Roman"/>
        </w:rPr>
        <w:t>)</w:t>
      </w:r>
    </w:p>
    <w:p w:rsidR="00AF097A" w:rsidRDefault="00AF097A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д</w:t>
      </w:r>
      <w:r w:rsidRPr="00D51A39">
        <w:rPr>
          <w:rFonts w:ascii="Times New Roman" w:hAnsi="Times New Roman"/>
        </w:rPr>
        <w:t>ата смерти _________________________</w:t>
      </w:r>
    </w:p>
    <w:p w:rsidR="00AF097A" w:rsidRDefault="00AF097A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AF097A" w:rsidRDefault="00AF097A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выдать </w:t>
      </w:r>
      <w:r w:rsidRPr="00F21D5C">
        <w:rPr>
          <w:rFonts w:ascii="Times New Roman" w:hAnsi="Times New Roman"/>
          <w:sz w:val="20"/>
          <w:szCs w:val="20"/>
        </w:rPr>
        <w:t>удостоверение о</w:t>
      </w:r>
      <w:r w:rsidRPr="007D0413">
        <w:rPr>
          <w:rFonts w:ascii="Times New Roman" w:hAnsi="Times New Roman"/>
          <w:sz w:val="20"/>
          <w:szCs w:val="20"/>
        </w:rPr>
        <w:t xml:space="preserve"> семейно</w:t>
      </w:r>
      <w:r>
        <w:rPr>
          <w:rFonts w:ascii="Times New Roman" w:hAnsi="Times New Roman"/>
          <w:sz w:val="20"/>
          <w:szCs w:val="20"/>
        </w:rPr>
        <w:t>м</w:t>
      </w:r>
      <w:r w:rsidRPr="007D0413">
        <w:rPr>
          <w:rFonts w:ascii="Times New Roman" w:hAnsi="Times New Roman"/>
          <w:sz w:val="20"/>
          <w:szCs w:val="20"/>
        </w:rPr>
        <w:t xml:space="preserve"> (родово</w:t>
      </w:r>
      <w:r>
        <w:rPr>
          <w:rFonts w:ascii="Times New Roman" w:hAnsi="Times New Roman"/>
          <w:sz w:val="20"/>
          <w:szCs w:val="20"/>
        </w:rPr>
        <w:t>м, родственном</w:t>
      </w:r>
      <w:r w:rsidRPr="007D0413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1D5C">
        <w:rPr>
          <w:rFonts w:ascii="Times New Roman" w:hAnsi="Times New Roman"/>
          <w:sz w:val="20"/>
          <w:szCs w:val="20"/>
        </w:rPr>
        <w:t>захоронении</w:t>
      </w:r>
    </w:p>
    <w:p w:rsidR="00AF097A" w:rsidRDefault="00AF097A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AF097A" w:rsidRPr="00F21D5C" w:rsidRDefault="00AF097A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F21D5C">
        <w:rPr>
          <w:rFonts w:ascii="Times New Roman" w:hAnsi="Times New Roman"/>
          <w:sz w:val="20"/>
          <w:szCs w:val="20"/>
        </w:rPr>
        <w:t>на</w:t>
      </w:r>
    </w:p>
    <w:p w:rsidR="00AF097A" w:rsidRPr="00F21D5C" w:rsidRDefault="00AF097A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F21D5C">
        <w:rPr>
          <w:rFonts w:ascii="Times New Roman" w:hAnsi="Times New Roman"/>
          <w:sz w:val="20"/>
          <w:szCs w:val="20"/>
        </w:rPr>
        <w:t>__________________________________________________________________ кладбище</w:t>
      </w:r>
    </w:p>
    <w:p w:rsidR="00AF097A" w:rsidRDefault="00AF097A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AF097A" w:rsidRPr="00F21D5C" w:rsidRDefault="00AF097A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F21D5C">
        <w:rPr>
          <w:rFonts w:ascii="Times New Roman" w:hAnsi="Times New Roman"/>
          <w:sz w:val="20"/>
          <w:szCs w:val="20"/>
        </w:rPr>
        <w:t>на мое имя в связи с ______________________________________________________</w:t>
      </w:r>
    </w:p>
    <w:p w:rsidR="00AF097A" w:rsidRPr="00F21D5C" w:rsidRDefault="00AF097A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F21D5C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AF097A" w:rsidRPr="00F21D5C" w:rsidRDefault="00AF097A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F21D5C">
        <w:rPr>
          <w:rFonts w:ascii="Times New Roman" w:hAnsi="Times New Roman"/>
          <w:sz w:val="20"/>
          <w:szCs w:val="20"/>
        </w:rPr>
        <w:t xml:space="preserve">                             (</w:t>
      </w:r>
      <w:r w:rsidRPr="00A579D3">
        <w:rPr>
          <w:rFonts w:ascii="Times New Roman" w:hAnsi="Times New Roman"/>
          <w:i/>
          <w:sz w:val="20"/>
          <w:szCs w:val="20"/>
        </w:rPr>
        <w:t>указать причину</w:t>
      </w:r>
      <w:r w:rsidRPr="00F21D5C">
        <w:rPr>
          <w:rFonts w:ascii="Times New Roman" w:hAnsi="Times New Roman"/>
          <w:sz w:val="20"/>
          <w:szCs w:val="20"/>
        </w:rPr>
        <w:t>)</w:t>
      </w:r>
    </w:p>
    <w:p w:rsidR="00AF097A" w:rsidRDefault="00AF097A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F21D5C">
        <w:rPr>
          <w:rFonts w:ascii="Times New Roman" w:hAnsi="Times New Roman"/>
          <w:sz w:val="20"/>
          <w:szCs w:val="20"/>
        </w:rPr>
        <w:t xml:space="preserve">    </w:t>
      </w:r>
    </w:p>
    <w:p w:rsidR="00AF097A" w:rsidRPr="00973090" w:rsidRDefault="00AF097A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</w:rPr>
      </w:pPr>
      <w:r w:rsidRPr="00973090">
        <w:rPr>
          <w:rFonts w:ascii="Times New Roman" w:hAnsi="Times New Roman"/>
        </w:rPr>
        <w:t>Прилагаю копии документов:</w:t>
      </w:r>
    </w:p>
    <w:p w:rsidR="00AF097A" w:rsidRPr="00973090" w:rsidRDefault="00AF097A" w:rsidP="007D0413">
      <w:pPr>
        <w:pStyle w:val="ConsPlusNonformat"/>
        <w:jc w:val="both"/>
        <w:rPr>
          <w:rFonts w:ascii="Times New Roman" w:hAnsi="Times New Roman" w:cs="Times New Roman"/>
        </w:rPr>
      </w:pPr>
    </w:p>
    <w:p w:rsidR="00AF097A" w:rsidRPr="00973090" w:rsidRDefault="00AF097A" w:rsidP="007D0413">
      <w:pPr>
        <w:spacing w:after="0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AF097A" w:rsidRPr="00973090" w:rsidRDefault="00AF097A" w:rsidP="007D0413">
      <w:pPr>
        <w:spacing w:after="0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AF097A" w:rsidRPr="00973090" w:rsidRDefault="00AF097A" w:rsidP="007D0413">
      <w:pPr>
        <w:spacing w:after="0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AF097A" w:rsidRPr="00973090" w:rsidRDefault="00AF097A" w:rsidP="007D0413">
      <w:pPr>
        <w:spacing w:after="0"/>
        <w:rPr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AF097A" w:rsidRDefault="00AF097A" w:rsidP="007D0413">
      <w:r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AF097A" w:rsidRPr="00D56136" w:rsidRDefault="00AF097A" w:rsidP="00A17176">
      <w:pPr>
        <w:spacing w:after="0"/>
        <w:rPr>
          <w:rFonts w:ascii="Times New Roman" w:hAnsi="Times New Roman"/>
          <w:sz w:val="20"/>
          <w:szCs w:val="20"/>
        </w:rPr>
      </w:pPr>
      <w:r w:rsidRPr="00D56136">
        <w:rPr>
          <w:rFonts w:ascii="Times New Roman" w:hAnsi="Times New Roman"/>
          <w:sz w:val="20"/>
          <w:szCs w:val="20"/>
        </w:rPr>
        <w:t>Способ получения результата предоставления муниципальной услуги:</w:t>
      </w:r>
    </w:p>
    <w:p w:rsidR="00AF097A" w:rsidRPr="00D56136" w:rsidRDefault="00AF097A" w:rsidP="00A17176">
      <w:pPr>
        <w:spacing w:after="0"/>
        <w:rPr>
          <w:rFonts w:ascii="Times New Roman" w:hAnsi="Times New Roman"/>
          <w:sz w:val="20"/>
          <w:szCs w:val="20"/>
        </w:rPr>
      </w:pPr>
      <w:r w:rsidRPr="00D56136"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AF097A" w:rsidRPr="00D56136" w:rsidRDefault="00AF097A" w:rsidP="00A17176">
      <w:pPr>
        <w:spacing w:after="0"/>
        <w:rPr>
          <w:rFonts w:ascii="Times New Roman" w:hAnsi="Times New Roman"/>
          <w:i/>
          <w:sz w:val="20"/>
          <w:szCs w:val="20"/>
        </w:rPr>
      </w:pPr>
      <w:r w:rsidRPr="00D56136">
        <w:rPr>
          <w:rFonts w:ascii="Times New Roman" w:hAnsi="Times New Roman"/>
          <w:i/>
          <w:sz w:val="20"/>
          <w:szCs w:val="20"/>
        </w:rPr>
        <w:t>(указать способ)</w:t>
      </w:r>
    </w:p>
    <w:p w:rsidR="00AF097A" w:rsidRDefault="00AF097A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AF097A" w:rsidRDefault="00AF097A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AF097A" w:rsidRPr="00A579D3" w:rsidRDefault="00AF097A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F21D5C">
        <w:rPr>
          <w:rFonts w:ascii="Times New Roman" w:hAnsi="Times New Roman"/>
          <w:sz w:val="20"/>
          <w:szCs w:val="20"/>
        </w:rPr>
        <w:t>Другие  родственники  на  перерегистрацию  удостоверения  о захоронении на мое имя претензий не имеют.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1D5C">
        <w:rPr>
          <w:rFonts w:ascii="Times New Roman" w:hAnsi="Times New Roman"/>
          <w:sz w:val="20"/>
          <w:szCs w:val="20"/>
        </w:rPr>
        <w:t>Сведения, указанные  в заявлении о родственных отношениях, подтверждаю.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1D5C">
        <w:rPr>
          <w:rFonts w:ascii="Times New Roman" w:hAnsi="Times New Roman"/>
          <w:sz w:val="20"/>
          <w:szCs w:val="20"/>
        </w:rPr>
        <w:t>За правильность сведений несу полную ответственность.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712F">
        <w:rPr>
          <w:rFonts w:ascii="Times New Roman" w:hAnsi="Times New Roman"/>
          <w:sz w:val="20"/>
          <w:szCs w:val="20"/>
        </w:rPr>
        <w:t>Обязуюсь  содержа</w:t>
      </w:r>
      <w:r>
        <w:rPr>
          <w:rFonts w:ascii="Times New Roman" w:hAnsi="Times New Roman"/>
          <w:sz w:val="20"/>
          <w:szCs w:val="20"/>
        </w:rPr>
        <w:t xml:space="preserve">ть </w:t>
      </w:r>
      <w:r w:rsidRPr="004C179A">
        <w:rPr>
          <w:rFonts w:ascii="Times New Roman" w:hAnsi="Times New Roman"/>
          <w:sz w:val="20"/>
          <w:szCs w:val="20"/>
        </w:rPr>
        <w:t>мест</w:t>
      </w:r>
      <w:r>
        <w:rPr>
          <w:rFonts w:ascii="Times New Roman" w:hAnsi="Times New Roman"/>
          <w:sz w:val="20"/>
          <w:szCs w:val="20"/>
        </w:rPr>
        <w:t>о погребения.</w:t>
      </w:r>
    </w:p>
    <w:p w:rsidR="00AF097A" w:rsidRPr="00973090" w:rsidRDefault="00AF097A" w:rsidP="007D0413">
      <w:pPr>
        <w:spacing w:after="0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 xml:space="preserve">___________________________________ </w:t>
      </w:r>
      <w:r>
        <w:rPr>
          <w:rFonts w:ascii="Times New Roman" w:hAnsi="Times New Roman"/>
          <w:sz w:val="20"/>
          <w:szCs w:val="20"/>
        </w:rPr>
        <w:tab/>
      </w:r>
      <w:r w:rsidRPr="00973090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73090">
        <w:rPr>
          <w:rFonts w:ascii="Times New Roman" w:hAnsi="Times New Roman"/>
          <w:sz w:val="20"/>
          <w:szCs w:val="20"/>
        </w:rPr>
        <w:t xml:space="preserve"> _________________</w:t>
      </w:r>
    </w:p>
    <w:p w:rsidR="00AF097A" w:rsidRDefault="00AF097A" w:rsidP="007D04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 xml:space="preserve"> (подпись </w:t>
      </w:r>
      <w:r>
        <w:rPr>
          <w:rFonts w:ascii="Times New Roman" w:hAnsi="Times New Roman"/>
          <w:sz w:val="20"/>
          <w:szCs w:val="20"/>
        </w:rPr>
        <w:t>заявителя)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3090">
        <w:rPr>
          <w:rFonts w:ascii="Times New Roman" w:hAnsi="Times New Roman"/>
          <w:sz w:val="20"/>
          <w:szCs w:val="20"/>
        </w:rPr>
        <w:t xml:space="preserve">  (расшифровка подписи)     (дата)</w:t>
      </w:r>
    </w:p>
    <w:sectPr w:rsidR="00AF097A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97A" w:rsidRDefault="00AF097A" w:rsidP="001C0680">
      <w:pPr>
        <w:spacing w:after="0" w:line="240" w:lineRule="auto"/>
      </w:pPr>
      <w:r>
        <w:separator/>
      </w:r>
    </w:p>
  </w:endnote>
  <w:endnote w:type="continuationSeparator" w:id="1">
    <w:p w:rsidR="00AF097A" w:rsidRDefault="00AF097A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7A" w:rsidRDefault="00AF097A" w:rsidP="001C0680">
    <w:pPr>
      <w:pStyle w:val="Footer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26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97A" w:rsidRDefault="00AF097A" w:rsidP="001C0680">
      <w:pPr>
        <w:spacing w:after="0" w:line="240" w:lineRule="auto"/>
      </w:pPr>
      <w:r>
        <w:separator/>
      </w:r>
    </w:p>
  </w:footnote>
  <w:footnote w:type="continuationSeparator" w:id="1">
    <w:p w:rsidR="00AF097A" w:rsidRDefault="00AF097A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34C0E9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AC52E43"/>
    <w:multiLevelType w:val="hybridMultilevel"/>
    <w:tmpl w:val="328A3E94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3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E32194"/>
    <w:multiLevelType w:val="hybridMultilevel"/>
    <w:tmpl w:val="5BA89F46"/>
    <w:lvl w:ilvl="0" w:tplc="65D888BE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25"/>
  </w:num>
  <w:num w:numId="4">
    <w:abstractNumId w:val="22"/>
  </w:num>
  <w:num w:numId="5">
    <w:abstractNumId w:val="10"/>
  </w:num>
  <w:num w:numId="6">
    <w:abstractNumId w:val="1"/>
  </w:num>
  <w:num w:numId="7">
    <w:abstractNumId w:val="18"/>
  </w:num>
  <w:num w:numId="8">
    <w:abstractNumId w:val="8"/>
  </w:num>
  <w:num w:numId="9">
    <w:abstractNumId w:val="3"/>
  </w:num>
  <w:num w:numId="10">
    <w:abstractNumId w:val="24"/>
  </w:num>
  <w:num w:numId="11">
    <w:abstractNumId w:val="9"/>
  </w:num>
  <w:num w:numId="12">
    <w:abstractNumId w:val="20"/>
  </w:num>
  <w:num w:numId="13">
    <w:abstractNumId w:val="4"/>
  </w:num>
  <w:num w:numId="14">
    <w:abstractNumId w:val="26"/>
  </w:num>
  <w:num w:numId="15">
    <w:abstractNumId w:val="16"/>
  </w:num>
  <w:num w:numId="16">
    <w:abstractNumId w:val="16"/>
  </w:num>
  <w:num w:numId="17">
    <w:abstractNumId w:val="16"/>
  </w:num>
  <w:num w:numId="18">
    <w:abstractNumId w:val="12"/>
  </w:num>
  <w:num w:numId="19">
    <w:abstractNumId w:val="13"/>
  </w:num>
  <w:num w:numId="20">
    <w:abstractNumId w:val="19"/>
  </w:num>
  <w:num w:numId="21">
    <w:abstractNumId w:val="6"/>
  </w:num>
  <w:num w:numId="22">
    <w:abstractNumId w:val="11"/>
  </w:num>
  <w:num w:numId="23">
    <w:abstractNumId w:val="5"/>
  </w:num>
  <w:num w:numId="24">
    <w:abstractNumId w:val="7"/>
  </w:num>
  <w:num w:numId="25">
    <w:abstractNumId w:val="23"/>
  </w:num>
  <w:num w:numId="26">
    <w:abstractNumId w:val="17"/>
  </w:num>
  <w:num w:numId="27">
    <w:abstractNumId w:val="21"/>
  </w:num>
  <w:num w:numId="28">
    <w:abstractNumId w:val="2"/>
  </w:num>
  <w:num w:numId="29">
    <w:abstractNumId w:val="0"/>
  </w:num>
  <w:num w:numId="30">
    <w:abstractNumId w:val="14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212D"/>
    <w:rsid w:val="00002D36"/>
    <w:rsid w:val="00004E02"/>
    <w:rsid w:val="00005C7E"/>
    <w:rsid w:val="00010458"/>
    <w:rsid w:val="00010626"/>
    <w:rsid w:val="00011E9D"/>
    <w:rsid w:val="000126E6"/>
    <w:rsid w:val="00012C1E"/>
    <w:rsid w:val="00015836"/>
    <w:rsid w:val="00015C01"/>
    <w:rsid w:val="00016005"/>
    <w:rsid w:val="0001767A"/>
    <w:rsid w:val="000205C1"/>
    <w:rsid w:val="00020931"/>
    <w:rsid w:val="0002102E"/>
    <w:rsid w:val="000212D9"/>
    <w:rsid w:val="00021D8E"/>
    <w:rsid w:val="00022C7A"/>
    <w:rsid w:val="000242AE"/>
    <w:rsid w:val="00025662"/>
    <w:rsid w:val="00026336"/>
    <w:rsid w:val="00026356"/>
    <w:rsid w:val="000269E4"/>
    <w:rsid w:val="000270E6"/>
    <w:rsid w:val="000313A3"/>
    <w:rsid w:val="00032794"/>
    <w:rsid w:val="00044112"/>
    <w:rsid w:val="00046B34"/>
    <w:rsid w:val="0005155E"/>
    <w:rsid w:val="000529B8"/>
    <w:rsid w:val="00053CF3"/>
    <w:rsid w:val="00054F20"/>
    <w:rsid w:val="00057A19"/>
    <w:rsid w:val="00057FF9"/>
    <w:rsid w:val="00060241"/>
    <w:rsid w:val="0006056A"/>
    <w:rsid w:val="00060F9F"/>
    <w:rsid w:val="00063525"/>
    <w:rsid w:val="000635D3"/>
    <w:rsid w:val="000677D2"/>
    <w:rsid w:val="000708BA"/>
    <w:rsid w:val="00072173"/>
    <w:rsid w:val="000745CA"/>
    <w:rsid w:val="0007567A"/>
    <w:rsid w:val="000758E9"/>
    <w:rsid w:val="000772FA"/>
    <w:rsid w:val="00080D4A"/>
    <w:rsid w:val="000838F2"/>
    <w:rsid w:val="000847ED"/>
    <w:rsid w:val="00084A50"/>
    <w:rsid w:val="00085494"/>
    <w:rsid w:val="00085697"/>
    <w:rsid w:val="00090254"/>
    <w:rsid w:val="00092519"/>
    <w:rsid w:val="00092A44"/>
    <w:rsid w:val="00093F8C"/>
    <w:rsid w:val="000A1338"/>
    <w:rsid w:val="000A31F2"/>
    <w:rsid w:val="000A36F3"/>
    <w:rsid w:val="000A4561"/>
    <w:rsid w:val="000A49B2"/>
    <w:rsid w:val="000A5713"/>
    <w:rsid w:val="000A5937"/>
    <w:rsid w:val="000A5F51"/>
    <w:rsid w:val="000B6D2A"/>
    <w:rsid w:val="000B6F04"/>
    <w:rsid w:val="000B73EC"/>
    <w:rsid w:val="000B7F31"/>
    <w:rsid w:val="000C03B8"/>
    <w:rsid w:val="000C3C54"/>
    <w:rsid w:val="000C50BE"/>
    <w:rsid w:val="000C5BE1"/>
    <w:rsid w:val="000C6BD9"/>
    <w:rsid w:val="000C784A"/>
    <w:rsid w:val="000D0B83"/>
    <w:rsid w:val="000D2FC8"/>
    <w:rsid w:val="000D3C3C"/>
    <w:rsid w:val="000D4D64"/>
    <w:rsid w:val="000D54B8"/>
    <w:rsid w:val="000D76F1"/>
    <w:rsid w:val="000D79C0"/>
    <w:rsid w:val="000E0A9D"/>
    <w:rsid w:val="000E0E48"/>
    <w:rsid w:val="000E6171"/>
    <w:rsid w:val="000E75F2"/>
    <w:rsid w:val="000F0FAA"/>
    <w:rsid w:val="000F3B3B"/>
    <w:rsid w:val="000F46C1"/>
    <w:rsid w:val="000F4A33"/>
    <w:rsid w:val="000F6134"/>
    <w:rsid w:val="000F6B9A"/>
    <w:rsid w:val="000F7143"/>
    <w:rsid w:val="0010053A"/>
    <w:rsid w:val="00100640"/>
    <w:rsid w:val="00101CB2"/>
    <w:rsid w:val="0010440A"/>
    <w:rsid w:val="00105AB9"/>
    <w:rsid w:val="00107563"/>
    <w:rsid w:val="001075C9"/>
    <w:rsid w:val="00107E57"/>
    <w:rsid w:val="001109B0"/>
    <w:rsid w:val="0011173A"/>
    <w:rsid w:val="00111F13"/>
    <w:rsid w:val="001144A9"/>
    <w:rsid w:val="00117E22"/>
    <w:rsid w:val="00123250"/>
    <w:rsid w:val="00124122"/>
    <w:rsid w:val="001247AF"/>
    <w:rsid w:val="001268E0"/>
    <w:rsid w:val="00126D9A"/>
    <w:rsid w:val="001273E4"/>
    <w:rsid w:val="00130417"/>
    <w:rsid w:val="00130C4D"/>
    <w:rsid w:val="00131C0E"/>
    <w:rsid w:val="00134747"/>
    <w:rsid w:val="001354D5"/>
    <w:rsid w:val="00135807"/>
    <w:rsid w:val="00137140"/>
    <w:rsid w:val="00141EAD"/>
    <w:rsid w:val="00143EF7"/>
    <w:rsid w:val="00144ABC"/>
    <w:rsid w:val="001453AE"/>
    <w:rsid w:val="0014577F"/>
    <w:rsid w:val="00146744"/>
    <w:rsid w:val="00146942"/>
    <w:rsid w:val="001477F0"/>
    <w:rsid w:val="001503EA"/>
    <w:rsid w:val="0015127B"/>
    <w:rsid w:val="00151CD4"/>
    <w:rsid w:val="00156488"/>
    <w:rsid w:val="001565A0"/>
    <w:rsid w:val="00160032"/>
    <w:rsid w:val="00160265"/>
    <w:rsid w:val="0016050F"/>
    <w:rsid w:val="001605BC"/>
    <w:rsid w:val="001652E7"/>
    <w:rsid w:val="0016530F"/>
    <w:rsid w:val="00165796"/>
    <w:rsid w:val="001664BB"/>
    <w:rsid w:val="001669B4"/>
    <w:rsid w:val="00166D1D"/>
    <w:rsid w:val="0017336C"/>
    <w:rsid w:val="00173867"/>
    <w:rsid w:val="00174757"/>
    <w:rsid w:val="00175AEB"/>
    <w:rsid w:val="00176FA3"/>
    <w:rsid w:val="00190B42"/>
    <w:rsid w:val="00191EE3"/>
    <w:rsid w:val="001925B8"/>
    <w:rsid w:val="00193BD6"/>
    <w:rsid w:val="0019405B"/>
    <w:rsid w:val="0019478B"/>
    <w:rsid w:val="001967C4"/>
    <w:rsid w:val="00196975"/>
    <w:rsid w:val="001A2CF1"/>
    <w:rsid w:val="001A4A89"/>
    <w:rsid w:val="001B1582"/>
    <w:rsid w:val="001B1918"/>
    <w:rsid w:val="001B20F6"/>
    <w:rsid w:val="001B3014"/>
    <w:rsid w:val="001B4639"/>
    <w:rsid w:val="001B6372"/>
    <w:rsid w:val="001C0680"/>
    <w:rsid w:val="001C0FD3"/>
    <w:rsid w:val="001C1D3F"/>
    <w:rsid w:val="001C39AE"/>
    <w:rsid w:val="001C5E57"/>
    <w:rsid w:val="001D0BA9"/>
    <w:rsid w:val="001D35FD"/>
    <w:rsid w:val="001D3DB1"/>
    <w:rsid w:val="001D5EEE"/>
    <w:rsid w:val="001D77BF"/>
    <w:rsid w:val="001E18B4"/>
    <w:rsid w:val="001E2015"/>
    <w:rsid w:val="001E2538"/>
    <w:rsid w:val="001E2A28"/>
    <w:rsid w:val="001E2A4B"/>
    <w:rsid w:val="001E33B5"/>
    <w:rsid w:val="001E3A00"/>
    <w:rsid w:val="001E3B2B"/>
    <w:rsid w:val="001E502F"/>
    <w:rsid w:val="001E567A"/>
    <w:rsid w:val="001E7817"/>
    <w:rsid w:val="001F23D6"/>
    <w:rsid w:val="001F39DF"/>
    <w:rsid w:val="001F5A1C"/>
    <w:rsid w:val="001F5CAB"/>
    <w:rsid w:val="001F78CE"/>
    <w:rsid w:val="001F7AE4"/>
    <w:rsid w:val="002019AA"/>
    <w:rsid w:val="002021E8"/>
    <w:rsid w:val="00202239"/>
    <w:rsid w:val="0020501A"/>
    <w:rsid w:val="002066E1"/>
    <w:rsid w:val="00207565"/>
    <w:rsid w:val="002128CF"/>
    <w:rsid w:val="00213605"/>
    <w:rsid w:val="00213986"/>
    <w:rsid w:val="0021398C"/>
    <w:rsid w:val="00215D8A"/>
    <w:rsid w:val="002178CB"/>
    <w:rsid w:val="002209B0"/>
    <w:rsid w:val="00220D5F"/>
    <w:rsid w:val="002263A3"/>
    <w:rsid w:val="00226BB4"/>
    <w:rsid w:val="00230B44"/>
    <w:rsid w:val="002333A7"/>
    <w:rsid w:val="00233D2E"/>
    <w:rsid w:val="002351A9"/>
    <w:rsid w:val="00236B10"/>
    <w:rsid w:val="00236C17"/>
    <w:rsid w:val="00237EF5"/>
    <w:rsid w:val="00246004"/>
    <w:rsid w:val="002477A9"/>
    <w:rsid w:val="00253AB4"/>
    <w:rsid w:val="00254881"/>
    <w:rsid w:val="00256C9A"/>
    <w:rsid w:val="002605D6"/>
    <w:rsid w:val="0026072E"/>
    <w:rsid w:val="00267B64"/>
    <w:rsid w:val="00270048"/>
    <w:rsid w:val="002716DA"/>
    <w:rsid w:val="00271E15"/>
    <w:rsid w:val="002733F4"/>
    <w:rsid w:val="00275F8E"/>
    <w:rsid w:val="00276053"/>
    <w:rsid w:val="002762DC"/>
    <w:rsid w:val="0027631B"/>
    <w:rsid w:val="002774BC"/>
    <w:rsid w:val="002810B9"/>
    <w:rsid w:val="00281A87"/>
    <w:rsid w:val="00283A0A"/>
    <w:rsid w:val="0028589E"/>
    <w:rsid w:val="00285C06"/>
    <w:rsid w:val="00286058"/>
    <w:rsid w:val="002865F2"/>
    <w:rsid w:val="0028678B"/>
    <w:rsid w:val="00287497"/>
    <w:rsid w:val="00287499"/>
    <w:rsid w:val="00294116"/>
    <w:rsid w:val="002971EA"/>
    <w:rsid w:val="002A1A51"/>
    <w:rsid w:val="002A53D8"/>
    <w:rsid w:val="002A7C31"/>
    <w:rsid w:val="002B0B16"/>
    <w:rsid w:val="002B129F"/>
    <w:rsid w:val="002B18A2"/>
    <w:rsid w:val="002B217C"/>
    <w:rsid w:val="002B2A3D"/>
    <w:rsid w:val="002B331B"/>
    <w:rsid w:val="002B34CB"/>
    <w:rsid w:val="002B4F7A"/>
    <w:rsid w:val="002B6779"/>
    <w:rsid w:val="002C1E5A"/>
    <w:rsid w:val="002C436B"/>
    <w:rsid w:val="002C73D9"/>
    <w:rsid w:val="002D0BE9"/>
    <w:rsid w:val="002D2388"/>
    <w:rsid w:val="002D2AA5"/>
    <w:rsid w:val="002D3315"/>
    <w:rsid w:val="002D343C"/>
    <w:rsid w:val="002D5786"/>
    <w:rsid w:val="002D6CBC"/>
    <w:rsid w:val="002E0102"/>
    <w:rsid w:val="002E15FF"/>
    <w:rsid w:val="002E43F4"/>
    <w:rsid w:val="002E5251"/>
    <w:rsid w:val="002E5895"/>
    <w:rsid w:val="002E600D"/>
    <w:rsid w:val="002F0070"/>
    <w:rsid w:val="002F1424"/>
    <w:rsid w:val="002F2E5B"/>
    <w:rsid w:val="00301183"/>
    <w:rsid w:val="0030300F"/>
    <w:rsid w:val="003035E2"/>
    <w:rsid w:val="00304A40"/>
    <w:rsid w:val="00306665"/>
    <w:rsid w:val="00306BB8"/>
    <w:rsid w:val="0031006B"/>
    <w:rsid w:val="00311327"/>
    <w:rsid w:val="00313CF8"/>
    <w:rsid w:val="00314D1D"/>
    <w:rsid w:val="00315910"/>
    <w:rsid w:val="00315EAD"/>
    <w:rsid w:val="0031696F"/>
    <w:rsid w:val="00316CAF"/>
    <w:rsid w:val="00321031"/>
    <w:rsid w:val="003212F7"/>
    <w:rsid w:val="00321EE2"/>
    <w:rsid w:val="00322B98"/>
    <w:rsid w:val="0032374E"/>
    <w:rsid w:val="00324F32"/>
    <w:rsid w:val="00330048"/>
    <w:rsid w:val="003312DE"/>
    <w:rsid w:val="00334A84"/>
    <w:rsid w:val="0033668B"/>
    <w:rsid w:val="00336889"/>
    <w:rsid w:val="00337273"/>
    <w:rsid w:val="003401AF"/>
    <w:rsid w:val="00341C02"/>
    <w:rsid w:val="003438BF"/>
    <w:rsid w:val="003458A9"/>
    <w:rsid w:val="003461FF"/>
    <w:rsid w:val="0034720C"/>
    <w:rsid w:val="003530A4"/>
    <w:rsid w:val="00354AFD"/>
    <w:rsid w:val="00356C58"/>
    <w:rsid w:val="003572EC"/>
    <w:rsid w:val="00371FE8"/>
    <w:rsid w:val="00376869"/>
    <w:rsid w:val="00376F5A"/>
    <w:rsid w:val="00380A04"/>
    <w:rsid w:val="0038423F"/>
    <w:rsid w:val="003843F4"/>
    <w:rsid w:val="00384CD4"/>
    <w:rsid w:val="00386590"/>
    <w:rsid w:val="003925DD"/>
    <w:rsid w:val="0039562F"/>
    <w:rsid w:val="00395E11"/>
    <w:rsid w:val="00397204"/>
    <w:rsid w:val="0039743A"/>
    <w:rsid w:val="003A0811"/>
    <w:rsid w:val="003A381A"/>
    <w:rsid w:val="003A5E34"/>
    <w:rsid w:val="003B00FF"/>
    <w:rsid w:val="003B0BD2"/>
    <w:rsid w:val="003B1326"/>
    <w:rsid w:val="003B34C0"/>
    <w:rsid w:val="003B3718"/>
    <w:rsid w:val="003B520B"/>
    <w:rsid w:val="003B765B"/>
    <w:rsid w:val="003C153C"/>
    <w:rsid w:val="003C7021"/>
    <w:rsid w:val="003D2084"/>
    <w:rsid w:val="003D2A9A"/>
    <w:rsid w:val="003E018E"/>
    <w:rsid w:val="003E02F0"/>
    <w:rsid w:val="003E1802"/>
    <w:rsid w:val="003E2037"/>
    <w:rsid w:val="003E3D92"/>
    <w:rsid w:val="003F0013"/>
    <w:rsid w:val="003F083B"/>
    <w:rsid w:val="00400FBD"/>
    <w:rsid w:val="004010B2"/>
    <w:rsid w:val="00403706"/>
    <w:rsid w:val="00403FE9"/>
    <w:rsid w:val="0040460E"/>
    <w:rsid w:val="004063FB"/>
    <w:rsid w:val="00406A66"/>
    <w:rsid w:val="00410193"/>
    <w:rsid w:val="00413832"/>
    <w:rsid w:val="00416DCD"/>
    <w:rsid w:val="00420C05"/>
    <w:rsid w:val="00421680"/>
    <w:rsid w:val="0042221D"/>
    <w:rsid w:val="0042777B"/>
    <w:rsid w:val="00430A87"/>
    <w:rsid w:val="00431FB8"/>
    <w:rsid w:val="00433C56"/>
    <w:rsid w:val="0043764F"/>
    <w:rsid w:val="00442040"/>
    <w:rsid w:val="0044232F"/>
    <w:rsid w:val="00442B06"/>
    <w:rsid w:val="00443FDE"/>
    <w:rsid w:val="0044410F"/>
    <w:rsid w:val="0044570B"/>
    <w:rsid w:val="00447521"/>
    <w:rsid w:val="00447CD7"/>
    <w:rsid w:val="00450B51"/>
    <w:rsid w:val="00451C2B"/>
    <w:rsid w:val="00451D68"/>
    <w:rsid w:val="00455D7F"/>
    <w:rsid w:val="00456CD6"/>
    <w:rsid w:val="0045789B"/>
    <w:rsid w:val="00460345"/>
    <w:rsid w:val="00460BEC"/>
    <w:rsid w:val="0046123C"/>
    <w:rsid w:val="0046137B"/>
    <w:rsid w:val="00464229"/>
    <w:rsid w:val="00465910"/>
    <w:rsid w:val="004663E8"/>
    <w:rsid w:val="00466507"/>
    <w:rsid w:val="00467786"/>
    <w:rsid w:val="0046790C"/>
    <w:rsid w:val="00470479"/>
    <w:rsid w:val="00470A8C"/>
    <w:rsid w:val="004711E7"/>
    <w:rsid w:val="00475950"/>
    <w:rsid w:val="00475A36"/>
    <w:rsid w:val="00481308"/>
    <w:rsid w:val="00482432"/>
    <w:rsid w:val="004832D0"/>
    <w:rsid w:val="004843A4"/>
    <w:rsid w:val="00484E85"/>
    <w:rsid w:val="004856FE"/>
    <w:rsid w:val="004857D1"/>
    <w:rsid w:val="00486794"/>
    <w:rsid w:val="004874AD"/>
    <w:rsid w:val="0048758F"/>
    <w:rsid w:val="004875F1"/>
    <w:rsid w:val="00487826"/>
    <w:rsid w:val="00491C63"/>
    <w:rsid w:val="00493524"/>
    <w:rsid w:val="00493B3E"/>
    <w:rsid w:val="00494015"/>
    <w:rsid w:val="0049525C"/>
    <w:rsid w:val="004A265D"/>
    <w:rsid w:val="004A42FD"/>
    <w:rsid w:val="004A47AC"/>
    <w:rsid w:val="004A51FD"/>
    <w:rsid w:val="004A59CE"/>
    <w:rsid w:val="004B034D"/>
    <w:rsid w:val="004B3673"/>
    <w:rsid w:val="004B4097"/>
    <w:rsid w:val="004B4E9C"/>
    <w:rsid w:val="004B543F"/>
    <w:rsid w:val="004B66F9"/>
    <w:rsid w:val="004B7A2E"/>
    <w:rsid w:val="004B7AFC"/>
    <w:rsid w:val="004B7CCE"/>
    <w:rsid w:val="004C0F3B"/>
    <w:rsid w:val="004C179A"/>
    <w:rsid w:val="004C2C71"/>
    <w:rsid w:val="004C3B60"/>
    <w:rsid w:val="004C3D68"/>
    <w:rsid w:val="004C3F0E"/>
    <w:rsid w:val="004C74A8"/>
    <w:rsid w:val="004C7F54"/>
    <w:rsid w:val="004D148E"/>
    <w:rsid w:val="004D3489"/>
    <w:rsid w:val="004D3E58"/>
    <w:rsid w:val="004D3E88"/>
    <w:rsid w:val="004D47C7"/>
    <w:rsid w:val="004D58B0"/>
    <w:rsid w:val="004D6F82"/>
    <w:rsid w:val="004E09B0"/>
    <w:rsid w:val="004E4F65"/>
    <w:rsid w:val="004E7048"/>
    <w:rsid w:val="004F1F74"/>
    <w:rsid w:val="004F2D81"/>
    <w:rsid w:val="004F62E8"/>
    <w:rsid w:val="00500BEF"/>
    <w:rsid w:val="00500CC5"/>
    <w:rsid w:val="005011C6"/>
    <w:rsid w:val="00501BEE"/>
    <w:rsid w:val="005053CE"/>
    <w:rsid w:val="00505874"/>
    <w:rsid w:val="005059A7"/>
    <w:rsid w:val="00505FA0"/>
    <w:rsid w:val="00507F51"/>
    <w:rsid w:val="005102C1"/>
    <w:rsid w:val="005113C1"/>
    <w:rsid w:val="00515034"/>
    <w:rsid w:val="0052147D"/>
    <w:rsid w:val="00524C19"/>
    <w:rsid w:val="0052607D"/>
    <w:rsid w:val="00526964"/>
    <w:rsid w:val="00531ABE"/>
    <w:rsid w:val="005340B0"/>
    <w:rsid w:val="00537BFE"/>
    <w:rsid w:val="00537CBD"/>
    <w:rsid w:val="0054176B"/>
    <w:rsid w:val="00544789"/>
    <w:rsid w:val="00546E7A"/>
    <w:rsid w:val="00547E41"/>
    <w:rsid w:val="00550F64"/>
    <w:rsid w:val="00554CBE"/>
    <w:rsid w:val="005558E9"/>
    <w:rsid w:val="0055663C"/>
    <w:rsid w:val="0055675D"/>
    <w:rsid w:val="00556CC7"/>
    <w:rsid w:val="00557540"/>
    <w:rsid w:val="00557612"/>
    <w:rsid w:val="00557795"/>
    <w:rsid w:val="0056515A"/>
    <w:rsid w:val="00567DD0"/>
    <w:rsid w:val="00571EB7"/>
    <w:rsid w:val="00572607"/>
    <w:rsid w:val="005727F5"/>
    <w:rsid w:val="00572FA8"/>
    <w:rsid w:val="00573195"/>
    <w:rsid w:val="005749CD"/>
    <w:rsid w:val="005756EA"/>
    <w:rsid w:val="00577DF7"/>
    <w:rsid w:val="005815EA"/>
    <w:rsid w:val="0058612F"/>
    <w:rsid w:val="00586D3A"/>
    <w:rsid w:val="00590AC3"/>
    <w:rsid w:val="00591B9A"/>
    <w:rsid w:val="0059735A"/>
    <w:rsid w:val="00597ABA"/>
    <w:rsid w:val="005A0007"/>
    <w:rsid w:val="005A1684"/>
    <w:rsid w:val="005A25B7"/>
    <w:rsid w:val="005A6AC2"/>
    <w:rsid w:val="005B38A3"/>
    <w:rsid w:val="005B460E"/>
    <w:rsid w:val="005B5216"/>
    <w:rsid w:val="005B609F"/>
    <w:rsid w:val="005C3798"/>
    <w:rsid w:val="005D61B1"/>
    <w:rsid w:val="005E0D58"/>
    <w:rsid w:val="005E2901"/>
    <w:rsid w:val="005E48E7"/>
    <w:rsid w:val="005E5A7A"/>
    <w:rsid w:val="005E660F"/>
    <w:rsid w:val="005F0348"/>
    <w:rsid w:val="005F057A"/>
    <w:rsid w:val="005F18A0"/>
    <w:rsid w:val="005F292F"/>
    <w:rsid w:val="005F2976"/>
    <w:rsid w:val="0060082A"/>
    <w:rsid w:val="00601A65"/>
    <w:rsid w:val="00602C2A"/>
    <w:rsid w:val="00603F44"/>
    <w:rsid w:val="006124B9"/>
    <w:rsid w:val="00612B86"/>
    <w:rsid w:val="00620658"/>
    <w:rsid w:val="00621AFD"/>
    <w:rsid w:val="00621F77"/>
    <w:rsid w:val="006221FB"/>
    <w:rsid w:val="0062339C"/>
    <w:rsid w:val="006237F1"/>
    <w:rsid w:val="0062496D"/>
    <w:rsid w:val="00627336"/>
    <w:rsid w:val="00631469"/>
    <w:rsid w:val="00631E47"/>
    <w:rsid w:val="00633A90"/>
    <w:rsid w:val="00635387"/>
    <w:rsid w:val="00636A56"/>
    <w:rsid w:val="00640336"/>
    <w:rsid w:val="00640FE6"/>
    <w:rsid w:val="00641344"/>
    <w:rsid w:val="006416C6"/>
    <w:rsid w:val="00643CD2"/>
    <w:rsid w:val="006461E2"/>
    <w:rsid w:val="006478E2"/>
    <w:rsid w:val="00650EE7"/>
    <w:rsid w:val="00653A68"/>
    <w:rsid w:val="006553B4"/>
    <w:rsid w:val="00655631"/>
    <w:rsid w:val="00656154"/>
    <w:rsid w:val="006562C8"/>
    <w:rsid w:val="0065641D"/>
    <w:rsid w:val="00656C00"/>
    <w:rsid w:val="006574EF"/>
    <w:rsid w:val="006607C5"/>
    <w:rsid w:val="00660D5A"/>
    <w:rsid w:val="00661FEE"/>
    <w:rsid w:val="006630E7"/>
    <w:rsid w:val="00664899"/>
    <w:rsid w:val="00666E27"/>
    <w:rsid w:val="00666E79"/>
    <w:rsid w:val="00667685"/>
    <w:rsid w:val="00670084"/>
    <w:rsid w:val="00670931"/>
    <w:rsid w:val="00671ABE"/>
    <w:rsid w:val="00672B35"/>
    <w:rsid w:val="00674F90"/>
    <w:rsid w:val="006753CF"/>
    <w:rsid w:val="0068173A"/>
    <w:rsid w:val="00682945"/>
    <w:rsid w:val="00683612"/>
    <w:rsid w:val="00686385"/>
    <w:rsid w:val="0069008F"/>
    <w:rsid w:val="00695944"/>
    <w:rsid w:val="006965D8"/>
    <w:rsid w:val="00696DF8"/>
    <w:rsid w:val="006A1E0B"/>
    <w:rsid w:val="006A2BDF"/>
    <w:rsid w:val="006A6AF9"/>
    <w:rsid w:val="006B1100"/>
    <w:rsid w:val="006B230D"/>
    <w:rsid w:val="006B655F"/>
    <w:rsid w:val="006B789C"/>
    <w:rsid w:val="006C133A"/>
    <w:rsid w:val="006C2C60"/>
    <w:rsid w:val="006C34D5"/>
    <w:rsid w:val="006C373B"/>
    <w:rsid w:val="006C4313"/>
    <w:rsid w:val="006C4894"/>
    <w:rsid w:val="006D0F4A"/>
    <w:rsid w:val="006D12EB"/>
    <w:rsid w:val="006D22C7"/>
    <w:rsid w:val="006D321B"/>
    <w:rsid w:val="006D324A"/>
    <w:rsid w:val="006D5931"/>
    <w:rsid w:val="006E01AE"/>
    <w:rsid w:val="006E0484"/>
    <w:rsid w:val="006E1D8C"/>
    <w:rsid w:val="006E3701"/>
    <w:rsid w:val="006E5061"/>
    <w:rsid w:val="006E5C9E"/>
    <w:rsid w:val="006E5D3B"/>
    <w:rsid w:val="006E7292"/>
    <w:rsid w:val="006E7F74"/>
    <w:rsid w:val="006F1290"/>
    <w:rsid w:val="006F2EEF"/>
    <w:rsid w:val="006F5C3E"/>
    <w:rsid w:val="006F71B5"/>
    <w:rsid w:val="006F7257"/>
    <w:rsid w:val="00701D1F"/>
    <w:rsid w:val="0070561C"/>
    <w:rsid w:val="00705E7A"/>
    <w:rsid w:val="00707664"/>
    <w:rsid w:val="00712281"/>
    <w:rsid w:val="00712600"/>
    <w:rsid w:val="007138D0"/>
    <w:rsid w:val="00713907"/>
    <w:rsid w:val="00713AC6"/>
    <w:rsid w:val="00713B23"/>
    <w:rsid w:val="00714A74"/>
    <w:rsid w:val="00715CFD"/>
    <w:rsid w:val="007162F1"/>
    <w:rsid w:val="00716A91"/>
    <w:rsid w:val="0072023B"/>
    <w:rsid w:val="0072588D"/>
    <w:rsid w:val="00725D93"/>
    <w:rsid w:val="00727BE3"/>
    <w:rsid w:val="0073036A"/>
    <w:rsid w:val="007316B7"/>
    <w:rsid w:val="007337FD"/>
    <w:rsid w:val="00741660"/>
    <w:rsid w:val="00741E23"/>
    <w:rsid w:val="0074401F"/>
    <w:rsid w:val="00744C03"/>
    <w:rsid w:val="00744C73"/>
    <w:rsid w:val="00744E5E"/>
    <w:rsid w:val="007456A6"/>
    <w:rsid w:val="00751D47"/>
    <w:rsid w:val="00753629"/>
    <w:rsid w:val="007544F6"/>
    <w:rsid w:val="00760CE1"/>
    <w:rsid w:val="00766E4E"/>
    <w:rsid w:val="00766ED9"/>
    <w:rsid w:val="007702E7"/>
    <w:rsid w:val="007752DD"/>
    <w:rsid w:val="00777217"/>
    <w:rsid w:val="007838BE"/>
    <w:rsid w:val="00784D95"/>
    <w:rsid w:val="007851CB"/>
    <w:rsid w:val="00785A1B"/>
    <w:rsid w:val="00785CD2"/>
    <w:rsid w:val="0079180B"/>
    <w:rsid w:val="00793A2D"/>
    <w:rsid w:val="00795091"/>
    <w:rsid w:val="00795345"/>
    <w:rsid w:val="007954D8"/>
    <w:rsid w:val="0079573A"/>
    <w:rsid w:val="007A0459"/>
    <w:rsid w:val="007A06B9"/>
    <w:rsid w:val="007A32AD"/>
    <w:rsid w:val="007A63D3"/>
    <w:rsid w:val="007B189A"/>
    <w:rsid w:val="007B2438"/>
    <w:rsid w:val="007B7CD7"/>
    <w:rsid w:val="007B7DE5"/>
    <w:rsid w:val="007C0FAB"/>
    <w:rsid w:val="007C6993"/>
    <w:rsid w:val="007D0413"/>
    <w:rsid w:val="007D26B6"/>
    <w:rsid w:val="007D2937"/>
    <w:rsid w:val="007D2E73"/>
    <w:rsid w:val="007D6B6D"/>
    <w:rsid w:val="007D7FC4"/>
    <w:rsid w:val="007E442B"/>
    <w:rsid w:val="007E6267"/>
    <w:rsid w:val="007F0A7A"/>
    <w:rsid w:val="007F2F0E"/>
    <w:rsid w:val="007F34FA"/>
    <w:rsid w:val="007F3DE0"/>
    <w:rsid w:val="007F5A81"/>
    <w:rsid w:val="007F6855"/>
    <w:rsid w:val="007F7515"/>
    <w:rsid w:val="008000B4"/>
    <w:rsid w:val="008012F4"/>
    <w:rsid w:val="0080143E"/>
    <w:rsid w:val="0080201D"/>
    <w:rsid w:val="00803FAE"/>
    <w:rsid w:val="008075C7"/>
    <w:rsid w:val="00807B25"/>
    <w:rsid w:val="008122B1"/>
    <w:rsid w:val="00815F98"/>
    <w:rsid w:val="00822D17"/>
    <w:rsid w:val="00822D7E"/>
    <w:rsid w:val="008232F0"/>
    <w:rsid w:val="00823C59"/>
    <w:rsid w:val="00824B04"/>
    <w:rsid w:val="00826244"/>
    <w:rsid w:val="008268AE"/>
    <w:rsid w:val="00832DD4"/>
    <w:rsid w:val="00833756"/>
    <w:rsid w:val="00833BF7"/>
    <w:rsid w:val="00836AA7"/>
    <w:rsid w:val="00837CA9"/>
    <w:rsid w:val="008403DF"/>
    <w:rsid w:val="008414A7"/>
    <w:rsid w:val="00842F24"/>
    <w:rsid w:val="00843DB6"/>
    <w:rsid w:val="0084440D"/>
    <w:rsid w:val="00844ACC"/>
    <w:rsid w:val="00845EBE"/>
    <w:rsid w:val="008464C9"/>
    <w:rsid w:val="0085168E"/>
    <w:rsid w:val="00851E06"/>
    <w:rsid w:val="00852A0C"/>
    <w:rsid w:val="00853C53"/>
    <w:rsid w:val="00855483"/>
    <w:rsid w:val="00856160"/>
    <w:rsid w:val="00862B6E"/>
    <w:rsid w:val="0086328E"/>
    <w:rsid w:val="008633D4"/>
    <w:rsid w:val="008638D7"/>
    <w:rsid w:val="0087309E"/>
    <w:rsid w:val="0087469A"/>
    <w:rsid w:val="00877456"/>
    <w:rsid w:val="00880CE1"/>
    <w:rsid w:val="00880F4C"/>
    <w:rsid w:val="00881ACC"/>
    <w:rsid w:val="00882DB0"/>
    <w:rsid w:val="008841F3"/>
    <w:rsid w:val="00885203"/>
    <w:rsid w:val="00885246"/>
    <w:rsid w:val="00885C23"/>
    <w:rsid w:val="00886D7F"/>
    <w:rsid w:val="0088725B"/>
    <w:rsid w:val="00887FC7"/>
    <w:rsid w:val="0089509B"/>
    <w:rsid w:val="008960C6"/>
    <w:rsid w:val="008A0F1F"/>
    <w:rsid w:val="008A29B0"/>
    <w:rsid w:val="008A4B67"/>
    <w:rsid w:val="008A5C39"/>
    <w:rsid w:val="008B10D1"/>
    <w:rsid w:val="008B1AE6"/>
    <w:rsid w:val="008B3021"/>
    <w:rsid w:val="008B30EA"/>
    <w:rsid w:val="008B38C2"/>
    <w:rsid w:val="008B3943"/>
    <w:rsid w:val="008C066F"/>
    <w:rsid w:val="008C07B8"/>
    <w:rsid w:val="008C3A9B"/>
    <w:rsid w:val="008C64F3"/>
    <w:rsid w:val="008C659B"/>
    <w:rsid w:val="008C78F9"/>
    <w:rsid w:val="008D07A6"/>
    <w:rsid w:val="008D0EF4"/>
    <w:rsid w:val="008D10EA"/>
    <w:rsid w:val="008D2D23"/>
    <w:rsid w:val="008D3DC8"/>
    <w:rsid w:val="008D4157"/>
    <w:rsid w:val="008D61D4"/>
    <w:rsid w:val="008D6D4D"/>
    <w:rsid w:val="008D7BFE"/>
    <w:rsid w:val="008E06EB"/>
    <w:rsid w:val="008E1E10"/>
    <w:rsid w:val="008E3216"/>
    <w:rsid w:val="008E4C89"/>
    <w:rsid w:val="008E6406"/>
    <w:rsid w:val="008E6D86"/>
    <w:rsid w:val="008E70AC"/>
    <w:rsid w:val="008E7A9B"/>
    <w:rsid w:val="008F1CCB"/>
    <w:rsid w:val="008F26F3"/>
    <w:rsid w:val="008F313F"/>
    <w:rsid w:val="008F541C"/>
    <w:rsid w:val="008F5755"/>
    <w:rsid w:val="008F62CB"/>
    <w:rsid w:val="009018B6"/>
    <w:rsid w:val="009025B5"/>
    <w:rsid w:val="009045EB"/>
    <w:rsid w:val="00906E1F"/>
    <w:rsid w:val="00907553"/>
    <w:rsid w:val="009104F4"/>
    <w:rsid w:val="00915536"/>
    <w:rsid w:val="0091593A"/>
    <w:rsid w:val="00917AB3"/>
    <w:rsid w:val="00921FAC"/>
    <w:rsid w:val="00922291"/>
    <w:rsid w:val="00930115"/>
    <w:rsid w:val="009366C0"/>
    <w:rsid w:val="009374D8"/>
    <w:rsid w:val="00937571"/>
    <w:rsid w:val="00940B90"/>
    <w:rsid w:val="00942617"/>
    <w:rsid w:val="009451C6"/>
    <w:rsid w:val="00946846"/>
    <w:rsid w:val="009508D7"/>
    <w:rsid w:val="00952F87"/>
    <w:rsid w:val="00953D72"/>
    <w:rsid w:val="00954793"/>
    <w:rsid w:val="009577EC"/>
    <w:rsid w:val="00962FDA"/>
    <w:rsid w:val="00963AA6"/>
    <w:rsid w:val="00967AAA"/>
    <w:rsid w:val="00972F0B"/>
    <w:rsid w:val="00973090"/>
    <w:rsid w:val="009739B0"/>
    <w:rsid w:val="00980E4A"/>
    <w:rsid w:val="00982213"/>
    <w:rsid w:val="00982994"/>
    <w:rsid w:val="00983A8F"/>
    <w:rsid w:val="0098492F"/>
    <w:rsid w:val="0098538D"/>
    <w:rsid w:val="00986065"/>
    <w:rsid w:val="0099057A"/>
    <w:rsid w:val="00990698"/>
    <w:rsid w:val="00991BCD"/>
    <w:rsid w:val="00992C74"/>
    <w:rsid w:val="009931BF"/>
    <w:rsid w:val="00993353"/>
    <w:rsid w:val="00993BFC"/>
    <w:rsid w:val="00994924"/>
    <w:rsid w:val="00997B27"/>
    <w:rsid w:val="00997FB2"/>
    <w:rsid w:val="009A2B08"/>
    <w:rsid w:val="009A2C18"/>
    <w:rsid w:val="009A3867"/>
    <w:rsid w:val="009A3FD4"/>
    <w:rsid w:val="009A455D"/>
    <w:rsid w:val="009A4CD9"/>
    <w:rsid w:val="009A728E"/>
    <w:rsid w:val="009B1EC8"/>
    <w:rsid w:val="009B2249"/>
    <w:rsid w:val="009B273A"/>
    <w:rsid w:val="009B46D4"/>
    <w:rsid w:val="009B5C0A"/>
    <w:rsid w:val="009C1927"/>
    <w:rsid w:val="009C4D78"/>
    <w:rsid w:val="009C702E"/>
    <w:rsid w:val="009D0284"/>
    <w:rsid w:val="009D2194"/>
    <w:rsid w:val="009D299B"/>
    <w:rsid w:val="009D385A"/>
    <w:rsid w:val="009D66F4"/>
    <w:rsid w:val="009E1F8D"/>
    <w:rsid w:val="009E4923"/>
    <w:rsid w:val="009E496E"/>
    <w:rsid w:val="009E4A95"/>
    <w:rsid w:val="009E4C4D"/>
    <w:rsid w:val="009F0E13"/>
    <w:rsid w:val="009F1517"/>
    <w:rsid w:val="009F494A"/>
    <w:rsid w:val="00A01E6B"/>
    <w:rsid w:val="00A029ED"/>
    <w:rsid w:val="00A02B05"/>
    <w:rsid w:val="00A0420C"/>
    <w:rsid w:val="00A057B6"/>
    <w:rsid w:val="00A0654A"/>
    <w:rsid w:val="00A06C31"/>
    <w:rsid w:val="00A072FB"/>
    <w:rsid w:val="00A07F2D"/>
    <w:rsid w:val="00A1291A"/>
    <w:rsid w:val="00A1331B"/>
    <w:rsid w:val="00A145A7"/>
    <w:rsid w:val="00A17176"/>
    <w:rsid w:val="00A2052B"/>
    <w:rsid w:val="00A20845"/>
    <w:rsid w:val="00A21B7D"/>
    <w:rsid w:val="00A21D62"/>
    <w:rsid w:val="00A22211"/>
    <w:rsid w:val="00A256A2"/>
    <w:rsid w:val="00A256FE"/>
    <w:rsid w:val="00A268A1"/>
    <w:rsid w:val="00A27566"/>
    <w:rsid w:val="00A27779"/>
    <w:rsid w:val="00A277EB"/>
    <w:rsid w:val="00A33196"/>
    <w:rsid w:val="00A34B36"/>
    <w:rsid w:val="00A35005"/>
    <w:rsid w:val="00A36C52"/>
    <w:rsid w:val="00A37443"/>
    <w:rsid w:val="00A404A4"/>
    <w:rsid w:val="00A4069C"/>
    <w:rsid w:val="00A40F2B"/>
    <w:rsid w:val="00A435DB"/>
    <w:rsid w:val="00A44322"/>
    <w:rsid w:val="00A44BE0"/>
    <w:rsid w:val="00A45312"/>
    <w:rsid w:val="00A4637F"/>
    <w:rsid w:val="00A47C2F"/>
    <w:rsid w:val="00A504ED"/>
    <w:rsid w:val="00A50950"/>
    <w:rsid w:val="00A5458C"/>
    <w:rsid w:val="00A57463"/>
    <w:rsid w:val="00A579D3"/>
    <w:rsid w:val="00A60D46"/>
    <w:rsid w:val="00A76DFD"/>
    <w:rsid w:val="00A84797"/>
    <w:rsid w:val="00A84A61"/>
    <w:rsid w:val="00A903DC"/>
    <w:rsid w:val="00A90931"/>
    <w:rsid w:val="00A93B76"/>
    <w:rsid w:val="00A94444"/>
    <w:rsid w:val="00A951CD"/>
    <w:rsid w:val="00A96F1C"/>
    <w:rsid w:val="00A97213"/>
    <w:rsid w:val="00A97AEE"/>
    <w:rsid w:val="00A97CEA"/>
    <w:rsid w:val="00AA1D43"/>
    <w:rsid w:val="00AB304C"/>
    <w:rsid w:val="00AC0B1C"/>
    <w:rsid w:val="00AC12AD"/>
    <w:rsid w:val="00AC4149"/>
    <w:rsid w:val="00AC4DFF"/>
    <w:rsid w:val="00AC65F4"/>
    <w:rsid w:val="00AC6BB2"/>
    <w:rsid w:val="00AC6C21"/>
    <w:rsid w:val="00AC77E7"/>
    <w:rsid w:val="00AC7BF4"/>
    <w:rsid w:val="00AD0D2F"/>
    <w:rsid w:val="00AD25AA"/>
    <w:rsid w:val="00AD38B3"/>
    <w:rsid w:val="00AD51C1"/>
    <w:rsid w:val="00AD533E"/>
    <w:rsid w:val="00AD5D4F"/>
    <w:rsid w:val="00AD6342"/>
    <w:rsid w:val="00AD7E85"/>
    <w:rsid w:val="00AE0495"/>
    <w:rsid w:val="00AE0697"/>
    <w:rsid w:val="00AE185A"/>
    <w:rsid w:val="00AE33B8"/>
    <w:rsid w:val="00AE3689"/>
    <w:rsid w:val="00AE47C9"/>
    <w:rsid w:val="00AE54C1"/>
    <w:rsid w:val="00AE6883"/>
    <w:rsid w:val="00AE7F22"/>
    <w:rsid w:val="00AF097A"/>
    <w:rsid w:val="00AF2F56"/>
    <w:rsid w:val="00AF3B86"/>
    <w:rsid w:val="00AF4BF5"/>
    <w:rsid w:val="00AF4E32"/>
    <w:rsid w:val="00AF5574"/>
    <w:rsid w:val="00AF69BD"/>
    <w:rsid w:val="00AF6CBE"/>
    <w:rsid w:val="00AF772F"/>
    <w:rsid w:val="00B01AE8"/>
    <w:rsid w:val="00B068F9"/>
    <w:rsid w:val="00B0736F"/>
    <w:rsid w:val="00B07434"/>
    <w:rsid w:val="00B10E83"/>
    <w:rsid w:val="00B11D7F"/>
    <w:rsid w:val="00B14CEF"/>
    <w:rsid w:val="00B15B60"/>
    <w:rsid w:val="00B17D08"/>
    <w:rsid w:val="00B21691"/>
    <w:rsid w:val="00B22112"/>
    <w:rsid w:val="00B221CF"/>
    <w:rsid w:val="00B22B45"/>
    <w:rsid w:val="00B23885"/>
    <w:rsid w:val="00B23D6E"/>
    <w:rsid w:val="00B246DF"/>
    <w:rsid w:val="00B26F04"/>
    <w:rsid w:val="00B26F09"/>
    <w:rsid w:val="00B2797D"/>
    <w:rsid w:val="00B30FA8"/>
    <w:rsid w:val="00B32D76"/>
    <w:rsid w:val="00B33A2F"/>
    <w:rsid w:val="00B34E33"/>
    <w:rsid w:val="00B36848"/>
    <w:rsid w:val="00B409FF"/>
    <w:rsid w:val="00B43B6E"/>
    <w:rsid w:val="00B44221"/>
    <w:rsid w:val="00B452AB"/>
    <w:rsid w:val="00B47C18"/>
    <w:rsid w:val="00B47C90"/>
    <w:rsid w:val="00B47F6A"/>
    <w:rsid w:val="00B502C3"/>
    <w:rsid w:val="00B5124B"/>
    <w:rsid w:val="00B52264"/>
    <w:rsid w:val="00B537FE"/>
    <w:rsid w:val="00B56440"/>
    <w:rsid w:val="00B57A4A"/>
    <w:rsid w:val="00B57DFB"/>
    <w:rsid w:val="00B57E80"/>
    <w:rsid w:val="00B6071E"/>
    <w:rsid w:val="00B61723"/>
    <w:rsid w:val="00B6283C"/>
    <w:rsid w:val="00B655E0"/>
    <w:rsid w:val="00B712A7"/>
    <w:rsid w:val="00B73450"/>
    <w:rsid w:val="00B7664E"/>
    <w:rsid w:val="00B77C9F"/>
    <w:rsid w:val="00B80C9E"/>
    <w:rsid w:val="00B80E4F"/>
    <w:rsid w:val="00B81649"/>
    <w:rsid w:val="00B826C6"/>
    <w:rsid w:val="00B8516A"/>
    <w:rsid w:val="00B8550D"/>
    <w:rsid w:val="00B86FAB"/>
    <w:rsid w:val="00B8738E"/>
    <w:rsid w:val="00B901B0"/>
    <w:rsid w:val="00B905C0"/>
    <w:rsid w:val="00B90ECA"/>
    <w:rsid w:val="00B91C8F"/>
    <w:rsid w:val="00B92AD3"/>
    <w:rsid w:val="00B938A7"/>
    <w:rsid w:val="00B954DA"/>
    <w:rsid w:val="00BA1205"/>
    <w:rsid w:val="00BA3047"/>
    <w:rsid w:val="00BA320C"/>
    <w:rsid w:val="00BA3DD9"/>
    <w:rsid w:val="00BA41CC"/>
    <w:rsid w:val="00BA5D3D"/>
    <w:rsid w:val="00BB0FB3"/>
    <w:rsid w:val="00BB28E7"/>
    <w:rsid w:val="00BB2FAB"/>
    <w:rsid w:val="00BB3EB8"/>
    <w:rsid w:val="00BB5A2F"/>
    <w:rsid w:val="00BB5A5E"/>
    <w:rsid w:val="00BB6A7F"/>
    <w:rsid w:val="00BC1C40"/>
    <w:rsid w:val="00BC3FBE"/>
    <w:rsid w:val="00BD0ED4"/>
    <w:rsid w:val="00BD17B8"/>
    <w:rsid w:val="00BD1C3C"/>
    <w:rsid w:val="00BD37AD"/>
    <w:rsid w:val="00BD4AC9"/>
    <w:rsid w:val="00BD5D67"/>
    <w:rsid w:val="00BD6371"/>
    <w:rsid w:val="00BE002F"/>
    <w:rsid w:val="00BE41E9"/>
    <w:rsid w:val="00BF0839"/>
    <w:rsid w:val="00BF4CEA"/>
    <w:rsid w:val="00BF63C2"/>
    <w:rsid w:val="00C007B7"/>
    <w:rsid w:val="00C008AA"/>
    <w:rsid w:val="00C01AAD"/>
    <w:rsid w:val="00C02AC6"/>
    <w:rsid w:val="00C038B1"/>
    <w:rsid w:val="00C05C59"/>
    <w:rsid w:val="00C066DB"/>
    <w:rsid w:val="00C06F3F"/>
    <w:rsid w:val="00C14D76"/>
    <w:rsid w:val="00C15C77"/>
    <w:rsid w:val="00C15FEF"/>
    <w:rsid w:val="00C165D0"/>
    <w:rsid w:val="00C17AA1"/>
    <w:rsid w:val="00C2015D"/>
    <w:rsid w:val="00C20313"/>
    <w:rsid w:val="00C21108"/>
    <w:rsid w:val="00C228F7"/>
    <w:rsid w:val="00C23B4E"/>
    <w:rsid w:val="00C23F9F"/>
    <w:rsid w:val="00C24147"/>
    <w:rsid w:val="00C269D3"/>
    <w:rsid w:val="00C26F5B"/>
    <w:rsid w:val="00C27E6A"/>
    <w:rsid w:val="00C30AA8"/>
    <w:rsid w:val="00C30B60"/>
    <w:rsid w:val="00C31140"/>
    <w:rsid w:val="00C3114E"/>
    <w:rsid w:val="00C31738"/>
    <w:rsid w:val="00C3187D"/>
    <w:rsid w:val="00C343B9"/>
    <w:rsid w:val="00C3512D"/>
    <w:rsid w:val="00C356AC"/>
    <w:rsid w:val="00C36841"/>
    <w:rsid w:val="00C400BA"/>
    <w:rsid w:val="00C413CC"/>
    <w:rsid w:val="00C421B3"/>
    <w:rsid w:val="00C42D64"/>
    <w:rsid w:val="00C44FBB"/>
    <w:rsid w:val="00C47672"/>
    <w:rsid w:val="00C5329A"/>
    <w:rsid w:val="00C56AFF"/>
    <w:rsid w:val="00C61AF8"/>
    <w:rsid w:val="00C6272A"/>
    <w:rsid w:val="00C6324D"/>
    <w:rsid w:val="00C63AC2"/>
    <w:rsid w:val="00C64477"/>
    <w:rsid w:val="00C65EC9"/>
    <w:rsid w:val="00C66EA8"/>
    <w:rsid w:val="00C70CF2"/>
    <w:rsid w:val="00C7375D"/>
    <w:rsid w:val="00C75D3D"/>
    <w:rsid w:val="00C80872"/>
    <w:rsid w:val="00C83476"/>
    <w:rsid w:val="00C8418C"/>
    <w:rsid w:val="00C85F1C"/>
    <w:rsid w:val="00C87AC0"/>
    <w:rsid w:val="00C90448"/>
    <w:rsid w:val="00C92A5A"/>
    <w:rsid w:val="00C932A3"/>
    <w:rsid w:val="00C93A76"/>
    <w:rsid w:val="00C97024"/>
    <w:rsid w:val="00C97112"/>
    <w:rsid w:val="00CA00FF"/>
    <w:rsid w:val="00CA0CAC"/>
    <w:rsid w:val="00CA418E"/>
    <w:rsid w:val="00CA5991"/>
    <w:rsid w:val="00CA669B"/>
    <w:rsid w:val="00CB03DE"/>
    <w:rsid w:val="00CB0B4A"/>
    <w:rsid w:val="00CB1EA9"/>
    <w:rsid w:val="00CB2021"/>
    <w:rsid w:val="00CB2FB4"/>
    <w:rsid w:val="00CB31E4"/>
    <w:rsid w:val="00CB3CD1"/>
    <w:rsid w:val="00CB431F"/>
    <w:rsid w:val="00CB7593"/>
    <w:rsid w:val="00CC46C4"/>
    <w:rsid w:val="00CC4D4D"/>
    <w:rsid w:val="00CC7134"/>
    <w:rsid w:val="00CD0B0F"/>
    <w:rsid w:val="00CD0BFA"/>
    <w:rsid w:val="00CD4756"/>
    <w:rsid w:val="00CD5D72"/>
    <w:rsid w:val="00CD72E3"/>
    <w:rsid w:val="00CD79BD"/>
    <w:rsid w:val="00CD7C08"/>
    <w:rsid w:val="00CE1497"/>
    <w:rsid w:val="00CE2AB1"/>
    <w:rsid w:val="00CE47CB"/>
    <w:rsid w:val="00CE655E"/>
    <w:rsid w:val="00CE720F"/>
    <w:rsid w:val="00CF0A14"/>
    <w:rsid w:val="00CF0D0C"/>
    <w:rsid w:val="00CF2493"/>
    <w:rsid w:val="00CF40A6"/>
    <w:rsid w:val="00CF49FE"/>
    <w:rsid w:val="00CF4F25"/>
    <w:rsid w:val="00D01BF0"/>
    <w:rsid w:val="00D0252C"/>
    <w:rsid w:val="00D02616"/>
    <w:rsid w:val="00D031B9"/>
    <w:rsid w:val="00D03EAA"/>
    <w:rsid w:val="00D04025"/>
    <w:rsid w:val="00D04414"/>
    <w:rsid w:val="00D04593"/>
    <w:rsid w:val="00D05430"/>
    <w:rsid w:val="00D05F33"/>
    <w:rsid w:val="00D1092A"/>
    <w:rsid w:val="00D11681"/>
    <w:rsid w:val="00D12C9C"/>
    <w:rsid w:val="00D12F66"/>
    <w:rsid w:val="00D1487D"/>
    <w:rsid w:val="00D1761F"/>
    <w:rsid w:val="00D21DCC"/>
    <w:rsid w:val="00D24100"/>
    <w:rsid w:val="00D24179"/>
    <w:rsid w:val="00D242D2"/>
    <w:rsid w:val="00D24840"/>
    <w:rsid w:val="00D26B09"/>
    <w:rsid w:val="00D2750C"/>
    <w:rsid w:val="00D27875"/>
    <w:rsid w:val="00D30012"/>
    <w:rsid w:val="00D305EE"/>
    <w:rsid w:val="00D306D6"/>
    <w:rsid w:val="00D32E65"/>
    <w:rsid w:val="00D348B7"/>
    <w:rsid w:val="00D365AD"/>
    <w:rsid w:val="00D42122"/>
    <w:rsid w:val="00D442DA"/>
    <w:rsid w:val="00D445B8"/>
    <w:rsid w:val="00D46D23"/>
    <w:rsid w:val="00D47390"/>
    <w:rsid w:val="00D50B65"/>
    <w:rsid w:val="00D51688"/>
    <w:rsid w:val="00D51A39"/>
    <w:rsid w:val="00D52821"/>
    <w:rsid w:val="00D530F5"/>
    <w:rsid w:val="00D54138"/>
    <w:rsid w:val="00D54519"/>
    <w:rsid w:val="00D54C59"/>
    <w:rsid w:val="00D54DE7"/>
    <w:rsid w:val="00D54F06"/>
    <w:rsid w:val="00D559FD"/>
    <w:rsid w:val="00D55D9E"/>
    <w:rsid w:val="00D55DDC"/>
    <w:rsid w:val="00D56136"/>
    <w:rsid w:val="00D57760"/>
    <w:rsid w:val="00D63DC0"/>
    <w:rsid w:val="00D64415"/>
    <w:rsid w:val="00D64501"/>
    <w:rsid w:val="00D64B1B"/>
    <w:rsid w:val="00D67187"/>
    <w:rsid w:val="00D71135"/>
    <w:rsid w:val="00D71C96"/>
    <w:rsid w:val="00D71F34"/>
    <w:rsid w:val="00D767B8"/>
    <w:rsid w:val="00D7716A"/>
    <w:rsid w:val="00D8022B"/>
    <w:rsid w:val="00D810B6"/>
    <w:rsid w:val="00D81B27"/>
    <w:rsid w:val="00D846AD"/>
    <w:rsid w:val="00D85174"/>
    <w:rsid w:val="00D8768C"/>
    <w:rsid w:val="00D95DF5"/>
    <w:rsid w:val="00D965CB"/>
    <w:rsid w:val="00D9797C"/>
    <w:rsid w:val="00DA1FA5"/>
    <w:rsid w:val="00DA28D8"/>
    <w:rsid w:val="00DB0D27"/>
    <w:rsid w:val="00DB4120"/>
    <w:rsid w:val="00DB4FA5"/>
    <w:rsid w:val="00DB5C02"/>
    <w:rsid w:val="00DB6277"/>
    <w:rsid w:val="00DB6B8F"/>
    <w:rsid w:val="00DC2B2F"/>
    <w:rsid w:val="00DC2CE6"/>
    <w:rsid w:val="00DC43B0"/>
    <w:rsid w:val="00DC497A"/>
    <w:rsid w:val="00DC4A85"/>
    <w:rsid w:val="00DC4FCA"/>
    <w:rsid w:val="00DC7800"/>
    <w:rsid w:val="00DD6E25"/>
    <w:rsid w:val="00DD712F"/>
    <w:rsid w:val="00DD755B"/>
    <w:rsid w:val="00DE20E2"/>
    <w:rsid w:val="00DE442B"/>
    <w:rsid w:val="00DE56CB"/>
    <w:rsid w:val="00DF3280"/>
    <w:rsid w:val="00DF3A6B"/>
    <w:rsid w:val="00DF4AAF"/>
    <w:rsid w:val="00DF5281"/>
    <w:rsid w:val="00DF5D4A"/>
    <w:rsid w:val="00DF666C"/>
    <w:rsid w:val="00DF785F"/>
    <w:rsid w:val="00E004E1"/>
    <w:rsid w:val="00E013AB"/>
    <w:rsid w:val="00E01989"/>
    <w:rsid w:val="00E0447F"/>
    <w:rsid w:val="00E05A11"/>
    <w:rsid w:val="00E05C00"/>
    <w:rsid w:val="00E07399"/>
    <w:rsid w:val="00E11432"/>
    <w:rsid w:val="00E13934"/>
    <w:rsid w:val="00E13976"/>
    <w:rsid w:val="00E164DA"/>
    <w:rsid w:val="00E1690A"/>
    <w:rsid w:val="00E2011D"/>
    <w:rsid w:val="00E202A6"/>
    <w:rsid w:val="00E21D97"/>
    <w:rsid w:val="00E241A5"/>
    <w:rsid w:val="00E2484B"/>
    <w:rsid w:val="00E33838"/>
    <w:rsid w:val="00E339CA"/>
    <w:rsid w:val="00E355F6"/>
    <w:rsid w:val="00E358ED"/>
    <w:rsid w:val="00E35EF2"/>
    <w:rsid w:val="00E3713A"/>
    <w:rsid w:val="00E40961"/>
    <w:rsid w:val="00E40BFB"/>
    <w:rsid w:val="00E428BA"/>
    <w:rsid w:val="00E5072E"/>
    <w:rsid w:val="00E51EEB"/>
    <w:rsid w:val="00E574F2"/>
    <w:rsid w:val="00E57A6F"/>
    <w:rsid w:val="00E60299"/>
    <w:rsid w:val="00E60946"/>
    <w:rsid w:val="00E63638"/>
    <w:rsid w:val="00E66929"/>
    <w:rsid w:val="00E722D9"/>
    <w:rsid w:val="00E7255E"/>
    <w:rsid w:val="00E7499E"/>
    <w:rsid w:val="00E74BC5"/>
    <w:rsid w:val="00E7508F"/>
    <w:rsid w:val="00E76380"/>
    <w:rsid w:val="00E825F7"/>
    <w:rsid w:val="00E845D7"/>
    <w:rsid w:val="00E84F2E"/>
    <w:rsid w:val="00E85018"/>
    <w:rsid w:val="00E91288"/>
    <w:rsid w:val="00E913B8"/>
    <w:rsid w:val="00E917DC"/>
    <w:rsid w:val="00E92F75"/>
    <w:rsid w:val="00E92F9B"/>
    <w:rsid w:val="00E935A5"/>
    <w:rsid w:val="00E9427D"/>
    <w:rsid w:val="00E9613B"/>
    <w:rsid w:val="00E96A56"/>
    <w:rsid w:val="00E96E87"/>
    <w:rsid w:val="00E97808"/>
    <w:rsid w:val="00EA0209"/>
    <w:rsid w:val="00EA0215"/>
    <w:rsid w:val="00EA12CA"/>
    <w:rsid w:val="00EA3A5F"/>
    <w:rsid w:val="00EA511B"/>
    <w:rsid w:val="00EA5CBC"/>
    <w:rsid w:val="00EA643F"/>
    <w:rsid w:val="00EB0F1E"/>
    <w:rsid w:val="00EB1983"/>
    <w:rsid w:val="00EB2BCA"/>
    <w:rsid w:val="00EB3C4C"/>
    <w:rsid w:val="00EB4E9A"/>
    <w:rsid w:val="00EB5885"/>
    <w:rsid w:val="00EB65F3"/>
    <w:rsid w:val="00EB6631"/>
    <w:rsid w:val="00EC16A4"/>
    <w:rsid w:val="00EC4E62"/>
    <w:rsid w:val="00EC618A"/>
    <w:rsid w:val="00ED084E"/>
    <w:rsid w:val="00ED276F"/>
    <w:rsid w:val="00ED6258"/>
    <w:rsid w:val="00ED6315"/>
    <w:rsid w:val="00ED7A17"/>
    <w:rsid w:val="00EE1272"/>
    <w:rsid w:val="00EE16D5"/>
    <w:rsid w:val="00EE18D4"/>
    <w:rsid w:val="00EE240B"/>
    <w:rsid w:val="00EE258F"/>
    <w:rsid w:val="00EE2CA2"/>
    <w:rsid w:val="00EE6D8A"/>
    <w:rsid w:val="00EE6F3A"/>
    <w:rsid w:val="00EE7758"/>
    <w:rsid w:val="00EF02F5"/>
    <w:rsid w:val="00EF0B82"/>
    <w:rsid w:val="00EF1071"/>
    <w:rsid w:val="00EF2BFA"/>
    <w:rsid w:val="00EF2EE8"/>
    <w:rsid w:val="00EF451D"/>
    <w:rsid w:val="00EF60C7"/>
    <w:rsid w:val="00F0107B"/>
    <w:rsid w:val="00F027F5"/>
    <w:rsid w:val="00F03336"/>
    <w:rsid w:val="00F070FB"/>
    <w:rsid w:val="00F075AC"/>
    <w:rsid w:val="00F10137"/>
    <w:rsid w:val="00F11081"/>
    <w:rsid w:val="00F12112"/>
    <w:rsid w:val="00F12AA0"/>
    <w:rsid w:val="00F1508D"/>
    <w:rsid w:val="00F17DD2"/>
    <w:rsid w:val="00F2038A"/>
    <w:rsid w:val="00F21D5C"/>
    <w:rsid w:val="00F22040"/>
    <w:rsid w:val="00F227EE"/>
    <w:rsid w:val="00F22816"/>
    <w:rsid w:val="00F22D87"/>
    <w:rsid w:val="00F23623"/>
    <w:rsid w:val="00F2647A"/>
    <w:rsid w:val="00F27282"/>
    <w:rsid w:val="00F32FD2"/>
    <w:rsid w:val="00F35626"/>
    <w:rsid w:val="00F35E8B"/>
    <w:rsid w:val="00F435F0"/>
    <w:rsid w:val="00F44241"/>
    <w:rsid w:val="00F456EE"/>
    <w:rsid w:val="00F4612A"/>
    <w:rsid w:val="00F5142B"/>
    <w:rsid w:val="00F51F50"/>
    <w:rsid w:val="00F5252A"/>
    <w:rsid w:val="00F5304F"/>
    <w:rsid w:val="00F53A5B"/>
    <w:rsid w:val="00F55718"/>
    <w:rsid w:val="00F616A8"/>
    <w:rsid w:val="00F64BE6"/>
    <w:rsid w:val="00F654D8"/>
    <w:rsid w:val="00F65B75"/>
    <w:rsid w:val="00F65BD4"/>
    <w:rsid w:val="00F67417"/>
    <w:rsid w:val="00F7040A"/>
    <w:rsid w:val="00F7220E"/>
    <w:rsid w:val="00F72838"/>
    <w:rsid w:val="00F8192F"/>
    <w:rsid w:val="00F8538A"/>
    <w:rsid w:val="00F86EC5"/>
    <w:rsid w:val="00F95038"/>
    <w:rsid w:val="00F95048"/>
    <w:rsid w:val="00FA125B"/>
    <w:rsid w:val="00FA2AD9"/>
    <w:rsid w:val="00FA34C1"/>
    <w:rsid w:val="00FA4A22"/>
    <w:rsid w:val="00FA5437"/>
    <w:rsid w:val="00FB0AAF"/>
    <w:rsid w:val="00FB13C3"/>
    <w:rsid w:val="00FB3BCB"/>
    <w:rsid w:val="00FB58FA"/>
    <w:rsid w:val="00FB721C"/>
    <w:rsid w:val="00FC0930"/>
    <w:rsid w:val="00FC3689"/>
    <w:rsid w:val="00FC459F"/>
    <w:rsid w:val="00FC5A1D"/>
    <w:rsid w:val="00FC66A6"/>
    <w:rsid w:val="00FC6703"/>
    <w:rsid w:val="00FD159C"/>
    <w:rsid w:val="00FD2642"/>
    <w:rsid w:val="00FD3170"/>
    <w:rsid w:val="00FD450F"/>
    <w:rsid w:val="00FD766C"/>
    <w:rsid w:val="00FE1FA9"/>
    <w:rsid w:val="00FE3A9A"/>
    <w:rsid w:val="00FE5EC4"/>
    <w:rsid w:val="00FF079C"/>
    <w:rsid w:val="00FF0F47"/>
    <w:rsid w:val="00FF351F"/>
    <w:rsid w:val="00FF4BF4"/>
    <w:rsid w:val="00FF5D29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link w:val="Heading1Char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">
    <w:name w:val="Заголовок 1 Знак"/>
    <w:basedOn w:val="DefaultParagraphFont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Normal"/>
    <w:autoRedefine/>
    <w:uiPriority w:val="99"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6574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7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74EF"/>
    <w:rPr>
      <w:b/>
      <w:bCs/>
    </w:rPr>
  </w:style>
  <w:style w:type="character" w:customStyle="1" w:styleId="blk">
    <w:name w:val="blk"/>
    <w:basedOn w:val="DefaultParagraphFont"/>
    <w:uiPriority w:val="99"/>
    <w:rsid w:val="002021E8"/>
    <w:rPr>
      <w:rFonts w:cs="Times New Roman"/>
    </w:rPr>
  </w:style>
  <w:style w:type="character" w:customStyle="1" w:styleId="u">
    <w:name w:val="u"/>
    <w:basedOn w:val="DefaultParagraphFont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680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680"/>
    <w:rPr>
      <w:rFonts w:eastAsia="Times New Roman" w:cs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D29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2937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D293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000727A0349900Bw5J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300727A0349900Bw5J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29</Pages>
  <Words>10479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Тимченко Анатолий Евгеньевич</dc:creator>
  <cp:keywords/>
  <dc:description/>
  <cp:lastModifiedBy>КапитоноваЕА</cp:lastModifiedBy>
  <cp:revision>8</cp:revision>
  <cp:lastPrinted>2014-04-14T08:21:00Z</cp:lastPrinted>
  <dcterms:created xsi:type="dcterms:W3CDTF">2014-04-10T11:57:00Z</dcterms:created>
  <dcterms:modified xsi:type="dcterms:W3CDTF">2014-04-14T08:28:00Z</dcterms:modified>
</cp:coreProperties>
</file>