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F" w:rsidRPr="00E156C1" w:rsidRDefault="000F373F" w:rsidP="00297EA1">
      <w:pPr>
        <w:jc w:val="both"/>
        <w:rPr>
          <w:b/>
          <w:bCs/>
          <w:sz w:val="28"/>
          <w:szCs w:val="28"/>
          <w:vertAlign w:val="superscript"/>
        </w:rPr>
      </w:pPr>
    </w:p>
    <w:p w:rsidR="000F373F" w:rsidRDefault="000F373F" w:rsidP="004B79B1">
      <w:pPr>
        <w:spacing w:after="0"/>
        <w:jc w:val="center"/>
        <w:rPr>
          <w:b/>
          <w:bCs/>
          <w:sz w:val="24"/>
          <w:szCs w:val="24"/>
        </w:rPr>
      </w:pPr>
      <w:r w:rsidRPr="00755592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письма цвет проба 111" style="width:71.25pt;height:87pt;visibility:visible">
            <v:imagedata r:id="rId5" o:title="" grayscale="t"/>
          </v:shape>
        </w:pict>
      </w:r>
    </w:p>
    <w:p w:rsidR="000F373F" w:rsidRPr="004B79B1" w:rsidRDefault="000F373F" w:rsidP="004B79B1">
      <w:pPr>
        <w:spacing w:after="0"/>
        <w:jc w:val="center"/>
        <w:rPr>
          <w:rFonts w:ascii="Times New Roman" w:hAnsi="Times New Roman" w:cs="Times New Roman"/>
        </w:rPr>
      </w:pPr>
    </w:p>
    <w:p w:rsidR="000F373F" w:rsidRPr="004B79B1" w:rsidRDefault="000F373F" w:rsidP="004B79B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9B1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0F373F" w:rsidRPr="004B79B1" w:rsidRDefault="000F373F" w:rsidP="004B79B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9B1">
        <w:rPr>
          <w:rFonts w:ascii="Times New Roman" w:hAnsi="Times New Roman" w:cs="Times New Roman"/>
          <w:b/>
          <w:bCs/>
          <w:sz w:val="36"/>
          <w:szCs w:val="36"/>
        </w:rPr>
        <w:t>городского поселения Воскресенск</w:t>
      </w:r>
    </w:p>
    <w:p w:rsidR="000F373F" w:rsidRPr="004B79B1" w:rsidRDefault="000F373F" w:rsidP="004B79B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9B1">
        <w:rPr>
          <w:rFonts w:ascii="Times New Roman" w:hAnsi="Times New Roman" w:cs="Times New Roman"/>
          <w:b/>
          <w:bCs/>
          <w:sz w:val="36"/>
          <w:szCs w:val="36"/>
        </w:rPr>
        <w:t>Воскресенского муниципального района</w:t>
      </w:r>
    </w:p>
    <w:p w:rsidR="000F373F" w:rsidRPr="004B79B1" w:rsidRDefault="000F373F" w:rsidP="004B79B1">
      <w:pPr>
        <w:pStyle w:val="Heading1"/>
      </w:pPr>
      <w:r w:rsidRPr="004B79B1">
        <w:t>Московской области</w:t>
      </w:r>
    </w:p>
    <w:p w:rsidR="000F373F" w:rsidRPr="004B79B1" w:rsidRDefault="000F373F" w:rsidP="004B79B1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pict>
          <v:line id="_x0000_s1026" style="position:absolute;z-index:251658240" from="1pt,6.9pt" to="483.4pt,6.9pt" o:allowincell="f" strokeweight="2.25pt"/>
        </w:pict>
      </w:r>
    </w:p>
    <w:p w:rsidR="000F373F" w:rsidRPr="004B79B1" w:rsidRDefault="000F373F" w:rsidP="004B79B1">
      <w:pPr>
        <w:pStyle w:val="Title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B79B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0F373F" w:rsidRPr="004B79B1" w:rsidRDefault="000F373F" w:rsidP="002E4F24">
      <w:pPr>
        <w:pStyle w:val="Title"/>
        <w:tabs>
          <w:tab w:val="left" w:pos="279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30.07.2012   № 312</w:t>
      </w:r>
    </w:p>
    <w:p w:rsidR="000F373F" w:rsidRPr="004B79B1" w:rsidRDefault="000F373F" w:rsidP="004B7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73F" w:rsidRPr="004B79B1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>О торговле алкогольной продукцией</w:t>
      </w:r>
    </w:p>
    <w:p w:rsidR="000F373F" w:rsidRPr="004B79B1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>и пивом во время проведения праздника</w:t>
      </w:r>
    </w:p>
    <w:p w:rsidR="000F373F" w:rsidRPr="004B79B1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 Строителя  11-12 </w:t>
      </w:r>
      <w:r w:rsidRPr="004B79B1">
        <w:rPr>
          <w:rFonts w:ascii="Times New Roman" w:hAnsi="Times New Roman" w:cs="Times New Roman"/>
          <w:sz w:val="24"/>
          <w:szCs w:val="24"/>
        </w:rPr>
        <w:t>августа 2012г.</w:t>
      </w:r>
    </w:p>
    <w:p w:rsidR="000F373F" w:rsidRPr="004B79B1" w:rsidRDefault="000F373F" w:rsidP="004B7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3F" w:rsidRPr="004B79B1" w:rsidRDefault="000F373F" w:rsidP="00FD0C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 xml:space="preserve">         В связи с проведением  праздничных мероприятий, посвящённых празднованию Дня города   и в целях обеспечения общественного порядка и безопасности, в соответствии с Законом РФ от 22.11.1995г. №171-ФЗ  «О государственном  регулировании производства и оборота этилового спирта и спиртосодержащей продукции»,  Федерального закона  от 18 июля 2011г. № 218-ФЗ  «О  внесении изменений в Федеральный закон «О государственном  регулировании производства и оборота этилового спирта и спиртосодержащей продукции» и отдельные законодательные акты Российской Федерации и признании утратившим силу Федерального закона «Об ограничениях розничной продажи и потребления (распития) пива и напитков, изготавливаемых на его основе»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9B1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9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F373F" w:rsidRPr="004B79B1" w:rsidRDefault="000F373F" w:rsidP="00FD0CB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 11-12 августа  2012 г. с 16</w:t>
      </w:r>
      <w:r w:rsidRPr="004B79B1">
        <w:rPr>
          <w:rFonts w:ascii="Times New Roman" w:hAnsi="Times New Roman" w:cs="Times New Roman"/>
          <w:sz w:val="24"/>
          <w:szCs w:val="24"/>
        </w:rPr>
        <w:t xml:space="preserve">-00 до 23-00   розничную продажу алкогольной </w:t>
      </w:r>
      <w:r>
        <w:rPr>
          <w:rFonts w:ascii="Times New Roman" w:hAnsi="Times New Roman" w:cs="Times New Roman"/>
          <w:sz w:val="24"/>
          <w:szCs w:val="24"/>
        </w:rPr>
        <w:t>продукции  и пива в Средней  части г. Воскресенска и 12 августа  2012 г. с 16</w:t>
      </w:r>
      <w:r w:rsidRPr="004B79B1">
        <w:rPr>
          <w:rFonts w:ascii="Times New Roman" w:hAnsi="Times New Roman" w:cs="Times New Roman"/>
          <w:sz w:val="24"/>
          <w:szCs w:val="24"/>
        </w:rPr>
        <w:t xml:space="preserve">-00 до 23-00  </w:t>
      </w:r>
      <w:r>
        <w:rPr>
          <w:rFonts w:ascii="Times New Roman" w:hAnsi="Times New Roman" w:cs="Times New Roman"/>
          <w:sz w:val="24"/>
          <w:szCs w:val="24"/>
        </w:rPr>
        <w:t>в Южной части города Воскресенска.</w:t>
      </w:r>
    </w:p>
    <w:p w:rsidR="000F373F" w:rsidRPr="004B79B1" w:rsidRDefault="000F373F" w:rsidP="00FD0CB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«Наше слово» и разместить на официальном сайте городского поселения Воскресенск. </w:t>
      </w:r>
    </w:p>
    <w:p w:rsidR="000F373F" w:rsidRPr="004B79B1" w:rsidRDefault="000F373F" w:rsidP="00FD0C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79B1">
        <w:rPr>
          <w:rFonts w:ascii="Times New Roman" w:hAnsi="Times New Roman" w:cs="Times New Roman"/>
          <w:sz w:val="24"/>
          <w:szCs w:val="24"/>
        </w:rPr>
        <w:t>Контроль за данным  постановлением возложить на замес</w:t>
      </w:r>
      <w:r>
        <w:rPr>
          <w:rFonts w:ascii="Times New Roman" w:hAnsi="Times New Roman" w:cs="Times New Roman"/>
          <w:sz w:val="24"/>
          <w:szCs w:val="24"/>
        </w:rPr>
        <w:t xml:space="preserve">тителя главы администрации </w:t>
      </w:r>
      <w:r w:rsidRPr="004B79B1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Сизова И.И.</w:t>
      </w:r>
    </w:p>
    <w:p w:rsidR="000F373F" w:rsidRPr="004B79B1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3F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3F" w:rsidRPr="004B79B1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0F373F" w:rsidRPr="004B79B1" w:rsidRDefault="000F373F" w:rsidP="00FD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79B1">
        <w:rPr>
          <w:rFonts w:ascii="Times New Roman" w:hAnsi="Times New Roman" w:cs="Times New Roman"/>
          <w:sz w:val="24"/>
          <w:szCs w:val="24"/>
        </w:rPr>
        <w:t xml:space="preserve"> В.В. Болдин           </w:t>
      </w:r>
    </w:p>
    <w:p w:rsidR="000F373F" w:rsidRPr="008827F8" w:rsidRDefault="000F373F" w:rsidP="00FD0CB7">
      <w:pPr>
        <w:spacing w:after="0" w:line="240" w:lineRule="auto"/>
        <w:rPr>
          <w:sz w:val="24"/>
          <w:szCs w:val="24"/>
        </w:rPr>
      </w:pPr>
    </w:p>
    <w:p w:rsidR="000F373F" w:rsidRPr="004B79B1" w:rsidRDefault="000F373F" w:rsidP="004B7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73F" w:rsidRPr="004B79B1" w:rsidRDefault="000F373F" w:rsidP="004B79B1">
      <w:pPr>
        <w:jc w:val="both"/>
        <w:rPr>
          <w:rFonts w:ascii="Times New Roman" w:hAnsi="Times New Roman" w:cs="Times New Roman"/>
          <w:sz w:val="24"/>
          <w:szCs w:val="24"/>
        </w:rPr>
      </w:pPr>
      <w:r w:rsidRPr="004B79B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0F373F" w:rsidRPr="004B79B1" w:rsidSect="00BC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26"/>
    <w:multiLevelType w:val="multilevel"/>
    <w:tmpl w:val="F5C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3B72"/>
    <w:multiLevelType w:val="hybridMultilevel"/>
    <w:tmpl w:val="896C6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B7A2A"/>
    <w:multiLevelType w:val="hybridMultilevel"/>
    <w:tmpl w:val="0F04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D2"/>
    <w:rsid w:val="00065605"/>
    <w:rsid w:val="000F373F"/>
    <w:rsid w:val="00106971"/>
    <w:rsid w:val="001A1B8E"/>
    <w:rsid w:val="001B724B"/>
    <w:rsid w:val="00297EA1"/>
    <w:rsid w:val="002E4F24"/>
    <w:rsid w:val="0037770B"/>
    <w:rsid w:val="004B79B1"/>
    <w:rsid w:val="00562AF7"/>
    <w:rsid w:val="0060222C"/>
    <w:rsid w:val="006B6C40"/>
    <w:rsid w:val="00755592"/>
    <w:rsid w:val="007C042E"/>
    <w:rsid w:val="0080710A"/>
    <w:rsid w:val="00843A48"/>
    <w:rsid w:val="0085791E"/>
    <w:rsid w:val="008827F8"/>
    <w:rsid w:val="00951D07"/>
    <w:rsid w:val="009C3847"/>
    <w:rsid w:val="009D39A4"/>
    <w:rsid w:val="00B82423"/>
    <w:rsid w:val="00BC4617"/>
    <w:rsid w:val="00C06AFE"/>
    <w:rsid w:val="00C33943"/>
    <w:rsid w:val="00CC25D2"/>
    <w:rsid w:val="00DE4547"/>
    <w:rsid w:val="00E156C1"/>
    <w:rsid w:val="00E47F48"/>
    <w:rsid w:val="00ED0F0C"/>
    <w:rsid w:val="00F31472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1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5D2"/>
    <w:pPr>
      <w:keepNext/>
      <w:spacing w:after="0" w:line="240" w:lineRule="auto"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22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5D2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22C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aliases w:val="Знак2 Char"/>
    <w:uiPriority w:val="99"/>
    <w:locked/>
    <w:rsid w:val="00CC25D2"/>
    <w:rPr>
      <w:b/>
      <w:bCs/>
      <w:sz w:val="28"/>
      <w:szCs w:val="28"/>
    </w:rPr>
  </w:style>
  <w:style w:type="paragraph" w:styleId="Title">
    <w:name w:val="Title"/>
    <w:aliases w:val="Знак2"/>
    <w:basedOn w:val="Normal"/>
    <w:link w:val="TitleChar2"/>
    <w:uiPriority w:val="99"/>
    <w:qFormat/>
    <w:rsid w:val="00CC25D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Знак2 Char1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aliases w:val="Знак2 Char2"/>
    <w:basedOn w:val="DefaultParagraphFont"/>
    <w:link w:val="Title"/>
    <w:uiPriority w:val="99"/>
    <w:locked/>
    <w:rsid w:val="00CC25D2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rsid w:val="00CC25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25D2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5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022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260</Words>
  <Characters>1487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Pogorodniy</dc:creator>
  <cp:keywords/>
  <dc:description/>
  <cp:lastModifiedBy>Admin</cp:lastModifiedBy>
  <cp:revision>3</cp:revision>
  <cp:lastPrinted>2012-07-31T12:32:00Z</cp:lastPrinted>
  <dcterms:created xsi:type="dcterms:W3CDTF">2012-07-31T12:36:00Z</dcterms:created>
  <dcterms:modified xsi:type="dcterms:W3CDTF">2012-08-01T11:00:00Z</dcterms:modified>
</cp:coreProperties>
</file>