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D" w:rsidRPr="00CC25D2" w:rsidRDefault="00320A2D" w:rsidP="008217CB">
      <w:pPr>
        <w:spacing w:after="0"/>
      </w:pPr>
    </w:p>
    <w:p w:rsidR="00320A2D" w:rsidRPr="00F62496" w:rsidRDefault="00320A2D" w:rsidP="008217CB">
      <w:pPr>
        <w:spacing w:after="0"/>
        <w:rPr>
          <w:sz w:val="24"/>
          <w:szCs w:val="24"/>
        </w:rPr>
      </w:pPr>
    </w:p>
    <w:p w:rsidR="00320A2D" w:rsidRPr="00CC25D2" w:rsidRDefault="00320A2D" w:rsidP="008217CB">
      <w:pPr>
        <w:spacing w:after="0"/>
        <w:rPr>
          <w:rFonts w:ascii="Times New Roman" w:hAnsi="Times New Roman"/>
          <w:sz w:val="20"/>
          <w:szCs w:val="20"/>
        </w:rPr>
      </w:pPr>
    </w:p>
    <w:p w:rsidR="00320A2D" w:rsidRDefault="00320A2D" w:rsidP="007F0837">
      <w:pPr>
        <w:spacing w:after="0"/>
        <w:rPr>
          <w:b/>
          <w:sz w:val="28"/>
          <w:szCs w:val="28"/>
        </w:rPr>
      </w:pPr>
    </w:p>
    <w:p w:rsidR="00320A2D" w:rsidRPr="007F0837" w:rsidRDefault="00320A2D" w:rsidP="007F0837">
      <w:pPr>
        <w:spacing w:after="0"/>
        <w:jc w:val="center"/>
        <w:rPr>
          <w:rFonts w:ascii="Times New Roman" w:hAnsi="Times New Roman"/>
          <w:b/>
          <w:sz w:val="24"/>
        </w:rPr>
      </w:pPr>
      <w:r w:rsidRPr="005B51B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письма цвет проба 111" style="width:71.25pt;height:87pt;visibility:visible">
            <v:imagedata r:id="rId5" o:title="" grayscale="t"/>
          </v:shape>
        </w:pict>
      </w:r>
    </w:p>
    <w:p w:rsidR="00320A2D" w:rsidRPr="007F0837" w:rsidRDefault="00320A2D" w:rsidP="007F0837">
      <w:pPr>
        <w:spacing w:after="0"/>
        <w:jc w:val="center"/>
        <w:rPr>
          <w:rFonts w:ascii="Times New Roman" w:hAnsi="Times New Roman"/>
        </w:rPr>
      </w:pPr>
    </w:p>
    <w:p w:rsidR="00320A2D" w:rsidRPr="007F0837" w:rsidRDefault="00320A2D" w:rsidP="007F0837">
      <w:pPr>
        <w:spacing w:after="0"/>
        <w:ind w:firstLine="284"/>
        <w:jc w:val="center"/>
        <w:rPr>
          <w:rFonts w:ascii="Times New Roman" w:hAnsi="Times New Roman"/>
          <w:b/>
          <w:sz w:val="36"/>
        </w:rPr>
      </w:pPr>
      <w:r w:rsidRPr="007F0837">
        <w:rPr>
          <w:rFonts w:ascii="Times New Roman" w:hAnsi="Times New Roman"/>
          <w:b/>
          <w:sz w:val="36"/>
        </w:rPr>
        <w:t>Администрация</w:t>
      </w:r>
    </w:p>
    <w:p w:rsidR="00320A2D" w:rsidRPr="007F0837" w:rsidRDefault="00320A2D" w:rsidP="007F0837">
      <w:pPr>
        <w:spacing w:after="0"/>
        <w:ind w:firstLine="284"/>
        <w:jc w:val="center"/>
        <w:rPr>
          <w:rFonts w:ascii="Times New Roman" w:hAnsi="Times New Roman"/>
          <w:b/>
          <w:sz w:val="36"/>
        </w:rPr>
      </w:pPr>
      <w:r w:rsidRPr="007F0837">
        <w:rPr>
          <w:rFonts w:ascii="Times New Roman" w:hAnsi="Times New Roman"/>
          <w:b/>
          <w:sz w:val="36"/>
        </w:rPr>
        <w:t>городского поселения Воскресенск</w:t>
      </w:r>
    </w:p>
    <w:p w:rsidR="00320A2D" w:rsidRPr="007F0837" w:rsidRDefault="00320A2D" w:rsidP="007F0837">
      <w:pPr>
        <w:spacing w:after="0"/>
        <w:ind w:firstLine="284"/>
        <w:jc w:val="center"/>
        <w:rPr>
          <w:rFonts w:ascii="Times New Roman" w:hAnsi="Times New Roman"/>
          <w:b/>
          <w:sz w:val="36"/>
        </w:rPr>
      </w:pPr>
      <w:r w:rsidRPr="007F0837">
        <w:rPr>
          <w:rFonts w:ascii="Times New Roman" w:hAnsi="Times New Roman"/>
          <w:b/>
          <w:sz w:val="36"/>
        </w:rPr>
        <w:t>Воскресенского муниципального района</w:t>
      </w:r>
    </w:p>
    <w:p w:rsidR="00320A2D" w:rsidRPr="007F0837" w:rsidRDefault="00320A2D" w:rsidP="007F0837">
      <w:pPr>
        <w:pStyle w:val="Heading1"/>
      </w:pPr>
      <w:r w:rsidRPr="007F0837">
        <w:t>Московской области</w:t>
      </w:r>
    </w:p>
    <w:p w:rsidR="00320A2D" w:rsidRPr="007F0837" w:rsidRDefault="00320A2D" w:rsidP="007F0837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noProof/>
        </w:rPr>
        <w:pict>
          <v:line id="_x0000_s1026" style="position:absolute;z-index:251658240" from="1pt,6.9pt" to="483.4pt,6.9pt" o:allowincell="f" strokeweight="2.25pt"/>
        </w:pict>
      </w:r>
    </w:p>
    <w:p w:rsidR="00320A2D" w:rsidRPr="007F0837" w:rsidRDefault="00320A2D" w:rsidP="007F0837">
      <w:pPr>
        <w:pStyle w:val="Title"/>
        <w:spacing w:line="360" w:lineRule="auto"/>
        <w:rPr>
          <w:rFonts w:ascii="Times New Roman" w:hAnsi="Times New Roman"/>
          <w:bCs/>
          <w:sz w:val="36"/>
        </w:rPr>
      </w:pPr>
      <w:r w:rsidRPr="007F0837">
        <w:rPr>
          <w:rFonts w:ascii="Times New Roman" w:hAnsi="Times New Roman"/>
          <w:bCs/>
          <w:sz w:val="36"/>
        </w:rPr>
        <w:t>П О С Т А Н О В Л Е Н И Е</w:t>
      </w:r>
    </w:p>
    <w:p w:rsidR="00320A2D" w:rsidRPr="007F0837" w:rsidRDefault="00320A2D" w:rsidP="007F0837">
      <w:pPr>
        <w:pStyle w:val="Title"/>
        <w:tabs>
          <w:tab w:val="left" w:pos="2790"/>
        </w:tabs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7F0837">
        <w:rPr>
          <w:rFonts w:ascii="Times New Roman" w:hAnsi="Times New Roman"/>
          <w:b w:val="0"/>
          <w:sz w:val="24"/>
        </w:rPr>
        <w:t xml:space="preserve">                                                            от____________№__________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 xml:space="preserve">О внесении дополнений в постановление   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администрации городского поселения  Воскресенск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от 30.03.2012г. №112 «Об организации весенне-летней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торговли на территории городского поселения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Воскресенск в 2012 году».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 xml:space="preserve">                В связи  с  дополнительным размещением летних кафе:                                        </w:t>
      </w:r>
    </w:p>
    <w:p w:rsidR="00320A2D" w:rsidRPr="007F0837" w:rsidRDefault="00320A2D" w:rsidP="00443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 xml:space="preserve">Внести в  постановление  администрации городского поселения Воскресенск  от 30.03.2012г. №112 «Об организации весенне – летней торговли на территории городского поселения Воскресенск в 2012 году» следующее дополнение: </w:t>
      </w:r>
    </w:p>
    <w:p w:rsidR="00320A2D" w:rsidRPr="007F0837" w:rsidRDefault="00320A2D" w:rsidP="00443D62">
      <w:pPr>
        <w:shd w:val="clear" w:color="auto" w:fill="FFFFFF"/>
        <w:tabs>
          <w:tab w:val="left" w:pos="4210"/>
          <w:tab w:val="left" w:pos="7258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20A2D" w:rsidRPr="007F0837" w:rsidRDefault="00320A2D" w:rsidP="00443D62">
      <w:pPr>
        <w:shd w:val="clear" w:color="auto" w:fill="FFFFFF"/>
        <w:tabs>
          <w:tab w:val="left" w:pos="4210"/>
          <w:tab w:val="left" w:pos="7258"/>
        </w:tabs>
        <w:spacing w:after="0"/>
        <w:ind w:left="193"/>
        <w:jc w:val="both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 xml:space="preserve"> Таблицу «Схема размещения открытых летних   кафе  на территории г. Воскресенска на весеннее     – летний период 2012 года  дополнить  строкой:</w:t>
      </w:r>
    </w:p>
    <w:p w:rsidR="00320A2D" w:rsidRPr="007F0837" w:rsidRDefault="00320A2D" w:rsidP="007F0837">
      <w:pPr>
        <w:shd w:val="clear" w:color="auto" w:fill="FFFFFF"/>
        <w:tabs>
          <w:tab w:val="left" w:pos="4210"/>
          <w:tab w:val="left" w:pos="725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628"/>
        <w:gridCol w:w="6633"/>
      </w:tblGrid>
      <w:tr w:rsidR="00320A2D" w:rsidRPr="005B51B8" w:rsidTr="00296B89">
        <w:tc>
          <w:tcPr>
            <w:tcW w:w="876" w:type="dxa"/>
          </w:tcPr>
          <w:p w:rsidR="00320A2D" w:rsidRPr="005B51B8" w:rsidRDefault="00320A2D" w:rsidP="007F083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702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6959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  Территория  берега р. Семиславки</w:t>
            </w:r>
          </w:p>
        </w:tc>
      </w:tr>
      <w:tr w:rsidR="00320A2D" w:rsidRPr="005B51B8" w:rsidTr="00296B89">
        <w:tc>
          <w:tcPr>
            <w:tcW w:w="876" w:type="dxa"/>
          </w:tcPr>
          <w:p w:rsidR="00320A2D" w:rsidRPr="005B51B8" w:rsidRDefault="00320A2D" w:rsidP="007F083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</w:tc>
        <w:tc>
          <w:tcPr>
            <w:tcW w:w="6959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  Территория городского парка, точки питания</w:t>
            </w:r>
          </w:p>
        </w:tc>
      </w:tr>
    </w:tbl>
    <w:p w:rsidR="00320A2D" w:rsidRPr="007F0837" w:rsidRDefault="00320A2D" w:rsidP="007F0837">
      <w:pPr>
        <w:pStyle w:val="BodyTextIndent3"/>
        <w:shd w:val="clear" w:color="auto" w:fill="FFFFFF"/>
        <w:tabs>
          <w:tab w:val="left" w:pos="4210"/>
          <w:tab w:val="left" w:pos="7258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20A2D" w:rsidRPr="007F0837" w:rsidRDefault="00320A2D" w:rsidP="00443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Таблицу «Схема размещения мест торговли бахчевыми культурами на территории                       городского поселения Воскресенск на весенне – летний период 2012 года»  дополнить  строкой:</w:t>
      </w:r>
    </w:p>
    <w:p w:rsidR="00320A2D" w:rsidRPr="007F0837" w:rsidRDefault="00320A2D" w:rsidP="007F083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618"/>
        <w:gridCol w:w="6643"/>
      </w:tblGrid>
      <w:tr w:rsidR="00320A2D" w:rsidRPr="005B51B8" w:rsidTr="00296B89">
        <w:tc>
          <w:tcPr>
            <w:tcW w:w="876" w:type="dxa"/>
          </w:tcPr>
          <w:p w:rsidR="00320A2D" w:rsidRPr="005B51B8" w:rsidRDefault="00320A2D" w:rsidP="007F083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2702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ул.Кагана</w:t>
            </w:r>
          </w:p>
        </w:tc>
        <w:tc>
          <w:tcPr>
            <w:tcW w:w="6959" w:type="dxa"/>
          </w:tcPr>
          <w:p w:rsidR="00320A2D" w:rsidRPr="005B51B8" w:rsidRDefault="00320A2D" w:rsidP="007F0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  Территория   у торгового центра «Атриум»</w:t>
            </w:r>
          </w:p>
        </w:tc>
      </w:tr>
    </w:tbl>
    <w:p w:rsidR="00320A2D" w:rsidRPr="007F0837" w:rsidRDefault="00320A2D" w:rsidP="007F0837">
      <w:pPr>
        <w:pStyle w:val="BodyTextIndent3"/>
        <w:shd w:val="clear" w:color="auto" w:fill="FFFFFF"/>
        <w:tabs>
          <w:tab w:val="left" w:pos="4210"/>
          <w:tab w:val="left" w:pos="7258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20A2D" w:rsidRDefault="00320A2D" w:rsidP="007F0837">
      <w:pPr>
        <w:pStyle w:val="Heading7"/>
        <w:spacing w:after="0"/>
        <w:rPr>
          <w:color w:val="000000"/>
          <w:spacing w:val="-5"/>
          <w:lang w:val="en-US"/>
        </w:rPr>
      </w:pPr>
    </w:p>
    <w:p w:rsidR="00320A2D" w:rsidRDefault="00320A2D" w:rsidP="007F0837">
      <w:pPr>
        <w:pStyle w:val="Heading7"/>
        <w:spacing w:after="0"/>
        <w:rPr>
          <w:color w:val="000000"/>
          <w:spacing w:val="-5"/>
          <w:lang w:val="en-US"/>
        </w:rPr>
      </w:pPr>
    </w:p>
    <w:p w:rsidR="00320A2D" w:rsidRDefault="00320A2D" w:rsidP="00443D62">
      <w:pPr>
        <w:pStyle w:val="Heading7"/>
        <w:spacing w:after="0"/>
        <w:jc w:val="both"/>
        <w:rPr>
          <w:lang w:val="en-US"/>
        </w:rPr>
      </w:pPr>
      <w:r w:rsidRPr="007F0837">
        <w:rPr>
          <w:color w:val="000000"/>
          <w:spacing w:val="-5"/>
        </w:rPr>
        <w:t xml:space="preserve">Таблицу </w:t>
      </w:r>
      <w:r w:rsidRPr="007F0837">
        <w:t xml:space="preserve"> «  Схема размещения киосков и холодильного оборудования по продаже безалкогольных напитков(кваса и лимонада) на территории г.Воскресенска весенне-летний период  2012года» .</w:t>
      </w:r>
    </w:p>
    <w:p w:rsidR="00320A2D" w:rsidRPr="00443D62" w:rsidRDefault="00320A2D" w:rsidP="00443D6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597"/>
        <w:gridCol w:w="6747"/>
      </w:tblGrid>
      <w:tr w:rsidR="00320A2D" w:rsidRPr="005B51B8" w:rsidTr="005B51B8">
        <w:tc>
          <w:tcPr>
            <w:tcW w:w="817" w:type="dxa"/>
          </w:tcPr>
          <w:p w:rsidR="00320A2D" w:rsidRPr="005B51B8" w:rsidRDefault="00320A2D" w:rsidP="005B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2693" w:type="dxa"/>
          </w:tcPr>
          <w:p w:rsidR="00320A2D" w:rsidRPr="005B51B8" w:rsidRDefault="00320A2D" w:rsidP="005B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ул.  Лермонтова</w:t>
            </w:r>
          </w:p>
        </w:tc>
        <w:tc>
          <w:tcPr>
            <w:tcW w:w="7194" w:type="dxa"/>
          </w:tcPr>
          <w:p w:rsidR="00320A2D" w:rsidRPr="005B51B8" w:rsidRDefault="00320A2D" w:rsidP="005B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B8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</w:tr>
    </w:tbl>
    <w:p w:rsidR="00320A2D" w:rsidRPr="007F0837" w:rsidRDefault="00320A2D" w:rsidP="007F0837">
      <w:pPr>
        <w:spacing w:after="0"/>
        <w:rPr>
          <w:rFonts w:ascii="Times New Roman" w:hAnsi="Times New Roman"/>
        </w:rPr>
      </w:pPr>
    </w:p>
    <w:p w:rsidR="00320A2D" w:rsidRPr="007F0837" w:rsidRDefault="00320A2D" w:rsidP="00443D62">
      <w:pPr>
        <w:pStyle w:val="BodyTextIndent3"/>
        <w:numPr>
          <w:ilvl w:val="0"/>
          <w:numId w:val="1"/>
        </w:numPr>
        <w:shd w:val="clear" w:color="auto" w:fill="FFFFFF"/>
        <w:tabs>
          <w:tab w:val="left" w:pos="4210"/>
          <w:tab w:val="left" w:pos="7258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F08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Начальнику управления по общим и организационным вопросам (Николаева М.А.)    опубликовать настоящее постановление  в газете «Наше слово».</w:t>
      </w:r>
    </w:p>
    <w:p w:rsidR="00320A2D" w:rsidRPr="007F0837" w:rsidRDefault="00320A2D" w:rsidP="00443D62">
      <w:pPr>
        <w:numPr>
          <w:ilvl w:val="0"/>
          <w:numId w:val="1"/>
        </w:numPr>
        <w:shd w:val="clear" w:color="auto" w:fill="FFFFFF"/>
        <w:tabs>
          <w:tab w:val="left" w:pos="4210"/>
          <w:tab w:val="left" w:pos="72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Контроль за выполнением  распоряжения возложить на заместителя  главы администрации городского поселения Воскресенск Сизова И.И.</w:t>
      </w:r>
    </w:p>
    <w:p w:rsidR="00320A2D" w:rsidRPr="007F0837" w:rsidRDefault="00320A2D" w:rsidP="00443D62">
      <w:pPr>
        <w:shd w:val="clear" w:color="auto" w:fill="FFFFFF"/>
        <w:tabs>
          <w:tab w:val="left" w:pos="4210"/>
          <w:tab w:val="left" w:pos="725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A2D" w:rsidRPr="007F0837" w:rsidRDefault="00320A2D" w:rsidP="007F0837">
      <w:pPr>
        <w:shd w:val="clear" w:color="auto" w:fill="FFFFFF"/>
        <w:tabs>
          <w:tab w:val="left" w:pos="4210"/>
          <w:tab w:val="left" w:pos="7258"/>
        </w:tabs>
        <w:spacing w:after="0"/>
        <w:rPr>
          <w:rFonts w:ascii="Times New Roman" w:hAnsi="Times New Roman"/>
          <w:sz w:val="24"/>
          <w:szCs w:val="24"/>
        </w:rPr>
      </w:pPr>
    </w:p>
    <w:p w:rsidR="00320A2D" w:rsidRPr="007F0837" w:rsidRDefault="00320A2D" w:rsidP="007F0837">
      <w:pPr>
        <w:shd w:val="clear" w:color="auto" w:fill="FFFFFF"/>
        <w:tabs>
          <w:tab w:val="left" w:pos="4210"/>
          <w:tab w:val="left" w:pos="7258"/>
        </w:tabs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320A2D" w:rsidRPr="007F0837" w:rsidRDefault="00320A2D" w:rsidP="007F0837">
      <w:pPr>
        <w:shd w:val="clear" w:color="auto" w:fill="FFFFFF"/>
        <w:tabs>
          <w:tab w:val="left" w:pos="4210"/>
          <w:tab w:val="left" w:pos="7258"/>
        </w:tabs>
        <w:spacing w:after="0"/>
        <w:rPr>
          <w:rFonts w:ascii="Times New Roman" w:hAnsi="Times New Roman"/>
          <w:sz w:val="24"/>
          <w:szCs w:val="24"/>
        </w:rPr>
      </w:pPr>
      <w:r w:rsidRPr="007F0837">
        <w:rPr>
          <w:rFonts w:ascii="Times New Roman" w:hAnsi="Times New Roman"/>
          <w:sz w:val="24"/>
          <w:szCs w:val="24"/>
        </w:rPr>
        <w:t xml:space="preserve">городского поселения Воскресенск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</w:t>
      </w:r>
      <w:r w:rsidRPr="007F0837">
        <w:rPr>
          <w:rFonts w:ascii="Times New Roman" w:hAnsi="Times New Roman"/>
          <w:sz w:val="24"/>
          <w:szCs w:val="24"/>
        </w:rPr>
        <w:t>В.В. Болдин</w:t>
      </w:r>
    </w:p>
    <w:p w:rsidR="00320A2D" w:rsidRPr="007F0837" w:rsidRDefault="00320A2D" w:rsidP="007F0837">
      <w:pPr>
        <w:spacing w:after="0"/>
        <w:rPr>
          <w:rFonts w:ascii="Times New Roman" w:hAnsi="Times New Roman"/>
        </w:rPr>
      </w:pPr>
    </w:p>
    <w:sectPr w:rsidR="00320A2D" w:rsidRPr="007F0837" w:rsidSect="00443D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B72"/>
    <w:multiLevelType w:val="hybridMultilevel"/>
    <w:tmpl w:val="896C6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D2"/>
    <w:rsid w:val="002769FC"/>
    <w:rsid w:val="00296B89"/>
    <w:rsid w:val="00320A2D"/>
    <w:rsid w:val="00443D62"/>
    <w:rsid w:val="004749A4"/>
    <w:rsid w:val="005741E5"/>
    <w:rsid w:val="005B51B8"/>
    <w:rsid w:val="007E217F"/>
    <w:rsid w:val="007F0837"/>
    <w:rsid w:val="008217CB"/>
    <w:rsid w:val="00974E45"/>
    <w:rsid w:val="009D39A4"/>
    <w:rsid w:val="00BB5EB6"/>
    <w:rsid w:val="00CC25D2"/>
    <w:rsid w:val="00D84829"/>
    <w:rsid w:val="00D920AF"/>
    <w:rsid w:val="00F6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25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083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5D2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083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aliases w:val="Знак2 Char"/>
    <w:basedOn w:val="DefaultParagraphFont"/>
    <w:link w:val="Title"/>
    <w:uiPriority w:val="99"/>
    <w:locked/>
    <w:rsid w:val="00CC25D2"/>
    <w:rPr>
      <w:rFonts w:cs="Times New Roman"/>
      <w:b/>
      <w:sz w:val="28"/>
    </w:rPr>
  </w:style>
  <w:style w:type="paragraph" w:styleId="Title">
    <w:name w:val="Title"/>
    <w:aliases w:val="Знак2"/>
    <w:basedOn w:val="Normal"/>
    <w:link w:val="TitleChar"/>
    <w:uiPriority w:val="99"/>
    <w:qFormat/>
    <w:rsid w:val="00CC25D2"/>
    <w:pPr>
      <w:spacing w:after="0" w:line="240" w:lineRule="auto"/>
      <w:jc w:val="center"/>
    </w:pPr>
    <w:rPr>
      <w:b/>
      <w:sz w:val="28"/>
    </w:rPr>
  </w:style>
  <w:style w:type="character" w:customStyle="1" w:styleId="TitleChar1">
    <w:name w:val="Title Char1"/>
    <w:aliases w:val="Знак2 Char1"/>
    <w:basedOn w:val="DefaultParagraphFont"/>
    <w:link w:val="Title"/>
    <w:uiPriority w:val="10"/>
    <w:rsid w:val="008E66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CC25D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rsid w:val="00CC25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C25D2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F083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291</Words>
  <Characters>1661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Сафронова</cp:lastModifiedBy>
  <cp:revision>8</cp:revision>
  <dcterms:created xsi:type="dcterms:W3CDTF">2012-06-14T10:26:00Z</dcterms:created>
  <dcterms:modified xsi:type="dcterms:W3CDTF">2012-07-02T08:30:00Z</dcterms:modified>
</cp:coreProperties>
</file>