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50" w:rsidRPr="00E40BFB" w:rsidRDefault="00B92C50" w:rsidP="00BE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</w:rPr>
      </w:pPr>
    </w:p>
    <w:p w:rsidR="00B92C50" w:rsidRPr="001C0680" w:rsidRDefault="00B92C50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Утвержден</w:t>
      </w:r>
    </w:p>
    <w:p w:rsidR="00B92C50" w:rsidRPr="001C0680" w:rsidRDefault="00B92C50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92C50" w:rsidRDefault="00B92C50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56128E"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</w:p>
    <w:p w:rsidR="00B92C50" w:rsidRDefault="00B92C50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56128E">
        <w:rPr>
          <w:rFonts w:ascii="Times New Roman" w:hAnsi="Times New Roman"/>
          <w:sz w:val="28"/>
          <w:szCs w:val="28"/>
        </w:rPr>
        <w:t>Воскресенского муниципального</w:t>
      </w:r>
    </w:p>
    <w:p w:rsidR="00B92C50" w:rsidRPr="001C0680" w:rsidRDefault="00B92C50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Pr="0056128E">
        <w:rPr>
          <w:rFonts w:ascii="Times New Roman" w:hAnsi="Times New Roman"/>
          <w:sz w:val="28"/>
          <w:szCs w:val="28"/>
        </w:rPr>
        <w:t>Московской области</w:t>
      </w:r>
    </w:p>
    <w:p w:rsidR="00B92C50" w:rsidRPr="001C0680" w:rsidRDefault="00B92C50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от «___»_______201_г. №____</w:t>
      </w:r>
    </w:p>
    <w:p w:rsidR="00B92C50" w:rsidRDefault="00B92C50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B92C50" w:rsidRDefault="00B92C50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B92C50" w:rsidRDefault="00B92C50" w:rsidP="00312F3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/>
          <w:bCs/>
          <w:sz w:val="28"/>
          <w:szCs w:val="28"/>
          <w:highlight w:val="magenta"/>
        </w:rPr>
      </w:pPr>
      <w:r w:rsidRPr="00EF60C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</w:t>
      </w:r>
      <w:r w:rsidRPr="0056128E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>услуги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A66A3C">
        <w:rPr>
          <w:rFonts w:ascii="Times New Roman" w:eastAsia="PMingLiU" w:hAnsi="Times New Roman"/>
          <w:b/>
          <w:bCs/>
          <w:sz w:val="28"/>
          <w:szCs w:val="28"/>
          <w:highlight w:val="magenta"/>
        </w:rPr>
        <w:t>по предоставлению места для одиночного, родственного или се</w:t>
      </w:r>
      <w:r>
        <w:rPr>
          <w:rFonts w:ascii="Times New Roman" w:eastAsia="PMingLiU" w:hAnsi="Times New Roman"/>
          <w:b/>
          <w:bCs/>
          <w:sz w:val="28"/>
          <w:szCs w:val="28"/>
          <w:highlight w:val="magenta"/>
        </w:rPr>
        <w:t>мейного (родового) захоронения</w:t>
      </w:r>
    </w:p>
    <w:p w:rsidR="00B92C50" w:rsidRPr="001C0680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B92C50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B92C50" w:rsidRPr="00B259FF" w:rsidRDefault="00B92C50" w:rsidP="00B259FF">
      <w:pPr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   1.  </w:t>
      </w:r>
      <w:r w:rsidRPr="00312F32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312F32">
        <w:rPr>
          <w:rFonts w:ascii="Times New Roman" w:eastAsia="PMingLiU" w:hAnsi="Times New Roman"/>
          <w:bCs/>
          <w:sz w:val="28"/>
          <w:szCs w:val="28"/>
          <w:highlight w:val="magenta"/>
        </w:rPr>
        <w:t>предоставлению места для одиночн</w:t>
      </w:r>
      <w:bookmarkStart w:id="0" w:name="_GoBack"/>
      <w:bookmarkEnd w:id="0"/>
      <w:r w:rsidRPr="00312F32">
        <w:rPr>
          <w:rFonts w:ascii="Times New Roman" w:eastAsia="PMingLiU" w:hAnsi="Times New Roman"/>
          <w:bCs/>
          <w:sz w:val="28"/>
          <w:szCs w:val="28"/>
          <w:highlight w:val="magenta"/>
        </w:rPr>
        <w:t>ого, родственного или се</w:t>
      </w:r>
      <w:r>
        <w:rPr>
          <w:rFonts w:ascii="Times New Roman" w:eastAsia="PMingLiU" w:hAnsi="Times New Roman"/>
          <w:bCs/>
          <w:sz w:val="28"/>
          <w:szCs w:val="28"/>
          <w:highlight w:val="magenta"/>
        </w:rPr>
        <w:t>мейного (родового) захоронения</w:t>
      </w:r>
      <w:r w:rsidRPr="00312F32">
        <w:rPr>
          <w:rFonts w:ascii="Times New Roman" w:hAnsi="Times New Roman"/>
          <w:sz w:val="28"/>
          <w:szCs w:val="28"/>
        </w:rPr>
        <w:t xml:space="preserve">(далее - административный регламент) </w:t>
      </w:r>
      <w:r w:rsidRPr="00312F32">
        <w:rPr>
          <w:rFonts w:ascii="Times New Roman" w:hAnsi="Times New Roman"/>
          <w:sz w:val="28"/>
          <w:szCs w:val="28"/>
          <w:highlight w:val="cyan"/>
        </w:rPr>
        <w:t xml:space="preserve">устанавливает стандарт предоставления муниципальной услуги </w:t>
      </w:r>
      <w:r w:rsidRPr="00312F32">
        <w:rPr>
          <w:rFonts w:ascii="Times New Roman" w:hAnsi="Times New Roman"/>
          <w:sz w:val="28"/>
          <w:szCs w:val="28"/>
        </w:rPr>
        <w:t xml:space="preserve">по предоставлению </w:t>
      </w:r>
      <w:r w:rsidRPr="00312F32">
        <w:rPr>
          <w:rFonts w:ascii="Times New Roman" w:eastAsia="PMingLiU" w:hAnsi="Times New Roman"/>
          <w:bCs/>
          <w:sz w:val="28"/>
          <w:szCs w:val="28"/>
          <w:highlight w:val="magenta"/>
        </w:rPr>
        <w:t>места для одиночного, родственного или семейного (родового) захоронения</w:t>
      </w:r>
      <w:r w:rsidRPr="00312F32">
        <w:rPr>
          <w:rFonts w:ascii="Times New Roman" w:hAnsi="Times New Roman"/>
          <w:sz w:val="28"/>
          <w:szCs w:val="28"/>
          <w:highlight w:val="cyan"/>
        </w:rPr>
        <w:t>(далее - муниципальная услуга)</w:t>
      </w:r>
      <w:r w:rsidRPr="00312F32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312F32">
        <w:rPr>
          <w:rFonts w:ascii="Times New Roman" w:hAnsi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B259FF">
        <w:rPr>
          <w:rFonts w:ascii="Times New Roman" w:hAnsi="Times New Roman"/>
          <w:sz w:val="28"/>
          <w:szCs w:val="28"/>
          <w:highlight w:val="cyan"/>
        </w:rPr>
        <w:t>администрации городского поселения</w:t>
      </w:r>
      <w:r w:rsidRPr="00B259FF">
        <w:rPr>
          <w:rFonts w:ascii="Times New Roman" w:hAnsi="Times New Roman"/>
        </w:rPr>
        <w:t xml:space="preserve"> </w:t>
      </w:r>
      <w:r w:rsidRPr="00B259FF">
        <w:rPr>
          <w:rFonts w:ascii="Times New Roman" w:hAnsi="Times New Roman"/>
          <w:sz w:val="28"/>
          <w:szCs w:val="28"/>
          <w:highlight w:val="cyan"/>
        </w:rPr>
        <w:t>Воскресенск Воскресенского муниципального района Московской области (далее - администрация городского поселения Воскресенск)</w:t>
      </w:r>
    </w:p>
    <w:p w:rsidR="00B92C50" w:rsidRPr="00B259FF" w:rsidRDefault="00B92C50" w:rsidP="00B259FF">
      <w:pPr>
        <w:rPr>
          <w:rFonts w:ascii="Times New Roman" w:hAnsi="Times New Roman"/>
          <w:sz w:val="28"/>
          <w:szCs w:val="28"/>
          <w:highlight w:val="cyan"/>
        </w:rPr>
      </w:pPr>
      <w:r w:rsidRPr="00B259FF">
        <w:rPr>
          <w:rFonts w:ascii="Times New Roman" w:hAnsi="Times New Roman"/>
          <w:sz w:val="28"/>
          <w:szCs w:val="28"/>
          <w:highlight w:val="cyan"/>
        </w:rPr>
        <w:t xml:space="preserve">    должностных лиц администрации городского поселения</w:t>
      </w:r>
      <w:r>
        <w:rPr>
          <w:rFonts w:ascii="Times New Roman" w:hAnsi="Times New Roman"/>
          <w:sz w:val="28"/>
          <w:szCs w:val="28"/>
          <w:highlight w:val="cyan"/>
        </w:rPr>
        <w:t xml:space="preserve"> Воскресенск</w:t>
      </w:r>
      <w:r w:rsidRPr="00B259FF">
        <w:rPr>
          <w:rFonts w:ascii="Times New Roman" w:hAnsi="Times New Roman"/>
          <w:sz w:val="28"/>
          <w:szCs w:val="28"/>
          <w:highlight w:val="cyan"/>
        </w:rPr>
        <w:t>, либо муниципальных служащих.</w:t>
      </w:r>
    </w:p>
    <w:p w:rsidR="00B92C50" w:rsidRPr="00407E6D" w:rsidRDefault="00B92C50" w:rsidP="00704293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      </w:t>
      </w:r>
      <w:r w:rsidRPr="003D1467">
        <w:rPr>
          <w:rFonts w:ascii="Times New Roman" w:hAnsi="Times New Roman"/>
          <w:sz w:val="28"/>
          <w:szCs w:val="28"/>
          <w:highlight w:val="cyan"/>
        </w:rPr>
        <w:t>2</w:t>
      </w:r>
      <w:r>
        <w:rPr>
          <w:rFonts w:ascii="Times New Roman" w:hAnsi="Times New Roman"/>
          <w:sz w:val="28"/>
          <w:szCs w:val="28"/>
          <w:highlight w:val="cyan"/>
        </w:rPr>
        <w:t xml:space="preserve">.  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B259FF">
        <w:rPr>
          <w:rFonts w:ascii="Times New Roman" w:hAnsi="Times New Roman"/>
          <w:sz w:val="28"/>
          <w:szCs w:val="28"/>
          <w:highlight w:val="cyan"/>
        </w:rPr>
        <w:t>администраци</w:t>
      </w:r>
      <w:r>
        <w:rPr>
          <w:rFonts w:ascii="Times New Roman" w:hAnsi="Times New Roman"/>
          <w:sz w:val="28"/>
          <w:szCs w:val="28"/>
          <w:highlight w:val="cyan"/>
        </w:rPr>
        <w:t>ей</w:t>
      </w:r>
      <w:r w:rsidRPr="00B259FF">
        <w:rPr>
          <w:rFonts w:ascii="Times New Roman" w:hAnsi="Times New Roman"/>
          <w:sz w:val="28"/>
          <w:szCs w:val="28"/>
          <w:highlight w:val="cyan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  <w:highlight w:val="cyan"/>
        </w:rPr>
        <w:t xml:space="preserve"> Воскресенск.</w:t>
      </w:r>
    </w:p>
    <w:p w:rsidR="00B92C50" w:rsidRPr="001C0680" w:rsidRDefault="00B92C50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C50" w:rsidRPr="005815EA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муниципальной услуги</w:t>
      </w:r>
    </w:p>
    <w:p w:rsidR="00B92C50" w:rsidRPr="006461E2" w:rsidRDefault="00B92C50" w:rsidP="00CB4C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4C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61E2">
        <w:rPr>
          <w:rFonts w:ascii="Times New Roman" w:hAnsi="Times New Roman"/>
          <w:sz w:val="28"/>
          <w:szCs w:val="28"/>
        </w:rPr>
        <w:t xml:space="preserve">Муниципальная услуга представляется </w:t>
      </w:r>
      <w:r w:rsidRPr="00704293">
        <w:rPr>
          <w:rFonts w:ascii="Times New Roman" w:hAnsi="Times New Roman"/>
          <w:sz w:val="28"/>
          <w:szCs w:val="28"/>
        </w:rPr>
        <w:t xml:space="preserve">супругу, близким родственникам, иным родственникам, </w:t>
      </w:r>
      <w:hyperlink r:id="rId7" w:history="1">
        <w:r w:rsidRPr="00704293">
          <w:rPr>
            <w:rFonts w:ascii="Times New Roman" w:hAnsi="Times New Roman"/>
            <w:sz w:val="28"/>
            <w:szCs w:val="28"/>
          </w:rPr>
          <w:t>законному представителю</w:t>
        </w:r>
      </w:hyperlink>
      <w:r w:rsidRPr="00704293">
        <w:rPr>
          <w:rFonts w:ascii="Times New Roman" w:hAnsi="Times New Roman"/>
          <w:sz w:val="28"/>
          <w:szCs w:val="28"/>
        </w:rPr>
        <w:t xml:space="preserve"> умершего или иному лицу, взявшему на себя обязанность осуществить погребение умершего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1E2">
        <w:rPr>
          <w:rFonts w:ascii="Times New Roman" w:hAnsi="Times New Roman"/>
          <w:sz w:val="28"/>
          <w:szCs w:val="28"/>
        </w:rPr>
        <w:t>(далее – заявители).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C50" w:rsidRPr="001C0680" w:rsidRDefault="00B92C50" w:rsidP="00041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заявителей взаимодействие с </w:t>
      </w:r>
      <w:r>
        <w:rPr>
          <w:rFonts w:ascii="Times New Roman" w:hAnsi="Times New Roman"/>
          <w:sz w:val="28"/>
          <w:szCs w:val="28"/>
        </w:rPr>
        <w:t>с</w:t>
      </w:r>
      <w:r w:rsidRPr="00B259FF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ом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 отдела городского хозяйства управления развития городской инфраструктуры администрации городского поселения Воскресенск (далее – сектор благоустройства администрации городского поселения Воскресенск)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C50" w:rsidRPr="005815EA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B92C50" w:rsidRPr="00E21D97" w:rsidRDefault="00B92C50" w:rsidP="00CB4C71">
      <w:pPr>
        <w:pStyle w:val="ListParagraph"/>
        <w:widowControl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4C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21D97">
        <w:rPr>
          <w:rFonts w:ascii="Times New Roman" w:hAnsi="Times New Roman"/>
          <w:sz w:val="28"/>
          <w:szCs w:val="28"/>
        </w:rPr>
        <w:t>муниципальными служащими</w:t>
      </w:r>
      <w:r w:rsidRPr="00041A52">
        <w:rPr>
          <w:rFonts w:ascii="Times New Roman" w:hAnsi="Times New Roman"/>
          <w:sz w:val="28"/>
          <w:szCs w:val="28"/>
        </w:rPr>
        <w:t xml:space="preserve"> </w:t>
      </w:r>
      <w:r w:rsidRPr="00B259FF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 </w:t>
      </w:r>
      <w:r w:rsidRPr="00041A52"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Pr="00E21D97">
        <w:rPr>
          <w:rFonts w:ascii="Times New Roman" w:hAnsi="Times New Roman"/>
          <w:sz w:val="28"/>
          <w:szCs w:val="28"/>
        </w:rPr>
        <w:t xml:space="preserve">(далее –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 xml:space="preserve">е </w:t>
      </w:r>
      <w:r w:rsidRPr="006F41E8">
        <w:rPr>
          <w:rFonts w:ascii="Times New Roman" w:hAnsi="Times New Roman"/>
          <w:sz w:val="28"/>
          <w:szCs w:val="28"/>
          <w:highlight w:val="cyan"/>
        </w:rPr>
        <w:t>центры</w:t>
      </w:r>
      <w:r w:rsidRPr="00E21D97">
        <w:rPr>
          <w:rFonts w:ascii="Times New Roman" w:hAnsi="Times New Roman"/>
          <w:sz w:val="28"/>
          <w:szCs w:val="28"/>
        </w:rPr>
        <w:t>).</w:t>
      </w:r>
    </w:p>
    <w:p w:rsidR="00B92C50" w:rsidRDefault="00B92C50" w:rsidP="00CB4C7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60" w:after="60"/>
        <w:ind w:left="0" w:firstLine="916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B92C50" w:rsidRDefault="00B92C50" w:rsidP="00CB4C71">
      <w:pPr>
        <w:widowControl w:val="0"/>
        <w:numPr>
          <w:ilvl w:val="0"/>
          <w:numId w:val="45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B92C50" w:rsidRPr="001C0680" w:rsidRDefault="00B92C50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Pr="00041A52">
        <w:t xml:space="preserve"> </w:t>
      </w:r>
      <w:r w:rsidRPr="00041A52">
        <w:rPr>
          <w:rFonts w:ascii="Times New Roman" w:hAnsi="Times New Roman"/>
          <w:sz w:val="28"/>
          <w:szCs w:val="28"/>
        </w:rPr>
        <w:t>администрации</w:t>
      </w:r>
      <w:r>
        <w:t xml:space="preserve"> </w:t>
      </w:r>
      <w:r w:rsidRPr="00041A52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района,</w:t>
      </w:r>
      <w:r w:rsidRPr="001C0680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B92C50" w:rsidRDefault="00B92C50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 xml:space="preserve">номера телефонов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1A52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B92C50" w:rsidRPr="001C0680" w:rsidRDefault="00B92C50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1A52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 xml:space="preserve">в </w:t>
      </w:r>
      <w:r w:rsidRPr="008C07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B92C50" w:rsidRPr="001C0680" w:rsidRDefault="00B92C50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1A52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B92C50" w:rsidRPr="001C0680" w:rsidRDefault="00B92C50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92C50" w:rsidRPr="001C0680" w:rsidRDefault="00B92C50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B92C50" w:rsidRPr="001C0680" w:rsidRDefault="00B92C50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B92C50" w:rsidRDefault="00B92C50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77F0">
        <w:rPr>
          <w:rFonts w:ascii="Times New Roman" w:hAnsi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hAnsi="Times New Roman"/>
          <w:sz w:val="28"/>
          <w:szCs w:val="28"/>
        </w:rPr>
        <w:t xml:space="preserve"> с приложениями;</w:t>
      </w:r>
    </w:p>
    <w:p w:rsidR="00B92C50" w:rsidRPr="007D059C" w:rsidRDefault="00B92C50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50808">
        <w:rPr>
          <w:rFonts w:ascii="Times New Roman" w:hAnsi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B92C50" w:rsidRPr="007D059C" w:rsidRDefault="00B92C50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10)</w:t>
      </w:r>
      <w:r w:rsidRPr="007D059C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B92C50" w:rsidRPr="007D059C" w:rsidRDefault="00B92C50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11</w:t>
      </w:r>
      <w:r w:rsidRPr="007D059C">
        <w:rPr>
          <w:rFonts w:ascii="Times New Roman" w:hAnsi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1A52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ых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hAnsi="Times New Roman"/>
          <w:sz w:val="28"/>
          <w:szCs w:val="28"/>
          <w:highlight w:val="cyan"/>
        </w:rPr>
        <w:t>т</w:t>
      </w:r>
      <w:r w:rsidRPr="00E76292">
        <w:rPr>
          <w:rFonts w:ascii="Times New Roman" w:hAnsi="Times New Roman"/>
          <w:sz w:val="28"/>
          <w:szCs w:val="28"/>
          <w:highlight w:val="cyan"/>
        </w:rPr>
        <w:t>ров</w:t>
      </w:r>
      <w:r w:rsidRPr="007D059C">
        <w:rPr>
          <w:rFonts w:ascii="Times New Roman" w:hAnsi="Times New Roman"/>
          <w:sz w:val="28"/>
          <w:szCs w:val="28"/>
        </w:rPr>
        <w:t xml:space="preserve"> и ответы на них.</w:t>
      </w:r>
    </w:p>
    <w:p w:rsidR="00B92C50" w:rsidRPr="00060241" w:rsidRDefault="00B92C50" w:rsidP="00CB4C71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/>
          <w:sz w:val="28"/>
          <w:szCs w:val="28"/>
        </w:rPr>
        <w:t xml:space="preserve">в помещениях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1A52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Pr="00060241">
        <w:rPr>
          <w:rFonts w:ascii="Times New Roman" w:hAnsi="Times New Roman"/>
          <w:sz w:val="28"/>
          <w:szCs w:val="28"/>
        </w:rPr>
        <w:t xml:space="preserve">и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 w:rsidRPr="00060241">
        <w:rPr>
          <w:rFonts w:ascii="Times New Roman" w:hAnsi="Times New Roman"/>
          <w:sz w:val="28"/>
          <w:szCs w:val="28"/>
        </w:rPr>
        <w:t xml:space="preserve">, предназначенных для приема заявителей,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1A52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Pr="00060241">
        <w:rPr>
          <w:rFonts w:ascii="Times New Roman" w:hAnsi="Times New Roman"/>
          <w:sz w:val="28"/>
          <w:szCs w:val="28"/>
        </w:rPr>
        <w:t xml:space="preserve">и официальном сайте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41">
        <w:rPr>
          <w:rFonts w:ascii="Times New Roman" w:hAnsi="Times New Roman"/>
          <w:sz w:val="28"/>
          <w:szCs w:val="28"/>
        </w:rPr>
        <w:t>в сети Интернет,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4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B92C50" w:rsidRDefault="00B92C50" w:rsidP="00CB4C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 w:rsidRPr="00902E1F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области,</w:t>
      </w:r>
      <w:r w:rsidRPr="008C07B8">
        <w:rPr>
          <w:rFonts w:ascii="Times New Roman" w:hAnsi="Times New Roman"/>
          <w:sz w:val="28"/>
          <w:szCs w:val="28"/>
        </w:rPr>
        <w:t xml:space="preserve"> </w:t>
      </w:r>
      <w:r w:rsidRPr="00785A1B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х</w:t>
      </w:r>
      <w:r w:rsidRPr="006F41E8">
        <w:rPr>
          <w:rFonts w:ascii="Times New Roman" w:hAnsi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hAnsi="Times New Roman"/>
          <w:sz w:val="28"/>
          <w:szCs w:val="28"/>
          <w:highlight w:val="cyan"/>
        </w:rPr>
        <w:t>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</w:p>
    <w:p w:rsidR="00B92C50" w:rsidRPr="00407E6D" w:rsidRDefault="00B92C50" w:rsidP="00552D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9. 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дминистрации </w:t>
      </w:r>
      <w:r w:rsidRPr="00902E1F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92C50" w:rsidRPr="001C0680" w:rsidRDefault="00B92C50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C50" w:rsidRPr="005815EA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B92C50" w:rsidRPr="005815EA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92C50" w:rsidRPr="005815EA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B92C50" w:rsidRDefault="00B92C50" w:rsidP="006B0D7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</w:t>
      </w:r>
      <w:r w:rsidRPr="005516C5">
        <w:rPr>
          <w:rFonts w:ascii="Times New Roman" w:hAnsi="Times New Roman"/>
          <w:sz w:val="28"/>
          <w:szCs w:val="28"/>
        </w:rPr>
        <w:t xml:space="preserve">Муниципальная услуга по предоставлению </w:t>
      </w:r>
      <w:r w:rsidRPr="00312F32">
        <w:rPr>
          <w:rFonts w:ascii="Times New Roman" w:eastAsia="PMingLiU" w:hAnsi="Times New Roman"/>
          <w:bCs/>
          <w:sz w:val="28"/>
          <w:szCs w:val="28"/>
          <w:highlight w:val="magenta"/>
        </w:rPr>
        <w:t>места для одиночного, родственного или семейного (родового) захоронения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5516C5" w:rsidRDefault="00B92C50" w:rsidP="00552D9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2C50" w:rsidRPr="005815EA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B92C50" w:rsidRDefault="00B92C50" w:rsidP="00552D96">
      <w:pPr>
        <w:widowControl w:val="0"/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C38DA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Уполномоченным органом местного самоуправления в сфере погребения и похоронного дела Московской области администрацией городского поселения Воскресенск Воскресенского муниципального района Московской области (далее - администрация городского поселения Воскресенск).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C50" w:rsidRPr="008C38DA" w:rsidRDefault="00B92C50" w:rsidP="00552D96">
      <w:pPr>
        <w:widowControl w:val="0"/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 xml:space="preserve">12.  </w:t>
      </w:r>
      <w:r w:rsidRPr="008C38DA">
        <w:rPr>
          <w:rFonts w:ascii="Times New Roman" w:hAnsi="Times New Roman"/>
          <w:sz w:val="28"/>
          <w:szCs w:val="28"/>
        </w:rPr>
        <w:t>Администрация городского поселения Воскресенск</w:t>
      </w:r>
      <w:r w:rsidRPr="008C38DA">
        <w:rPr>
          <w:rFonts w:ascii="Times New Roman" w:hAnsi="Times New Roman"/>
          <w:sz w:val="28"/>
          <w:szCs w:val="28"/>
          <w:highlight w:val="cyan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B92C50" w:rsidRPr="008F285A" w:rsidRDefault="00B92C50" w:rsidP="00552D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</w:t>
      </w:r>
      <w:r w:rsidRPr="00AF6CBE">
        <w:rPr>
          <w:rFonts w:ascii="Times New Roman" w:hAnsi="Times New Roman"/>
          <w:sz w:val="28"/>
          <w:szCs w:val="28"/>
        </w:rPr>
        <w:t xml:space="preserve">рганы, предоставляющие муниципальную услугу,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652E1">
        <w:rPr>
          <w:rFonts w:ascii="Times New Roman" w:hAnsi="Times New Roman"/>
          <w:sz w:val="28"/>
          <w:szCs w:val="28"/>
          <w:highlight w:val="cyan"/>
        </w:rPr>
        <w:t>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центры</w:t>
      </w:r>
      <w:r w:rsidRPr="00AF6CBE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CBE">
        <w:rPr>
          <w:rFonts w:ascii="Times New Roman" w:hAnsi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AF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 </w:t>
      </w:r>
      <w:r w:rsidRPr="00FA42BB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  <w:r w:rsidRPr="00BC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41EE2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е</w:t>
      </w:r>
      <w:r w:rsidRPr="00B41EE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41EE2">
        <w:rPr>
          <w:rFonts w:ascii="Times New Roman" w:hAnsi="Times New Roman"/>
          <w:sz w:val="28"/>
          <w:szCs w:val="28"/>
        </w:rPr>
        <w:t xml:space="preserve"> Воскресенск</w:t>
      </w:r>
      <w:r>
        <w:rPr>
          <w:rFonts w:ascii="Times New Roman" w:hAnsi="Times New Roman"/>
          <w:sz w:val="28"/>
          <w:szCs w:val="28"/>
        </w:rPr>
        <w:t>»</w:t>
      </w:r>
      <w:r w:rsidRPr="009F7CA6">
        <w:t xml:space="preserve"> </w:t>
      </w:r>
      <w:r w:rsidRPr="008F285A">
        <w:rPr>
          <w:rFonts w:ascii="Times New Roman" w:hAnsi="Times New Roman"/>
          <w:sz w:val="28"/>
          <w:szCs w:val="28"/>
        </w:rPr>
        <w:t xml:space="preserve">Воскресенского муниципального района Московской области от 26.04.2013 № 467/67 «Об утверждении перечня услуг, которые являются необходимыми и обязательными для предоставления </w:t>
      </w:r>
      <w:r w:rsidRPr="00AF6CBE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Pr="008F285A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и предоставляются организациями, участвующими в предоставлении </w:t>
      </w:r>
      <w:r w:rsidRPr="00AF6CBE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8F285A">
        <w:rPr>
          <w:rFonts w:ascii="Times New Roman" w:hAnsi="Times New Roman"/>
          <w:sz w:val="28"/>
          <w:szCs w:val="28"/>
        </w:rPr>
        <w:t>.</w:t>
      </w:r>
    </w:p>
    <w:p w:rsidR="00B92C50" w:rsidRPr="00AF6CBE" w:rsidRDefault="00B92C50" w:rsidP="00552D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2C50" w:rsidRDefault="00B92C50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C50" w:rsidRPr="001C0680" w:rsidRDefault="00B92C50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C50" w:rsidRPr="00686F29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highlight w:val="cyan"/>
        </w:rPr>
      </w:pPr>
      <w:r w:rsidRPr="00686F29">
        <w:rPr>
          <w:rFonts w:ascii="Times New Roman" w:hAnsi="Times New Roman"/>
          <w:b/>
          <w:bCs/>
          <w:kern w:val="32"/>
          <w:sz w:val="28"/>
          <w:szCs w:val="28"/>
          <w:highlight w:val="cyan"/>
        </w:rPr>
        <w:t>Результат предоставления муниципальной услуги</w:t>
      </w:r>
    </w:p>
    <w:p w:rsidR="00B92C50" w:rsidRPr="00686F29" w:rsidRDefault="00B92C50" w:rsidP="00552D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14.    </w:t>
      </w:r>
      <w:r w:rsidRPr="00686F29">
        <w:rPr>
          <w:rFonts w:ascii="Times New Roman" w:hAnsi="Times New Roman"/>
          <w:sz w:val="28"/>
          <w:szCs w:val="28"/>
          <w:highlight w:val="cyan"/>
        </w:rPr>
        <w:t>Результатами предоставления муниципальной услуги являются:</w:t>
      </w:r>
    </w:p>
    <w:p w:rsidR="00B92C50" w:rsidRPr="007405AD" w:rsidRDefault="00B92C50" w:rsidP="00312F32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7405AD">
        <w:rPr>
          <w:rFonts w:ascii="Times New Roman" w:hAnsi="Times New Roman"/>
          <w:sz w:val="28"/>
          <w:szCs w:val="28"/>
          <w:highlight w:val="magenta"/>
        </w:rPr>
        <w:t>предоставление места для одиночного захоронения и выдача удостоверения об одиночном захоронении (в случае появления близких родственников, иных родственников);</w:t>
      </w:r>
    </w:p>
    <w:p w:rsidR="00B92C50" w:rsidRPr="006321A0" w:rsidRDefault="00B92C50" w:rsidP="007405AD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6321A0">
        <w:rPr>
          <w:rFonts w:ascii="Times New Roman" w:hAnsi="Times New Roman"/>
          <w:sz w:val="28"/>
          <w:szCs w:val="28"/>
          <w:highlight w:val="magenta"/>
        </w:rPr>
        <w:t>предоставление места для род</w:t>
      </w:r>
      <w:r>
        <w:rPr>
          <w:rFonts w:ascii="Times New Roman" w:hAnsi="Times New Roman"/>
          <w:sz w:val="28"/>
          <w:szCs w:val="28"/>
          <w:highlight w:val="magenta"/>
        </w:rPr>
        <w:t>ственного</w:t>
      </w:r>
      <w:r w:rsidRPr="006321A0">
        <w:rPr>
          <w:rFonts w:ascii="Times New Roman" w:hAnsi="Times New Roman"/>
          <w:sz w:val="28"/>
          <w:szCs w:val="28"/>
          <w:highlight w:val="magenta"/>
        </w:rPr>
        <w:t xml:space="preserve"> захоронения </w:t>
      </w:r>
      <w:r>
        <w:rPr>
          <w:rFonts w:ascii="Times New Roman" w:hAnsi="Times New Roman"/>
          <w:sz w:val="28"/>
          <w:szCs w:val="28"/>
          <w:highlight w:val="magenta"/>
        </w:rPr>
        <w:t>и</w:t>
      </w:r>
      <w:r w:rsidRPr="006321A0">
        <w:rPr>
          <w:rFonts w:ascii="Times New Roman" w:hAnsi="Times New Roman"/>
          <w:sz w:val="28"/>
          <w:szCs w:val="28"/>
          <w:highlight w:val="magenta"/>
        </w:rPr>
        <w:t xml:space="preserve"> выдач</w:t>
      </w:r>
      <w:r>
        <w:rPr>
          <w:rFonts w:ascii="Times New Roman" w:hAnsi="Times New Roman"/>
          <w:sz w:val="28"/>
          <w:szCs w:val="28"/>
          <w:highlight w:val="magenta"/>
        </w:rPr>
        <w:t xml:space="preserve">а </w:t>
      </w:r>
      <w:r w:rsidRPr="006321A0">
        <w:rPr>
          <w:rFonts w:ascii="Times New Roman" w:hAnsi="Times New Roman"/>
          <w:sz w:val="28"/>
          <w:szCs w:val="28"/>
          <w:highlight w:val="magenta"/>
        </w:rPr>
        <w:t>удостоверения</w:t>
      </w:r>
      <w:r>
        <w:rPr>
          <w:rFonts w:ascii="Times New Roman" w:hAnsi="Times New Roman"/>
          <w:sz w:val="28"/>
          <w:szCs w:val="28"/>
          <w:highlight w:val="magenta"/>
        </w:rPr>
        <w:t xml:space="preserve"> о родственном захоронении;</w:t>
      </w:r>
    </w:p>
    <w:p w:rsidR="00B92C50" w:rsidRPr="007405AD" w:rsidRDefault="00B92C50" w:rsidP="000527DC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7405AD">
        <w:rPr>
          <w:rFonts w:ascii="Times New Roman" w:hAnsi="Times New Roman"/>
          <w:sz w:val="28"/>
          <w:szCs w:val="28"/>
          <w:highlight w:val="magenta"/>
        </w:rPr>
        <w:t xml:space="preserve">предоставление места для семейного (родового) захоронения и выдача удостоверения </w:t>
      </w:r>
      <w:r>
        <w:rPr>
          <w:rFonts w:ascii="Times New Roman" w:hAnsi="Times New Roman"/>
          <w:sz w:val="28"/>
          <w:szCs w:val="28"/>
          <w:highlight w:val="magenta"/>
        </w:rPr>
        <w:t xml:space="preserve">о </w:t>
      </w:r>
      <w:r w:rsidRPr="007405AD">
        <w:rPr>
          <w:rFonts w:ascii="Times New Roman" w:hAnsi="Times New Roman"/>
          <w:sz w:val="28"/>
          <w:szCs w:val="28"/>
          <w:highlight w:val="magenta"/>
        </w:rPr>
        <w:t>семейно</w:t>
      </w:r>
      <w:r>
        <w:rPr>
          <w:rFonts w:ascii="Times New Roman" w:hAnsi="Times New Roman"/>
          <w:sz w:val="28"/>
          <w:szCs w:val="28"/>
          <w:highlight w:val="magenta"/>
        </w:rPr>
        <w:t>м</w:t>
      </w:r>
      <w:r w:rsidRPr="007405AD">
        <w:rPr>
          <w:rFonts w:ascii="Times New Roman" w:hAnsi="Times New Roman"/>
          <w:sz w:val="28"/>
          <w:szCs w:val="28"/>
          <w:highlight w:val="magenta"/>
        </w:rPr>
        <w:t xml:space="preserve"> (родово</w:t>
      </w:r>
      <w:r>
        <w:rPr>
          <w:rFonts w:ascii="Times New Roman" w:hAnsi="Times New Roman"/>
          <w:sz w:val="28"/>
          <w:szCs w:val="28"/>
          <w:highlight w:val="magenta"/>
        </w:rPr>
        <w:t>м</w:t>
      </w:r>
      <w:r w:rsidRPr="007405AD">
        <w:rPr>
          <w:rFonts w:ascii="Times New Roman" w:hAnsi="Times New Roman"/>
          <w:sz w:val="28"/>
          <w:szCs w:val="28"/>
          <w:highlight w:val="magenta"/>
        </w:rPr>
        <w:t>) захоронени</w:t>
      </w:r>
      <w:r>
        <w:rPr>
          <w:rFonts w:ascii="Times New Roman" w:hAnsi="Times New Roman"/>
          <w:sz w:val="28"/>
          <w:szCs w:val="28"/>
          <w:highlight w:val="magenta"/>
        </w:rPr>
        <w:t>и.</w:t>
      </w:r>
    </w:p>
    <w:p w:rsidR="00B92C50" w:rsidRPr="00686F29" w:rsidRDefault="00B92C50" w:rsidP="000527DC">
      <w:pPr>
        <w:pStyle w:val="ListParagraph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86F29">
        <w:rPr>
          <w:rFonts w:ascii="Times New Roman" w:hAnsi="Times New Roman"/>
          <w:sz w:val="28"/>
          <w:szCs w:val="28"/>
          <w:highlight w:val="cyan"/>
        </w:rPr>
        <w:t>отказ в предоставлении муниципальной услуги.</w:t>
      </w:r>
    </w:p>
    <w:p w:rsidR="00B92C50" w:rsidRPr="00686F29" w:rsidRDefault="00B92C50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92C50" w:rsidRPr="00D521CF" w:rsidRDefault="00B92C50" w:rsidP="00D521CF">
      <w:pPr>
        <w:widowControl w:val="0"/>
        <w:tabs>
          <w:tab w:val="left" w:pos="1134"/>
        </w:tabs>
        <w:spacing w:before="60" w:after="60"/>
        <w:jc w:val="center"/>
        <w:outlineLvl w:val="0"/>
        <w:rPr>
          <w:lang w:eastAsia="en-US"/>
        </w:rPr>
      </w:pPr>
      <w:r w:rsidRPr="00686F29">
        <w:rPr>
          <w:rFonts w:ascii="Times New Roman" w:hAnsi="Times New Roman"/>
          <w:b/>
          <w:bCs/>
          <w:kern w:val="32"/>
          <w:sz w:val="28"/>
          <w:szCs w:val="28"/>
          <w:highlight w:val="cyan"/>
        </w:rPr>
        <w:t>Срок регистрации запроса заявителя</w:t>
      </w:r>
    </w:p>
    <w:p w:rsidR="00B92C50" w:rsidRPr="009B48FE" w:rsidRDefault="00B92C50" w:rsidP="0005266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15. Запрос заявителя о предоставлении муниципальной услуги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 регистрируется в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 в срок не позднее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9B48FE">
        <w:rPr>
          <w:rFonts w:ascii="Times New Roman" w:hAnsi="Times New Roman"/>
          <w:sz w:val="28"/>
          <w:szCs w:val="28"/>
          <w:highlight w:val="cyan"/>
        </w:rPr>
        <w:t>администрацию городского поселения</w:t>
      </w:r>
      <w:r>
        <w:rPr>
          <w:rFonts w:ascii="Times New Roman" w:hAnsi="Times New Roman"/>
          <w:sz w:val="28"/>
          <w:szCs w:val="28"/>
          <w:highlight w:val="cyan"/>
        </w:rPr>
        <w:t xml:space="preserve"> Воскресенск.</w:t>
      </w:r>
    </w:p>
    <w:p w:rsidR="00B92C50" w:rsidRPr="007D059C" w:rsidRDefault="00B92C50" w:rsidP="00552D96">
      <w:pPr>
        <w:widowControl w:val="0"/>
        <w:numPr>
          <w:ilvl w:val="0"/>
          <w:numId w:val="42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/>
        <w:ind w:left="0" w:firstLine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 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hAnsi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/>
          <w:sz w:val="28"/>
          <w:szCs w:val="28"/>
          <w:highlight w:val="cyan"/>
        </w:rPr>
        <w:t>из многофункционального центра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в</w:t>
      </w:r>
      <w:r w:rsidRPr="009B48FE">
        <w:rPr>
          <w:rFonts w:ascii="Times New Roman" w:hAnsi="Times New Roman"/>
          <w:sz w:val="28"/>
          <w:szCs w:val="28"/>
        </w:rPr>
        <w:t xml:space="preserve">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02E1F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</w:p>
    <w:p w:rsidR="00B92C50" w:rsidRPr="00407E6D" w:rsidRDefault="00B92C50" w:rsidP="00552D96">
      <w:pPr>
        <w:widowControl w:val="0"/>
        <w:numPr>
          <w:ilvl w:val="0"/>
          <w:numId w:val="42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407E6D">
        <w:rPr>
          <w:rFonts w:ascii="Times New Roman" w:hAnsi="Times New Roman"/>
          <w:sz w:val="28"/>
          <w:szCs w:val="28"/>
          <w:highlight w:val="cyan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</w:t>
      </w:r>
      <w:r>
        <w:rPr>
          <w:rFonts w:ascii="Times New Roman" w:hAnsi="Times New Roman"/>
          <w:sz w:val="28"/>
          <w:szCs w:val="28"/>
          <w:highlight w:val="cyan"/>
        </w:rPr>
        <w:t>яется в срок не позднее 1</w:t>
      </w:r>
      <w:r>
        <w:rPr>
          <w:rFonts w:ascii="Times New Roman" w:hAnsi="Times New Roman"/>
          <w:sz w:val="28"/>
          <w:szCs w:val="28"/>
          <w:highlight w:val="cyan"/>
          <w:lang w:val="en-US"/>
        </w:rPr>
        <w:t> 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701D1F" w:rsidRDefault="00B92C50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C50" w:rsidRPr="005815EA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B92C50" w:rsidRPr="00FA42BB" w:rsidRDefault="00B92C50" w:rsidP="0005266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18. </w:t>
      </w:r>
      <w:r w:rsidRPr="00602FFC">
        <w:rPr>
          <w:rFonts w:ascii="Times New Roman" w:hAnsi="Times New Roman"/>
          <w:sz w:val="28"/>
          <w:szCs w:val="28"/>
          <w:highlight w:val="cyan"/>
        </w:rPr>
        <w:t>Срок предоставления муниципальной услуги не превышает 5 рабочих дней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02FFC">
        <w:rPr>
          <w:rFonts w:ascii="Times New Roman" w:hAnsi="Times New Roman"/>
          <w:sz w:val="28"/>
          <w:szCs w:val="28"/>
          <w:highlight w:val="cyan"/>
        </w:rPr>
        <w:t xml:space="preserve">с даты регистрации запроса заявителя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FA42BB" w:rsidRDefault="00B92C50" w:rsidP="0005266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19.  </w:t>
      </w:r>
      <w:r w:rsidRPr="00602FFC">
        <w:rPr>
          <w:rFonts w:ascii="Times New Roman" w:hAnsi="Times New Roman"/>
          <w:sz w:val="28"/>
          <w:szCs w:val="28"/>
          <w:highlight w:val="cyan"/>
        </w:rPr>
        <w:t xml:space="preserve">При необходимости осуществления погребения в настоящее время срок предоставления муниципальной услуги не может превышать 1 рабочего дня с момента обращения заявителя в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407E6D" w:rsidRDefault="00B92C50" w:rsidP="00552D96">
      <w:pPr>
        <w:widowControl w:val="0"/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D96892" w:rsidRDefault="00B92C50" w:rsidP="00552D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21  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передачи результата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hAnsi="Times New Roman"/>
          <w:sz w:val="28"/>
          <w:szCs w:val="28"/>
          <w:highlight w:val="cyan"/>
        </w:rPr>
        <w:t>муниципальной услуги из</w:t>
      </w:r>
      <w:r w:rsidRPr="00FA42BB">
        <w:rPr>
          <w:rFonts w:ascii="Times New Roman" w:hAnsi="Times New Roman"/>
          <w:sz w:val="28"/>
          <w:szCs w:val="28"/>
        </w:rPr>
        <w:t xml:space="preserve">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D96892">
        <w:rPr>
          <w:rFonts w:ascii="Times New Roman" w:hAnsi="Times New Roman"/>
          <w:sz w:val="28"/>
          <w:szCs w:val="28"/>
          <w:highlight w:val="cyan"/>
        </w:rPr>
        <w:t>срока выдачи результата заявителю.</w:t>
      </w:r>
    </w:p>
    <w:p w:rsidR="00B92C50" w:rsidRDefault="00B92C50" w:rsidP="0005266F">
      <w:pPr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 </w:t>
      </w:r>
      <w:r w:rsidRPr="007D059C">
        <w:rPr>
          <w:rFonts w:ascii="Times New Roman" w:hAnsi="Times New Roman"/>
          <w:sz w:val="28"/>
          <w:szCs w:val="28"/>
          <w:highlight w:val="cyan"/>
        </w:rPr>
        <w:t>Срок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highlight w:val="cyan"/>
        </w:rPr>
        <w:t xml:space="preserve"> а также </w:t>
      </w:r>
      <w:r w:rsidRPr="00946AE5">
        <w:rPr>
          <w:rFonts w:ascii="Times New Roman" w:hAnsi="Times New Roman"/>
          <w:sz w:val="28"/>
          <w:szCs w:val="28"/>
          <w:highlight w:val="cyan"/>
        </w:rPr>
        <w:t>передачи результата муниципальной услуги из</w:t>
      </w:r>
      <w:r w:rsidRPr="00FA42BB">
        <w:rPr>
          <w:rFonts w:ascii="Times New Roman" w:hAnsi="Times New Roman"/>
          <w:sz w:val="28"/>
          <w:szCs w:val="28"/>
        </w:rPr>
        <w:t xml:space="preserve">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 xml:space="preserve">й центр </w:t>
      </w:r>
      <w:r w:rsidRPr="007D059C">
        <w:rPr>
          <w:rFonts w:ascii="Times New Roman" w:hAnsi="Times New Roman"/>
          <w:sz w:val="28"/>
          <w:szCs w:val="28"/>
          <w:highlight w:val="cyan"/>
        </w:rPr>
        <w:t>устанавлива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 xml:space="preserve">м </w:t>
      </w:r>
      <w:r w:rsidRPr="000652E1">
        <w:rPr>
          <w:rFonts w:ascii="Times New Roman" w:hAnsi="Times New Roman"/>
          <w:sz w:val="28"/>
          <w:szCs w:val="28"/>
          <w:highlight w:val="cyan"/>
        </w:rPr>
        <w:t>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B92C50" w:rsidRDefault="00B92C50" w:rsidP="000068B3">
      <w:pPr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</w:t>
      </w:r>
      <w:r w:rsidRPr="00D521CF">
        <w:rPr>
          <w:rFonts w:ascii="Times New Roman" w:hAnsi="Times New Roman"/>
          <w:sz w:val="28"/>
          <w:szCs w:val="28"/>
          <w:highlight w:val="cyan"/>
        </w:rPr>
        <w:t>Выдача (направление) результата предоставления муниципальной услуги осуществляется в срок, не превышающий</w:t>
      </w:r>
      <w:r>
        <w:rPr>
          <w:rFonts w:ascii="Times New Roman" w:hAnsi="Times New Roman"/>
          <w:sz w:val="28"/>
          <w:szCs w:val="28"/>
          <w:highlight w:val="cyan"/>
        </w:rPr>
        <w:t xml:space="preserve"> 45</w:t>
      </w:r>
      <w:r w:rsidRPr="00D521CF">
        <w:rPr>
          <w:rFonts w:ascii="Times New Roman" w:hAnsi="Times New Roman"/>
          <w:sz w:val="28"/>
          <w:szCs w:val="28"/>
          <w:highlight w:val="cyan"/>
        </w:rPr>
        <w:t xml:space="preserve">  минут при обращении в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1CF">
        <w:rPr>
          <w:rFonts w:ascii="Times New Roman" w:hAnsi="Times New Roman"/>
          <w:sz w:val="28"/>
          <w:szCs w:val="28"/>
          <w:highlight w:val="cyan"/>
        </w:rPr>
        <w:t xml:space="preserve">с момента обращения заявителя в </w:t>
      </w:r>
      <w:r w:rsidRPr="00902E1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902E1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1C0680" w:rsidRDefault="00B92C50" w:rsidP="000068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2C50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B92C50" w:rsidRPr="005815EA" w:rsidRDefault="00B92C5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92C50" w:rsidRPr="001C0680" w:rsidRDefault="00B92C50" w:rsidP="0005266F">
      <w:pPr>
        <w:widowControl w:val="0"/>
        <w:tabs>
          <w:tab w:val="left" w:pos="0"/>
          <w:tab w:val="left" w:pos="1134"/>
        </w:tabs>
        <w:spacing w:before="60" w:after="6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</w:t>
      </w:r>
      <w:r w:rsidRPr="001C068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B92C50" w:rsidRDefault="00B92C50" w:rsidP="000B03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7FE">
        <w:rPr>
          <w:rFonts w:ascii="Times New Roman" w:hAnsi="Times New Roman"/>
          <w:bCs/>
          <w:sz w:val="28"/>
          <w:szCs w:val="28"/>
        </w:rPr>
        <w:t>Конституци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B537FE">
        <w:rPr>
          <w:rFonts w:ascii="Times New Roman" w:hAnsi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 xml:space="preserve"> № 7, от 21.01.2009, </w:t>
      </w:r>
      <w:r w:rsidRPr="00F12AA0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hAnsi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hAnsi="Times New Roman"/>
          <w:bCs/>
          <w:sz w:val="28"/>
          <w:szCs w:val="28"/>
        </w:rPr>
        <w:t xml:space="preserve">); </w:t>
      </w:r>
    </w:p>
    <w:p w:rsidR="00B92C50" w:rsidRDefault="00B92C50" w:rsidP="000B037E">
      <w:pPr>
        <w:spacing w:after="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A49B2">
        <w:rPr>
          <w:rFonts w:ascii="Times New Roman" w:eastAsia="PMingLiU" w:hAnsi="Times New Roman"/>
          <w:sz w:val="28"/>
          <w:szCs w:val="28"/>
        </w:rPr>
        <w:t>Федеральны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0A49B2">
        <w:rPr>
          <w:rFonts w:ascii="Times New Roman" w:eastAsia="PMingLiU" w:hAnsi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/>
          <w:sz w:val="28"/>
          <w:szCs w:val="28"/>
        </w:rPr>
        <w:t>»</w:t>
      </w:r>
      <w:r w:rsidRPr="00C47672">
        <w:rPr>
          <w:rFonts w:ascii="Times New Roman" w:eastAsia="PMingLiU" w:hAnsi="Times New Roman"/>
          <w:sz w:val="28"/>
          <w:szCs w:val="28"/>
        </w:rPr>
        <w:t xml:space="preserve"> (</w:t>
      </w:r>
      <w:r w:rsidRPr="00E01989">
        <w:rPr>
          <w:rFonts w:ascii="Times New Roman" w:hAnsi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  <w:lang w:eastAsia="en-US"/>
        </w:rPr>
        <w:t xml:space="preserve"> 15.01.1996, N 3, ст. 146,Российская газета, N 12, 20.01.1996</w:t>
      </w:r>
      <w:r w:rsidRPr="00C47672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B92C50" w:rsidRDefault="00B92C50" w:rsidP="000B03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6590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B92C50" w:rsidRDefault="00B92C50" w:rsidP="000B03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6590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B92C50" w:rsidRPr="00631E47" w:rsidRDefault="00B92C50" w:rsidP="000B03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501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D64501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64501">
        <w:rPr>
          <w:rFonts w:ascii="Times New Roman" w:hAnsi="Times New Roman"/>
          <w:bCs/>
          <w:sz w:val="28"/>
          <w:szCs w:val="28"/>
        </w:rPr>
        <w:t xml:space="preserve"> от 27.07.2006 N 152-ФЗ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 xml:space="preserve">О персональных данных»(Российская газета, N 165, 29.07.2006, Собрание законодательства </w:t>
      </w:r>
      <w:r w:rsidRPr="00E01989">
        <w:rPr>
          <w:rFonts w:ascii="Times New Roman" w:hAnsi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, 31.07.2006, N 31 (1 ч.), ст. 3451, Парламентская газета, N 126-127, 03.08.2006);</w:t>
      </w:r>
    </w:p>
    <w:p w:rsidR="00B92C50" w:rsidRPr="00386590" w:rsidRDefault="00B92C50" w:rsidP="000B03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</w:t>
      </w:r>
      <w:r w:rsidRPr="00386590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86590">
        <w:rPr>
          <w:rFonts w:ascii="Times New Roman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168от 30.07.2010, Собрание законодательства Российской Федерации, № 31 от 02.08.2010, ст. 4179)</w:t>
      </w:r>
      <w:r>
        <w:rPr>
          <w:rFonts w:ascii="Times New Roman" w:hAnsi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AC6BB2">
        <w:rPr>
          <w:rFonts w:ascii="Times New Roman" w:hAnsi="Times New Roman"/>
          <w:bCs/>
          <w:sz w:val="28"/>
          <w:szCs w:val="28"/>
        </w:rPr>
        <w:t xml:space="preserve"> закон № 210-ФЗ</w:t>
      </w:r>
      <w:r>
        <w:rPr>
          <w:rFonts w:ascii="Times New Roman" w:hAnsi="Times New Roman"/>
          <w:bCs/>
          <w:sz w:val="28"/>
          <w:szCs w:val="28"/>
        </w:rPr>
        <w:t>)</w:t>
      </w:r>
      <w:r w:rsidRPr="00386590">
        <w:rPr>
          <w:rFonts w:ascii="Times New Roman" w:hAnsi="Times New Roman"/>
          <w:bCs/>
          <w:sz w:val="28"/>
          <w:szCs w:val="28"/>
        </w:rPr>
        <w:t>;</w:t>
      </w:r>
    </w:p>
    <w:p w:rsidR="00B92C50" w:rsidRDefault="00B92C50" w:rsidP="000B03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1C3C">
        <w:rPr>
          <w:rFonts w:ascii="Times New Roman" w:hAnsi="Times New Roman"/>
          <w:bCs/>
          <w:sz w:val="28"/>
          <w:szCs w:val="28"/>
        </w:rPr>
        <w:t>Федер</w:t>
      </w:r>
      <w:r>
        <w:rPr>
          <w:rFonts w:ascii="Times New Roman" w:hAnsi="Times New Roman"/>
          <w:bCs/>
          <w:sz w:val="28"/>
          <w:szCs w:val="28"/>
        </w:rPr>
        <w:t>альным</w:t>
      </w:r>
      <w:r w:rsidRPr="00BD1C3C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D1C3C">
        <w:rPr>
          <w:rFonts w:ascii="Times New Roman" w:hAnsi="Times New Roman"/>
          <w:bCs/>
          <w:sz w:val="28"/>
          <w:szCs w:val="28"/>
        </w:rPr>
        <w:t xml:space="preserve"> от 06.04.2011 N 63-ФЗ «Об электронной подписи»Парламентская газета</w:t>
      </w:r>
      <w:r>
        <w:rPr>
          <w:rFonts w:ascii="Times New Roman" w:hAnsi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hAnsi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hAnsi="Times New Roman"/>
          <w:bCs/>
          <w:sz w:val="28"/>
          <w:szCs w:val="28"/>
        </w:rPr>
        <w:t>, 11.04.2011, N 15, ст. 2036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92C50" w:rsidRDefault="00B92C50" w:rsidP="000B03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198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E01989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01989">
        <w:rPr>
          <w:rFonts w:ascii="Times New Roman" w:hAnsi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B92C50" w:rsidRDefault="00B92C50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Законом Московской области от 17.07.2007 N 115/2007-ОЗ «</w:t>
      </w:r>
      <w:r w:rsidRPr="00C21108">
        <w:rPr>
          <w:rFonts w:ascii="Times New Roman" w:hAnsi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hAnsi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hAnsi="Times New Roman"/>
          <w:sz w:val="28"/>
          <w:szCs w:val="28"/>
          <w:lang w:eastAsia="en-US"/>
        </w:rPr>
        <w:t>(принят постановлением Мособлдумы от 04.07.2007 N 15/13-П)</w:t>
      </w:r>
      <w:r>
        <w:rPr>
          <w:rFonts w:ascii="Times New Roman" w:hAnsi="Times New Roman"/>
          <w:sz w:val="28"/>
          <w:szCs w:val="28"/>
          <w:lang w:eastAsia="en-US"/>
        </w:rPr>
        <w:t>, Ежедневные Новости. Подмосковье, N 133, 26.07.2007</w:t>
      </w:r>
      <w:r>
        <w:rPr>
          <w:rFonts w:ascii="Times New Roman" w:eastAsia="PMingLiU" w:hAnsi="Times New Roman"/>
          <w:sz w:val="28"/>
          <w:szCs w:val="28"/>
        </w:rPr>
        <w:t>);</w:t>
      </w:r>
    </w:p>
    <w:p w:rsidR="00B92C50" w:rsidRDefault="00B92C50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A5713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0A5713">
        <w:rPr>
          <w:rFonts w:ascii="Times New Roman" w:eastAsia="PMingLiU" w:hAnsi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/>
          <w:sz w:val="28"/>
          <w:szCs w:val="28"/>
        </w:rPr>
        <w:t>жедневные Новости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0A5713">
        <w:rPr>
          <w:rFonts w:ascii="Times New Roman" w:eastAsia="PMingLiU" w:hAnsi="Times New Roman"/>
          <w:sz w:val="28"/>
          <w:szCs w:val="28"/>
        </w:rPr>
        <w:t>Подмосковье</w:t>
      </w:r>
      <w:r>
        <w:rPr>
          <w:rFonts w:ascii="Times New Roman" w:eastAsia="PMingLiU" w:hAnsi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/>
          <w:sz w:val="28"/>
          <w:szCs w:val="28"/>
        </w:rPr>
        <w:t>)</w:t>
      </w:r>
      <w:r w:rsidRPr="000A5713">
        <w:rPr>
          <w:rFonts w:ascii="Times New Roman" w:eastAsia="PMingLiU" w:hAnsi="Times New Roman"/>
          <w:sz w:val="28"/>
          <w:szCs w:val="28"/>
        </w:rPr>
        <w:t>;</w:t>
      </w:r>
    </w:p>
    <w:p w:rsidR="00B92C50" w:rsidRDefault="00B92C50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34A84">
        <w:rPr>
          <w:rFonts w:ascii="Times New Roman" w:eastAsia="PMingLiU" w:hAnsi="Times New Roman"/>
          <w:sz w:val="28"/>
          <w:szCs w:val="28"/>
        </w:rPr>
        <w:t>Распоряжение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334A84">
        <w:rPr>
          <w:rFonts w:ascii="Times New Roman" w:eastAsia="PMingLiU" w:hAnsi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</w:t>
      </w:r>
      <w:r>
        <w:rPr>
          <w:rFonts w:ascii="Times New Roman" w:eastAsia="PMingLiU" w:hAnsi="Times New Roman"/>
          <w:sz w:val="28"/>
          <w:szCs w:val="28"/>
        </w:rPr>
        <w:t xml:space="preserve">  </w:t>
      </w:r>
      <w:r w:rsidRPr="00334A84">
        <w:rPr>
          <w:rFonts w:ascii="Times New Roman" w:eastAsia="PMingLiU" w:hAnsi="Times New Roman"/>
          <w:sz w:val="28"/>
          <w:szCs w:val="28"/>
        </w:rPr>
        <w:t>Подмосковье, N 9, 22.01.2013);</w:t>
      </w:r>
    </w:p>
    <w:p w:rsidR="00B92C50" w:rsidRPr="003647E6" w:rsidRDefault="00B92C50" w:rsidP="00226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i/>
          <w:sz w:val="28"/>
          <w:szCs w:val="28"/>
        </w:rPr>
      </w:pPr>
      <w:r w:rsidRPr="003647E6">
        <w:rPr>
          <w:rFonts w:ascii="Times New Roman" w:eastAsia="PMingLiU" w:hAnsi="Times New Roman"/>
          <w:sz w:val="28"/>
          <w:szCs w:val="28"/>
        </w:rPr>
        <w:t>Уставом</w:t>
      </w:r>
      <w:r w:rsidRPr="003647E6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3647E6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области, утвержденным  Решением Совета депутатов муниципального образования «Городское поселение Воскресенск» Воскресенского муниципального района Московской области от 17.12.2013 № 554/76 «О внесении изменений и дополнений в Устав муниципального образования «Городское поселение Воскресенск» Воскресенского муниципального района Московской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647E6">
        <w:rPr>
          <w:rFonts w:ascii="Times New Roman" w:hAnsi="Times New Roman"/>
          <w:sz w:val="28"/>
          <w:szCs w:val="28"/>
        </w:rPr>
        <w:t xml:space="preserve">районная газета </w:t>
      </w:r>
      <w:r>
        <w:rPr>
          <w:rFonts w:ascii="Times New Roman" w:hAnsi="Times New Roman"/>
          <w:sz w:val="28"/>
          <w:szCs w:val="28"/>
        </w:rPr>
        <w:t>«</w:t>
      </w:r>
      <w:r w:rsidRPr="003647E6">
        <w:rPr>
          <w:rFonts w:ascii="Times New Roman" w:eastAsia="PMingLiU" w:hAnsi="Times New Roman"/>
          <w:sz w:val="28"/>
          <w:szCs w:val="28"/>
        </w:rPr>
        <w:t>Наше слово</w:t>
      </w:r>
      <w:r>
        <w:rPr>
          <w:rFonts w:ascii="Times New Roman" w:eastAsia="PMingLiU" w:hAnsi="Times New Roman"/>
          <w:sz w:val="28"/>
          <w:szCs w:val="28"/>
        </w:rPr>
        <w:t>»</w:t>
      </w:r>
      <w:r w:rsidRPr="003647E6">
        <w:rPr>
          <w:rFonts w:ascii="Times New Roman" w:eastAsia="PMingLiU" w:hAnsi="Times New Roman"/>
          <w:sz w:val="28"/>
          <w:szCs w:val="28"/>
        </w:rPr>
        <w:t xml:space="preserve"> № 6, 16.01.2014</w:t>
      </w:r>
      <w:r w:rsidRPr="003647E6">
        <w:rPr>
          <w:rFonts w:ascii="Times New Roman" w:hAnsi="Times New Roman"/>
          <w:sz w:val="28"/>
          <w:szCs w:val="28"/>
        </w:rPr>
        <w:t>)</w:t>
      </w:r>
    </w:p>
    <w:p w:rsidR="00B92C50" w:rsidRPr="003647E6" w:rsidRDefault="00B92C50" w:rsidP="00226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647E6">
        <w:rPr>
          <w:rFonts w:ascii="Times New Roman" w:eastAsia="PMingLiU" w:hAnsi="Times New Roman"/>
          <w:sz w:val="28"/>
          <w:szCs w:val="28"/>
        </w:rPr>
        <w:t xml:space="preserve">Инструкцией по делопроизводству городского поселения Воскресенск Воскресенского муниципального района Московской области (Постановление главы муниципального образования «Городское поселение Воскресенск» Воскресенского муниципального района Московской области № 6, 01.11.2008); </w:t>
      </w:r>
    </w:p>
    <w:p w:rsidR="00B92C50" w:rsidRPr="003647E6" w:rsidRDefault="00B92C50" w:rsidP="00226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647E6">
        <w:rPr>
          <w:rFonts w:ascii="Times New Roman" w:hAnsi="Times New Roman"/>
          <w:sz w:val="28"/>
          <w:szCs w:val="28"/>
        </w:rPr>
        <w:t>астоящим административным регламентом;</w:t>
      </w:r>
    </w:p>
    <w:p w:rsidR="00B92C50" w:rsidRPr="003647E6" w:rsidRDefault="00B92C50" w:rsidP="00226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647E6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3647E6">
        <w:rPr>
          <w:rFonts w:ascii="Times New Roman" w:eastAsia="PMingLiU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от 26.03.2012 № 100 «О мерах по реализации закона Московской области «О погребении и похоронном деле в Московской области»;</w:t>
      </w:r>
    </w:p>
    <w:p w:rsidR="00B92C50" w:rsidRPr="003647E6" w:rsidRDefault="00B92C50" w:rsidP="00226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3647E6">
        <w:rPr>
          <w:rFonts w:ascii="Times New Roman" w:eastAsia="PMingLiU" w:hAnsi="Times New Roman"/>
          <w:sz w:val="28"/>
          <w:szCs w:val="28"/>
        </w:rPr>
        <w:t>Постановление</w:t>
      </w:r>
      <w:r>
        <w:rPr>
          <w:rFonts w:ascii="Times New Roman" w:eastAsia="PMingLiU" w:hAnsi="Times New Roman"/>
          <w:sz w:val="28"/>
          <w:szCs w:val="28"/>
        </w:rPr>
        <w:t>м</w:t>
      </w:r>
      <w:r w:rsidRPr="003647E6">
        <w:rPr>
          <w:rFonts w:ascii="Times New Roman" w:eastAsia="PMingLiU" w:hAnsi="Times New Roman"/>
          <w:sz w:val="28"/>
          <w:szCs w:val="28"/>
        </w:rPr>
        <w:t xml:space="preserve"> главы муниципального образования «Городское поселение Воскресенск» Воскресенского муниципального района Московской области от 05.06.2013 № 266 «О наделении полномочиями уполномоченного должностного лица в сфере погребения и похоронного дела».</w:t>
      </w:r>
    </w:p>
    <w:p w:rsidR="00B92C50" w:rsidRPr="001C0680" w:rsidRDefault="00B92C50" w:rsidP="00191C5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92C50" w:rsidRPr="005815EA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B92C50" w:rsidRPr="003739BF" w:rsidRDefault="00B92C50" w:rsidP="000068B3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получением</w:t>
      </w:r>
      <w:r w:rsidRPr="00701D1F">
        <w:rPr>
          <w:rFonts w:ascii="Times New Roman" w:hAnsi="Times New Roman"/>
          <w:sz w:val="28"/>
          <w:szCs w:val="28"/>
        </w:rPr>
        <w:t xml:space="preserve"> муниципальной услуги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D1F">
        <w:rPr>
          <w:rFonts w:ascii="Times New Roman" w:hAnsi="Times New Roman"/>
          <w:sz w:val="28"/>
          <w:szCs w:val="28"/>
        </w:rPr>
        <w:t>представляет:</w:t>
      </w:r>
    </w:p>
    <w:p w:rsidR="00B92C50" w:rsidRPr="00B2797D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при обращении о предоставлении </w:t>
      </w:r>
      <w:r w:rsidRPr="00B2797D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B2797D">
        <w:rPr>
          <w:rFonts w:ascii="Times New Roman" w:hAnsi="Times New Roman"/>
          <w:sz w:val="28"/>
          <w:szCs w:val="28"/>
        </w:rPr>
        <w:t xml:space="preserve"> для одиночного захоронения:</w:t>
      </w:r>
    </w:p>
    <w:p w:rsidR="00B92C50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1D1F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Pr="00B2797D">
        <w:rPr>
          <w:rFonts w:ascii="Times New Roman" w:hAnsi="Times New Roman"/>
          <w:sz w:val="28"/>
          <w:szCs w:val="28"/>
        </w:rPr>
        <w:t xml:space="preserve">о предоставлении места для одиночного </w:t>
      </w:r>
      <w:r>
        <w:rPr>
          <w:rFonts w:ascii="Times New Roman" w:hAnsi="Times New Roman"/>
          <w:sz w:val="28"/>
          <w:szCs w:val="28"/>
        </w:rPr>
        <w:t xml:space="preserve">захоронения </w:t>
      </w:r>
      <w:r w:rsidRPr="00B2797D">
        <w:rPr>
          <w:rFonts w:ascii="Times New Roman" w:hAnsi="Times New Roman"/>
          <w:sz w:val="28"/>
          <w:szCs w:val="28"/>
        </w:rPr>
        <w:t xml:space="preserve">специализированной службы по вопросам похоронного дела </w:t>
      </w:r>
      <w:r>
        <w:rPr>
          <w:rFonts w:ascii="Times New Roman" w:hAnsi="Times New Roman"/>
          <w:sz w:val="28"/>
          <w:szCs w:val="28"/>
        </w:rPr>
        <w:t>(о</w:t>
      </w:r>
      <w:r w:rsidRPr="005815EA">
        <w:rPr>
          <w:rFonts w:ascii="Times New Roman" w:hAnsi="Times New Roman"/>
          <w:sz w:val="28"/>
          <w:szCs w:val="28"/>
        </w:rPr>
        <w:t>бразец</w:t>
      </w:r>
      <w:r w:rsidRPr="001C0680">
        <w:rPr>
          <w:rFonts w:ascii="Times New Roman" w:hAnsi="Times New Roman"/>
          <w:sz w:val="28"/>
          <w:szCs w:val="28"/>
        </w:rPr>
        <w:t xml:space="preserve"> представлен в Приложении</w:t>
      </w:r>
      <w:r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B92C50" w:rsidRPr="00B2797D" w:rsidRDefault="00B92C50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 xml:space="preserve">- копия паспорта или иного документа, удостоверяющего личность заявителя, </w:t>
      </w:r>
      <w:r>
        <w:rPr>
          <w:rFonts w:ascii="Times New Roman" w:hAnsi="Times New Roman"/>
          <w:sz w:val="28"/>
          <w:szCs w:val="28"/>
        </w:rPr>
        <w:t xml:space="preserve">либо копия доверенности на имя сотрудника </w:t>
      </w:r>
      <w:r w:rsidRPr="00B2797D">
        <w:rPr>
          <w:rFonts w:ascii="Times New Roman" w:hAnsi="Times New Roman"/>
          <w:sz w:val="28"/>
          <w:szCs w:val="28"/>
        </w:rPr>
        <w:t>специализированной служ</w:t>
      </w:r>
      <w:r>
        <w:rPr>
          <w:rFonts w:ascii="Times New Roman" w:hAnsi="Times New Roman"/>
          <w:sz w:val="28"/>
          <w:szCs w:val="28"/>
        </w:rPr>
        <w:t xml:space="preserve">бы по вопросам похоронного дела, </w:t>
      </w:r>
      <w:r w:rsidRPr="00B2797D">
        <w:rPr>
          <w:rFonts w:ascii="Times New Roman" w:hAnsi="Times New Roman"/>
          <w:sz w:val="28"/>
          <w:szCs w:val="28"/>
        </w:rPr>
        <w:t>с приложением подлинника для сверки;</w:t>
      </w:r>
    </w:p>
    <w:p w:rsidR="00B92C50" w:rsidRPr="00B2797D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69BD">
        <w:rPr>
          <w:rFonts w:ascii="Times New Roman" w:hAnsi="Times New Roman"/>
          <w:sz w:val="28"/>
          <w:szCs w:val="28"/>
        </w:rPr>
        <w:tab/>
      </w:r>
      <w:r w:rsidRPr="00B2797D">
        <w:rPr>
          <w:rFonts w:ascii="Times New Roman" w:hAnsi="Times New Roman"/>
          <w:sz w:val="28"/>
          <w:szCs w:val="28"/>
        </w:rPr>
        <w:t>копия свидетельства о смерти с приложением подлинника для сверки (</w:t>
      </w:r>
      <w:r>
        <w:rPr>
          <w:rFonts w:ascii="Times New Roman" w:hAnsi="Times New Roman"/>
          <w:sz w:val="28"/>
          <w:szCs w:val="28"/>
        </w:rPr>
        <w:t xml:space="preserve">выдается </w:t>
      </w:r>
      <w:r w:rsidRPr="00B2797D">
        <w:rPr>
          <w:rFonts w:ascii="Times New Roman" w:hAnsi="Times New Roman"/>
          <w:sz w:val="28"/>
          <w:szCs w:val="28"/>
        </w:rPr>
        <w:t>в органах записи актов гражданского состояния);</w:t>
      </w:r>
    </w:p>
    <w:p w:rsidR="00B92C50" w:rsidRPr="00B2797D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69BD">
        <w:rPr>
          <w:rFonts w:ascii="Times New Roman" w:hAnsi="Times New Roman"/>
          <w:sz w:val="28"/>
          <w:szCs w:val="28"/>
        </w:rPr>
        <w:tab/>
      </w:r>
      <w:r w:rsidRPr="00B2797D">
        <w:rPr>
          <w:rFonts w:ascii="Times New Roman" w:hAnsi="Times New Roman"/>
          <w:sz w:val="28"/>
          <w:szCs w:val="28"/>
        </w:rPr>
        <w:t>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</w:t>
      </w:r>
      <w:r>
        <w:rPr>
          <w:rFonts w:ascii="Times New Roman" w:hAnsi="Times New Roman"/>
          <w:sz w:val="28"/>
          <w:szCs w:val="28"/>
        </w:rPr>
        <w:t>выдается</w:t>
      </w:r>
      <w:r w:rsidRPr="00B2797D">
        <w:rPr>
          <w:rFonts w:ascii="Times New Roman" w:hAnsi="Times New Roman"/>
          <w:sz w:val="28"/>
          <w:szCs w:val="28"/>
        </w:rPr>
        <w:t xml:space="preserve"> в органах внутренних дел);</w:t>
      </w:r>
    </w:p>
    <w:p w:rsidR="00B92C50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при обращении о выдаче удостоверения о захоронении, если </w:t>
      </w:r>
      <w:r w:rsidRPr="00B2797D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B2797D">
        <w:rPr>
          <w:rFonts w:ascii="Times New Roman" w:hAnsi="Times New Roman"/>
          <w:sz w:val="28"/>
          <w:szCs w:val="28"/>
        </w:rPr>
        <w:t xml:space="preserve"> для одиночного захоронения</w:t>
      </w:r>
      <w:r>
        <w:rPr>
          <w:rFonts w:ascii="Times New Roman" w:hAnsi="Times New Roman"/>
          <w:sz w:val="28"/>
          <w:szCs w:val="28"/>
        </w:rPr>
        <w:t xml:space="preserve"> было предоставлено ранее:</w:t>
      </w:r>
    </w:p>
    <w:p w:rsidR="00B92C50" w:rsidRDefault="00B92C5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D1F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(о</w:t>
      </w:r>
      <w:r w:rsidRPr="005815EA">
        <w:rPr>
          <w:rFonts w:ascii="Times New Roman" w:hAnsi="Times New Roman"/>
          <w:sz w:val="28"/>
          <w:szCs w:val="28"/>
        </w:rPr>
        <w:t>бразец</w:t>
      </w:r>
      <w:r w:rsidRPr="001C0680">
        <w:rPr>
          <w:rFonts w:ascii="Times New Roman" w:hAnsi="Times New Roman"/>
          <w:sz w:val="28"/>
          <w:szCs w:val="28"/>
        </w:rPr>
        <w:t xml:space="preserve"> представлен в Приложении</w:t>
      </w:r>
      <w:r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B92C50" w:rsidRDefault="00B92C5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92C50" w:rsidRDefault="00B92C5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>
        <w:rPr>
          <w:rFonts w:ascii="Times New Roman" w:hAnsi="Times New Roman"/>
          <w:sz w:val="28"/>
          <w:szCs w:val="28"/>
        </w:rPr>
        <w:t xml:space="preserve">–(выдается </w:t>
      </w:r>
      <w:r w:rsidRPr="00B2797D">
        <w:rPr>
          <w:rFonts w:ascii="Times New Roman" w:hAnsi="Times New Roman"/>
          <w:sz w:val="28"/>
          <w:szCs w:val="28"/>
        </w:rPr>
        <w:t>в органах записи актов гражданского состояния</w:t>
      </w:r>
      <w:r>
        <w:rPr>
          <w:rFonts w:ascii="Times New Roman" w:hAnsi="Times New Roman"/>
          <w:sz w:val="28"/>
          <w:szCs w:val="28"/>
        </w:rPr>
        <w:t>)</w:t>
      </w:r>
      <w:r w:rsidRPr="00B2797D">
        <w:rPr>
          <w:rFonts w:ascii="Times New Roman" w:hAnsi="Times New Roman"/>
          <w:sz w:val="28"/>
          <w:szCs w:val="28"/>
        </w:rPr>
        <w:t>;</w:t>
      </w:r>
    </w:p>
    <w:p w:rsidR="00B92C50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родственные отношения с умершим (свидетельства о государственной регистрации актов гражданского состояния, выданные органом записи актов гражданского состояния, </w:t>
      </w:r>
      <w:r w:rsidRPr="00613238">
        <w:rPr>
          <w:rFonts w:ascii="Times New Roman" w:hAnsi="Times New Roman"/>
          <w:sz w:val="28"/>
          <w:szCs w:val="28"/>
          <w:highlight w:val="cyan"/>
        </w:rPr>
        <w:t>свидетельство о рождении умершего</w:t>
      </w:r>
      <w:r>
        <w:rPr>
          <w:rFonts w:ascii="Times New Roman" w:hAnsi="Times New Roman"/>
          <w:sz w:val="28"/>
          <w:szCs w:val="28"/>
        </w:rPr>
        <w:t>).</w:t>
      </w:r>
    </w:p>
    <w:p w:rsidR="00B92C50" w:rsidRPr="00D715D3" w:rsidRDefault="00B92C50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D715D3">
        <w:rPr>
          <w:rFonts w:ascii="Times New Roman" w:hAnsi="Times New Roman"/>
          <w:sz w:val="28"/>
          <w:szCs w:val="28"/>
          <w:highlight w:val="magenta"/>
        </w:rPr>
        <w:t>в) при обращении о предоставлении места для родственного захоронения:</w:t>
      </w:r>
    </w:p>
    <w:p w:rsidR="00B92C50" w:rsidRPr="00D715D3" w:rsidRDefault="00B92C50" w:rsidP="004B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D715D3">
        <w:rPr>
          <w:rFonts w:ascii="Times New Roman" w:hAnsi="Times New Roman"/>
          <w:sz w:val="28"/>
          <w:szCs w:val="28"/>
          <w:highlight w:val="magenta"/>
        </w:rPr>
        <w:t>- заявление о предоставлении муниципальной услуги о предоставлении места для родственного захоронения (образец представлен в Приложении);</w:t>
      </w:r>
    </w:p>
    <w:p w:rsidR="00B92C50" w:rsidRPr="00D715D3" w:rsidRDefault="00B92C50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D715D3">
        <w:rPr>
          <w:rFonts w:ascii="Times New Roman" w:hAnsi="Times New Roman"/>
          <w:sz w:val="28"/>
          <w:szCs w:val="28"/>
          <w:highlight w:val="magenta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92C50" w:rsidRPr="00D715D3" w:rsidRDefault="00B92C50" w:rsidP="004B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D715D3">
        <w:rPr>
          <w:rFonts w:ascii="Times New Roman" w:hAnsi="Times New Roman"/>
          <w:sz w:val="28"/>
          <w:szCs w:val="28"/>
          <w:highlight w:val="magenta"/>
        </w:rPr>
        <w:t>- копия свидетельства о смерти (с приложением подлинника для сверки);</w:t>
      </w:r>
    </w:p>
    <w:p w:rsidR="00B92C50" w:rsidRPr="00D715D3" w:rsidRDefault="00B92C50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D715D3">
        <w:rPr>
          <w:rFonts w:ascii="Times New Roman" w:hAnsi="Times New Roman"/>
          <w:sz w:val="28"/>
          <w:szCs w:val="28"/>
          <w:highlight w:val="magenta"/>
        </w:rPr>
        <w:t>- копия справки о кремации с приложением подлинника для сверки при захоронении урны с прахом (выдается в службах крематориев).</w:t>
      </w:r>
    </w:p>
    <w:p w:rsidR="00B92C50" w:rsidRPr="00B2797D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4B4FEC">
        <w:rPr>
          <w:rFonts w:ascii="Times New Roman" w:hAnsi="Times New Roman"/>
          <w:sz w:val="28"/>
          <w:szCs w:val="28"/>
          <w:highlight w:val="magenta"/>
        </w:rPr>
        <w:t>г)</w:t>
      </w:r>
      <w:r>
        <w:rPr>
          <w:rFonts w:ascii="Times New Roman" w:hAnsi="Times New Roman"/>
          <w:sz w:val="28"/>
          <w:szCs w:val="28"/>
        </w:rPr>
        <w:t xml:space="preserve">при обращении о предоставлении </w:t>
      </w:r>
      <w:r w:rsidRPr="00B2797D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2797D">
        <w:rPr>
          <w:rFonts w:ascii="Times New Roman" w:hAnsi="Times New Roman"/>
          <w:sz w:val="28"/>
          <w:szCs w:val="28"/>
        </w:rPr>
        <w:t>для семейного (родового) захоронения:</w:t>
      </w:r>
    </w:p>
    <w:p w:rsidR="00B92C50" w:rsidRDefault="00B92C50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 xml:space="preserve">- </w:t>
      </w:r>
      <w:r w:rsidRPr="00701D1F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Pr="00B2797D">
        <w:rPr>
          <w:rFonts w:ascii="Times New Roman" w:hAnsi="Times New Roman"/>
          <w:sz w:val="28"/>
          <w:szCs w:val="28"/>
        </w:rPr>
        <w:t>о предоставлении мес</w:t>
      </w:r>
      <w:r>
        <w:rPr>
          <w:rFonts w:ascii="Times New Roman" w:hAnsi="Times New Roman"/>
          <w:sz w:val="28"/>
          <w:szCs w:val="28"/>
        </w:rPr>
        <w:t>та для родственного захоронения заявителя</w:t>
      </w:r>
      <w:r w:rsidRPr="00B2797D">
        <w:rPr>
          <w:rFonts w:ascii="Times New Roman" w:hAnsi="Times New Roman"/>
          <w:sz w:val="28"/>
          <w:szCs w:val="28"/>
        </w:rPr>
        <w:t>, взявшего на себя обязанность осуществить погребение умершего</w:t>
      </w:r>
      <w:r>
        <w:rPr>
          <w:rFonts w:ascii="Times New Roman" w:hAnsi="Times New Roman"/>
          <w:sz w:val="28"/>
          <w:szCs w:val="28"/>
        </w:rPr>
        <w:t xml:space="preserve"> (о</w:t>
      </w:r>
      <w:r w:rsidRPr="005815EA">
        <w:rPr>
          <w:rFonts w:ascii="Times New Roman" w:hAnsi="Times New Roman"/>
          <w:sz w:val="28"/>
          <w:szCs w:val="28"/>
        </w:rPr>
        <w:t>бразец</w:t>
      </w:r>
      <w:r w:rsidRPr="001C0680">
        <w:rPr>
          <w:rFonts w:ascii="Times New Roman" w:hAnsi="Times New Roman"/>
          <w:sz w:val="28"/>
          <w:szCs w:val="28"/>
        </w:rPr>
        <w:t xml:space="preserve"> представлен в Приложении</w:t>
      </w:r>
      <w:r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B92C50" w:rsidRPr="00B2797D" w:rsidRDefault="00B92C50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92C50" w:rsidRPr="00844745" w:rsidRDefault="00B92C50" w:rsidP="000E633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844745">
        <w:rPr>
          <w:rFonts w:ascii="Times New Roman" w:hAnsi="Times New Roman"/>
          <w:sz w:val="28"/>
          <w:szCs w:val="28"/>
          <w:highlight w:val="magenta"/>
        </w:rPr>
        <w:t>- копии документов, подтверждающих наличие двух и более близких родственников (иных родственников) с приложением подлинников для сверки(копия паспорта или иного документа, удостоверяющего личность, родственника; свидетельства о государственной регистрации актов гражданского состояния, выданные органом записи актов гражданского состояния);</w:t>
      </w:r>
    </w:p>
    <w:p w:rsidR="00B92C50" w:rsidRPr="00B2797D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>
        <w:rPr>
          <w:rFonts w:ascii="Times New Roman" w:hAnsi="Times New Roman"/>
          <w:sz w:val="28"/>
          <w:szCs w:val="28"/>
        </w:rPr>
        <w:t>–(выдается</w:t>
      </w:r>
      <w:r w:rsidRPr="00B2797D">
        <w:rPr>
          <w:rFonts w:ascii="Times New Roman" w:hAnsi="Times New Roman"/>
          <w:sz w:val="28"/>
          <w:szCs w:val="28"/>
        </w:rPr>
        <w:t xml:space="preserve"> в органах записи актов гражданского состояния</w:t>
      </w:r>
      <w:r>
        <w:rPr>
          <w:rFonts w:ascii="Times New Roman" w:hAnsi="Times New Roman"/>
          <w:sz w:val="28"/>
          <w:szCs w:val="28"/>
        </w:rPr>
        <w:t>)</w:t>
      </w:r>
      <w:r w:rsidRPr="00B2797D">
        <w:rPr>
          <w:rFonts w:ascii="Times New Roman" w:hAnsi="Times New Roman"/>
          <w:sz w:val="28"/>
          <w:szCs w:val="28"/>
        </w:rPr>
        <w:t>;</w:t>
      </w:r>
    </w:p>
    <w:p w:rsidR="00B92C50" w:rsidRPr="00B2797D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>- копия справки о кремации с приложением подлинника для сверки при захоронении урны с прахом</w:t>
      </w:r>
      <w:r>
        <w:rPr>
          <w:rFonts w:ascii="Times New Roman" w:hAnsi="Times New Roman"/>
          <w:sz w:val="28"/>
          <w:szCs w:val="28"/>
        </w:rPr>
        <w:t xml:space="preserve"> (выдается</w:t>
      </w:r>
      <w:r w:rsidRPr="00B2797D">
        <w:rPr>
          <w:rFonts w:ascii="Times New Roman" w:hAnsi="Times New Roman"/>
          <w:sz w:val="28"/>
          <w:szCs w:val="28"/>
        </w:rPr>
        <w:t xml:space="preserve"> в службах крематориев</w:t>
      </w:r>
      <w:r>
        <w:rPr>
          <w:rFonts w:ascii="Times New Roman" w:hAnsi="Times New Roman"/>
          <w:sz w:val="28"/>
          <w:szCs w:val="28"/>
        </w:rPr>
        <w:t>)</w:t>
      </w:r>
      <w:r w:rsidRPr="00B2797D">
        <w:rPr>
          <w:rFonts w:ascii="Times New Roman" w:hAnsi="Times New Roman"/>
          <w:sz w:val="28"/>
          <w:szCs w:val="28"/>
        </w:rPr>
        <w:t>;</w:t>
      </w:r>
    </w:p>
    <w:p w:rsidR="00B92C50" w:rsidRPr="00B2797D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4B4FEC">
        <w:rPr>
          <w:rFonts w:ascii="Times New Roman" w:hAnsi="Times New Roman"/>
          <w:sz w:val="28"/>
          <w:szCs w:val="28"/>
          <w:highlight w:val="magenta"/>
        </w:rPr>
        <w:t>д)</w:t>
      </w:r>
      <w:r>
        <w:rPr>
          <w:rFonts w:ascii="Times New Roman" w:hAnsi="Times New Roman"/>
          <w:sz w:val="28"/>
          <w:szCs w:val="28"/>
        </w:rPr>
        <w:t xml:space="preserve"> при обращении о предоставлении </w:t>
      </w:r>
      <w:r w:rsidRPr="00B2797D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2797D">
        <w:rPr>
          <w:rFonts w:ascii="Times New Roman" w:hAnsi="Times New Roman"/>
          <w:sz w:val="28"/>
          <w:szCs w:val="28"/>
        </w:rPr>
        <w:t>для семейного (родового) захоронения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946">
        <w:rPr>
          <w:rFonts w:ascii="Times New Roman" w:hAnsi="Times New Roman"/>
          <w:sz w:val="28"/>
          <w:szCs w:val="28"/>
        </w:rPr>
        <w:t>под будущее погребение</w:t>
      </w:r>
      <w:r w:rsidRPr="00B2797D">
        <w:rPr>
          <w:rFonts w:ascii="Times New Roman" w:hAnsi="Times New Roman"/>
          <w:sz w:val="28"/>
          <w:szCs w:val="28"/>
        </w:rPr>
        <w:t>:</w:t>
      </w:r>
    </w:p>
    <w:p w:rsidR="00B92C50" w:rsidRDefault="00B92C50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 xml:space="preserve">- заявление о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B2797D">
        <w:rPr>
          <w:rFonts w:ascii="Times New Roman" w:hAnsi="Times New Roman"/>
          <w:sz w:val="28"/>
          <w:szCs w:val="28"/>
        </w:rPr>
        <w:t>предоставлении места для семейного (родового) захоронения</w:t>
      </w:r>
      <w:r>
        <w:rPr>
          <w:rFonts w:ascii="Times New Roman" w:hAnsi="Times New Roman"/>
          <w:sz w:val="28"/>
          <w:szCs w:val="28"/>
        </w:rPr>
        <w:t>(о</w:t>
      </w:r>
      <w:r w:rsidRPr="005815EA">
        <w:rPr>
          <w:rFonts w:ascii="Times New Roman" w:hAnsi="Times New Roman"/>
          <w:sz w:val="28"/>
          <w:szCs w:val="28"/>
        </w:rPr>
        <w:t>бразец</w:t>
      </w:r>
      <w:r w:rsidRPr="001C0680">
        <w:rPr>
          <w:rFonts w:ascii="Times New Roman" w:hAnsi="Times New Roman"/>
          <w:sz w:val="28"/>
          <w:szCs w:val="28"/>
        </w:rPr>
        <w:t xml:space="preserve"> представлен в Приложении</w:t>
      </w:r>
      <w:r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B92C50" w:rsidRPr="00B2797D" w:rsidRDefault="00B92C50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92C50" w:rsidRDefault="00B92C50" w:rsidP="006349C1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797D">
        <w:rPr>
          <w:rFonts w:ascii="Times New Roman" w:hAnsi="Times New Roman"/>
          <w:sz w:val="28"/>
          <w:szCs w:val="28"/>
        </w:rPr>
        <w:t>- копии документов, подтверждающих наличие двух и более близких родственников (иных родственников), с прило</w:t>
      </w:r>
      <w:r>
        <w:rPr>
          <w:rFonts w:ascii="Times New Roman" w:hAnsi="Times New Roman"/>
          <w:sz w:val="28"/>
          <w:szCs w:val="28"/>
        </w:rPr>
        <w:t>жением подлинников для сверки (</w:t>
      </w:r>
      <w:r w:rsidRPr="00B2797D">
        <w:rPr>
          <w:rFonts w:ascii="Times New Roman" w:hAnsi="Times New Roman"/>
          <w:sz w:val="28"/>
          <w:szCs w:val="28"/>
        </w:rPr>
        <w:t>копия паспорта или иного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, родственника; свидетельства о государственной регистрации актов гражданского состояния, выданные органом записи актов гражданского состояния)</w:t>
      </w:r>
      <w:r w:rsidRPr="00B2797D">
        <w:rPr>
          <w:rFonts w:ascii="Times New Roman" w:hAnsi="Times New Roman"/>
          <w:sz w:val="28"/>
          <w:szCs w:val="28"/>
        </w:rPr>
        <w:t>.</w:t>
      </w:r>
    </w:p>
    <w:p w:rsidR="00B92C50" w:rsidRPr="006349C1" w:rsidRDefault="00B92C50" w:rsidP="006349C1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6349C1">
        <w:rPr>
          <w:rFonts w:ascii="Times New Roman" w:hAnsi="Times New Roman"/>
          <w:sz w:val="28"/>
          <w:szCs w:val="28"/>
          <w:highlight w:val="magenta"/>
        </w:rPr>
        <w:t>е) для подзахоронения на месте р</w:t>
      </w:r>
      <w:r>
        <w:rPr>
          <w:rFonts w:ascii="Times New Roman" w:hAnsi="Times New Roman"/>
          <w:sz w:val="28"/>
          <w:szCs w:val="28"/>
          <w:highlight w:val="magenta"/>
        </w:rPr>
        <w:t xml:space="preserve">одственных, семейных (родовых) захоронений </w:t>
      </w:r>
      <w:r w:rsidRPr="006349C1">
        <w:rPr>
          <w:rFonts w:ascii="Times New Roman" w:hAnsi="Times New Roman"/>
          <w:sz w:val="28"/>
          <w:szCs w:val="28"/>
          <w:highlight w:val="magenta"/>
        </w:rPr>
        <w:t>предоставляются следующие документы:</w:t>
      </w:r>
    </w:p>
    <w:p w:rsidR="00B92C50" w:rsidRPr="006349C1" w:rsidRDefault="00B92C50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6349C1">
        <w:rPr>
          <w:rFonts w:ascii="Times New Roman" w:hAnsi="Times New Roman"/>
          <w:sz w:val="28"/>
          <w:szCs w:val="28"/>
          <w:highlight w:val="magenta"/>
        </w:rPr>
        <w:t>-  заявление о подзахоронении;</w:t>
      </w:r>
    </w:p>
    <w:p w:rsidR="00B92C50" w:rsidRPr="006349C1" w:rsidRDefault="00B92C50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6349C1">
        <w:rPr>
          <w:rFonts w:ascii="Times New Roman" w:hAnsi="Times New Roman"/>
          <w:sz w:val="28"/>
          <w:szCs w:val="28"/>
          <w:highlight w:val="magenta"/>
        </w:rPr>
        <w:t>- удостоверение о соответствующем захоронении;</w:t>
      </w:r>
    </w:p>
    <w:p w:rsidR="00B92C50" w:rsidRPr="006349C1" w:rsidRDefault="00B92C50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6349C1">
        <w:rPr>
          <w:rFonts w:ascii="Times New Roman" w:hAnsi="Times New Roman"/>
          <w:sz w:val="28"/>
          <w:szCs w:val="28"/>
          <w:highlight w:val="magenta"/>
        </w:rPr>
        <w:t>- копия паспорта или иного документа, удостоверяющего личность заявителя с приложением подлинника для сверки;</w:t>
      </w:r>
    </w:p>
    <w:p w:rsidR="00B92C50" w:rsidRPr="006349C1" w:rsidRDefault="00B92C50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6349C1">
        <w:rPr>
          <w:rFonts w:ascii="Times New Roman" w:hAnsi="Times New Roman"/>
          <w:sz w:val="28"/>
          <w:szCs w:val="28"/>
          <w:highlight w:val="magenta"/>
        </w:rPr>
        <w:t>- нотариально удостоверенное согласие лица, на которого зарегистрировано место захоронения (в случаях, если заявитель не является лицом, на которого зарегистрировано данное место захоронения);</w:t>
      </w:r>
    </w:p>
    <w:p w:rsidR="00B92C50" w:rsidRPr="006349C1" w:rsidRDefault="00B92C50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6349C1">
        <w:rPr>
          <w:rFonts w:ascii="Times New Roman" w:hAnsi="Times New Roman"/>
          <w:sz w:val="28"/>
          <w:szCs w:val="28"/>
          <w:highlight w:val="magenta"/>
        </w:rPr>
        <w:t>- копия свидетельства о смерти с приложением подлинника для сверки;</w:t>
      </w:r>
    </w:p>
    <w:p w:rsidR="00B92C50" w:rsidRPr="006349C1" w:rsidRDefault="00B92C50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6349C1">
        <w:rPr>
          <w:rFonts w:ascii="Times New Roman" w:hAnsi="Times New Roman"/>
          <w:sz w:val="28"/>
          <w:szCs w:val="28"/>
          <w:highlight w:val="magenta"/>
        </w:rPr>
        <w:t>- копия справки о кремации с приложением подлинника для сверки при захоронении урны с прахом после кремации.</w:t>
      </w:r>
    </w:p>
    <w:p w:rsidR="00B92C50" w:rsidRPr="00697978" w:rsidRDefault="00B92C50" w:rsidP="0063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49C1">
        <w:rPr>
          <w:rFonts w:ascii="Times New Roman" w:hAnsi="Times New Roman"/>
          <w:sz w:val="28"/>
          <w:szCs w:val="28"/>
          <w:highlight w:val="magenta"/>
          <w:lang w:eastAsia="en-US"/>
        </w:rPr>
        <w:t xml:space="preserve">В случае отсутствия у заявителя копий указанных документов их изготовление обеспечивается специалистами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Pr="00697978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701D1F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>секторе благоустройства администрации городского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7978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A5437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 xml:space="preserve">многофункциональном </w:t>
      </w:r>
      <w:r w:rsidRPr="00E76292">
        <w:rPr>
          <w:rFonts w:ascii="Times New Roman" w:hAnsi="Times New Roman"/>
          <w:sz w:val="28"/>
          <w:szCs w:val="28"/>
          <w:highlight w:val="cyan"/>
        </w:rPr>
        <w:t>центр</w:t>
      </w:r>
      <w:r w:rsidRPr="00D27420">
        <w:rPr>
          <w:rFonts w:ascii="Times New Roman" w:hAnsi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/>
          <w:i/>
          <w:sz w:val="28"/>
          <w:szCs w:val="28"/>
        </w:rPr>
        <w:t>.</w:t>
      </w:r>
    </w:p>
    <w:p w:rsidR="00B92C50" w:rsidRPr="00701D1F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 xml:space="preserve">г и </w:t>
      </w:r>
      <w:r w:rsidRPr="001C0680">
        <w:rPr>
          <w:rFonts w:ascii="Times New Roman" w:hAnsi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7978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D1F">
        <w:rPr>
          <w:rFonts w:ascii="Times New Roman" w:hAnsi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7CB">
        <w:rPr>
          <w:rFonts w:ascii="Times New Roman" w:hAnsi="Times New Roman"/>
          <w:color w:val="0070C0"/>
          <w:sz w:val="24"/>
          <w:szCs w:val="24"/>
          <w:lang w:val="en-US"/>
        </w:rPr>
        <w:t>www</w:t>
      </w:r>
      <w:r w:rsidRPr="004F27CB">
        <w:rPr>
          <w:rFonts w:ascii="Times New Roman" w:hAnsi="Times New Roman"/>
          <w:color w:val="0070C0"/>
          <w:sz w:val="24"/>
          <w:szCs w:val="24"/>
        </w:rPr>
        <w:t>.</w:t>
      </w:r>
      <w:r w:rsidRPr="004F27CB">
        <w:rPr>
          <w:rStyle w:val="1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hyperlink r:id="rId8" w:tgtFrame="_blank" w:history="1">
        <w:r w:rsidRPr="004F27CB">
          <w:rPr>
            <w:rStyle w:val="Hyperlink"/>
            <w:rFonts w:ascii="Times New Roman" w:hAnsi="Times New Roman"/>
            <w:color w:val="2222CC"/>
            <w:sz w:val="24"/>
            <w:szCs w:val="24"/>
          </w:rPr>
          <w:t>vosgoradmin.ru</w:t>
        </w:r>
      </w:hyperlink>
      <w:r w:rsidRPr="00701D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B92C5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E4007">
        <w:rPr>
          <w:rFonts w:ascii="Times New Roman" w:hAnsi="Times New Roman"/>
          <w:sz w:val="28"/>
          <w:szCs w:val="28"/>
          <w:highlight w:val="cyan"/>
        </w:rPr>
        <w:t>Отсутствуют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E4007">
        <w:rPr>
          <w:rFonts w:ascii="Times New Roman" w:hAnsi="Times New Roman"/>
          <w:sz w:val="28"/>
          <w:szCs w:val="28"/>
          <w:highlight w:val="cyan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услуг.</w:t>
      </w:r>
    </w:p>
    <w:p w:rsidR="00B92C5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34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7978">
        <w:rPr>
          <w:rFonts w:ascii="Times New Roman" w:hAnsi="Times New Roman"/>
          <w:sz w:val="28"/>
          <w:szCs w:val="28"/>
        </w:rPr>
        <w:t>Воскресенск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многофункциональные  </w:t>
      </w:r>
      <w:r w:rsidRPr="00E76292">
        <w:rPr>
          <w:rFonts w:ascii="Times New Roman" w:hAnsi="Times New Roman"/>
          <w:sz w:val="28"/>
          <w:szCs w:val="28"/>
          <w:highlight w:val="cyan"/>
        </w:rPr>
        <w:t>цент</w:t>
      </w:r>
      <w:r w:rsidRPr="00A36DFF">
        <w:rPr>
          <w:rFonts w:ascii="Times New Roman" w:hAnsi="Times New Roman"/>
          <w:sz w:val="28"/>
          <w:szCs w:val="28"/>
          <w:highlight w:val="cyan"/>
        </w:rPr>
        <w:t>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E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B92C50" w:rsidRPr="00A36DFF" w:rsidRDefault="00B92C50" w:rsidP="00A36DF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36DF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2C50" w:rsidRPr="00A36DFF" w:rsidRDefault="00B92C50" w:rsidP="00A36DF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A36DF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B92C50" w:rsidRDefault="00B92C50" w:rsidP="005815E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2C50" w:rsidRPr="005815EA" w:rsidRDefault="00B92C50" w:rsidP="005815E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92C5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О</w:t>
      </w:r>
      <w:r w:rsidRPr="006E4007">
        <w:rPr>
          <w:rFonts w:ascii="Times New Roman" w:hAnsi="Times New Roman"/>
          <w:sz w:val="28"/>
          <w:szCs w:val="28"/>
          <w:highlight w:val="cyan"/>
        </w:rPr>
        <w:t>тсутств</w:t>
      </w:r>
      <w:r>
        <w:rPr>
          <w:rFonts w:ascii="Times New Roman" w:hAnsi="Times New Roman"/>
          <w:sz w:val="28"/>
          <w:szCs w:val="28"/>
          <w:highlight w:val="cyan"/>
        </w:rPr>
        <w:t>уют законодательно установленные</w:t>
      </w:r>
      <w:r w:rsidRPr="006E4007">
        <w:rPr>
          <w:rFonts w:ascii="Times New Roman" w:hAnsi="Times New Roman"/>
          <w:sz w:val="28"/>
          <w:szCs w:val="28"/>
          <w:highlight w:val="cyan"/>
        </w:rPr>
        <w:t xml:space="preserve"> основани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6E4007">
        <w:rPr>
          <w:rFonts w:ascii="Times New Roman" w:hAnsi="Times New Roman"/>
          <w:sz w:val="28"/>
          <w:szCs w:val="28"/>
          <w:highlight w:val="cyan"/>
        </w:rPr>
        <w:t xml:space="preserve"> для отказа в приеме заявления и документов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B92C50" w:rsidRPr="007D059C" w:rsidRDefault="00B92C50" w:rsidP="000068B3">
      <w:pPr>
        <w:pStyle w:val="ListParagraph"/>
        <w:numPr>
          <w:ilvl w:val="0"/>
          <w:numId w:val="38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7978">
        <w:rPr>
          <w:rFonts w:ascii="Times New Roman" w:hAnsi="Times New Roman"/>
          <w:sz w:val="28"/>
          <w:szCs w:val="28"/>
        </w:rPr>
        <w:t>Воскресенск</w:t>
      </w:r>
      <w:r w:rsidRPr="007D059C">
        <w:rPr>
          <w:rFonts w:ascii="Times New Roman" w:hAnsi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</w:t>
      </w:r>
      <w:r w:rsidRPr="00E75ED2">
        <w:rPr>
          <w:rFonts w:ascii="Times New Roman" w:hAnsi="Times New Roman"/>
          <w:sz w:val="28"/>
          <w:szCs w:val="28"/>
          <w:highlight w:val="cyan"/>
        </w:rPr>
        <w:t>нтр</w:t>
      </w:r>
      <w:r w:rsidRPr="00D841C6">
        <w:rPr>
          <w:rFonts w:ascii="Times New Roman" w:hAnsi="Times New Roman"/>
          <w:sz w:val="28"/>
          <w:szCs w:val="28"/>
          <w:highlight w:val="cyan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92C50" w:rsidRPr="001C0680" w:rsidRDefault="00B92C50" w:rsidP="006E4007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B92C50" w:rsidRDefault="00B92C50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6AE">
        <w:rPr>
          <w:rFonts w:ascii="Times New Roman" w:hAnsi="Times New Roman"/>
          <w:sz w:val="28"/>
          <w:szCs w:val="28"/>
          <w:highlight w:val="cyan"/>
        </w:rPr>
        <w:t>1) заявитель является недееспособным лицом</w:t>
      </w:r>
      <w:r w:rsidRPr="001E2905">
        <w:rPr>
          <w:rFonts w:ascii="Times New Roman" w:hAnsi="Times New Roman"/>
          <w:sz w:val="28"/>
          <w:szCs w:val="28"/>
          <w:highlight w:val="cyan"/>
        </w:rPr>
        <w:t>;</w:t>
      </w:r>
    </w:p>
    <w:p w:rsidR="00B92C50" w:rsidRDefault="00B92C50" w:rsidP="00DD4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7978">
        <w:rPr>
          <w:rFonts w:ascii="Times New Roman" w:hAnsi="Times New Roman"/>
          <w:sz w:val="28"/>
          <w:szCs w:val="28"/>
        </w:rPr>
        <w:t>Воскресенск</w:t>
      </w:r>
      <w:r w:rsidRPr="009E03B8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B92C50" w:rsidRPr="006E4007" w:rsidRDefault="00B92C50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15D3">
        <w:rPr>
          <w:rFonts w:ascii="Times New Roman" w:hAnsi="Times New Roman"/>
          <w:sz w:val="28"/>
          <w:szCs w:val="28"/>
          <w:highlight w:val="magenta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0FB">
        <w:rPr>
          <w:rFonts w:ascii="Times New Roman" w:hAnsi="Times New Roman"/>
          <w:sz w:val="28"/>
          <w:szCs w:val="28"/>
        </w:rPr>
        <w:t xml:space="preserve">непредставление заявителем одного или более </w:t>
      </w:r>
      <w:r>
        <w:rPr>
          <w:rFonts w:ascii="Times New Roman" w:hAnsi="Times New Roman"/>
          <w:sz w:val="28"/>
          <w:szCs w:val="28"/>
        </w:rPr>
        <w:t xml:space="preserve">документов, указанных в пункте 25 </w:t>
      </w:r>
      <w:r w:rsidRPr="00F070FB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92C50" w:rsidRPr="00DD46AE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DD46AE">
        <w:rPr>
          <w:rFonts w:ascii="Times New Roman" w:hAnsi="Times New Roman"/>
          <w:sz w:val="28"/>
          <w:szCs w:val="28"/>
          <w:highlight w:val="cyan"/>
        </w:rPr>
        <w:t xml:space="preserve">Письменное решение об отказе в предоставлении муниципальной услуги подписывается </w:t>
      </w:r>
      <w:r w:rsidRPr="0067534D">
        <w:rPr>
          <w:rFonts w:ascii="Times New Roman" w:hAnsi="Times New Roman"/>
          <w:sz w:val="28"/>
          <w:szCs w:val="28"/>
          <w:highlight w:val="cyan"/>
        </w:rPr>
        <w:t>заместителем главы администрации –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7534D">
        <w:rPr>
          <w:rFonts w:ascii="Times New Roman" w:hAnsi="Times New Roman"/>
          <w:sz w:val="28"/>
          <w:szCs w:val="28"/>
          <w:highlight w:val="cyan"/>
        </w:rPr>
        <w:t>начальником управления развития городской инфраструктуры</w:t>
      </w:r>
      <w:r w:rsidRPr="00DD46A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E3208E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DD46AE">
        <w:rPr>
          <w:rFonts w:ascii="Times New Roman" w:hAnsi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B92C50" w:rsidRPr="001A4A89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hAnsi="Times New Roman"/>
          <w:sz w:val="28"/>
          <w:szCs w:val="28"/>
        </w:rPr>
        <w:t>.</w:t>
      </w:r>
    </w:p>
    <w:p w:rsidR="00B92C5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92C50" w:rsidRPr="005E660F" w:rsidRDefault="00B92C50" w:rsidP="000068B3">
      <w:pPr>
        <w:pStyle w:val="ListParagraph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0F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B92C50" w:rsidRDefault="00B92C50" w:rsidP="005815EA">
      <w:pPr>
        <w:pStyle w:val="ListParagraph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2C5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F936F4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936F4">
        <w:rPr>
          <w:rFonts w:ascii="Times New Roman" w:hAnsi="Times New Roman"/>
          <w:sz w:val="28"/>
          <w:szCs w:val="28"/>
          <w:highlight w:val="cyan"/>
        </w:rPr>
        <w:t>Предоставление муниципальной услуги осуществляется бесплатно при соблюдении установленного размера бесплатно предоставляемого места захоронения.</w:t>
      </w:r>
    </w:p>
    <w:p w:rsidR="00B92C50" w:rsidRDefault="00B92C50" w:rsidP="00F743FF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6F4">
        <w:rPr>
          <w:rFonts w:ascii="Times New Roman" w:hAnsi="Times New Roman"/>
          <w:sz w:val="28"/>
          <w:szCs w:val="28"/>
          <w:highlight w:val="cyan"/>
        </w:rPr>
        <w:t xml:space="preserve">За резервирование места для семейного (родового) захоронения на кладбищах, находящихся в ведении органа местного самоуправления, превышающего размер бесплатно предоставляемого места для родственного захоронения, взимается единовременная </w:t>
      </w:r>
      <w:r w:rsidRPr="008D3F67">
        <w:rPr>
          <w:rFonts w:ascii="Times New Roman" w:hAnsi="Times New Roman"/>
          <w:sz w:val="28"/>
          <w:szCs w:val="28"/>
          <w:highlight w:val="cyan"/>
        </w:rPr>
        <w:t>плата в размере</w:t>
      </w:r>
      <w:r w:rsidRPr="00F936F4">
        <w:rPr>
          <w:rFonts w:ascii="Times New Roman" w:hAnsi="Times New Roman"/>
          <w:sz w:val="28"/>
          <w:szCs w:val="28"/>
          <w:highlight w:val="cyan"/>
        </w:rPr>
        <w:t xml:space="preserve">, установленном органами местного самоуправления. </w:t>
      </w:r>
    </w:p>
    <w:p w:rsidR="00B92C50" w:rsidRDefault="00B92C50" w:rsidP="00F743FF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2C50" w:rsidRPr="00152A22" w:rsidRDefault="00B92C50" w:rsidP="00152A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52A22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B92C50" w:rsidRPr="00152A22" w:rsidRDefault="00B92C50" w:rsidP="00152A22">
      <w:pPr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52A22">
        <w:rPr>
          <w:rFonts w:ascii="Times New Roman" w:hAnsi="Times New Roman"/>
          <w:sz w:val="28"/>
          <w:szCs w:val="28"/>
        </w:rPr>
        <w:t xml:space="preserve">  Платные необходимые и обязательные услуги предоставляются организациями и учреждениями бюджетной сферы, то методика расчета и предельные платы за предоставление необходимых и обязательных услуг, необходимых для предоставления муниципальной услуги, установлены  НК РФ глава 25.3. «Государственная пошлина».</w:t>
      </w:r>
    </w:p>
    <w:p w:rsidR="00B92C50" w:rsidRPr="005D11A5" w:rsidRDefault="00B92C50" w:rsidP="005D11A5">
      <w:pPr>
        <w:widowControl w:val="0"/>
        <w:numPr>
          <w:ilvl w:val="0"/>
          <w:numId w:val="38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152A22">
        <w:rPr>
          <w:rFonts w:ascii="Times New Roman" w:hAnsi="Times New Roman"/>
          <w:sz w:val="28"/>
          <w:szCs w:val="28"/>
        </w:rPr>
        <w:t xml:space="preserve">  Необходимые и обязательные услуги предоставляются коммерческими   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92C50" w:rsidRPr="0077752B" w:rsidRDefault="00B92C50" w:rsidP="005D11A5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ожидания в очереди при получении результата предоставления муниципальной услуги не должен превышать 15 минут.</w:t>
      </w:r>
    </w:p>
    <w:p w:rsidR="00B92C5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C50" w:rsidRPr="005D11A5" w:rsidRDefault="00B92C50" w:rsidP="005D11A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11A5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B92C50" w:rsidRPr="005D11A5" w:rsidRDefault="00B92C50" w:rsidP="005D11A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Регистрация запроса заявителя осуществляется в следующем порядке:</w:t>
      </w:r>
    </w:p>
    <w:p w:rsidR="00B92C50" w:rsidRPr="005D11A5" w:rsidRDefault="00B92C50" w:rsidP="005D11A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- прием заявления;</w:t>
      </w:r>
    </w:p>
    <w:p w:rsidR="00B92C50" w:rsidRPr="005D11A5" w:rsidRDefault="00B92C50" w:rsidP="005D11A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- проверка правильности заполнения заявления;</w:t>
      </w:r>
    </w:p>
    <w:p w:rsidR="00B92C50" w:rsidRPr="005D11A5" w:rsidRDefault="00B92C50" w:rsidP="005D11A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-регистрация заявления с фиксацией в журнале входящей корреспонденции.</w:t>
      </w:r>
    </w:p>
    <w:p w:rsidR="00B92C50" w:rsidRPr="005D11A5" w:rsidRDefault="00B92C50" w:rsidP="005D11A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5D11A5">
        <w:rPr>
          <w:rFonts w:ascii="Times New Roman" w:hAnsi="Times New Roman"/>
          <w:sz w:val="28"/>
          <w:szCs w:val="28"/>
        </w:rPr>
        <w:t>Максимальный срок выполнения действий составляет 20 минут.</w:t>
      </w:r>
    </w:p>
    <w:p w:rsidR="00B92C50" w:rsidRPr="001C0680" w:rsidRDefault="00B92C50" w:rsidP="005D11A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DE">
        <w:rPr>
          <w:rFonts w:ascii="Times New Roman" w:hAnsi="Times New Roman"/>
          <w:sz w:val="28"/>
          <w:szCs w:val="28"/>
        </w:rPr>
        <w:t xml:space="preserve">администрации городского  поселения Воскресенск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 xml:space="preserve">. </w:t>
      </w:r>
    </w:p>
    <w:p w:rsidR="00B92C50" w:rsidRPr="004C3D68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B92C50" w:rsidRPr="005815EA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92C5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92C50" w:rsidRPr="001C0680" w:rsidRDefault="00B92C50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B92C50" w:rsidRPr="001C0680" w:rsidRDefault="00B92C50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B92C50" w:rsidRPr="001C0680" w:rsidRDefault="00B92C50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B92C50" w:rsidRPr="001C0680" w:rsidRDefault="00B92C50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B92C50" w:rsidRPr="005815EA" w:rsidRDefault="00B92C50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92C50" w:rsidRPr="004C3D68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92C50" w:rsidRPr="005815EA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B92C50" w:rsidRPr="001C0680" w:rsidRDefault="00B92C50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92C50" w:rsidRPr="001C0680" w:rsidRDefault="00B92C50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2B60DE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E75ED2">
        <w:rPr>
          <w:rFonts w:ascii="Times New Roman" w:hAnsi="Times New Roman"/>
          <w:sz w:val="28"/>
          <w:szCs w:val="28"/>
          <w:highlight w:val="cyan"/>
        </w:rPr>
        <w:t>а</w:t>
      </w:r>
      <w:r w:rsidRPr="001C0680">
        <w:rPr>
          <w:rFonts w:ascii="Times New Roman" w:hAnsi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Прием комплекта документов, необходимых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A04">
        <w:rPr>
          <w:rFonts w:ascii="Times New Roman" w:hAnsi="Times New Roman"/>
          <w:sz w:val="28"/>
          <w:szCs w:val="28"/>
        </w:rPr>
        <w:t>муниципальной услуги</w:t>
      </w:r>
      <w:r w:rsidRPr="001C0680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b/>
          <w:sz w:val="28"/>
          <w:szCs w:val="28"/>
          <w:highlight w:val="cyan"/>
        </w:rPr>
        <w:t>ых</w:t>
      </w:r>
      <w:r w:rsidRPr="000652E1">
        <w:rPr>
          <w:rFonts w:ascii="Times New Roman" w:hAnsi="Times New Roman"/>
          <w:b/>
          <w:sz w:val="28"/>
          <w:szCs w:val="28"/>
          <w:highlight w:val="cyan"/>
        </w:rPr>
        <w:t xml:space="preserve"> цен</w:t>
      </w:r>
      <w:r w:rsidRPr="00D841C6">
        <w:rPr>
          <w:rFonts w:ascii="Times New Roman" w:hAnsi="Times New Roman"/>
          <w:b/>
          <w:sz w:val="28"/>
          <w:szCs w:val="28"/>
          <w:highlight w:val="cyan"/>
        </w:rPr>
        <w:t>трах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92C50" w:rsidRPr="001C0680" w:rsidRDefault="00B92C50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B92C50" w:rsidRPr="001C0680" w:rsidRDefault="00B92C50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B92C50" w:rsidRPr="001C0680" w:rsidRDefault="00B92C50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B92C50" w:rsidRPr="001C0680" w:rsidRDefault="00B92C50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B92C50" w:rsidRPr="001C0680" w:rsidRDefault="00B92C50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92C50" w:rsidRPr="001C0680" w:rsidRDefault="00B92C50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B92C50" w:rsidRPr="001C0680" w:rsidRDefault="00B92C50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01767A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2B60DE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01767A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B92C50" w:rsidRDefault="00B92C50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B92C5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6F4">
        <w:rPr>
          <w:rFonts w:ascii="Times New Roman" w:hAnsi="Times New Roman"/>
          <w:sz w:val="28"/>
          <w:szCs w:val="28"/>
          <w:highlight w:val="cy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</w:t>
      </w:r>
      <w:r w:rsidRPr="00773E4E">
        <w:rPr>
          <w:rFonts w:ascii="Times New Roman" w:hAnsi="Times New Roman"/>
          <w:sz w:val="28"/>
          <w:szCs w:val="28"/>
          <w:highlight w:val="cyan"/>
        </w:rPr>
        <w:t>и по принципу «одного окна» на базе многофункциональных центров.</w:t>
      </w:r>
    </w:p>
    <w:p w:rsidR="00B92C50" w:rsidRPr="00E76292" w:rsidRDefault="00B92C50" w:rsidP="000068B3">
      <w:pPr>
        <w:pStyle w:val="ListParagraph"/>
        <w:numPr>
          <w:ilvl w:val="0"/>
          <w:numId w:val="38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76292">
        <w:rPr>
          <w:rFonts w:ascii="Times New Roman" w:hAnsi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 w:rsidRPr="00F936F4">
        <w:rPr>
          <w:rFonts w:ascii="Times New Roman" w:hAnsi="Times New Roman"/>
          <w:sz w:val="28"/>
          <w:szCs w:val="28"/>
          <w:highlight w:val="cyan"/>
        </w:rPr>
        <w:t xml:space="preserve">2 </w:t>
      </w:r>
      <w:r w:rsidRPr="00E76292">
        <w:rPr>
          <w:rFonts w:ascii="Times New Roman" w:hAnsi="Times New Roman"/>
          <w:sz w:val="28"/>
          <w:szCs w:val="28"/>
          <w:highlight w:val="cyan"/>
        </w:rPr>
        <w:t>взаимодействий с должностными лицами.</w:t>
      </w:r>
    </w:p>
    <w:p w:rsidR="00B92C50" w:rsidRPr="008E07C4" w:rsidRDefault="00B92C50" w:rsidP="000068B3">
      <w:pPr>
        <w:pStyle w:val="ListParagraph"/>
        <w:numPr>
          <w:ilvl w:val="0"/>
          <w:numId w:val="38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2B60D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2B60DE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>для получения муниципальной услуги не может превышать 15 минут.</w:t>
      </w:r>
    </w:p>
    <w:p w:rsidR="00B92C50" w:rsidRDefault="00B92C50" w:rsidP="008E07C4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  <w:highlight w:val="cyan"/>
        </w:rPr>
      </w:pPr>
    </w:p>
    <w:p w:rsidR="00B92C50" w:rsidRPr="00666E27" w:rsidRDefault="00B92C50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65EC9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</w:t>
      </w:r>
      <w:r w:rsidRPr="00FE717C">
        <w:rPr>
          <w:rFonts w:ascii="Times New Roman" w:hAnsi="Times New Roman"/>
          <w:b/>
          <w:sz w:val="28"/>
          <w:szCs w:val="28"/>
          <w:highlight w:val="cyan"/>
        </w:rPr>
        <w:t>ов</w:t>
      </w:r>
      <w:r w:rsidRPr="00C65EC9">
        <w:rPr>
          <w:rFonts w:ascii="Times New Roman" w:hAnsi="Times New Roman"/>
          <w:b/>
          <w:sz w:val="28"/>
          <w:szCs w:val="28"/>
        </w:rPr>
        <w:t>и в электронной форме</w:t>
      </w:r>
    </w:p>
    <w:p w:rsidR="00B92C50" w:rsidRDefault="00B92C50" w:rsidP="000068B3">
      <w:pPr>
        <w:pStyle w:val="ListParagraph"/>
        <w:numPr>
          <w:ilvl w:val="0"/>
          <w:numId w:val="38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B60DE">
        <w:rPr>
          <w:rFonts w:ascii="Times New Roman" w:hAnsi="Times New Roman"/>
          <w:sz w:val="28"/>
          <w:szCs w:val="28"/>
        </w:rPr>
        <w:t>администрацией городского  поселения Воскресенск</w:t>
      </w:r>
      <w:r w:rsidRPr="002B60DE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осуществляется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597B18">
        <w:rPr>
          <w:rFonts w:ascii="Times New Roman" w:hAnsi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hAnsi="Times New Roman"/>
          <w:sz w:val="28"/>
          <w:szCs w:val="28"/>
          <w:highlight w:val="cyan"/>
        </w:rPr>
        <w:t xml:space="preserve"> между </w:t>
      </w:r>
      <w:r w:rsidRPr="008D0A42">
        <w:rPr>
          <w:rFonts w:ascii="Times New Roman" w:hAnsi="Times New Roman"/>
          <w:sz w:val="28"/>
          <w:szCs w:val="28"/>
        </w:rPr>
        <w:t>администрацией городского  поселения Воскресенск</w:t>
      </w:r>
      <w:r w:rsidRPr="008D0A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м, заключенным в установленном порядке.</w:t>
      </w:r>
    </w:p>
    <w:p w:rsidR="00B92C50" w:rsidRPr="000652E1" w:rsidRDefault="00B92C50" w:rsidP="000068B3">
      <w:pPr>
        <w:pStyle w:val="ListParagraph"/>
        <w:numPr>
          <w:ilvl w:val="0"/>
          <w:numId w:val="38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>Организация предоставления муниципальной услуги на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>базе</w:t>
      </w:r>
      <w:r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/>
          <w:sz w:val="28"/>
          <w:szCs w:val="28"/>
          <w:highlight w:val="cyan"/>
        </w:rPr>
        <w:t>м о взаимодействии между</w:t>
      </w:r>
      <w:r w:rsidRPr="008D0A42">
        <w:rPr>
          <w:rFonts w:ascii="Times New Roman" w:hAnsi="Times New Roman"/>
          <w:sz w:val="24"/>
          <w:szCs w:val="24"/>
        </w:rPr>
        <w:t xml:space="preserve"> </w:t>
      </w:r>
      <w:r w:rsidRPr="008D0A42">
        <w:rPr>
          <w:rFonts w:ascii="Times New Roman" w:hAnsi="Times New Roman"/>
          <w:sz w:val="28"/>
          <w:szCs w:val="28"/>
        </w:rPr>
        <w:t>администрацией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в установленном порядке.</w:t>
      </w:r>
    </w:p>
    <w:p w:rsidR="00B92C50" w:rsidRPr="0090104B" w:rsidRDefault="00B92C50" w:rsidP="000068B3">
      <w:pPr>
        <w:pStyle w:val="ListParagraph"/>
        <w:numPr>
          <w:ilvl w:val="0"/>
          <w:numId w:val="38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расположенный на территории </w:t>
      </w:r>
      <w:r w:rsidRPr="008D0A42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 Воскресенского  муниципального района. </w:t>
      </w:r>
      <w:r w:rsidRPr="008D0A42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B92C50" w:rsidRPr="007D059C" w:rsidRDefault="00B92C50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B92C50" w:rsidRPr="007D059C" w:rsidRDefault="00B92C50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2</w:t>
      </w:r>
      <w:r w:rsidRPr="007D059C">
        <w:rPr>
          <w:rFonts w:ascii="Times New Roman" w:hAnsi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B92C50" w:rsidRPr="007D059C" w:rsidRDefault="00B92C50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hAnsi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hAnsi="Times New Roman"/>
          <w:sz w:val="28"/>
          <w:szCs w:val="28"/>
          <w:highlight w:val="cyan"/>
        </w:rPr>
        <w:t>прием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центровпо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hAnsi="Times New Roman"/>
          <w:sz w:val="28"/>
          <w:szCs w:val="28"/>
          <w:highlight w:val="cyan"/>
        </w:rPr>
        <w:t>у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экстерриториальности.</w:t>
      </w:r>
    </w:p>
    <w:p w:rsidR="00B92C50" w:rsidRPr="00CC4D4D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37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4D">
        <w:rPr>
          <w:rFonts w:ascii="Times New Roman" w:hAnsi="Times New Roman"/>
          <w:sz w:val="28"/>
          <w:szCs w:val="28"/>
        </w:rPr>
        <w:t>Московской области в части:</w:t>
      </w:r>
    </w:p>
    <w:p w:rsidR="00B92C50" w:rsidRPr="00CC4D4D" w:rsidRDefault="00B92C50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C4D4D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B92C50" w:rsidRPr="00CC4D4D" w:rsidRDefault="00B92C50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C4D4D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92C50" w:rsidRPr="00CC4D4D" w:rsidRDefault="00B92C50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C4D4D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B92C50" w:rsidRPr="006553B4" w:rsidRDefault="00B92C50" w:rsidP="006B50E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CC4D4D">
        <w:rPr>
          <w:rFonts w:ascii="Times New Roman" w:hAnsi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6553B4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6553B4">
          <w:rPr>
            <w:rFonts w:ascii="Times New Roman" w:hAnsi="Times New Roman"/>
            <w:sz w:val="28"/>
            <w:szCs w:val="28"/>
          </w:rPr>
          <w:t>закона</w:t>
        </w:r>
      </w:hyperlink>
      <w:r w:rsidRPr="006553B4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6553B4">
          <w:rPr>
            <w:rFonts w:ascii="Times New Roman" w:hAnsi="Times New Roman"/>
            <w:sz w:val="28"/>
            <w:szCs w:val="28"/>
          </w:rPr>
          <w:t>закона</w:t>
        </w:r>
      </w:hyperlink>
      <w:r w:rsidRPr="006553B4">
        <w:rPr>
          <w:rFonts w:ascii="Times New Roman" w:hAnsi="Times New Roman"/>
          <w:sz w:val="28"/>
          <w:szCs w:val="28"/>
        </w:rPr>
        <w:t xml:space="preserve"> № 210-ФЗ.</w:t>
      </w:r>
    </w:p>
    <w:p w:rsidR="00B92C50" w:rsidRPr="006553B4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53B4">
        <w:rPr>
          <w:rFonts w:ascii="Times New Roman" w:hAnsi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655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6553B4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B92C50" w:rsidRPr="006553B4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3B4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92C50" w:rsidRPr="008E07C4" w:rsidRDefault="00B92C50" w:rsidP="000068B3">
      <w:pPr>
        <w:pStyle w:val="ListParagraph"/>
        <w:numPr>
          <w:ilvl w:val="0"/>
          <w:numId w:val="38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В течение 3</w:t>
      </w:r>
      <w:r w:rsidRPr="008E07C4">
        <w:rPr>
          <w:rFonts w:ascii="Times New Roman" w:hAnsi="Times New Roman"/>
          <w:sz w:val="28"/>
          <w:szCs w:val="28"/>
          <w:highlight w:val="cyan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 w:rsidRPr="008D0A42">
        <w:rPr>
          <w:rFonts w:ascii="Times New Roman" w:hAnsi="Times New Roman"/>
          <w:sz w:val="28"/>
          <w:szCs w:val="28"/>
        </w:rPr>
        <w:t>администрацию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8E07C4">
        <w:rPr>
          <w:rFonts w:ascii="Times New Roman" w:hAnsi="Times New Roman"/>
          <w:sz w:val="28"/>
          <w:szCs w:val="28"/>
          <w:highlight w:val="cyan"/>
        </w:rPr>
        <w:t>документы, представленные в пункте 2</w:t>
      </w:r>
      <w:r>
        <w:rPr>
          <w:rFonts w:ascii="Times New Roman" w:hAnsi="Times New Roman"/>
          <w:sz w:val="28"/>
          <w:szCs w:val="28"/>
          <w:highlight w:val="cyan"/>
        </w:rPr>
        <w:t>5</w:t>
      </w:r>
      <w:r w:rsidRPr="008E07C4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B92C50" w:rsidRPr="00982213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7C4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B92C50" w:rsidRPr="00B14CEF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213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hAnsi="Times New Roman"/>
          <w:sz w:val="28"/>
          <w:szCs w:val="28"/>
        </w:rPr>
        <w:t xml:space="preserve"> записи на подачу заявления и документов, необходимых для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CEF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8D0A42">
        <w:rPr>
          <w:rFonts w:ascii="Times New Roman" w:hAnsi="Times New Roman"/>
          <w:sz w:val="28"/>
          <w:szCs w:val="28"/>
        </w:rPr>
        <w:t>администрацию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1C0680">
        <w:rPr>
          <w:rFonts w:ascii="Times New Roman" w:eastAsia="PMingLiU" w:hAnsi="Times New Roman"/>
          <w:sz w:val="28"/>
          <w:szCs w:val="28"/>
        </w:rPr>
        <w:t>его территориальный отдел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по телефону</w:t>
      </w:r>
      <w:r w:rsidRPr="008D0A42">
        <w:rPr>
          <w:rFonts w:ascii="Times New Roman" w:hAnsi="Times New Roman"/>
          <w:sz w:val="24"/>
          <w:szCs w:val="24"/>
        </w:rPr>
        <w:t xml:space="preserve"> </w:t>
      </w:r>
      <w:r w:rsidRPr="008D0A42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/>
          <w:sz w:val="28"/>
          <w:szCs w:val="28"/>
        </w:rPr>
        <w:t>;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Pr="008D0A42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нтра</w:t>
      </w:r>
      <w:r w:rsidRPr="001C0680">
        <w:rPr>
          <w:rFonts w:ascii="Times New Roman" w:eastAsia="PMingLiU" w:hAnsi="Times New Roman"/>
          <w:sz w:val="28"/>
          <w:szCs w:val="28"/>
        </w:rPr>
        <w:t>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92C50" w:rsidRPr="00A93B76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8D0A42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220D5F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hAnsi="Times New Roman"/>
          <w:sz w:val="28"/>
          <w:szCs w:val="28"/>
          <w:highlight w:val="cyan"/>
        </w:rPr>
        <w:t>ра</w:t>
      </w:r>
      <w:r w:rsidRPr="00220D5F">
        <w:rPr>
          <w:rFonts w:ascii="Times New Roman" w:hAnsi="Times New Roman"/>
          <w:sz w:val="28"/>
          <w:szCs w:val="28"/>
        </w:rPr>
        <w:t xml:space="preserve">, </w:t>
      </w:r>
      <w:r w:rsidRPr="001C0680">
        <w:rPr>
          <w:rFonts w:ascii="Times New Roman" w:hAnsi="Times New Roman"/>
          <w:sz w:val="28"/>
          <w:szCs w:val="28"/>
        </w:rPr>
        <w:t>может распечатать аналог талона-подтверждения.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Запись заявителей </w:t>
      </w:r>
      <w:r>
        <w:rPr>
          <w:rFonts w:ascii="Times New Roman" w:eastAsia="PMingLiU" w:hAnsi="Times New Roman"/>
          <w:sz w:val="28"/>
          <w:szCs w:val="28"/>
        </w:rPr>
        <w:t>производится на текущий рабочий день либо на следующий рабочий день</w:t>
      </w:r>
      <w:r w:rsidRPr="001C0680">
        <w:rPr>
          <w:rFonts w:ascii="Times New Roman" w:eastAsia="PMingLiU" w:hAnsi="Times New Roman"/>
          <w:sz w:val="28"/>
          <w:szCs w:val="28"/>
        </w:rPr>
        <w:t>.</w:t>
      </w:r>
      <w:r>
        <w:rPr>
          <w:rFonts w:ascii="Times New Roman" w:eastAsia="PMingLiU" w:hAnsi="Times New Roman"/>
          <w:sz w:val="28"/>
          <w:szCs w:val="28"/>
        </w:rPr>
        <w:t xml:space="preserve"> Предварительная запись на определенное время заканчивается за 2 часа до наступления этого времени.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8D0A42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220D5F"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/>
          <w:sz w:val="28"/>
          <w:szCs w:val="28"/>
        </w:rPr>
        <w:t xml:space="preserve">, за </w:t>
      </w:r>
      <w:r>
        <w:rPr>
          <w:rFonts w:ascii="Times New Roman" w:eastAsia="PMingLiU" w:hAnsi="Times New Roman"/>
          <w:sz w:val="28"/>
          <w:szCs w:val="28"/>
        </w:rPr>
        <w:t>2 часа до приема</w:t>
      </w:r>
      <w:r w:rsidRPr="001C0680">
        <w:rPr>
          <w:rFonts w:ascii="Times New Roman" w:eastAsia="PMingLiU" w:hAnsi="Times New Roman"/>
          <w:sz w:val="28"/>
          <w:szCs w:val="28"/>
        </w:rPr>
        <w:t xml:space="preserve">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8D0A42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/>
          <w:sz w:val="28"/>
          <w:szCs w:val="28"/>
          <w:highlight w:val="cyan"/>
        </w:rPr>
        <w:t>а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 зависимости от</w:t>
      </w:r>
      <w:r w:rsidRPr="00A93B76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1E8">
        <w:rPr>
          <w:rFonts w:ascii="Times New Roman" w:hAnsi="Times New Roman"/>
          <w:b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центрах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1C0680" w:rsidRDefault="00B92C50" w:rsidP="000068B3">
      <w:pPr>
        <w:pStyle w:val="ListParagraph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92C50" w:rsidRPr="00BE5EA1" w:rsidRDefault="00B92C50" w:rsidP="00BE5EA1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E5EA1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услуги;</w:t>
      </w:r>
    </w:p>
    <w:p w:rsidR="00B92C50" w:rsidRPr="00BE5EA1" w:rsidRDefault="00B92C50" w:rsidP="00BE5EA1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E5EA1">
        <w:rPr>
          <w:rFonts w:ascii="Times New Roman" w:hAnsi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B92C50" w:rsidRPr="00BE5EA1" w:rsidRDefault="00B92C50" w:rsidP="00BE5EA1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E5EA1">
        <w:rPr>
          <w:rFonts w:ascii="Times New Roman" w:hAnsi="Times New Roman"/>
          <w:sz w:val="28"/>
          <w:szCs w:val="28"/>
          <w:highlight w:val="cyan"/>
        </w:rPr>
        <w:t>принятие решения о предоставлении (об отказе предоставления) муниципальной услуги;</w:t>
      </w:r>
    </w:p>
    <w:p w:rsidR="00B92C50" w:rsidRPr="00BE5EA1" w:rsidRDefault="00B92C50" w:rsidP="00BE5EA1">
      <w:pPr>
        <w:pStyle w:val="ListParagraph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E5EA1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услуги.</w:t>
      </w:r>
    </w:p>
    <w:p w:rsidR="00B92C50" w:rsidRPr="00D1092A" w:rsidRDefault="00B92C50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B92C50" w:rsidRPr="006D321B" w:rsidRDefault="00B92C50" w:rsidP="00E41B8C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B92C5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7D059C" w:rsidRDefault="00B92C50" w:rsidP="00BE5E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7DAE">
        <w:rPr>
          <w:rFonts w:ascii="Times New Roman" w:hAnsi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B92C50" w:rsidRPr="009E4923" w:rsidRDefault="00B92C50" w:rsidP="00E41B8C">
      <w:pPr>
        <w:pStyle w:val="ListParagraph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</w:t>
      </w:r>
      <w:r w:rsidRPr="00BE5EA1">
        <w:rPr>
          <w:rFonts w:ascii="Times New Roman" w:hAnsi="Times New Roman"/>
          <w:sz w:val="28"/>
          <w:szCs w:val="28"/>
          <w:highlight w:val="cyan"/>
        </w:rPr>
        <w:t>по приему заявления</w:t>
      </w:r>
      <w:r w:rsidRPr="009E4923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B50E7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B50E73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23"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B92C50" w:rsidRPr="009E4923" w:rsidRDefault="00B92C50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>а) </w:t>
      </w:r>
      <w:r w:rsidRPr="00B50E73">
        <w:rPr>
          <w:rFonts w:ascii="Times New Roman" w:hAnsi="Times New Roman"/>
          <w:sz w:val="28"/>
          <w:szCs w:val="28"/>
        </w:rPr>
        <w:t>в 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>:</w:t>
      </w:r>
    </w:p>
    <w:p w:rsidR="00B92C50" w:rsidRPr="009E4923" w:rsidRDefault="00B92C50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>посредст</w:t>
      </w:r>
      <w:r>
        <w:rPr>
          <w:rFonts w:ascii="Times New Roman" w:hAnsi="Times New Roman"/>
          <w:sz w:val="28"/>
          <w:szCs w:val="28"/>
        </w:rPr>
        <w:t>вом личного обращения заявителя;</w:t>
      </w:r>
    </w:p>
    <w:p w:rsidR="00B92C50" w:rsidRPr="009E4923" w:rsidRDefault="00B92C50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4923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B92C50" w:rsidRPr="00E267B0" w:rsidRDefault="00B92C50" w:rsidP="00BE5EA1">
      <w:pPr>
        <w:widowControl w:val="0"/>
        <w:spacing w:before="60" w:after="60"/>
        <w:ind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E267B0">
        <w:rPr>
          <w:rFonts w:ascii="Times New Roman" w:hAnsi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92C50" w:rsidRPr="007679C7" w:rsidRDefault="00B92C50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BE5EA1">
        <w:rPr>
          <w:rFonts w:ascii="Times New Roman" w:hAnsi="Times New Roman"/>
          <w:sz w:val="28"/>
          <w:szCs w:val="28"/>
          <w:highlight w:val="cyan"/>
        </w:rPr>
        <w:t xml:space="preserve">б) 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BE5EA1">
        <w:rPr>
          <w:rFonts w:ascii="Times New Roman" w:hAnsi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B92C50" w:rsidRPr="009619D7" w:rsidRDefault="00B92C50" w:rsidP="000A5937">
      <w:pPr>
        <w:widowControl w:val="0"/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При необходимости</w:t>
      </w:r>
      <w:r w:rsidRPr="008C2FA7">
        <w:rPr>
          <w:rFonts w:ascii="Times New Roman" w:hAnsi="Times New Roman"/>
          <w:sz w:val="28"/>
          <w:szCs w:val="28"/>
          <w:highlight w:val="cyan"/>
        </w:rPr>
        <w:t xml:space="preserve"> осуществлен</w:t>
      </w:r>
      <w:r>
        <w:rPr>
          <w:rFonts w:ascii="Times New Roman" w:hAnsi="Times New Roman"/>
          <w:sz w:val="28"/>
          <w:szCs w:val="28"/>
          <w:highlight w:val="cyan"/>
        </w:rPr>
        <w:t xml:space="preserve">ия погребения в настоящее время </w:t>
      </w:r>
      <w:r w:rsidRPr="008C2FA7">
        <w:rPr>
          <w:rFonts w:ascii="Times New Roman" w:hAnsi="Times New Roman"/>
          <w:sz w:val="28"/>
          <w:szCs w:val="28"/>
          <w:highlight w:val="cyan"/>
        </w:rPr>
        <w:t xml:space="preserve">заявитель лично обращается в </w:t>
      </w:r>
      <w:r w:rsidRPr="00B50E73">
        <w:rPr>
          <w:rFonts w:ascii="Times New Roman" w:hAnsi="Times New Roman"/>
          <w:sz w:val="28"/>
          <w:szCs w:val="28"/>
        </w:rPr>
        <w:t>администрацию городского 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Default="00B92C50" w:rsidP="004A2D16">
      <w:pPr>
        <w:pStyle w:val="ListParagraph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</w:t>
      </w:r>
      <w:r w:rsidRPr="00475D3B">
        <w:rPr>
          <w:rFonts w:ascii="Times New Roman" w:hAnsi="Times New Roman"/>
          <w:sz w:val="24"/>
          <w:szCs w:val="24"/>
        </w:rPr>
        <w:t xml:space="preserve"> </w:t>
      </w:r>
      <w:r w:rsidRPr="00475D3B">
        <w:rPr>
          <w:rFonts w:ascii="Times New Roman" w:hAnsi="Times New Roman"/>
          <w:sz w:val="28"/>
          <w:szCs w:val="28"/>
        </w:rPr>
        <w:t>администрацией городского  поселения Воскресенск</w:t>
      </w:r>
      <w:r w:rsidRPr="00475D3B">
        <w:rPr>
          <w:rFonts w:ascii="Times New Roman" w:hAnsi="Times New Roman"/>
          <w:i/>
          <w:sz w:val="28"/>
          <w:szCs w:val="28"/>
        </w:rPr>
        <w:t xml:space="preserve"> </w:t>
      </w:r>
      <w:r w:rsidRPr="00B0257D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и многофункциональными центрами, заключенными в установленном порядке, если исполнение данной процедуры предусмотрено </w:t>
      </w:r>
      <w:r>
        <w:rPr>
          <w:rFonts w:ascii="Times New Roman" w:hAnsi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hAnsi="Times New Roman"/>
          <w:sz w:val="28"/>
          <w:szCs w:val="28"/>
          <w:highlight w:val="cyan"/>
        </w:rPr>
        <w:t>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B92C50" w:rsidRPr="00885C23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</w:t>
      </w:r>
      <w:r w:rsidRPr="00885C23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475D3B">
        <w:rPr>
          <w:rFonts w:ascii="Times New Roman" w:hAnsi="Times New Roman"/>
          <w:sz w:val="28"/>
          <w:szCs w:val="28"/>
        </w:rPr>
        <w:t>администрацию городского  поселения Воскресенск</w:t>
      </w:r>
      <w:r w:rsidRPr="00475D3B">
        <w:rPr>
          <w:rFonts w:ascii="Times New Roman" w:hAnsi="Times New Roman"/>
          <w:i/>
          <w:sz w:val="28"/>
          <w:szCs w:val="28"/>
        </w:rPr>
        <w:t xml:space="preserve"> </w:t>
      </w:r>
      <w:r w:rsidRPr="00885C2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885C23">
        <w:rPr>
          <w:rFonts w:ascii="Times New Roman" w:hAnsi="Times New Roman"/>
          <w:sz w:val="28"/>
          <w:szCs w:val="28"/>
        </w:rPr>
        <w:t>, 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C23">
        <w:rPr>
          <w:rFonts w:ascii="Times New Roman" w:hAnsi="Times New Roman"/>
          <w:sz w:val="28"/>
          <w:szCs w:val="28"/>
        </w:rPr>
        <w:t>документов, осуществляет следующую последовательность действий:</w:t>
      </w:r>
    </w:p>
    <w:p w:rsidR="00B92C50" w:rsidRPr="005F1107" w:rsidRDefault="00B92C50" w:rsidP="005F1107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F1107">
        <w:rPr>
          <w:rFonts w:ascii="Times New Roman" w:hAnsi="Times New Roman"/>
          <w:sz w:val="28"/>
          <w:szCs w:val="28"/>
          <w:highlight w:val="cyan"/>
        </w:rPr>
        <w:t>устанавливает предмет обращения;</w:t>
      </w:r>
    </w:p>
    <w:p w:rsidR="00B92C50" w:rsidRPr="005F1107" w:rsidRDefault="00B92C50" w:rsidP="005F1107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F1107">
        <w:rPr>
          <w:rFonts w:ascii="Times New Roman" w:hAnsi="Times New Roman"/>
          <w:sz w:val="28"/>
          <w:szCs w:val="28"/>
          <w:highlight w:val="cyan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92C50" w:rsidRPr="005F1107" w:rsidRDefault="00B92C50" w:rsidP="005F1107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F1107">
        <w:rPr>
          <w:rFonts w:ascii="Times New Roman" w:hAnsi="Times New Roman"/>
          <w:sz w:val="28"/>
          <w:szCs w:val="28"/>
          <w:highlight w:val="cyan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92C50" w:rsidRPr="005F1107" w:rsidRDefault="00B92C50" w:rsidP="005F1107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F1107">
        <w:rPr>
          <w:rFonts w:ascii="Times New Roman" w:hAnsi="Times New Roman"/>
          <w:sz w:val="28"/>
          <w:szCs w:val="28"/>
          <w:highlight w:val="cyan"/>
        </w:rPr>
        <w:t>осуществляет сверку копий представленных документов с их оригиналами;</w:t>
      </w:r>
    </w:p>
    <w:p w:rsidR="00B92C50" w:rsidRPr="005F1107" w:rsidRDefault="00B92C50" w:rsidP="005F1107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F1107">
        <w:rPr>
          <w:rFonts w:ascii="Times New Roman" w:hAnsi="Times New Roman"/>
          <w:sz w:val="28"/>
          <w:szCs w:val="28"/>
          <w:highlight w:val="cyan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B92C50" w:rsidRPr="005F1107" w:rsidRDefault="00B92C50" w:rsidP="005F1107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F1107">
        <w:rPr>
          <w:rFonts w:ascii="Times New Roman" w:hAnsi="Times New Roman"/>
          <w:sz w:val="28"/>
          <w:szCs w:val="28"/>
          <w:highlight w:val="cy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92C50" w:rsidRPr="005F1107" w:rsidRDefault="00B92C50" w:rsidP="005F1107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F1107">
        <w:rPr>
          <w:rFonts w:ascii="Times New Roman" w:hAnsi="Times New Roman"/>
          <w:sz w:val="28"/>
          <w:szCs w:val="28"/>
          <w:highlight w:val="cyan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92C50" w:rsidRPr="005F1107" w:rsidRDefault="00B92C50" w:rsidP="005F1107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107">
        <w:rPr>
          <w:rFonts w:ascii="Times New Roman" w:hAnsi="Times New Roman"/>
          <w:sz w:val="28"/>
          <w:szCs w:val="28"/>
          <w:highlight w:val="cyan"/>
        </w:rPr>
        <w:t>вручает копию описи заявителю.</w:t>
      </w:r>
    </w:p>
    <w:p w:rsidR="00B92C50" w:rsidRPr="00475D3B" w:rsidRDefault="00B92C50" w:rsidP="00C773BB">
      <w:pPr>
        <w:pStyle w:val="ListParagraph"/>
        <w:widowControl w:val="0"/>
        <w:numPr>
          <w:ilvl w:val="0"/>
          <w:numId w:val="46"/>
        </w:numPr>
        <w:tabs>
          <w:tab w:val="left" w:pos="1134"/>
          <w:tab w:val="left" w:pos="1276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5F1107">
        <w:rPr>
          <w:rFonts w:ascii="Times New Roman" w:hAnsi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документов, в дополнение к действиям, указанным в пункте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5F1107">
        <w:rPr>
          <w:rFonts w:ascii="Times New Roman" w:hAnsi="Times New Roman"/>
          <w:sz w:val="28"/>
          <w:szCs w:val="28"/>
          <w:highlight w:val="cyan"/>
        </w:rPr>
        <w:t> 8</w:t>
      </w:r>
      <w:r>
        <w:rPr>
          <w:rFonts w:ascii="Times New Roman" w:hAnsi="Times New Roman"/>
          <w:sz w:val="28"/>
          <w:szCs w:val="28"/>
          <w:highlight w:val="cyan"/>
        </w:rPr>
        <w:t>4</w:t>
      </w:r>
      <w:r w:rsidRPr="005F1107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при наличии всех документов и сведений, предусмотренных пунктом 2</w:t>
      </w:r>
      <w:r>
        <w:rPr>
          <w:rFonts w:ascii="Times New Roman" w:hAnsi="Times New Roman"/>
          <w:sz w:val="28"/>
          <w:szCs w:val="28"/>
          <w:highlight w:val="cyan"/>
        </w:rPr>
        <w:t>5</w:t>
      </w:r>
      <w:r w:rsidRPr="005F1107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Pr="00475D3B">
        <w:rPr>
          <w:rFonts w:ascii="Times New Roman" w:hAnsi="Times New Roman"/>
          <w:sz w:val="28"/>
          <w:szCs w:val="28"/>
        </w:rPr>
        <w:t>администрацию городского 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Default="00B92C50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</w:t>
      </w:r>
      <w:r>
        <w:rPr>
          <w:rFonts w:ascii="Times New Roman" w:hAnsi="Times New Roman"/>
          <w:sz w:val="28"/>
          <w:szCs w:val="28"/>
          <w:highlight w:val="cyan"/>
        </w:rPr>
        <w:t>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475D3B">
        <w:rPr>
          <w:rFonts w:ascii="Times New Roman" w:hAnsi="Times New Roman"/>
          <w:sz w:val="28"/>
          <w:szCs w:val="28"/>
        </w:rPr>
        <w:t>администрацию городского  поселения Воскресенск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475D3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475D3B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B92C50" w:rsidRPr="009B331D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>
        <w:rPr>
          <w:rFonts w:ascii="Times New Roman" w:hAnsi="Times New Roman"/>
          <w:i/>
          <w:sz w:val="28"/>
          <w:szCs w:val="28"/>
          <w:highlight w:val="cyan"/>
        </w:rPr>
        <w:t>15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B92C50" w:rsidRPr="009B331D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При отсутствии у заявителя, обратившегося лично</w:t>
      </w:r>
      <w:r>
        <w:rPr>
          <w:rFonts w:ascii="Times New Roman" w:hAnsi="Times New Roman"/>
          <w:sz w:val="28"/>
          <w:szCs w:val="28"/>
          <w:highlight w:val="cyan"/>
        </w:rPr>
        <w:t>, заполненного заявления или не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правильном его заполнении, специалист </w:t>
      </w:r>
      <w:r w:rsidRPr="00CC6F05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CC6F05">
        <w:rPr>
          <w:rFonts w:ascii="Times New Roman" w:hAnsi="Times New Roman"/>
          <w:i/>
          <w:sz w:val="28"/>
          <w:szCs w:val="28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B92C50" w:rsidRPr="009B331D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CC6F05">
        <w:rPr>
          <w:rFonts w:ascii="Times New Roman" w:hAnsi="Times New Roman"/>
          <w:sz w:val="28"/>
          <w:szCs w:val="28"/>
        </w:rPr>
        <w:t>администрацию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CC6F05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4"/>
          <w:szCs w:val="24"/>
        </w:rPr>
        <w:t>,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ответственный за прием заявлений и документов, осуществляет действия согласно пункту </w:t>
      </w:r>
      <w:r>
        <w:rPr>
          <w:rFonts w:ascii="Times New Roman" w:hAnsi="Times New Roman"/>
          <w:sz w:val="28"/>
          <w:szCs w:val="28"/>
          <w:highlight w:val="cyan"/>
        </w:rPr>
        <w:t>84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8</w:t>
      </w:r>
      <w:r>
        <w:rPr>
          <w:rFonts w:ascii="Times New Roman" w:hAnsi="Times New Roman"/>
          <w:sz w:val="28"/>
          <w:szCs w:val="28"/>
          <w:highlight w:val="cyan"/>
        </w:rPr>
        <w:t>4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B92C50" w:rsidRPr="009B331D" w:rsidRDefault="00B92C50" w:rsidP="005F11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B92C50" w:rsidRPr="009B331D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CC6F05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>,</w:t>
      </w:r>
      <w:r w:rsidRPr="00CC6F0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ответственный за прием документов, осуществляет следующую последовательность действий:</w:t>
      </w:r>
    </w:p>
    <w:p w:rsidR="00B92C50" w:rsidRPr="009B331D" w:rsidRDefault="00B92C50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B92C50" w:rsidRPr="009B331D" w:rsidRDefault="00B92C50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92C50" w:rsidRPr="009B331D" w:rsidRDefault="00B92C50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B92C50" w:rsidRPr="009B331D" w:rsidRDefault="00B92C50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722987">
        <w:rPr>
          <w:rFonts w:ascii="Times New Roman" w:hAnsi="Times New Roman"/>
          <w:sz w:val="28"/>
          <w:szCs w:val="28"/>
        </w:rPr>
        <w:t>администрацию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подлинники документов (копии, заверенные в установленном порядке), указанных в пункте 2</w:t>
      </w:r>
      <w:r>
        <w:rPr>
          <w:rFonts w:ascii="Times New Roman" w:hAnsi="Times New Roman"/>
          <w:sz w:val="28"/>
          <w:szCs w:val="28"/>
          <w:highlight w:val="cyan"/>
        </w:rPr>
        <w:t>5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B92C50" w:rsidRPr="009B331D" w:rsidRDefault="00B92C50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92C50" w:rsidRPr="00703D16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03D16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по приему заявления и документов, необходимых для предоставления места для одиночного</w:t>
      </w:r>
      <w:r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D83E96">
        <w:rPr>
          <w:rFonts w:ascii="Times New Roman" w:hAnsi="Times New Roman"/>
          <w:sz w:val="28"/>
          <w:szCs w:val="28"/>
          <w:highlight w:val="magenta"/>
        </w:rPr>
        <w:t>родственного</w:t>
      </w:r>
      <w:r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D83E96">
        <w:rPr>
          <w:rFonts w:ascii="Times New Roman" w:hAnsi="Times New Roman"/>
          <w:sz w:val="28"/>
          <w:szCs w:val="28"/>
          <w:highlight w:val="magenta"/>
        </w:rPr>
        <w:t>или</w:t>
      </w:r>
      <w:r w:rsidRPr="00703D16">
        <w:rPr>
          <w:rFonts w:ascii="Times New Roman" w:hAnsi="Times New Roman"/>
          <w:sz w:val="28"/>
          <w:szCs w:val="28"/>
          <w:highlight w:val="cyan"/>
        </w:rPr>
        <w:t xml:space="preserve"> семейного (родового) захоронения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03D16">
        <w:rPr>
          <w:rFonts w:ascii="Times New Roman" w:hAnsi="Times New Roman"/>
          <w:sz w:val="28"/>
          <w:szCs w:val="28"/>
          <w:highlight w:val="cyan"/>
        </w:rPr>
        <w:t>под будущее погребение</w:t>
      </w:r>
      <w:r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703D16">
        <w:rPr>
          <w:rFonts w:ascii="Times New Roman" w:hAnsi="Times New Roman"/>
          <w:sz w:val="28"/>
          <w:szCs w:val="28"/>
          <w:highlight w:val="cyan"/>
        </w:rPr>
        <w:t xml:space="preserve">не может превышать 2 рабочих дней с момента поступления заявления в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703D16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B92C50" w:rsidRPr="008C2FA7" w:rsidRDefault="00B92C50" w:rsidP="008C2FA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8C2FA7">
        <w:rPr>
          <w:rFonts w:ascii="Times New Roman" w:hAnsi="Times New Roman"/>
          <w:sz w:val="28"/>
          <w:szCs w:val="28"/>
          <w:highlight w:val="cyan"/>
        </w:rPr>
        <w:t>В случае, если погребение должно быть осуществлено в настоящее время, прием заявления и документов,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8C2FA7">
        <w:rPr>
          <w:rFonts w:ascii="Times New Roman" w:hAnsi="Times New Roman"/>
          <w:sz w:val="28"/>
          <w:szCs w:val="28"/>
          <w:highlight w:val="cyan"/>
        </w:rPr>
        <w:t>осуществляется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A7">
        <w:rPr>
          <w:rFonts w:ascii="Times New Roman" w:hAnsi="Times New Roman"/>
          <w:sz w:val="28"/>
          <w:szCs w:val="28"/>
          <w:highlight w:val="cyan"/>
        </w:rPr>
        <w:t>в момент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8C2FA7">
        <w:rPr>
          <w:rFonts w:ascii="Times New Roman" w:hAnsi="Times New Roman"/>
          <w:sz w:val="28"/>
          <w:szCs w:val="28"/>
          <w:highlight w:val="cyan"/>
        </w:rPr>
        <w:t>обращения заявителя.</w:t>
      </w:r>
    </w:p>
    <w:p w:rsidR="00B92C50" w:rsidRPr="009B331D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8C2FA7">
        <w:rPr>
          <w:rFonts w:ascii="Times New Roman" w:hAnsi="Times New Roman"/>
          <w:sz w:val="28"/>
          <w:szCs w:val="28"/>
          <w:highlight w:val="cyan"/>
        </w:rPr>
        <w:t xml:space="preserve">Результатом исполнения </w:t>
      </w:r>
      <w:r w:rsidRPr="009B331D">
        <w:rPr>
          <w:rFonts w:ascii="Times New Roman" w:hAnsi="Times New Roman"/>
          <w:sz w:val="28"/>
          <w:szCs w:val="28"/>
          <w:highlight w:val="cyan"/>
        </w:rPr>
        <w:t>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92C50" w:rsidRPr="009B331D" w:rsidRDefault="00B92C50" w:rsidP="005F11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- передача заявления и прилагаемых к нему документов сотруднику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ответственному за регистрацию поступившего запроса на предоставление муниципальной услуги;</w:t>
      </w:r>
    </w:p>
    <w:p w:rsidR="00B92C50" w:rsidRPr="00722987" w:rsidRDefault="00B92C50" w:rsidP="005F1107">
      <w:pPr>
        <w:pStyle w:val="ListParagraph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 в многофункциональных центрахпри наличии всех документов, предусмотренных пунктом 2</w:t>
      </w:r>
      <w:r>
        <w:rPr>
          <w:rFonts w:ascii="Times New Roman" w:hAnsi="Times New Roman"/>
          <w:sz w:val="28"/>
          <w:szCs w:val="28"/>
          <w:highlight w:val="cyan"/>
        </w:rPr>
        <w:t>5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722987">
        <w:rPr>
          <w:rFonts w:ascii="Times New Roman" w:hAnsi="Times New Roman"/>
          <w:sz w:val="28"/>
          <w:szCs w:val="28"/>
        </w:rPr>
        <w:t>администрацию городского  поселения Воскресенск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B92C50" w:rsidRPr="005F1107" w:rsidRDefault="00B92C50" w:rsidP="005F1107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5F1107" w:rsidRDefault="00B92C50" w:rsidP="005F11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F1107">
        <w:rPr>
          <w:rFonts w:ascii="Times New Roman" w:hAnsi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B92C50" w:rsidRPr="007D059C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4"/>
          <w:szCs w:val="24"/>
        </w:rPr>
        <w:t>,</w:t>
      </w:r>
      <w:r w:rsidRPr="004F27CB">
        <w:rPr>
          <w:rFonts w:ascii="Times New Roman" w:hAnsi="Times New Roman"/>
          <w:i/>
          <w:sz w:val="24"/>
          <w:szCs w:val="24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92C50" w:rsidRPr="007D059C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Специалист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 w:rsidRPr="007D059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B6671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 w:rsidRPr="008C2FA7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B92C50" w:rsidRPr="008C2FA7" w:rsidRDefault="00B92C50" w:rsidP="00722987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20"/>
        <w:jc w:val="both"/>
        <w:rPr>
          <w:rFonts w:ascii="Times New Roman" w:hAnsi="Times New Roman"/>
          <w:sz w:val="28"/>
          <w:szCs w:val="28"/>
          <w:highlight w:val="cyan"/>
        </w:rPr>
      </w:pPr>
      <w:r w:rsidRPr="008C2FA7">
        <w:rPr>
          <w:rFonts w:ascii="Times New Roman" w:hAnsi="Times New Roman"/>
          <w:sz w:val="28"/>
          <w:szCs w:val="28"/>
          <w:highlight w:val="cyan"/>
        </w:rPr>
        <w:t xml:space="preserve">В случае, если погребение должно быть осуществлено в настоящее время, регистрация заявления и документов осуществляется в момент обращения заявителя в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503D87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503D87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503D87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После регистрации в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заявление и прилагаемые к нему документы, направляются на рассмотрение специалисту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503D87">
        <w:rPr>
          <w:rFonts w:ascii="Times New Roman" w:hAnsi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B92C50" w:rsidRPr="007D059C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B92C50" w:rsidRPr="007D059C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059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7D059C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При обращении заявителя за получением муниципальной услуги в электронной форме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 направляет 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 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 xml:space="preserve">связи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B92C50" w:rsidRPr="005F1107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2B331B" w:rsidRDefault="00B92C50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2B331B" w:rsidRDefault="00B92C50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31B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B331B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2B331B">
        <w:rPr>
          <w:rFonts w:ascii="Times New Roman" w:hAnsi="Times New Roman"/>
          <w:b/>
          <w:sz w:val="28"/>
          <w:szCs w:val="28"/>
        </w:rPr>
        <w:t>) муниципальной услуги</w:t>
      </w:r>
    </w:p>
    <w:p w:rsidR="00B92C50" w:rsidRPr="00026336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633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 w:rsidRPr="00026336">
        <w:rPr>
          <w:rFonts w:ascii="Times New Roman" w:hAnsi="Times New Roman"/>
          <w:i/>
          <w:sz w:val="28"/>
          <w:szCs w:val="28"/>
        </w:rPr>
        <w:t xml:space="preserve"> </w:t>
      </w:r>
      <w:r w:rsidRPr="00026336">
        <w:rPr>
          <w:rFonts w:ascii="Times New Roman" w:hAnsi="Times New Roman"/>
          <w:sz w:val="28"/>
          <w:szCs w:val="28"/>
        </w:rPr>
        <w:t>или к сотруднику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026336">
        <w:rPr>
          <w:rFonts w:ascii="Times New Roman" w:hAnsi="Times New Roman"/>
          <w:i/>
          <w:sz w:val="28"/>
          <w:szCs w:val="28"/>
        </w:rPr>
        <w:t xml:space="preserve">, </w:t>
      </w:r>
      <w:r w:rsidRPr="00026336">
        <w:rPr>
          <w:rFonts w:ascii="Times New Roman" w:hAnsi="Times New Roman"/>
          <w:sz w:val="28"/>
          <w:szCs w:val="28"/>
        </w:rPr>
        <w:t xml:space="preserve">находящемуся в </w:t>
      </w:r>
      <w:r w:rsidRPr="005820E8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0263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36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и прилагаемых к нему документов, представленных заявителем (далее – сотруднику). </w:t>
      </w:r>
    </w:p>
    <w:p w:rsidR="00B92C50" w:rsidRPr="00026336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6336">
        <w:rPr>
          <w:rFonts w:ascii="Times New Roman" w:hAnsi="Times New Roman"/>
          <w:sz w:val="28"/>
          <w:szCs w:val="28"/>
        </w:rPr>
        <w:t>Сотрудник осуществляет следующую последовательность действий:</w:t>
      </w:r>
    </w:p>
    <w:p w:rsidR="00B92C50" w:rsidRPr="00026336" w:rsidRDefault="00B92C50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26336">
        <w:rPr>
          <w:rFonts w:ascii="Times New Roman" w:hAnsi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0263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2633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B92C50" w:rsidRDefault="00B92C50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</w:t>
      </w:r>
      <w:r w:rsidRPr="00026336">
        <w:rPr>
          <w:rFonts w:ascii="Times New Roman" w:hAnsi="Times New Roman"/>
          <w:sz w:val="28"/>
          <w:szCs w:val="28"/>
        </w:rPr>
        <w:t>станавливает наличие (отсутствие) оснований для отказа в предоставлении муниципальной услуги, указанны</w:t>
      </w:r>
      <w:r>
        <w:rPr>
          <w:rFonts w:ascii="Times New Roman" w:hAnsi="Times New Roman"/>
          <w:sz w:val="28"/>
          <w:szCs w:val="28"/>
        </w:rPr>
        <w:t xml:space="preserve">х в пункте </w:t>
      </w:r>
      <w:r w:rsidRPr="007A1E23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3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D71135">
        <w:rPr>
          <w:rFonts w:ascii="Times New Roman" w:hAnsi="Times New Roman"/>
          <w:sz w:val="28"/>
          <w:szCs w:val="28"/>
        </w:rPr>
        <w:t>;</w:t>
      </w:r>
    </w:p>
    <w:p w:rsidR="00B92C50" w:rsidRDefault="00B92C50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 </w:t>
      </w:r>
      <w:r w:rsidRPr="00026336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026336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336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026336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7A1E23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3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предлагает заявителю устранить недостатки, являющиеся основаниями для отказа в </w:t>
      </w:r>
      <w:r w:rsidRPr="00026336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срок, не превышающий 1 рабочий день от даты обращения с заявлением о предоставлении муниципальной услуги. В случае отказа заявителя устранить недостатки – подготавливает в письменной форме на бумажном носителе мотивированный отказ с указанием причин отказа;</w:t>
      </w:r>
    </w:p>
    <w:p w:rsidR="00B92C50" w:rsidRDefault="00B92C50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при </w:t>
      </w:r>
      <w:r w:rsidRPr="00026336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и</w:t>
      </w:r>
      <w:r w:rsidRPr="00026336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336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026336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7A1E23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33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92C50" w:rsidRPr="008A7E91" w:rsidRDefault="00B92C50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8A7E91">
        <w:rPr>
          <w:rFonts w:ascii="Times New Roman" w:hAnsi="Times New Roman"/>
          <w:sz w:val="28"/>
          <w:szCs w:val="28"/>
          <w:highlight w:val="magenta"/>
        </w:rPr>
        <w:t>а) </w:t>
      </w:r>
      <w:r>
        <w:rPr>
          <w:rFonts w:ascii="Times New Roman" w:hAnsi="Times New Roman"/>
          <w:sz w:val="28"/>
          <w:szCs w:val="28"/>
          <w:highlight w:val="magenta"/>
        </w:rPr>
        <w:t xml:space="preserve"> </w:t>
      </w:r>
      <w:r w:rsidRPr="008A7E91">
        <w:rPr>
          <w:rFonts w:ascii="Times New Roman" w:hAnsi="Times New Roman"/>
          <w:sz w:val="28"/>
          <w:szCs w:val="28"/>
          <w:highlight w:val="magenta"/>
        </w:rPr>
        <w:t>предоставляет место для одиночного захоронения путем внесения записи в Книгу регистрации</w:t>
      </w:r>
      <w:r>
        <w:rPr>
          <w:rFonts w:ascii="Times New Roman" w:hAnsi="Times New Roman"/>
          <w:sz w:val="28"/>
          <w:szCs w:val="28"/>
          <w:highlight w:val="magenta"/>
        </w:rPr>
        <w:t xml:space="preserve"> и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выда</w:t>
      </w:r>
      <w:r>
        <w:rPr>
          <w:rFonts w:ascii="Times New Roman" w:hAnsi="Times New Roman"/>
          <w:sz w:val="28"/>
          <w:szCs w:val="28"/>
          <w:highlight w:val="magenta"/>
        </w:rPr>
        <w:t>ет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решени</w:t>
      </w:r>
      <w:r>
        <w:rPr>
          <w:rFonts w:ascii="Times New Roman" w:hAnsi="Times New Roman"/>
          <w:sz w:val="28"/>
          <w:szCs w:val="28"/>
          <w:highlight w:val="magenta"/>
        </w:rPr>
        <w:t>е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о предоставлении соответствующего места для захоронения и в случае появления близких родственников, иных родственников выда</w:t>
      </w:r>
      <w:r>
        <w:rPr>
          <w:rFonts w:ascii="Times New Roman" w:hAnsi="Times New Roman"/>
          <w:sz w:val="28"/>
          <w:szCs w:val="28"/>
          <w:highlight w:val="magenta"/>
        </w:rPr>
        <w:t>ет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удостоверени</w:t>
      </w:r>
      <w:r>
        <w:rPr>
          <w:rFonts w:ascii="Times New Roman" w:hAnsi="Times New Roman"/>
          <w:sz w:val="28"/>
          <w:szCs w:val="28"/>
          <w:highlight w:val="magenta"/>
        </w:rPr>
        <w:t>е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об одиночном захоронении;</w:t>
      </w:r>
    </w:p>
    <w:p w:rsidR="00B92C50" w:rsidRPr="008A7E91" w:rsidRDefault="00B92C50" w:rsidP="008A7E9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8A7E91">
        <w:rPr>
          <w:rFonts w:ascii="Times New Roman" w:hAnsi="Times New Roman"/>
          <w:sz w:val="28"/>
          <w:szCs w:val="28"/>
          <w:highlight w:val="magenta"/>
        </w:rPr>
        <w:t xml:space="preserve">б) предоставляет место для родственного захоронения путем внесения записи в Книгу регистрации и </w:t>
      </w:r>
      <w:r>
        <w:rPr>
          <w:rFonts w:ascii="Times New Roman" w:hAnsi="Times New Roman"/>
          <w:sz w:val="28"/>
          <w:szCs w:val="28"/>
          <w:highlight w:val="magenta"/>
        </w:rPr>
        <w:t>выдает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удостоверени</w:t>
      </w:r>
      <w:r>
        <w:rPr>
          <w:rFonts w:ascii="Times New Roman" w:hAnsi="Times New Roman"/>
          <w:sz w:val="28"/>
          <w:szCs w:val="28"/>
          <w:highlight w:val="magenta"/>
        </w:rPr>
        <w:t>е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о родственном захоронении;</w:t>
      </w:r>
    </w:p>
    <w:p w:rsidR="00B92C50" w:rsidRPr="008A7E91" w:rsidRDefault="00B92C50" w:rsidP="008A7E9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8A7E91">
        <w:rPr>
          <w:rFonts w:ascii="Times New Roman" w:hAnsi="Times New Roman"/>
          <w:sz w:val="28"/>
          <w:szCs w:val="28"/>
          <w:highlight w:val="magenta"/>
        </w:rPr>
        <w:t xml:space="preserve">в) предоставляет место для семейного (родового) захоронения под будущее погребение, путем внесения записи в книгу регистрации и </w:t>
      </w:r>
      <w:r>
        <w:rPr>
          <w:rFonts w:ascii="Times New Roman" w:hAnsi="Times New Roman"/>
          <w:sz w:val="28"/>
          <w:szCs w:val="28"/>
          <w:highlight w:val="magenta"/>
        </w:rPr>
        <w:t>выдает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удостоверени</w:t>
      </w:r>
      <w:r>
        <w:rPr>
          <w:rFonts w:ascii="Times New Roman" w:hAnsi="Times New Roman"/>
          <w:sz w:val="28"/>
          <w:szCs w:val="28"/>
          <w:highlight w:val="magenta"/>
        </w:rPr>
        <w:t>е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о семейном (родовом) захоронении;</w:t>
      </w:r>
    </w:p>
    <w:p w:rsidR="00B92C50" w:rsidRDefault="00B92C50" w:rsidP="007405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7E91">
        <w:rPr>
          <w:rFonts w:ascii="Times New Roman" w:hAnsi="Times New Roman"/>
          <w:sz w:val="28"/>
          <w:szCs w:val="28"/>
          <w:highlight w:val="magenta"/>
        </w:rPr>
        <w:t xml:space="preserve">г) предоставляетместо для семейного (родового) захоронения под погребение, если погребение должно быть осуществлено в настоящее время, путем внесения записи в Книгу регистрации и </w:t>
      </w:r>
      <w:r>
        <w:rPr>
          <w:rFonts w:ascii="Times New Roman" w:hAnsi="Times New Roman"/>
          <w:sz w:val="28"/>
          <w:szCs w:val="28"/>
          <w:highlight w:val="magenta"/>
        </w:rPr>
        <w:t>выдает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удостоверени</w:t>
      </w:r>
      <w:r>
        <w:rPr>
          <w:rFonts w:ascii="Times New Roman" w:hAnsi="Times New Roman"/>
          <w:sz w:val="28"/>
          <w:szCs w:val="28"/>
          <w:highlight w:val="magenta"/>
        </w:rPr>
        <w:t>е</w:t>
      </w:r>
      <w:r w:rsidRPr="008A7E91">
        <w:rPr>
          <w:rFonts w:ascii="Times New Roman" w:hAnsi="Times New Roman"/>
          <w:sz w:val="28"/>
          <w:szCs w:val="28"/>
          <w:highlight w:val="magenta"/>
        </w:rPr>
        <w:t xml:space="preserve"> о семейном (родовом) захоронении</w:t>
      </w:r>
      <w:r>
        <w:rPr>
          <w:rFonts w:ascii="Times New Roman" w:hAnsi="Times New Roman"/>
          <w:sz w:val="28"/>
          <w:szCs w:val="28"/>
        </w:rPr>
        <w:t>.</w:t>
      </w:r>
    </w:p>
    <w:p w:rsidR="00B92C50" w:rsidRDefault="00B92C50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56154">
        <w:rPr>
          <w:rFonts w:ascii="Times New Roman" w:hAnsi="Times New Roman"/>
          <w:sz w:val="28"/>
          <w:szCs w:val="28"/>
        </w:rPr>
        <w:t>При предоставлении ме</w:t>
      </w:r>
      <w:r>
        <w:rPr>
          <w:rFonts w:ascii="Times New Roman" w:hAnsi="Times New Roman"/>
          <w:sz w:val="28"/>
          <w:szCs w:val="28"/>
        </w:rPr>
        <w:t>ста для одиночного захоронения У</w:t>
      </w:r>
      <w:r w:rsidRPr="00656154">
        <w:rPr>
          <w:rFonts w:ascii="Times New Roman" w:hAnsi="Times New Roman"/>
          <w:sz w:val="28"/>
          <w:szCs w:val="28"/>
        </w:rPr>
        <w:t>полномоченным органом местного самоуправления в сфере погребения и похоронного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</w:t>
      </w:r>
      <w:r w:rsidRPr="00695944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6154">
        <w:rPr>
          <w:rFonts w:ascii="Times New Roman" w:hAnsi="Times New Roman"/>
          <w:sz w:val="28"/>
          <w:szCs w:val="28"/>
        </w:rPr>
        <w:t xml:space="preserve">удостоверение об одиночном захоронении не выдается за исключением </w:t>
      </w:r>
      <w:r>
        <w:rPr>
          <w:rFonts w:ascii="Times New Roman" w:hAnsi="Times New Roman"/>
          <w:sz w:val="28"/>
          <w:szCs w:val="28"/>
        </w:rPr>
        <w:t xml:space="preserve"> следующего </w:t>
      </w:r>
      <w:r w:rsidRPr="00656154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 xml:space="preserve">я: </w:t>
      </w:r>
    </w:p>
    <w:p w:rsidR="00B92C50" w:rsidRDefault="00B92C50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появлении</w:t>
      </w:r>
      <w:r w:rsidRPr="00656154">
        <w:rPr>
          <w:rFonts w:ascii="Times New Roman" w:hAnsi="Times New Roman"/>
          <w:sz w:val="28"/>
          <w:szCs w:val="28"/>
        </w:rPr>
        <w:t xml:space="preserve">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B92C50" w:rsidRPr="00B901B0" w:rsidRDefault="00B92C50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передает результат предоставления</w:t>
      </w:r>
      <w:r w:rsidRPr="00026336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56A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7456A6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с</w:t>
      </w:r>
      <w:r w:rsidRPr="007456A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56A6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>емуся</w:t>
      </w:r>
      <w:r w:rsidRPr="007456A6">
        <w:rPr>
          <w:rFonts w:ascii="Times New Roman" w:hAnsi="Times New Roman"/>
          <w:sz w:val="28"/>
          <w:szCs w:val="28"/>
        </w:rPr>
        <w:t xml:space="preserve"> в </w:t>
      </w:r>
      <w:r w:rsidRPr="00B70999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7456A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456A6">
        <w:rPr>
          <w:rFonts w:ascii="Times New Roman" w:hAnsi="Times New Roman"/>
          <w:sz w:val="28"/>
          <w:szCs w:val="28"/>
        </w:rPr>
        <w:t xml:space="preserve"> за выдачу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71135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осуществления административной процедуры </w:t>
      </w:r>
      <w:r w:rsidRPr="0019405B">
        <w:rPr>
          <w:rFonts w:ascii="Times New Roman" w:hAnsi="Times New Roman"/>
          <w:sz w:val="28"/>
          <w:szCs w:val="28"/>
        </w:rPr>
        <w:t>не может превышат</w:t>
      </w:r>
      <w:r>
        <w:rPr>
          <w:rFonts w:ascii="Times New Roman" w:hAnsi="Times New Roman"/>
          <w:sz w:val="28"/>
          <w:szCs w:val="28"/>
        </w:rPr>
        <w:t>ь</w:t>
      </w:r>
      <w:r w:rsidRPr="0019405B">
        <w:rPr>
          <w:rFonts w:ascii="Times New Roman" w:hAnsi="Times New Roman"/>
          <w:sz w:val="28"/>
          <w:szCs w:val="28"/>
        </w:rPr>
        <w:t xml:space="preserve"> 1 рабочий день </w:t>
      </w:r>
      <w:r w:rsidRPr="00D71135">
        <w:rPr>
          <w:rFonts w:ascii="Times New Roman" w:hAnsi="Times New Roman"/>
          <w:sz w:val="28"/>
          <w:szCs w:val="28"/>
        </w:rPr>
        <w:t xml:space="preserve">с момента поступления </w:t>
      </w:r>
      <w:r w:rsidRPr="00026336"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сотруднику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742850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ответственному</w:t>
      </w:r>
      <w:r w:rsidRPr="0074285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742850">
        <w:rPr>
          <w:rFonts w:ascii="Times New Roman" w:hAnsi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/>
          <w:sz w:val="28"/>
          <w:szCs w:val="28"/>
        </w:rPr>
        <w:t>и</w:t>
      </w:r>
      <w:r w:rsidRPr="00713AC6">
        <w:rPr>
          <w:rFonts w:ascii="Times New Roman" w:hAnsi="Times New Roman"/>
          <w:sz w:val="28"/>
          <w:szCs w:val="28"/>
        </w:rPr>
        <w:t>.</w:t>
      </w:r>
    </w:p>
    <w:p w:rsidR="00B92C50" w:rsidRPr="00713AC6" w:rsidRDefault="00B92C50" w:rsidP="00BB66E2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FA7">
        <w:rPr>
          <w:rFonts w:ascii="Times New Roman" w:hAnsi="Times New Roman"/>
          <w:sz w:val="28"/>
          <w:szCs w:val="28"/>
          <w:highlight w:val="cyan"/>
        </w:rPr>
        <w:t xml:space="preserve">В случае, если погребение должно быть осуществлено в настоящее время, решение о предоставлении муниципальной услуги (об отказе в предоставлении муниципальной услуги) принимается сотрудником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8C2FA7">
        <w:rPr>
          <w:rFonts w:ascii="Times New Roman" w:hAnsi="Times New Roman"/>
          <w:sz w:val="28"/>
          <w:szCs w:val="28"/>
          <w:highlight w:val="cyan"/>
        </w:rPr>
        <w:t xml:space="preserve"> ответственным за предоставление муниципальной услуги</w:t>
      </w:r>
      <w:r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8C2FA7">
        <w:rPr>
          <w:rFonts w:ascii="Times New Roman" w:hAnsi="Times New Roman"/>
          <w:sz w:val="28"/>
          <w:szCs w:val="28"/>
          <w:highlight w:val="cyan"/>
        </w:rPr>
        <w:t xml:space="preserve">в день представления </w:t>
      </w:r>
      <w:r>
        <w:rPr>
          <w:rFonts w:ascii="Times New Roman" w:hAnsi="Times New Roman"/>
          <w:sz w:val="28"/>
          <w:szCs w:val="28"/>
          <w:highlight w:val="cyan"/>
        </w:rPr>
        <w:t>з</w:t>
      </w:r>
      <w:r w:rsidRPr="008C2FA7">
        <w:rPr>
          <w:rFonts w:ascii="Times New Roman" w:hAnsi="Times New Roman"/>
          <w:sz w:val="28"/>
          <w:szCs w:val="28"/>
          <w:highlight w:val="cyan"/>
        </w:rPr>
        <w:t>аявителем заявления и документов.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96F1C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6F1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A96F1C">
        <w:rPr>
          <w:rFonts w:ascii="Times New Roman" w:hAnsi="Times New Roman"/>
          <w:sz w:val="28"/>
          <w:szCs w:val="28"/>
        </w:rPr>
        <w:t>)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34D">
        <w:rPr>
          <w:rFonts w:ascii="Times New Roman" w:hAnsi="Times New Roman"/>
          <w:sz w:val="28"/>
          <w:szCs w:val="28"/>
          <w:highlight w:val="cyan"/>
        </w:rPr>
        <w:t>заместителем главы администрации –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7534D">
        <w:rPr>
          <w:rFonts w:ascii="Times New Roman" w:hAnsi="Times New Roman"/>
          <w:sz w:val="28"/>
          <w:szCs w:val="28"/>
          <w:highlight w:val="cyan"/>
        </w:rPr>
        <w:t>начальником управления развития городской инфраструктуры</w:t>
      </w:r>
      <w:r w:rsidRPr="00DD46A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E3208E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 xml:space="preserve"> уполномоченного</w:t>
      </w:r>
      <w:r w:rsidRPr="002971E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2971EA">
        <w:rPr>
          <w:rFonts w:ascii="Times New Roman" w:hAnsi="Times New Roman"/>
          <w:sz w:val="28"/>
          <w:szCs w:val="28"/>
        </w:rPr>
        <w:t xml:space="preserve"> местного самоуправления в сфере погребения и похоронного дела Московской области по </w:t>
      </w:r>
      <w:r w:rsidRPr="00722987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му</w:t>
      </w:r>
      <w:r w:rsidRPr="00722987">
        <w:rPr>
          <w:rFonts w:ascii="Times New Roman" w:hAnsi="Times New Roman"/>
          <w:sz w:val="28"/>
          <w:szCs w:val="28"/>
        </w:rPr>
        <w:t xml:space="preserve">  поселени</w:t>
      </w:r>
      <w:r>
        <w:rPr>
          <w:rFonts w:ascii="Times New Roman" w:hAnsi="Times New Roman"/>
          <w:sz w:val="28"/>
          <w:szCs w:val="28"/>
        </w:rPr>
        <w:t>ю</w:t>
      </w:r>
      <w:r w:rsidRPr="00722987">
        <w:rPr>
          <w:rFonts w:ascii="Times New Roman" w:hAnsi="Times New Roman"/>
          <w:sz w:val="28"/>
          <w:szCs w:val="28"/>
        </w:rPr>
        <w:t xml:space="preserve"> Воскресенск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846D3">
        <w:rPr>
          <w:rFonts w:ascii="Times New Roman" w:hAnsi="Times New Roman"/>
          <w:sz w:val="28"/>
          <w:szCs w:val="28"/>
        </w:rPr>
        <w:t>Критерием</w:t>
      </w:r>
      <w:r w:rsidRPr="002A6E20">
        <w:rPr>
          <w:rFonts w:ascii="Times New Roman" w:hAnsi="Times New Roman"/>
          <w:sz w:val="28"/>
          <w:szCs w:val="28"/>
        </w:rPr>
        <w:t xml:space="preserve">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36C43">
        <w:rPr>
          <w:rFonts w:ascii="Times New Roman" w:hAnsi="Times New Roman"/>
          <w:sz w:val="28"/>
          <w:szCs w:val="28"/>
        </w:rPr>
        <w:t xml:space="preserve">предоставлении) муниципальной услуги является </w:t>
      </w:r>
      <w:r w:rsidRPr="00B36719">
        <w:rPr>
          <w:rFonts w:ascii="Times New Roman" w:hAnsi="Times New Roman"/>
          <w:sz w:val="28"/>
          <w:szCs w:val="28"/>
          <w:highlight w:val="cyan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C43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я</w:t>
      </w:r>
      <w:r w:rsidRPr="00336C43">
        <w:rPr>
          <w:rFonts w:ascii="Times New Roman" w:hAnsi="Times New Roman"/>
          <w:sz w:val="28"/>
          <w:szCs w:val="28"/>
        </w:rPr>
        <w:t xml:space="preserve"> или отсутстви</w:t>
      </w:r>
      <w:r>
        <w:rPr>
          <w:rFonts w:ascii="Times New Roman" w:hAnsi="Times New Roman"/>
          <w:sz w:val="28"/>
          <w:szCs w:val="28"/>
        </w:rPr>
        <w:t>я</w:t>
      </w:r>
      <w:r w:rsidRPr="00336C43">
        <w:rPr>
          <w:rFonts w:ascii="Times New Roman" w:hAnsi="Times New Roman"/>
          <w:sz w:val="28"/>
          <w:szCs w:val="28"/>
        </w:rPr>
        <w:t xml:space="preserve"> оснований, указанных в пункте </w:t>
      </w:r>
      <w:r w:rsidRPr="007A1E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336C4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92C50" w:rsidRPr="009846D3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37AD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передача </w:t>
      </w:r>
      <w:r w:rsidRPr="009846D3">
        <w:rPr>
          <w:rFonts w:ascii="Times New Roman" w:hAnsi="Times New Roman"/>
          <w:sz w:val="28"/>
          <w:szCs w:val="28"/>
        </w:rPr>
        <w:t>специалисту</w:t>
      </w:r>
      <w:r w:rsidRPr="007456A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456A6">
        <w:rPr>
          <w:rFonts w:ascii="Times New Roman" w:hAnsi="Times New Roman"/>
          <w:sz w:val="28"/>
          <w:szCs w:val="28"/>
        </w:rPr>
        <w:t xml:space="preserve"> за выдачу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46D3">
        <w:rPr>
          <w:rFonts w:ascii="Times New Roman" w:hAnsi="Times New Roman"/>
          <w:sz w:val="28"/>
          <w:szCs w:val="28"/>
        </w:rPr>
        <w:t>удостоверения о захоронении с предоставлением места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9846D3">
        <w:rPr>
          <w:rFonts w:ascii="Times New Roman" w:hAnsi="Times New Roman"/>
          <w:sz w:val="28"/>
          <w:szCs w:val="28"/>
        </w:rPr>
        <w:t>одиночного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3E96">
        <w:rPr>
          <w:rFonts w:ascii="Times New Roman" w:hAnsi="Times New Roman"/>
          <w:sz w:val="28"/>
          <w:szCs w:val="28"/>
          <w:highlight w:val="magenta"/>
        </w:rPr>
        <w:t>родственного</w:t>
      </w:r>
      <w:r>
        <w:rPr>
          <w:rFonts w:ascii="Times New Roman" w:hAnsi="Times New Roman"/>
          <w:sz w:val="28"/>
          <w:szCs w:val="28"/>
        </w:rPr>
        <w:t xml:space="preserve"> или семейного (родового)</w:t>
      </w:r>
      <w:r w:rsidRPr="009846D3">
        <w:rPr>
          <w:rFonts w:ascii="Times New Roman" w:hAnsi="Times New Roman"/>
          <w:sz w:val="28"/>
          <w:szCs w:val="28"/>
        </w:rPr>
        <w:t xml:space="preserve"> захоронения </w:t>
      </w:r>
      <w:r>
        <w:rPr>
          <w:rFonts w:ascii="Times New Roman" w:hAnsi="Times New Roman"/>
          <w:sz w:val="28"/>
          <w:szCs w:val="28"/>
        </w:rPr>
        <w:t>или письменного</w:t>
      </w:r>
      <w:r w:rsidRPr="009846D3">
        <w:rPr>
          <w:rFonts w:ascii="Times New Roman" w:hAnsi="Times New Roman"/>
          <w:sz w:val="28"/>
          <w:szCs w:val="28"/>
        </w:rPr>
        <w:t xml:space="preserve"> отказа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6D3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При обращении заявителя за получением муниципальной услуги в электронной форме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>
        <w:rPr>
          <w:rFonts w:ascii="Times New Roman" w:hAnsi="Times New Roman"/>
          <w:sz w:val="28"/>
          <w:szCs w:val="28"/>
          <w:highlight w:val="cyan"/>
        </w:rPr>
        <w:t xml:space="preserve"> направляет 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 xml:space="preserve">связи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B92C50" w:rsidRPr="000B7F31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37AD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hAnsi="Times New Roman"/>
          <w:i/>
          <w:sz w:val="28"/>
          <w:szCs w:val="28"/>
        </w:rPr>
        <w:t xml:space="preserve">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1C0680" w:rsidRDefault="00B92C50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A435DB" w:rsidRDefault="00B92C50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35DB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B92C50" w:rsidRPr="00B81866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7D00">
        <w:rPr>
          <w:rFonts w:ascii="Times New Roman" w:hAnsi="Times New Roman"/>
          <w:sz w:val="28"/>
          <w:szCs w:val="28"/>
        </w:rPr>
        <w:t>Основанием</w:t>
      </w:r>
      <w:r w:rsidRPr="00EA3A5F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A5F">
        <w:rPr>
          <w:rFonts w:ascii="Times New Roman" w:hAnsi="Times New Roman"/>
          <w:sz w:val="28"/>
          <w:szCs w:val="28"/>
        </w:rPr>
        <w:t xml:space="preserve">поступление в </w:t>
      </w:r>
      <w:r w:rsidRPr="0072298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722987">
        <w:rPr>
          <w:rFonts w:ascii="Times New Roman" w:hAnsi="Times New Roman"/>
          <w:sz w:val="28"/>
          <w:szCs w:val="28"/>
        </w:rPr>
        <w:t xml:space="preserve"> городского  поселения Воскресенск</w:t>
      </w:r>
      <w:r w:rsidRPr="00EA3A5F">
        <w:rPr>
          <w:rFonts w:ascii="Times New Roman" w:hAnsi="Times New Roman"/>
          <w:sz w:val="28"/>
          <w:szCs w:val="28"/>
        </w:rPr>
        <w:t xml:space="preserve"> или специалисту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EA3A5F">
        <w:rPr>
          <w:rFonts w:ascii="Times New Roman" w:hAnsi="Times New Roman"/>
          <w:sz w:val="28"/>
          <w:szCs w:val="28"/>
        </w:rPr>
        <w:t xml:space="preserve"> находящемуся в </w:t>
      </w:r>
      <w:r w:rsidRPr="00A32AC1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EA3A5F">
        <w:rPr>
          <w:rFonts w:ascii="Times New Roman" w:hAnsi="Times New Roman"/>
          <w:sz w:val="28"/>
          <w:szCs w:val="28"/>
        </w:rPr>
        <w:t>, результата предоставления муниципальной услуги.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56A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7456A6">
        <w:rPr>
          <w:rFonts w:ascii="Times New Roman" w:hAnsi="Times New Roman"/>
          <w:i/>
          <w:sz w:val="28"/>
          <w:szCs w:val="28"/>
        </w:rPr>
        <w:t xml:space="preserve">, </w:t>
      </w:r>
      <w:r w:rsidRPr="007456A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A5F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987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EA3A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6A6">
        <w:rPr>
          <w:rFonts w:ascii="Times New Roman" w:hAnsi="Times New Roman"/>
          <w:sz w:val="28"/>
          <w:szCs w:val="28"/>
        </w:rPr>
        <w:t xml:space="preserve">находящийся в </w:t>
      </w:r>
      <w:r w:rsidRPr="00A32AC1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7456A6">
        <w:rPr>
          <w:rFonts w:ascii="Times New Roman" w:hAnsi="Times New Roman"/>
          <w:sz w:val="28"/>
          <w:szCs w:val="28"/>
        </w:rPr>
        <w:t xml:space="preserve">, ответственный за выдачу результата предоставления муниципальной услуги (далее – специалист),  при поступлении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91288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E91288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(далее - отказ)</w:t>
      </w:r>
      <w:r w:rsidRPr="00E91288">
        <w:rPr>
          <w:rFonts w:ascii="Times New Roman" w:hAnsi="Times New Roman"/>
          <w:sz w:val="28"/>
          <w:szCs w:val="28"/>
        </w:rPr>
        <w:t>, оформленно</w:t>
      </w:r>
      <w:r>
        <w:rPr>
          <w:rFonts w:ascii="Times New Roman" w:hAnsi="Times New Roman"/>
          <w:sz w:val="28"/>
          <w:szCs w:val="28"/>
        </w:rPr>
        <w:t>го</w:t>
      </w:r>
      <w:r w:rsidRPr="00E91288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>, выдает отказ заявителю.</w:t>
      </w:r>
    </w:p>
    <w:p w:rsidR="00B92C50" w:rsidRPr="003E02F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02F0">
        <w:rPr>
          <w:rFonts w:ascii="Times New Roman" w:hAnsi="Times New Roman"/>
          <w:sz w:val="28"/>
          <w:szCs w:val="28"/>
        </w:rPr>
        <w:t xml:space="preserve">При поступлении к специалисту соответствующего удостоверения о захоронении,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3E02F0">
        <w:rPr>
          <w:rFonts w:ascii="Times New Roman" w:hAnsi="Times New Roman"/>
          <w:sz w:val="28"/>
          <w:szCs w:val="28"/>
        </w:rPr>
        <w:t xml:space="preserve">о предоставлении места для </w:t>
      </w:r>
      <w:r>
        <w:rPr>
          <w:rFonts w:ascii="Times New Roman" w:hAnsi="Times New Roman"/>
          <w:sz w:val="28"/>
          <w:szCs w:val="28"/>
        </w:rPr>
        <w:t xml:space="preserve">одиночного </w:t>
      </w:r>
      <w:r w:rsidRPr="003E02F0">
        <w:rPr>
          <w:rFonts w:ascii="Times New Roman" w:hAnsi="Times New Roman"/>
          <w:sz w:val="28"/>
          <w:szCs w:val="28"/>
        </w:rPr>
        <w:t xml:space="preserve">захоронения, специалист выдает удостоверение о захоронении </w:t>
      </w:r>
      <w:r>
        <w:rPr>
          <w:rFonts w:ascii="Times New Roman" w:hAnsi="Times New Roman"/>
          <w:sz w:val="28"/>
          <w:szCs w:val="28"/>
        </w:rPr>
        <w:t xml:space="preserve">либо решение </w:t>
      </w:r>
      <w:r w:rsidRPr="003E02F0">
        <w:rPr>
          <w:rFonts w:ascii="Times New Roman" w:hAnsi="Times New Roman"/>
          <w:sz w:val="28"/>
          <w:szCs w:val="28"/>
        </w:rPr>
        <w:t xml:space="preserve">о предоставлении места для </w:t>
      </w:r>
      <w:r>
        <w:rPr>
          <w:rFonts w:ascii="Times New Roman" w:hAnsi="Times New Roman"/>
          <w:sz w:val="28"/>
          <w:szCs w:val="28"/>
        </w:rPr>
        <w:t xml:space="preserve">одиночного </w:t>
      </w:r>
      <w:r w:rsidRPr="003E02F0">
        <w:rPr>
          <w:rFonts w:ascii="Times New Roman" w:hAnsi="Times New Roman"/>
          <w:sz w:val="28"/>
          <w:szCs w:val="28"/>
        </w:rPr>
        <w:t>захоронения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2F0">
        <w:rPr>
          <w:rFonts w:ascii="Times New Roman" w:hAnsi="Times New Roman"/>
          <w:sz w:val="28"/>
          <w:szCs w:val="28"/>
        </w:rPr>
        <w:t>заявителю</w:t>
      </w:r>
      <w:r w:rsidRPr="003E02F0">
        <w:rPr>
          <w:rFonts w:ascii="Times New Roman" w:hAnsi="Times New Roman"/>
          <w:i/>
          <w:sz w:val="28"/>
          <w:szCs w:val="28"/>
        </w:rPr>
        <w:t>.</w:t>
      </w:r>
    </w:p>
    <w:p w:rsidR="00B92C50" w:rsidRPr="00225D36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405B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Pr="00225D36">
        <w:rPr>
          <w:rFonts w:ascii="Times New Roman" w:hAnsi="Times New Roman"/>
          <w:color w:val="FF0000"/>
          <w:sz w:val="28"/>
          <w:szCs w:val="28"/>
          <w:highlight w:val="cyan"/>
        </w:rPr>
        <w:t>заместитель</w:t>
      </w:r>
      <w:r w:rsidRPr="0067534D">
        <w:rPr>
          <w:rFonts w:ascii="Times New Roman" w:hAnsi="Times New Roman"/>
          <w:sz w:val="28"/>
          <w:szCs w:val="28"/>
          <w:highlight w:val="cyan"/>
        </w:rPr>
        <w:t xml:space="preserve"> главы администрации –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67534D">
        <w:rPr>
          <w:rFonts w:ascii="Times New Roman" w:hAnsi="Times New Roman"/>
          <w:sz w:val="28"/>
          <w:szCs w:val="28"/>
          <w:highlight w:val="cyan"/>
        </w:rPr>
        <w:t>начальник управления развития городской инфраструктуры</w:t>
      </w:r>
      <w:r w:rsidRPr="00DD46AE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E3208E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19405B">
        <w:rPr>
          <w:rFonts w:ascii="Times New Roman" w:hAnsi="Times New Roman"/>
          <w:sz w:val="28"/>
          <w:szCs w:val="28"/>
        </w:rPr>
        <w:t xml:space="preserve"> Уполномоченного органа местного самоуправления в сфере погребения и похоронного дела Московской области по </w:t>
      </w:r>
      <w:r w:rsidRPr="00722987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му</w:t>
      </w:r>
      <w:r w:rsidRPr="00722987">
        <w:rPr>
          <w:rFonts w:ascii="Times New Roman" w:hAnsi="Times New Roman"/>
          <w:sz w:val="28"/>
          <w:szCs w:val="28"/>
        </w:rPr>
        <w:t xml:space="preserve">  поселени</w:t>
      </w:r>
      <w:r>
        <w:rPr>
          <w:rFonts w:ascii="Times New Roman" w:hAnsi="Times New Roman"/>
          <w:sz w:val="28"/>
          <w:szCs w:val="28"/>
        </w:rPr>
        <w:t>ю</w:t>
      </w:r>
      <w:r w:rsidRPr="00722987">
        <w:rPr>
          <w:rFonts w:ascii="Times New Roman" w:hAnsi="Times New Roman"/>
          <w:sz w:val="28"/>
          <w:szCs w:val="28"/>
        </w:rPr>
        <w:t xml:space="preserve"> Воскресенск</w:t>
      </w:r>
      <w:r>
        <w:rPr>
          <w:rFonts w:ascii="Times New Roman" w:hAnsi="Times New Roman"/>
          <w:sz w:val="28"/>
          <w:szCs w:val="28"/>
        </w:rPr>
        <w:t xml:space="preserve"> Воскресенского муниципального района.</w:t>
      </w:r>
    </w:p>
    <w:p w:rsidR="00B92C50" w:rsidRPr="00A404A4" w:rsidRDefault="00B92C50" w:rsidP="00225D36">
      <w:pPr>
        <w:pStyle w:val="ListParagraph"/>
        <w:autoSpaceDE w:val="0"/>
        <w:autoSpaceDN w:val="0"/>
        <w:adjustRightInd w:val="0"/>
        <w:spacing w:before="60" w:after="60"/>
        <w:ind w:left="0" w:firstLine="1080"/>
        <w:jc w:val="both"/>
        <w:rPr>
          <w:rFonts w:ascii="Times New Roman" w:hAnsi="Times New Roman"/>
          <w:i/>
          <w:sz w:val="28"/>
          <w:szCs w:val="28"/>
        </w:rPr>
      </w:pPr>
      <w:r w:rsidRPr="00020931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ом</w:t>
      </w:r>
      <w:r w:rsidRPr="00020931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выдача заявителю удостоверения</w:t>
      </w:r>
      <w:r w:rsidRPr="005B5216">
        <w:rPr>
          <w:rFonts w:ascii="Times New Roman" w:hAnsi="Times New Roman"/>
          <w:sz w:val="28"/>
          <w:szCs w:val="28"/>
        </w:rPr>
        <w:t xml:space="preserve"> о захоронении</w:t>
      </w:r>
      <w:r>
        <w:rPr>
          <w:rFonts w:ascii="Times New Roman" w:hAnsi="Times New Roman"/>
          <w:sz w:val="28"/>
          <w:szCs w:val="28"/>
        </w:rPr>
        <w:t xml:space="preserve">, решения </w:t>
      </w:r>
      <w:r w:rsidRPr="003E02F0">
        <w:rPr>
          <w:rFonts w:ascii="Times New Roman" w:hAnsi="Times New Roman"/>
          <w:sz w:val="28"/>
          <w:szCs w:val="28"/>
        </w:rPr>
        <w:t xml:space="preserve">о предоставлении места для </w:t>
      </w:r>
      <w:r>
        <w:rPr>
          <w:rFonts w:ascii="Times New Roman" w:hAnsi="Times New Roman"/>
          <w:sz w:val="28"/>
          <w:szCs w:val="28"/>
        </w:rPr>
        <w:t xml:space="preserve">одиночного </w:t>
      </w:r>
      <w:r w:rsidRPr="003E02F0">
        <w:rPr>
          <w:rFonts w:ascii="Times New Roman" w:hAnsi="Times New Roman"/>
          <w:sz w:val="28"/>
          <w:szCs w:val="28"/>
        </w:rPr>
        <w:t>захоронения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91288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E91288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751461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51461">
        <w:rPr>
          <w:rFonts w:ascii="Times New Roman" w:hAnsi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225D36">
        <w:rPr>
          <w:rFonts w:ascii="Times New Roman" w:hAnsi="Times New Roman"/>
          <w:sz w:val="28"/>
          <w:szCs w:val="28"/>
          <w:highlight w:val="cyan"/>
        </w:rPr>
        <w:t>способом</w:t>
      </w:r>
      <w:r w:rsidRPr="00751461">
        <w:rPr>
          <w:rFonts w:ascii="Times New Roman" w:hAnsi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B92C50" w:rsidRPr="00751461" w:rsidRDefault="00B92C50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B259FF">
        <w:rPr>
          <w:rFonts w:ascii="Times New Roman" w:hAnsi="Times New Roman"/>
          <w:sz w:val="28"/>
          <w:szCs w:val="28"/>
        </w:rPr>
        <w:t>сектор благоустройства 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Pr="00751461" w:rsidRDefault="00B92C50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B92C50" w:rsidRPr="00751461" w:rsidRDefault="00B92C50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</w:t>
      </w:r>
      <w:r>
        <w:rPr>
          <w:rFonts w:ascii="Times New Roman" w:hAnsi="Times New Roman"/>
          <w:sz w:val="28"/>
          <w:szCs w:val="28"/>
          <w:highlight w:val="cyan"/>
        </w:rPr>
        <w:t>занный в заявлении.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Pr="00B259F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B259F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срок, установленный в соглашении, заключенным между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B259F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B259F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</w:t>
      </w:r>
      <w:r w:rsidRPr="00B0257D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центра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При обращении заявителя за получением муниципальной услуги в электронной форме </w:t>
      </w:r>
      <w:r w:rsidRPr="00B259F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B259F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 направляет 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 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 xml:space="preserve">связи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B92C50" w:rsidRPr="0046137B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6137B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46137B">
        <w:rPr>
          <w:rFonts w:ascii="Times New Roman" w:hAnsi="Times New Roman"/>
          <w:i/>
          <w:sz w:val="28"/>
          <w:szCs w:val="28"/>
        </w:rPr>
        <w:t xml:space="preserve"> </w:t>
      </w:r>
      <w:r w:rsidRPr="0046137B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37B">
        <w:rPr>
          <w:rFonts w:ascii="Times New Roman" w:hAnsi="Times New Roman"/>
          <w:sz w:val="28"/>
          <w:szCs w:val="28"/>
        </w:rPr>
        <w:t>с момента поступления специалисту отказа в предоставлении муниципальной услуги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37B">
        <w:rPr>
          <w:rFonts w:ascii="Times New Roman" w:hAnsi="Times New Roman"/>
          <w:sz w:val="28"/>
          <w:szCs w:val="28"/>
        </w:rPr>
        <w:t xml:space="preserve">соответствующего удостоверения о захоронении с предоставлением места для </w:t>
      </w:r>
      <w:r w:rsidRPr="009846D3">
        <w:rPr>
          <w:rFonts w:ascii="Times New Roman" w:hAnsi="Times New Roman"/>
          <w:sz w:val="28"/>
          <w:szCs w:val="28"/>
        </w:rPr>
        <w:t>одиночного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3E96">
        <w:rPr>
          <w:rFonts w:ascii="Times New Roman" w:hAnsi="Times New Roman"/>
          <w:sz w:val="28"/>
          <w:szCs w:val="28"/>
          <w:highlight w:val="magenta"/>
        </w:rPr>
        <w:t>родственного</w:t>
      </w:r>
      <w:r>
        <w:rPr>
          <w:rFonts w:ascii="Times New Roman" w:hAnsi="Times New Roman"/>
          <w:sz w:val="28"/>
          <w:szCs w:val="28"/>
        </w:rPr>
        <w:t xml:space="preserve"> или семейного (родового)</w:t>
      </w:r>
      <w:r w:rsidRPr="009846D3">
        <w:rPr>
          <w:rFonts w:ascii="Times New Roman" w:hAnsi="Times New Roman"/>
          <w:sz w:val="28"/>
          <w:szCs w:val="28"/>
        </w:rPr>
        <w:t xml:space="preserve"> захоронения</w:t>
      </w:r>
      <w:r w:rsidRPr="0046137B">
        <w:rPr>
          <w:rFonts w:ascii="Times New Roman" w:hAnsi="Times New Roman"/>
          <w:i/>
          <w:sz w:val="28"/>
          <w:szCs w:val="28"/>
        </w:rPr>
        <w:t>.</w:t>
      </w:r>
    </w:p>
    <w:p w:rsidR="00B92C50" w:rsidRPr="00E0447F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7292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B259F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259F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</w:p>
    <w:p w:rsidR="00B92C5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B92C50" w:rsidRPr="00D348B7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4F25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83140D">
        <w:rPr>
          <w:rFonts w:ascii="Times New Roman" w:hAnsi="Times New Roman"/>
          <w:sz w:val="28"/>
          <w:szCs w:val="28"/>
        </w:rPr>
        <w:t>иных</w:t>
      </w:r>
      <w:r w:rsidRPr="00CF4F25">
        <w:rPr>
          <w:rFonts w:ascii="Times New Roman" w:hAnsi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hAnsi="Times New Roman"/>
          <w:sz w:val="28"/>
          <w:szCs w:val="28"/>
        </w:rPr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92C50" w:rsidRPr="00CC1DF4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A5E34">
        <w:rPr>
          <w:rFonts w:ascii="Times New Roman" w:hAnsi="Times New Roman"/>
          <w:sz w:val="28"/>
          <w:szCs w:val="28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DF4">
        <w:rPr>
          <w:rFonts w:ascii="Times New Roman" w:hAnsi="Times New Roman"/>
          <w:sz w:val="28"/>
          <w:szCs w:val="28"/>
        </w:rPr>
        <w:t>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B92C50" w:rsidRPr="001C068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67786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hAnsi="Times New Roman"/>
          <w:sz w:val="28"/>
          <w:szCs w:val="28"/>
        </w:rPr>
        <w:t xml:space="preserve"> должностными лицами структурных подразделений </w:t>
      </w:r>
      <w:r w:rsidRPr="00B259F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259F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92C50" w:rsidRPr="001C0680" w:rsidRDefault="00B92C50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2C50" w:rsidRPr="005815EA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92C50" w:rsidRPr="00D348B7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1D9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B92C50" w:rsidRPr="00D348B7" w:rsidRDefault="00B92C50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B92C50" w:rsidRPr="002B331B" w:rsidRDefault="00B92C50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 </w:t>
      </w:r>
      <w:r w:rsidRPr="00B259F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259F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2B331B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B92C50" w:rsidRPr="001C068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1D9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B259F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B259F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92C50" w:rsidRPr="001C068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0680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B259F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259FF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0680">
        <w:rPr>
          <w:rFonts w:ascii="Times New Roman" w:hAnsi="Times New Roman"/>
          <w:sz w:val="28"/>
          <w:szCs w:val="28"/>
        </w:rPr>
        <w:t>ответственного за предоставление муниципальной услуги.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92C50" w:rsidRPr="0083140D" w:rsidRDefault="00B92C50" w:rsidP="0083140D">
      <w:pPr>
        <w:jc w:val="both"/>
        <w:rPr>
          <w:rFonts w:ascii="Times New Roman" w:hAnsi="Times New Roman"/>
          <w:sz w:val="28"/>
          <w:szCs w:val="28"/>
        </w:rPr>
      </w:pPr>
      <w:r w:rsidRPr="0083140D">
        <w:rPr>
          <w:rFonts w:ascii="Times New Roman" w:hAnsi="Times New Roman"/>
          <w:sz w:val="28"/>
          <w:szCs w:val="28"/>
        </w:rPr>
        <w:t xml:space="preserve">               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поселения Воскресенск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92C50" w:rsidRPr="001C068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Персональная ответственность должностных лиц администрации городского поселения Воскресенск  </w:t>
      </w:r>
      <w:r w:rsidRPr="001C0680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граждан, их объединений и организаций.</w:t>
      </w:r>
    </w:p>
    <w:p w:rsidR="00B92C50" w:rsidRPr="007D059C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 </w:t>
      </w:r>
      <w:r w:rsidRPr="00A32AC1">
        <w:rPr>
          <w:rFonts w:ascii="Times New Roman" w:hAnsi="Times New Roman"/>
          <w:sz w:val="28"/>
          <w:szCs w:val="28"/>
          <w:highlight w:val="cyan"/>
        </w:rPr>
        <w:t xml:space="preserve">Контроль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3208E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B92C5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3AA6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92C5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E63638" w:rsidRDefault="00B92C50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3AA6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</w:t>
      </w:r>
      <w:r w:rsidRPr="00E63638">
        <w:rPr>
          <w:rFonts w:ascii="Times New Roman" w:hAnsi="Times New Roman"/>
          <w:b/>
          <w:sz w:val="28"/>
          <w:szCs w:val="28"/>
        </w:rPr>
        <w:t>должностных лиц, муниципальных служащихпри предоставлении муниципальной услуги</w:t>
      </w:r>
    </w:p>
    <w:p w:rsidR="00B92C50" w:rsidRPr="00E63638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63638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638">
        <w:rPr>
          <w:rFonts w:ascii="Times New Roman" w:hAnsi="Times New Roman"/>
          <w:sz w:val="28"/>
          <w:szCs w:val="28"/>
        </w:rPr>
        <w:t xml:space="preserve">имеют право на обжалование действий или бездействия </w:t>
      </w:r>
      <w:r w:rsidRPr="00E3208E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3638">
        <w:rPr>
          <w:rFonts w:ascii="Times New Roman" w:hAnsi="Times New Roman"/>
          <w:sz w:val="28"/>
          <w:szCs w:val="28"/>
        </w:rPr>
        <w:t xml:space="preserve">должностных лиц </w:t>
      </w:r>
      <w:r w:rsidRPr="00E3208E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3638">
        <w:rPr>
          <w:rFonts w:ascii="Times New Roman" w:hAnsi="Times New Roman"/>
          <w:sz w:val="28"/>
          <w:szCs w:val="28"/>
        </w:rPr>
        <w:t>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B92C50" w:rsidRDefault="00B92C50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92C50" w:rsidRPr="00953D72" w:rsidRDefault="00B92C50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B92C50" w:rsidRPr="001C068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2C50" w:rsidRDefault="00B92C50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B92C50" w:rsidRPr="00953D72" w:rsidRDefault="00B92C50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92C50" w:rsidRPr="00A32AC1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2AC1">
        <w:rPr>
          <w:rFonts w:ascii="Times New Roman" w:hAnsi="Times New Roman"/>
          <w:sz w:val="28"/>
          <w:szCs w:val="28"/>
        </w:rPr>
        <w:t>Жалоба на действия 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08E">
        <w:rPr>
          <w:rFonts w:ascii="Times New Roman" w:hAnsi="Times New Roman"/>
          <w:sz w:val="28"/>
          <w:szCs w:val="28"/>
        </w:rPr>
        <w:t>администрации городского  поселения Воскресенск</w:t>
      </w:r>
      <w:r w:rsidRPr="00A32AC1">
        <w:rPr>
          <w:rFonts w:ascii="Times New Roman" w:hAnsi="Times New Roman"/>
          <w:sz w:val="28"/>
          <w:szCs w:val="28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B92C50" w:rsidRDefault="00B92C50" w:rsidP="00DF79A3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В </w:t>
      </w:r>
      <w:r w:rsidRPr="00A32AC1">
        <w:rPr>
          <w:rFonts w:ascii="Times New Roman" w:hAnsi="Times New Roman"/>
          <w:sz w:val="28"/>
          <w:szCs w:val="28"/>
        </w:rPr>
        <w:t>Уполномоченный орган местного самоуправления в сфере погребения и</w:t>
      </w:r>
      <w:r w:rsidRPr="009B291C">
        <w:rPr>
          <w:rFonts w:ascii="Times New Roman" w:hAnsi="Times New Roman"/>
          <w:sz w:val="28"/>
          <w:szCs w:val="28"/>
        </w:rPr>
        <w:t xml:space="preserve"> похоронного дела Московской области по </w:t>
      </w:r>
      <w:r w:rsidRPr="00E3208E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му</w:t>
      </w:r>
      <w:r w:rsidRPr="00E3208E">
        <w:rPr>
          <w:rFonts w:ascii="Times New Roman" w:hAnsi="Times New Roman"/>
          <w:sz w:val="28"/>
          <w:szCs w:val="28"/>
        </w:rPr>
        <w:t xml:space="preserve">  поселени</w:t>
      </w:r>
      <w:r>
        <w:rPr>
          <w:rFonts w:ascii="Times New Roman" w:hAnsi="Times New Roman"/>
          <w:sz w:val="28"/>
          <w:szCs w:val="28"/>
        </w:rPr>
        <w:t>ю</w:t>
      </w:r>
      <w:r w:rsidRPr="00E3208E">
        <w:rPr>
          <w:rFonts w:ascii="Times New Roman" w:hAnsi="Times New Roman"/>
          <w:sz w:val="28"/>
          <w:szCs w:val="28"/>
        </w:rPr>
        <w:t xml:space="preserve"> Воскресенск</w:t>
      </w:r>
      <w:r>
        <w:rPr>
          <w:sz w:val="28"/>
          <w:szCs w:val="28"/>
        </w:rPr>
        <w:t xml:space="preserve"> </w:t>
      </w:r>
      <w:r w:rsidRPr="00D0492B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D0492B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в администрацию городского поселения Воскресенск, главе </w:t>
      </w:r>
      <w:r w:rsidRPr="0067534D">
        <w:rPr>
          <w:rFonts w:ascii="Times New Roman" w:hAnsi="Times New Roman"/>
          <w:sz w:val="28"/>
          <w:szCs w:val="28"/>
          <w:highlight w:val="cyan"/>
        </w:rPr>
        <w:t xml:space="preserve">администрации </w:t>
      </w:r>
      <w:r w:rsidRPr="00E3208E">
        <w:rPr>
          <w:rFonts w:ascii="Times New Roman" w:hAnsi="Times New Roman"/>
          <w:sz w:val="28"/>
          <w:szCs w:val="28"/>
        </w:rPr>
        <w:t>городского  поселения Воскресенск</w:t>
      </w:r>
      <w:r>
        <w:rPr>
          <w:rFonts w:ascii="Times New Roman" w:hAnsi="Times New Roman"/>
          <w:sz w:val="28"/>
          <w:szCs w:val="28"/>
        </w:rPr>
        <w:t>.</w:t>
      </w:r>
    </w:p>
    <w:p w:rsidR="00B92C50" w:rsidRDefault="00B92C50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92C50" w:rsidRPr="00A2052B" w:rsidRDefault="00B92C50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2052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B92C50" w:rsidRPr="00A2052B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2052B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</w:t>
      </w:r>
      <w:r w:rsidRPr="00A2052B">
        <w:rPr>
          <w:rFonts w:ascii="Times New Roman" w:hAnsi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A2052B">
        <w:rPr>
          <w:rFonts w:ascii="Times New Roman" w:hAnsi="Times New Roman"/>
          <w:sz w:val="28"/>
          <w:szCs w:val="28"/>
        </w:rPr>
        <w:t>предоставляющего муниципальную услугу.</w:t>
      </w:r>
    </w:p>
    <w:p w:rsidR="00B92C50" w:rsidRPr="00A2052B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2052B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</w:t>
      </w:r>
      <w:r w:rsidRPr="00A2052B">
        <w:rPr>
          <w:rFonts w:ascii="Times New Roman" w:hAnsi="Times New Roman"/>
          <w:sz w:val="28"/>
          <w:szCs w:val="28"/>
        </w:rPr>
        <w:t xml:space="preserve">по почте, через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A2052B">
        <w:rPr>
          <w:rFonts w:ascii="Times New Roman" w:hAnsi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B92C50" w:rsidRPr="00A2052B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2052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2C50" w:rsidRPr="002716DA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B92C50" w:rsidRDefault="00B92C50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92C50" w:rsidRDefault="00B92C50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B92C50" w:rsidRPr="00AF2F56" w:rsidRDefault="00B92C50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7D059C" w:rsidRDefault="00B92C50" w:rsidP="00C773BB">
      <w:pPr>
        <w:pStyle w:val="ListParagraph"/>
        <w:numPr>
          <w:ilvl w:val="0"/>
          <w:numId w:val="4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</w:t>
      </w:r>
      <w:r w:rsidRPr="007D059C">
        <w:rPr>
          <w:rFonts w:ascii="Times New Roman" w:hAnsi="Times New Roman"/>
          <w:sz w:val="28"/>
          <w:szCs w:val="28"/>
          <w:highlight w:val="cyan"/>
        </w:rPr>
        <w:t>подлежит регистрации не позднее следующего рабочего дня со дня ее поступления.</w:t>
      </w:r>
    </w:p>
    <w:p w:rsidR="00B92C5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53D72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городского поселения Воскресенск 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B92C50" w:rsidRDefault="00B92C50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92C50" w:rsidRPr="005F1A42" w:rsidRDefault="00B92C50" w:rsidP="00A87F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B92C50" w:rsidRPr="00953D72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B92C50" w:rsidRPr="00953D72" w:rsidRDefault="00B92C50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92C50" w:rsidRPr="00953D72" w:rsidRDefault="00B92C50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2C50" w:rsidRPr="00953D72" w:rsidRDefault="00B92C50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92C50" w:rsidRPr="00953D72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B92C50" w:rsidRPr="00953D72" w:rsidRDefault="00B92C50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2C50" w:rsidRPr="00953D72" w:rsidRDefault="00B92C50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2C50" w:rsidRPr="00953D72" w:rsidRDefault="00B92C50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92C50" w:rsidRPr="00953D72" w:rsidRDefault="00B92C50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92C50" w:rsidRPr="00953D72" w:rsidRDefault="00B92C50" w:rsidP="001923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B259F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3D72">
        <w:rPr>
          <w:rFonts w:ascii="Times New Roman" w:hAnsi="Times New Roman"/>
          <w:sz w:val="28"/>
          <w:szCs w:val="28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9FF">
        <w:rPr>
          <w:rFonts w:ascii="Times New Roman" w:hAnsi="Times New Roman"/>
          <w:sz w:val="28"/>
          <w:szCs w:val="28"/>
        </w:rPr>
        <w:t>сектор благоустройства администрации городского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53D72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B92C50" w:rsidRPr="00953D72" w:rsidRDefault="00B92C50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92C50" w:rsidRDefault="00B92C50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92C50" w:rsidRPr="00FA4A22" w:rsidRDefault="00B92C50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B92C50" w:rsidRPr="00953D72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53D72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Воскресенск </w:t>
      </w:r>
      <w:r w:rsidRPr="00953D72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B92C50" w:rsidRPr="001C0680" w:rsidRDefault="00B92C50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B92C50" w:rsidRDefault="00B92C50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92C50" w:rsidRPr="00E3713A" w:rsidRDefault="00B92C50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3713A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92C50" w:rsidRPr="00E3713A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3713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B92C50" w:rsidRDefault="00B92C50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2C50" w:rsidRPr="00D0252C" w:rsidRDefault="00B92C50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B92C50" w:rsidRPr="000A1338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A1338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92C50" w:rsidRPr="000A1338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 </w:t>
      </w:r>
      <w:r w:rsidRPr="00FF0154">
        <w:rPr>
          <w:rFonts w:ascii="Times New Roman" w:hAnsi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>
        <w:rPr>
          <w:rFonts w:ascii="Times New Roman" w:hAnsi="Times New Roman"/>
          <w:sz w:val="28"/>
          <w:szCs w:val="28"/>
          <w:highlight w:val="cyan"/>
        </w:rPr>
        <w:t xml:space="preserve">администрации городского поселения Воскресенск </w:t>
      </w:r>
      <w:r w:rsidRPr="00FF0154">
        <w:rPr>
          <w:rFonts w:ascii="Times New Roman" w:hAnsi="Times New Roman"/>
          <w:sz w:val="28"/>
          <w:szCs w:val="28"/>
          <w:highlight w:val="cyan"/>
        </w:rPr>
        <w:t xml:space="preserve">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поселения Воскресенск </w:t>
      </w:r>
      <w:r w:rsidRPr="00FF01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>
        <w:rPr>
          <w:rFonts w:ascii="Times New Roman" w:hAnsi="Times New Roman"/>
          <w:sz w:val="28"/>
          <w:szCs w:val="28"/>
        </w:rPr>
        <w:t>а</w:t>
      </w:r>
      <w:r w:rsidRPr="000A1338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B92C50" w:rsidRDefault="00B92C50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B92C50" w:rsidRPr="00111F13" w:rsidRDefault="00B92C50" w:rsidP="00D0252C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B92C50" w:rsidRPr="00D0252C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B92C50" w:rsidRPr="001C0680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t>администрация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B92C50" w:rsidRPr="00E21D97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92C50" w:rsidRPr="00E21D97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B92C50" w:rsidRPr="001C0680" w:rsidRDefault="00B92C50" w:rsidP="00BF61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C0680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9F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B92C50" w:rsidRPr="001C0680" w:rsidRDefault="00B92C50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B92C50" w:rsidRPr="001C0680" w:rsidRDefault="00B92C50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B92C50" w:rsidRPr="00D0252C" w:rsidRDefault="00B92C50" w:rsidP="00C773BB">
      <w:pPr>
        <w:pStyle w:val="ListParagraph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/>
          <w:sz w:val="28"/>
          <w:szCs w:val="28"/>
        </w:rPr>
        <w:t xml:space="preserve">секторе благоустройства администрации городского поселения Воскресенск </w:t>
      </w:r>
      <w:r w:rsidRPr="00D0252C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B92C50" w:rsidRPr="00D0252C" w:rsidRDefault="00B92C50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B92C50" w:rsidRPr="008B38C2" w:rsidRDefault="00B92C50" w:rsidP="00D0252C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B38C2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92C50" w:rsidRPr="00BF6117" w:rsidRDefault="00B92C50" w:rsidP="00BF6117">
      <w:pPr>
        <w:jc w:val="both"/>
        <w:rPr>
          <w:rFonts w:ascii="Times New Roman" w:hAnsi="Times New Roman"/>
          <w:sz w:val="28"/>
          <w:szCs w:val="28"/>
        </w:rPr>
      </w:pPr>
      <w:r w:rsidRPr="00BF611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</w:t>
      </w:r>
      <w:r w:rsidRPr="00BF61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BF6117">
        <w:rPr>
          <w:rFonts w:ascii="Times New Roman" w:hAnsi="Times New Roman"/>
          <w:sz w:val="28"/>
          <w:szCs w:val="28"/>
        </w:rPr>
        <w:t xml:space="preserve">. Информирование заявителей о порядке подачи и рассмотрения жалобы на решения и действия (бездействие) администрации городского поселения Воскресенск должностных лиц  администрации городского поселения Воскресенск,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городского поселения Воскресенск и </w:t>
      </w:r>
      <w:r w:rsidRPr="00BF6117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BF6117">
        <w:rPr>
          <w:rFonts w:ascii="Times New Roman" w:hAnsi="Times New Roman"/>
          <w:sz w:val="28"/>
          <w:szCs w:val="28"/>
        </w:rPr>
        <w:t xml:space="preserve">, на официальном сайте администрации городского поселения Воскресенск и </w:t>
      </w:r>
      <w:r w:rsidRPr="00BF6117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BF6117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B92C50" w:rsidRDefault="00B92C50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B92C50" w:rsidRPr="001E502F" w:rsidRDefault="00B92C50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B92C50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B92C50" w:rsidRDefault="00B92C50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B92C50" w:rsidRPr="001E502F" w:rsidRDefault="00B92C50" w:rsidP="001E502F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92C50" w:rsidRPr="00A87F8E" w:rsidRDefault="00B92C50" w:rsidP="00A87F8E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  <w:r w:rsidRPr="00A87F8E">
        <w:rPr>
          <w:rFonts w:ascii="Times New Roman" w:hAnsi="Times New Roman"/>
          <w:b/>
          <w:sz w:val="28"/>
          <w:szCs w:val="28"/>
          <w:highlight w:val="cyan"/>
        </w:rPr>
        <w:t>Справочная информация</w:t>
      </w:r>
    </w:p>
    <w:p w:rsidR="00B92C50" w:rsidRPr="007D059C" w:rsidRDefault="00B92C50" w:rsidP="00A87F8E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7F8E">
        <w:rPr>
          <w:rFonts w:ascii="Times New Roman" w:hAnsi="Times New Roman"/>
          <w:b/>
          <w:sz w:val="28"/>
          <w:szCs w:val="28"/>
          <w:highlight w:val="cyan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B92C50" w:rsidRPr="001E502F" w:rsidRDefault="00B92C50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92C50" w:rsidRPr="006E204B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Pr="006E204B">
        <w:rPr>
          <w:rFonts w:ascii="Times New Roman" w:hAnsi="Times New Roman"/>
          <w:b/>
          <w:sz w:val="28"/>
          <w:szCs w:val="28"/>
        </w:rPr>
        <w:t>городского  поселения Воскресенск</w:t>
      </w:r>
      <w:r w:rsidRPr="006E204B">
        <w:rPr>
          <w:b/>
          <w:sz w:val="28"/>
          <w:szCs w:val="28"/>
        </w:rPr>
        <w:t xml:space="preserve"> </w:t>
      </w:r>
      <w:r w:rsidRPr="006E204B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204B">
        <w:rPr>
          <w:rFonts w:ascii="Times New Roman" w:hAnsi="Times New Roman"/>
          <w:b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92C50" w:rsidRPr="000A121A" w:rsidRDefault="00B92C50" w:rsidP="00722D4C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E3208E">
        <w:rPr>
          <w:rFonts w:ascii="Times New Roman" w:hAnsi="Times New Roman"/>
          <w:sz w:val="28"/>
          <w:szCs w:val="28"/>
        </w:rPr>
        <w:t>городского  поселения Воскресенск</w:t>
      </w:r>
      <w:r>
        <w:rPr>
          <w:sz w:val="28"/>
          <w:szCs w:val="28"/>
        </w:rPr>
        <w:t xml:space="preserve"> </w:t>
      </w:r>
      <w:r w:rsidRPr="00722D4C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722D4C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: 140200, Московская область, г. Воскресенск, пл. Ленина, д. 3.</w:t>
      </w:r>
    </w:p>
    <w:p w:rsidR="00B92C50" w:rsidRPr="001E502F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E3208E">
        <w:rPr>
          <w:rFonts w:ascii="Times New Roman" w:hAnsi="Times New Roman"/>
          <w:sz w:val="28"/>
          <w:szCs w:val="28"/>
        </w:rPr>
        <w:t>городского  поселения Воскресенск</w:t>
      </w:r>
      <w:r>
        <w:rPr>
          <w:sz w:val="28"/>
          <w:szCs w:val="28"/>
        </w:rPr>
        <w:t xml:space="preserve"> </w:t>
      </w:r>
      <w:r w:rsidRPr="00722D4C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722D4C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92C50" w:rsidRPr="006E0226" w:rsidTr="009A2C18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92C50" w:rsidRPr="00722D4C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8.30-17.30;обед 13.00-13.45</w:t>
            </w:r>
          </w:p>
        </w:tc>
      </w:tr>
      <w:tr w:rsidR="00B92C50" w:rsidRPr="006E0226" w:rsidTr="009A2C18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722D4C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8.30-17.30;обед 13.00-13.45</w:t>
            </w:r>
          </w:p>
        </w:tc>
      </w:tr>
      <w:tr w:rsidR="00B92C50" w:rsidRPr="006E0226" w:rsidTr="009A2C18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B92C50" w:rsidRPr="00722D4C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8.30-17.30;обед 13.00-13.45</w:t>
            </w:r>
          </w:p>
        </w:tc>
      </w:tr>
      <w:tr w:rsidR="00B92C50" w:rsidRPr="006E0226" w:rsidTr="009A2C18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722D4C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8.30-17.30;обед 13.00-13.45</w:t>
            </w:r>
          </w:p>
        </w:tc>
      </w:tr>
      <w:tr w:rsidR="00B92C50" w:rsidRPr="006E0226" w:rsidTr="009A2C18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92C50" w:rsidRPr="00722D4C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;обед 13.00-13.45</w:t>
            </w:r>
          </w:p>
        </w:tc>
      </w:tr>
      <w:tr w:rsidR="00B92C50" w:rsidRPr="006E0226" w:rsidTr="009A2C18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92C50" w:rsidRPr="00722D4C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B92C50" w:rsidRPr="006E0226" w:rsidTr="009A2C18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B92C50" w:rsidRPr="00722D4C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E3208E">
        <w:rPr>
          <w:rFonts w:ascii="Times New Roman" w:hAnsi="Times New Roman"/>
          <w:sz w:val="28"/>
          <w:szCs w:val="28"/>
        </w:rPr>
        <w:t>городского  поселения Воскресенск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92C50" w:rsidRPr="00722D4C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B92C50" w:rsidRPr="000A121A" w:rsidRDefault="00B92C50" w:rsidP="006E204B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E3208E">
        <w:rPr>
          <w:rFonts w:ascii="Times New Roman" w:hAnsi="Times New Roman"/>
          <w:sz w:val="28"/>
          <w:szCs w:val="28"/>
        </w:rPr>
        <w:t>городского  поселения Воскресенск</w:t>
      </w:r>
      <w:r>
        <w:rPr>
          <w:sz w:val="28"/>
          <w:szCs w:val="28"/>
        </w:rPr>
        <w:t xml:space="preserve"> </w:t>
      </w:r>
      <w:r w:rsidRPr="00722D4C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722D4C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: 140200, Московская область, г. Воскресенск, пл. Ленина, д. 3.</w:t>
      </w:r>
    </w:p>
    <w:p w:rsidR="00B92C50" w:rsidRPr="001E502F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(496) 44 2 47 77</w:t>
      </w:r>
    </w:p>
    <w:p w:rsidR="00B92C50" w:rsidRPr="001E502F" w:rsidRDefault="00B92C50" w:rsidP="006E20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6E204B">
        <w:rPr>
          <w:rFonts w:ascii="Times New Roman" w:hAnsi="Times New Roman"/>
          <w:sz w:val="28"/>
          <w:szCs w:val="28"/>
        </w:rPr>
        <w:t xml:space="preserve"> </w:t>
      </w:r>
      <w:r w:rsidRPr="00E3208E">
        <w:rPr>
          <w:rFonts w:ascii="Times New Roman" w:hAnsi="Times New Roman"/>
          <w:sz w:val="28"/>
          <w:szCs w:val="28"/>
        </w:rPr>
        <w:t>городского 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4F27CB">
        <w:rPr>
          <w:rFonts w:ascii="Times New Roman" w:hAnsi="Times New Roman"/>
          <w:color w:val="0070C0"/>
          <w:sz w:val="24"/>
          <w:szCs w:val="24"/>
          <w:lang w:val="en-US"/>
        </w:rPr>
        <w:t>www</w:t>
      </w:r>
      <w:r w:rsidRPr="004F27CB">
        <w:rPr>
          <w:rFonts w:ascii="Times New Roman" w:hAnsi="Times New Roman"/>
          <w:color w:val="0070C0"/>
          <w:sz w:val="24"/>
          <w:szCs w:val="24"/>
        </w:rPr>
        <w:t>.</w:t>
      </w:r>
      <w:r w:rsidRPr="004F27CB">
        <w:rPr>
          <w:rStyle w:val="1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hyperlink r:id="rId12" w:tgtFrame="_blank" w:history="1">
        <w:r w:rsidRPr="004F27CB">
          <w:rPr>
            <w:rStyle w:val="Hyperlink"/>
            <w:rFonts w:ascii="Times New Roman" w:hAnsi="Times New Roman"/>
            <w:color w:val="2222CC"/>
            <w:sz w:val="24"/>
            <w:szCs w:val="24"/>
          </w:rPr>
          <w:t>vosgoradmin.ru</w:t>
        </w:r>
      </w:hyperlink>
      <w:r>
        <w:t>.</w:t>
      </w:r>
    </w:p>
    <w:p w:rsidR="00B92C50" w:rsidRPr="00EC65CC" w:rsidRDefault="00B92C50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6E204B">
        <w:rPr>
          <w:rFonts w:ascii="Times New Roman" w:hAnsi="Times New Roman"/>
          <w:sz w:val="28"/>
          <w:szCs w:val="28"/>
        </w:rPr>
        <w:t xml:space="preserve"> </w:t>
      </w:r>
      <w:r w:rsidRPr="00E3208E">
        <w:rPr>
          <w:rFonts w:ascii="Times New Roman" w:hAnsi="Times New Roman"/>
          <w:sz w:val="28"/>
          <w:szCs w:val="28"/>
        </w:rPr>
        <w:t>городского  поселения Воскресенск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C65CC">
        <w:rPr>
          <w:rFonts w:ascii="Times New Roman" w:hAnsi="Times New Roman"/>
          <w:sz w:val="28"/>
          <w:szCs w:val="28"/>
        </w:rPr>
        <w:t xml:space="preserve"> </w:t>
      </w:r>
      <w:r w:rsidRPr="00EC65CC">
        <w:rPr>
          <w:rFonts w:ascii="Times New Roman" w:hAnsi="Times New Roman"/>
          <w:color w:val="3366FF"/>
          <w:sz w:val="24"/>
          <w:szCs w:val="24"/>
          <w:lang w:val="en-US"/>
        </w:rPr>
        <w:t>org</w:t>
      </w:r>
      <w:r w:rsidRPr="00EC65CC">
        <w:rPr>
          <w:rFonts w:ascii="Times New Roman" w:hAnsi="Times New Roman"/>
          <w:color w:val="3366FF"/>
          <w:sz w:val="24"/>
          <w:szCs w:val="24"/>
        </w:rPr>
        <w:t>@</w:t>
      </w:r>
      <w:hyperlink r:id="rId13" w:tgtFrame="_blank" w:history="1">
        <w:r w:rsidRPr="004F27CB">
          <w:rPr>
            <w:rStyle w:val="Hyperlink"/>
            <w:rFonts w:ascii="Times New Roman" w:hAnsi="Times New Roman"/>
            <w:color w:val="2222CC"/>
            <w:sz w:val="24"/>
            <w:szCs w:val="24"/>
          </w:rPr>
          <w:t>vosgoradmin.ru</w:t>
        </w:r>
      </w:hyperlink>
      <w:r>
        <w:t>.</w:t>
      </w:r>
    </w:p>
    <w:p w:rsidR="00B92C50" w:rsidRPr="001E502F" w:rsidRDefault="00B92C50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92C50" w:rsidRPr="006E204B" w:rsidRDefault="00B92C50" w:rsidP="006E204B">
      <w:pPr>
        <w:rPr>
          <w:b/>
        </w:rPr>
      </w:pPr>
      <w:r w:rsidRPr="0014577F">
        <w:rPr>
          <w:rFonts w:ascii="Times New Roman" w:hAnsi="Times New Roman"/>
          <w:b/>
          <w:sz w:val="28"/>
          <w:szCs w:val="28"/>
        </w:rPr>
        <w:t>2. </w:t>
      </w:r>
      <w:r w:rsidRPr="006E204B">
        <w:rPr>
          <w:rFonts w:ascii="Times New Roman" w:hAnsi="Times New Roman"/>
          <w:b/>
          <w:sz w:val="28"/>
          <w:szCs w:val="28"/>
        </w:rPr>
        <w:t>Сектор благоустройства администрации городского поселения Воскресенск</w:t>
      </w:r>
    </w:p>
    <w:p w:rsidR="00B92C50" w:rsidRPr="000A121A" w:rsidRDefault="00B92C50" w:rsidP="00102FCA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B259F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 w:rsidRPr="00102FCA">
        <w:rPr>
          <w:rFonts w:ascii="Times New Roman" w:hAnsi="Times New Roman"/>
          <w:sz w:val="28"/>
          <w:szCs w:val="28"/>
        </w:rPr>
        <w:t xml:space="preserve"> </w:t>
      </w:r>
      <w:r w:rsidRPr="00722D4C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722D4C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: 140200, Московская область, г. Воскресенск, пл. Ленина, д. 3.</w:t>
      </w:r>
    </w:p>
    <w:p w:rsidR="00B92C50" w:rsidRPr="00E21991" w:rsidRDefault="00B92C50" w:rsidP="006E204B"/>
    <w:p w:rsidR="00B92C50" w:rsidRPr="001E502F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 w:rsidRPr="00B259F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92C50" w:rsidRPr="00102FCA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FCA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92C50" w:rsidRPr="00102FCA" w:rsidRDefault="00B92C50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 </w:t>
            </w:r>
            <w:r w:rsidRPr="00102FC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B92C50" w:rsidRPr="001E502F" w:rsidRDefault="00B92C50" w:rsidP="00102F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 w:rsidRPr="00B259F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е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</w:p>
    <w:p w:rsidR="00B92C50" w:rsidRPr="001E502F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92C50" w:rsidRPr="00102FCA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FC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92C50" w:rsidRPr="00102FCA" w:rsidRDefault="00B92C50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02FCA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B92C50" w:rsidRPr="000A121A" w:rsidRDefault="00B92C50" w:rsidP="00102FCA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 w:rsidRPr="00B259F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 w:rsidRPr="00102FCA">
        <w:rPr>
          <w:rFonts w:ascii="Times New Roman" w:hAnsi="Times New Roman"/>
          <w:sz w:val="28"/>
          <w:szCs w:val="28"/>
        </w:rPr>
        <w:t xml:space="preserve"> </w:t>
      </w:r>
      <w:r w:rsidRPr="00722D4C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722D4C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: 140200, Московская область, г. Воскресенск, пл. Ленина, д. 3.</w:t>
      </w:r>
    </w:p>
    <w:p w:rsidR="00B92C50" w:rsidRPr="001E502F" w:rsidRDefault="00B92C50" w:rsidP="00102F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 xml:space="preserve"> 8 (496) 44 2 47 77</w:t>
      </w:r>
    </w:p>
    <w:p w:rsidR="00B92C50" w:rsidRPr="008D3F67" w:rsidRDefault="00B92C50" w:rsidP="00EC65CC">
      <w:pPr>
        <w:autoSpaceDE w:val="0"/>
        <w:autoSpaceDN w:val="0"/>
        <w:adjustRightInd w:val="0"/>
        <w:spacing w:after="0"/>
        <w:ind w:firstLine="540"/>
        <w:jc w:val="both"/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B259F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 w:rsidRPr="00102FCA">
        <w:rPr>
          <w:rFonts w:ascii="Times New Roman" w:hAnsi="Times New Roman"/>
          <w:sz w:val="28"/>
          <w:szCs w:val="28"/>
        </w:rPr>
        <w:t xml:space="preserve"> </w:t>
      </w:r>
      <w:r w:rsidRPr="00722D4C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722D4C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F27CB">
        <w:rPr>
          <w:rFonts w:ascii="Times New Roman" w:hAnsi="Times New Roman"/>
          <w:color w:val="0070C0"/>
          <w:sz w:val="24"/>
          <w:szCs w:val="24"/>
          <w:lang w:val="en-US"/>
        </w:rPr>
        <w:t>www</w:t>
      </w:r>
      <w:r w:rsidRPr="004F27CB">
        <w:rPr>
          <w:rFonts w:ascii="Times New Roman" w:hAnsi="Times New Roman"/>
          <w:color w:val="0070C0"/>
          <w:sz w:val="24"/>
          <w:szCs w:val="24"/>
        </w:rPr>
        <w:t>.</w:t>
      </w:r>
      <w:r w:rsidRPr="004F27CB">
        <w:rPr>
          <w:rStyle w:val="1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hyperlink r:id="rId14" w:tgtFrame="_blank" w:history="1">
        <w:r w:rsidRPr="004F27CB">
          <w:rPr>
            <w:rStyle w:val="Hyperlink"/>
            <w:rFonts w:ascii="Times New Roman" w:hAnsi="Times New Roman"/>
            <w:color w:val="2222CC"/>
            <w:sz w:val="24"/>
            <w:szCs w:val="24"/>
          </w:rPr>
          <w:t>vosgoradmin.ru</w:t>
        </w:r>
      </w:hyperlink>
    </w:p>
    <w:p w:rsidR="00B92C50" w:rsidRDefault="00B92C50" w:rsidP="00EC65CC">
      <w:pPr>
        <w:autoSpaceDE w:val="0"/>
        <w:autoSpaceDN w:val="0"/>
        <w:adjustRightInd w:val="0"/>
        <w:spacing w:after="0"/>
        <w:ind w:firstLine="540"/>
        <w:jc w:val="both"/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259FF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B259FF">
        <w:rPr>
          <w:rFonts w:ascii="Times New Roman" w:hAnsi="Times New Roman"/>
          <w:sz w:val="28"/>
          <w:szCs w:val="28"/>
        </w:rPr>
        <w:t xml:space="preserve"> благоустройства администрации городского поселения Воскресенск</w:t>
      </w:r>
      <w:r w:rsidRPr="00102FCA">
        <w:rPr>
          <w:rFonts w:ascii="Times New Roman" w:hAnsi="Times New Roman"/>
          <w:sz w:val="28"/>
          <w:szCs w:val="28"/>
        </w:rPr>
        <w:t xml:space="preserve"> </w:t>
      </w:r>
      <w:r w:rsidRPr="00722D4C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722D4C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 w:rsidRPr="00EC65CC">
        <w:rPr>
          <w:rFonts w:ascii="Times New Roman" w:hAnsi="Times New Roman"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EC65CC">
        <w:rPr>
          <w:rFonts w:ascii="Times New Roman" w:hAnsi="Times New Roman"/>
          <w:color w:val="3366FF"/>
          <w:sz w:val="24"/>
          <w:szCs w:val="24"/>
          <w:lang w:val="en-US"/>
        </w:rPr>
        <w:t>sby</w:t>
      </w:r>
      <w:r w:rsidRPr="00EC65CC">
        <w:rPr>
          <w:rFonts w:ascii="Times New Roman" w:hAnsi="Times New Roman"/>
          <w:color w:val="3366FF"/>
          <w:sz w:val="24"/>
          <w:szCs w:val="24"/>
        </w:rPr>
        <w:t>@</w:t>
      </w:r>
      <w:hyperlink r:id="rId15" w:tgtFrame="_blank" w:history="1">
        <w:r w:rsidRPr="004F27CB">
          <w:rPr>
            <w:rStyle w:val="Hyperlink"/>
            <w:rFonts w:ascii="Times New Roman" w:hAnsi="Times New Roman"/>
            <w:color w:val="2222CC"/>
            <w:sz w:val="24"/>
            <w:szCs w:val="24"/>
          </w:rPr>
          <w:t>vosgoradmin.ru</w:t>
        </w:r>
      </w:hyperlink>
    </w:p>
    <w:p w:rsidR="00B92C50" w:rsidRPr="001E502F" w:rsidRDefault="00B92C50" w:rsidP="00102FC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92C50" w:rsidRDefault="00B92C50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i/>
          <w:sz w:val="28"/>
          <w:szCs w:val="28"/>
        </w:rPr>
        <w:t>3. </w:t>
      </w:r>
      <w:r>
        <w:rPr>
          <w:rFonts w:ascii="Times New Roman" w:hAnsi="Times New Roman"/>
          <w:b/>
          <w:i/>
          <w:sz w:val="28"/>
          <w:szCs w:val="28"/>
        </w:rPr>
        <w:t xml:space="preserve">Многофункциональный центр предоставления государственных и муниципальных услуг, расположенный на территории </w:t>
      </w:r>
      <w:r w:rsidRPr="00B259FF">
        <w:rPr>
          <w:rFonts w:ascii="Times New Roman" w:hAnsi="Times New Roman"/>
          <w:sz w:val="28"/>
          <w:szCs w:val="28"/>
        </w:rPr>
        <w:t>городского поселения Воскресенск</w:t>
      </w:r>
      <w:r w:rsidRPr="00102FCA">
        <w:rPr>
          <w:rFonts w:ascii="Times New Roman" w:hAnsi="Times New Roman"/>
          <w:sz w:val="28"/>
          <w:szCs w:val="28"/>
        </w:rPr>
        <w:t xml:space="preserve"> </w:t>
      </w:r>
      <w:r w:rsidRPr="00722D4C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  <w:r w:rsidRPr="00722D4C">
        <w:rPr>
          <w:rFonts w:ascii="Times New Roman" w:hAnsi="Times New Roman"/>
          <w:sz w:val="28"/>
          <w:szCs w:val="28"/>
          <w:highlight w:val="cyan"/>
        </w:rPr>
        <w:t>Московской области</w:t>
      </w:r>
      <w:r>
        <w:rPr>
          <w:rFonts w:ascii="Times New Roman" w:hAnsi="Times New Roman"/>
          <w:sz w:val="28"/>
          <w:szCs w:val="28"/>
          <w:highlight w:val="cyan"/>
        </w:rPr>
        <w:t>.</w:t>
      </w:r>
      <w:r w:rsidRPr="00A87F8E">
        <w:rPr>
          <w:rFonts w:ascii="Times New Roman" w:hAnsi="Times New Roman"/>
          <w:b/>
          <w:i/>
          <w:sz w:val="28"/>
          <w:szCs w:val="28"/>
          <w:highlight w:val="cyan"/>
        </w:rPr>
        <w:t xml:space="preserve"> </w:t>
      </w:r>
    </w:p>
    <w:p w:rsidR="00B92C50" w:rsidRPr="004C1BE2" w:rsidRDefault="00B92C50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2C50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9FF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: Московская область,</w:t>
      </w:r>
      <w:r w:rsidRPr="001E5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Воскресенск,</w:t>
      </w:r>
      <w:r w:rsidRPr="001E5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улица Энгельса, д. 14-а.</w:t>
      </w:r>
    </w:p>
    <w:p w:rsidR="00B92C50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C50" w:rsidRPr="001E502F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8.30-17.30;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обед 13.00-13.45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2D4C">
              <w:rPr>
                <w:rFonts w:ascii="Times New Roman" w:hAnsi="Times New Roman"/>
                <w:color w:val="000000"/>
                <w:sz w:val="28"/>
                <w:szCs w:val="28"/>
              </w:rPr>
              <w:t>8.30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14.00 – без перерыва</w:t>
            </w:r>
          </w:p>
        </w:tc>
      </w:tr>
      <w:tr w:rsidR="00B92C50" w:rsidRPr="006E0226" w:rsidTr="0014577F">
        <w:trPr>
          <w:jc w:val="center"/>
        </w:trPr>
        <w:tc>
          <w:tcPr>
            <w:tcW w:w="1155" w:type="pct"/>
          </w:tcPr>
          <w:p w:rsidR="00B92C50" w:rsidRPr="001E502F" w:rsidRDefault="00B92C50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92C50" w:rsidRPr="004C1BE2" w:rsidRDefault="00B92C50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C1BE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B92C50" w:rsidRDefault="00B92C50" w:rsidP="004C1B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4C1BE2">
        <w:rPr>
          <w:rFonts w:ascii="Times New Roman" w:hAnsi="Times New Roman"/>
          <w:sz w:val="28"/>
          <w:szCs w:val="28"/>
        </w:rPr>
        <w:t xml:space="preserve"> </w:t>
      </w:r>
      <w:r w:rsidRPr="00B259FF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: Московская область,</w:t>
      </w:r>
      <w:r w:rsidRPr="001E5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Воскресенск,</w:t>
      </w:r>
      <w:r w:rsidRPr="001E5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улица Энгельса, д. 14-а.</w:t>
      </w:r>
    </w:p>
    <w:p w:rsidR="00B92C50" w:rsidRPr="001E502F" w:rsidRDefault="00B92C50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 xml:space="preserve">-центра: </w:t>
      </w:r>
      <w:r>
        <w:rPr>
          <w:rFonts w:ascii="Times New Roman" w:hAnsi="Times New Roman"/>
          <w:sz w:val="28"/>
          <w:szCs w:val="28"/>
        </w:rPr>
        <w:t>8 496 444 81 33</w:t>
      </w:r>
    </w:p>
    <w:p w:rsidR="00B92C50" w:rsidRPr="0003582D" w:rsidRDefault="00B92C50" w:rsidP="000358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3366FF"/>
          <w:sz w:val="24"/>
          <w:szCs w:val="24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>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03582D">
        <w:rPr>
          <w:rFonts w:ascii="Times New Roman" w:hAnsi="Times New Roman"/>
          <w:color w:val="3366FF"/>
          <w:sz w:val="24"/>
          <w:szCs w:val="24"/>
          <w:lang w:val="en-US"/>
        </w:rPr>
        <w:t>www</w:t>
      </w:r>
      <w:r w:rsidRPr="0003582D">
        <w:rPr>
          <w:rFonts w:ascii="Times New Roman" w:hAnsi="Times New Roman"/>
          <w:color w:val="3366FF"/>
          <w:sz w:val="24"/>
          <w:szCs w:val="24"/>
        </w:rPr>
        <w:t>.</w:t>
      </w:r>
      <w:r w:rsidRPr="0003582D">
        <w:rPr>
          <w:rFonts w:ascii="Times New Roman" w:hAnsi="Times New Roman"/>
          <w:i/>
          <w:color w:val="3366FF"/>
          <w:sz w:val="24"/>
          <w:szCs w:val="24"/>
        </w:rPr>
        <w:t xml:space="preserve"> </w:t>
      </w:r>
      <w:r w:rsidRPr="0003582D">
        <w:rPr>
          <w:rFonts w:ascii="Times New Roman" w:hAnsi="Times New Roman"/>
          <w:color w:val="3366FF"/>
          <w:sz w:val="24"/>
          <w:szCs w:val="24"/>
          <w:lang w:val="en-US"/>
        </w:rPr>
        <w:t>vmr</w:t>
      </w:r>
      <w:r w:rsidRPr="0003582D">
        <w:rPr>
          <w:rFonts w:ascii="Times New Roman" w:hAnsi="Times New Roman"/>
          <w:color w:val="3366FF"/>
          <w:sz w:val="24"/>
          <w:szCs w:val="24"/>
        </w:rPr>
        <w:t>-</w:t>
      </w:r>
      <w:r w:rsidRPr="0003582D">
        <w:rPr>
          <w:rFonts w:ascii="Times New Roman" w:hAnsi="Times New Roman"/>
          <w:color w:val="3366FF"/>
          <w:sz w:val="24"/>
          <w:szCs w:val="24"/>
          <w:lang w:val="en-US"/>
        </w:rPr>
        <w:t>mo</w:t>
      </w:r>
      <w:r w:rsidRPr="0003582D">
        <w:rPr>
          <w:rFonts w:ascii="Times New Roman" w:hAnsi="Times New Roman"/>
          <w:color w:val="3366FF"/>
          <w:sz w:val="24"/>
          <w:szCs w:val="24"/>
        </w:rPr>
        <w:t>.</w:t>
      </w:r>
      <w:r w:rsidRPr="0003582D">
        <w:rPr>
          <w:rFonts w:ascii="Times New Roman" w:hAnsi="Times New Roman"/>
          <w:color w:val="3366FF"/>
          <w:sz w:val="24"/>
          <w:szCs w:val="24"/>
          <w:lang w:val="en-US"/>
        </w:rPr>
        <w:t>ru</w:t>
      </w:r>
      <w:r w:rsidRPr="0003582D">
        <w:rPr>
          <w:rFonts w:ascii="Times New Roman" w:hAnsi="Times New Roman"/>
          <w:color w:val="3366FF"/>
          <w:sz w:val="24"/>
          <w:szCs w:val="24"/>
        </w:rPr>
        <w:t xml:space="preserve"> </w:t>
      </w:r>
    </w:p>
    <w:p w:rsidR="00B92C50" w:rsidRPr="0003582D" w:rsidRDefault="00B92C50" w:rsidP="000358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3366FF"/>
          <w:sz w:val="24"/>
          <w:szCs w:val="24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hAnsi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03582D">
        <w:rPr>
          <w:rFonts w:ascii="Times New Roman" w:hAnsi="Times New Roman"/>
          <w:color w:val="3366FF"/>
          <w:sz w:val="24"/>
          <w:szCs w:val="24"/>
          <w:lang w:val="en-US"/>
        </w:rPr>
        <w:t>mfc</w:t>
      </w:r>
      <w:r w:rsidRPr="0003582D">
        <w:rPr>
          <w:rFonts w:ascii="Times New Roman" w:hAnsi="Times New Roman"/>
          <w:color w:val="3366FF"/>
          <w:sz w:val="24"/>
          <w:szCs w:val="24"/>
        </w:rPr>
        <w:t>@</w:t>
      </w:r>
      <w:r w:rsidRPr="0003582D">
        <w:rPr>
          <w:rFonts w:ascii="Times New Roman" w:hAnsi="Times New Roman"/>
          <w:color w:val="3366FF"/>
          <w:sz w:val="24"/>
          <w:szCs w:val="24"/>
          <w:lang w:val="en-US"/>
        </w:rPr>
        <w:t>vmr</w:t>
      </w:r>
      <w:r w:rsidRPr="0003582D">
        <w:rPr>
          <w:rFonts w:ascii="Times New Roman" w:hAnsi="Times New Roman"/>
          <w:color w:val="3366FF"/>
          <w:sz w:val="24"/>
          <w:szCs w:val="24"/>
        </w:rPr>
        <w:t>-</w:t>
      </w:r>
      <w:r w:rsidRPr="0003582D">
        <w:rPr>
          <w:rFonts w:ascii="Times New Roman" w:hAnsi="Times New Roman"/>
          <w:color w:val="3366FF"/>
          <w:sz w:val="24"/>
          <w:szCs w:val="24"/>
          <w:lang w:val="en-US"/>
        </w:rPr>
        <w:t>mo</w:t>
      </w:r>
      <w:r w:rsidRPr="0003582D">
        <w:rPr>
          <w:rFonts w:ascii="Times New Roman" w:hAnsi="Times New Roman"/>
          <w:color w:val="3366FF"/>
          <w:sz w:val="24"/>
          <w:szCs w:val="24"/>
        </w:rPr>
        <w:t>.</w:t>
      </w:r>
      <w:r w:rsidRPr="0003582D">
        <w:rPr>
          <w:rFonts w:ascii="Times New Roman" w:hAnsi="Times New Roman"/>
          <w:color w:val="3366FF"/>
          <w:sz w:val="24"/>
          <w:szCs w:val="24"/>
          <w:lang w:val="en-US"/>
        </w:rPr>
        <w:t>ru</w:t>
      </w:r>
    </w:p>
    <w:p w:rsidR="00B92C50" w:rsidRDefault="00B92C50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  <w:sectPr w:rsidR="00B92C50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B92C5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2</w:t>
      </w:r>
    </w:p>
    <w:p w:rsidR="00B92C50" w:rsidRPr="00E21D97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92C50" w:rsidRDefault="00B92C50" w:rsidP="00E21D97">
      <w:pPr>
        <w:spacing w:before="60" w:after="60"/>
        <w:jc w:val="center"/>
        <w:rPr>
          <w:rFonts w:ascii="Times New Roman" w:hAnsi="Times New Roman"/>
          <w:b/>
          <w:sz w:val="28"/>
        </w:rPr>
      </w:pPr>
      <w:r w:rsidRPr="00DF5D4A">
        <w:rPr>
          <w:rFonts w:ascii="Times New Roman" w:hAnsi="Times New Roman"/>
          <w:b/>
          <w:sz w:val="28"/>
        </w:rPr>
        <w:t>Блок- схема предоста</w:t>
      </w:r>
      <w:r>
        <w:rPr>
          <w:rFonts w:ascii="Times New Roman" w:hAnsi="Times New Roman"/>
          <w:b/>
          <w:sz w:val="28"/>
        </w:rPr>
        <w:t>вления муниципальной услуги</w:t>
      </w:r>
    </w:p>
    <w:p w:rsidR="00B92C50" w:rsidRPr="00C4402B" w:rsidRDefault="00B92C50" w:rsidP="00E21D97">
      <w:pPr>
        <w:spacing w:before="60" w:after="60"/>
        <w:jc w:val="center"/>
        <w:rPr>
          <w:rFonts w:ascii="Times New Roman" w:hAnsi="Times New Roman"/>
          <w:b/>
          <w:sz w:val="28"/>
        </w:rPr>
      </w:pPr>
      <w:r w:rsidRPr="00A66A3C">
        <w:rPr>
          <w:rFonts w:ascii="Times New Roman" w:eastAsia="PMingLiU" w:hAnsi="Times New Roman"/>
          <w:b/>
          <w:bCs/>
          <w:sz w:val="28"/>
          <w:szCs w:val="28"/>
          <w:highlight w:val="magenta"/>
        </w:rPr>
        <w:t>по предоставлению места для одиночного, родственного или се</w:t>
      </w:r>
      <w:r>
        <w:rPr>
          <w:rFonts w:ascii="Times New Roman" w:eastAsia="PMingLiU" w:hAnsi="Times New Roman"/>
          <w:b/>
          <w:bCs/>
          <w:sz w:val="28"/>
          <w:szCs w:val="28"/>
          <w:highlight w:val="magenta"/>
        </w:rPr>
        <w:t>мейного (родового) захоронения</w:t>
      </w:r>
    </w:p>
    <w:p w:rsidR="00B92C50" w:rsidRDefault="00B92C50" w:rsidP="006461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92C50" w:rsidRDefault="00B92C50" w:rsidP="002832AA">
      <w:r w:rsidRPr="00B10BF9"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432.75pt" o:ole="">
            <v:imagedata r:id="rId16" o:title=""/>
          </v:shape>
          <o:OLEObject Type="Embed" ProgID="Visio.Drawing.11" ShapeID="_x0000_i1025" DrawAspect="Content" ObjectID="_1497707589" r:id="rId17"/>
        </w:object>
      </w:r>
    </w:p>
    <w:p w:rsidR="00B92C50" w:rsidRPr="00E21D97" w:rsidRDefault="00B92C50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 3</w:t>
      </w:r>
    </w:p>
    <w:p w:rsidR="00B92C50" w:rsidRPr="001C0680" w:rsidRDefault="00B92C50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B92C50" w:rsidRPr="00BE002F" w:rsidRDefault="00B92C50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92C50" w:rsidRPr="00973090" w:rsidRDefault="00B92C50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В уполномоченный орган местного самоуправления </w:t>
      </w:r>
    </w:p>
    <w:p w:rsidR="00B92C50" w:rsidRPr="00973090" w:rsidRDefault="00B92C50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в сфере погребения и похоронного дела </w:t>
      </w:r>
    </w:p>
    <w:p w:rsidR="00B92C50" w:rsidRPr="00973090" w:rsidRDefault="00B92C50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Московской области по (</w:t>
      </w:r>
      <w:r w:rsidRPr="00973090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973090">
        <w:rPr>
          <w:rFonts w:ascii="Times New Roman" w:hAnsi="Times New Roman"/>
          <w:sz w:val="20"/>
          <w:szCs w:val="20"/>
        </w:rPr>
        <w:t>)</w:t>
      </w:r>
    </w:p>
    <w:p w:rsidR="00B92C50" w:rsidRPr="00973090" w:rsidRDefault="00B92C50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ab/>
        <w:t>_________________________________________________________</w:t>
      </w:r>
    </w:p>
    <w:p w:rsidR="00B92C50" w:rsidRPr="00973090" w:rsidRDefault="00B92C50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от кого ___________________________________________________________________</w:t>
      </w:r>
    </w:p>
    <w:p w:rsidR="00B92C50" w:rsidRPr="00973090" w:rsidRDefault="00B92C50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(фамилия, имя, отчество лица, взявшего на себя обязанность</w:t>
      </w:r>
    </w:p>
    <w:p w:rsidR="00B92C50" w:rsidRPr="00973090" w:rsidRDefault="00B92C50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осуществить погребение умершего, паспортные данные,</w:t>
      </w:r>
    </w:p>
    <w:p w:rsidR="00B92C50" w:rsidRPr="00973090" w:rsidRDefault="00B92C50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B92C50" w:rsidRPr="00973090" w:rsidRDefault="00B92C50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B92C50" w:rsidRPr="00973090" w:rsidRDefault="00B92C50" w:rsidP="00917AB3">
      <w:pPr>
        <w:jc w:val="right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B92C50" w:rsidRPr="00973090" w:rsidRDefault="00B92C50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ЗАЯВЛЕНИЕ</w:t>
      </w:r>
    </w:p>
    <w:p w:rsidR="00B92C50" w:rsidRDefault="00B92C50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en-US"/>
        </w:rPr>
      </w:pPr>
      <w:r w:rsidRPr="00973090">
        <w:rPr>
          <w:rFonts w:ascii="Times New Roman" w:hAnsi="Times New Roman"/>
          <w:sz w:val="20"/>
          <w:szCs w:val="20"/>
        </w:rPr>
        <w:t>(</w:t>
      </w:r>
      <w:r w:rsidRPr="00877456">
        <w:rPr>
          <w:rFonts w:ascii="Times New Roman" w:hAnsi="Times New Roman"/>
          <w:i/>
          <w:sz w:val="20"/>
          <w:szCs w:val="20"/>
        </w:rPr>
        <w:t>нужное  подчеркнуть</w:t>
      </w:r>
      <w:r>
        <w:rPr>
          <w:rFonts w:ascii="Times New Roman" w:hAnsi="Times New Roman"/>
          <w:i/>
          <w:sz w:val="20"/>
          <w:szCs w:val="20"/>
        </w:rPr>
        <w:t xml:space="preserve"> и заполнить</w:t>
      </w:r>
      <w:r w:rsidRPr="00973090">
        <w:rPr>
          <w:rFonts w:ascii="Times New Roman" w:hAnsi="Times New Roman"/>
          <w:sz w:val="20"/>
          <w:szCs w:val="20"/>
        </w:rPr>
        <w:t>)</w:t>
      </w:r>
    </w:p>
    <w:p w:rsidR="00B92C50" w:rsidRPr="001B20F6" w:rsidRDefault="00B92C50" w:rsidP="008A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en-US"/>
        </w:rPr>
      </w:pPr>
      <w:r w:rsidRPr="00973090">
        <w:rPr>
          <w:rFonts w:ascii="Times New Roman" w:hAnsi="Times New Roman"/>
          <w:sz w:val="20"/>
          <w:szCs w:val="20"/>
        </w:rPr>
        <w:t xml:space="preserve">Прошу   </w:t>
      </w:r>
      <w:r>
        <w:rPr>
          <w:rFonts w:ascii="Times New Roman" w:hAnsi="Times New Roman"/>
          <w:sz w:val="20"/>
          <w:szCs w:val="20"/>
        </w:rPr>
        <w:t xml:space="preserve">предоставить место для одиночного захоронения, </w:t>
      </w:r>
      <w:r w:rsidRPr="00D715D3">
        <w:rPr>
          <w:rFonts w:ascii="Times New Roman" w:hAnsi="Times New Roman"/>
          <w:sz w:val="20"/>
          <w:szCs w:val="20"/>
          <w:highlight w:val="magenta"/>
        </w:rPr>
        <w:t>место для родственного захоронения</w:t>
      </w:r>
      <w:r w:rsidRPr="00D715D3">
        <w:rPr>
          <w:rFonts w:ascii="Times New Roman" w:hAnsi="Times New Roman"/>
          <w:sz w:val="20"/>
          <w:szCs w:val="20"/>
        </w:rPr>
        <w:t xml:space="preserve">, </w:t>
      </w:r>
      <w:r w:rsidRPr="00054F20">
        <w:rPr>
          <w:rFonts w:ascii="Times New Roman" w:hAnsi="Times New Roman"/>
          <w:sz w:val="20"/>
          <w:szCs w:val="20"/>
        </w:rPr>
        <w:t>мест</w:t>
      </w:r>
      <w:r>
        <w:rPr>
          <w:rFonts w:ascii="Times New Roman" w:hAnsi="Times New Roman"/>
          <w:sz w:val="20"/>
          <w:szCs w:val="20"/>
        </w:rPr>
        <w:t>о</w:t>
      </w:r>
      <w:r w:rsidRPr="00054F20">
        <w:rPr>
          <w:rFonts w:ascii="Times New Roman" w:hAnsi="Times New Roman"/>
          <w:sz w:val="20"/>
          <w:szCs w:val="20"/>
        </w:rPr>
        <w:t xml:space="preserve"> для се</w:t>
      </w:r>
      <w:r>
        <w:rPr>
          <w:rFonts w:ascii="Times New Roman" w:hAnsi="Times New Roman"/>
          <w:sz w:val="20"/>
          <w:szCs w:val="20"/>
        </w:rPr>
        <w:t>мейного (родового) захоронения</w:t>
      </w:r>
    </w:p>
    <w:p w:rsidR="00B92C50" w:rsidRDefault="00B92C50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92C50" w:rsidRPr="00973090" w:rsidRDefault="00B92C50" w:rsidP="009B5C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погребения умершего </w:t>
      </w:r>
      <w:r w:rsidRPr="00973090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B92C50" w:rsidRDefault="00B92C50" w:rsidP="009B5C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090">
        <w:rPr>
          <w:rFonts w:ascii="Times New Roman" w:hAnsi="Times New Roman" w:cs="Times New Roman"/>
        </w:rPr>
        <w:t xml:space="preserve">  (</w:t>
      </w:r>
      <w:r w:rsidRPr="00B5124B">
        <w:rPr>
          <w:rFonts w:ascii="Times New Roman" w:hAnsi="Times New Roman" w:cs="Times New Roman"/>
          <w:i/>
        </w:rPr>
        <w:t>фамилия, имя, отчество умершего</w:t>
      </w:r>
      <w:r w:rsidRPr="00973090">
        <w:rPr>
          <w:rFonts w:ascii="Times New Roman" w:hAnsi="Times New Roman" w:cs="Times New Roman"/>
        </w:rPr>
        <w:t>)</w:t>
      </w:r>
    </w:p>
    <w:p w:rsidR="00B92C50" w:rsidRDefault="00B92C50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D51A39">
        <w:rPr>
          <w:rFonts w:ascii="Times New Roman" w:hAnsi="Times New Roman" w:cs="Times New Roman"/>
        </w:rPr>
        <w:t>Дата рождения _______________________ Дата смерти _________________________</w:t>
      </w:r>
    </w:p>
    <w:p w:rsidR="00B92C50" w:rsidRDefault="00B92C50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B92C50" w:rsidRDefault="00B92C50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/  для погребения лица под будущее захоронение:</w:t>
      </w:r>
      <w:r w:rsidRPr="00973090">
        <w:rPr>
          <w:rFonts w:ascii="Times New Roman" w:hAnsi="Times New Roman"/>
        </w:rPr>
        <w:t>_____________________________________________</w:t>
      </w:r>
    </w:p>
    <w:p w:rsidR="00B92C50" w:rsidRPr="00973090" w:rsidRDefault="00B92C50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73090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_______________________________________________________________</w:t>
      </w:r>
      <w:r w:rsidRPr="00973090">
        <w:rPr>
          <w:rFonts w:ascii="Times New Roman" w:hAnsi="Times New Roman"/>
        </w:rPr>
        <w:t>___</w:t>
      </w:r>
    </w:p>
    <w:p w:rsidR="00B92C50" w:rsidRDefault="00B92C50" w:rsidP="008774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</w:t>
      </w:r>
      <w:r w:rsidRPr="00B5124B">
        <w:rPr>
          <w:rFonts w:ascii="Times New Roman" w:hAnsi="Times New Roman"/>
          <w:i/>
        </w:rPr>
        <w:t>фамилия, имя, отчество</w:t>
      </w:r>
      <w:r>
        <w:rPr>
          <w:rFonts w:ascii="Times New Roman" w:hAnsi="Times New Roman"/>
        </w:rPr>
        <w:t>)</w:t>
      </w:r>
    </w:p>
    <w:p w:rsidR="00B92C50" w:rsidRDefault="00B92C50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92C50" w:rsidRDefault="00B92C50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оформить</w:t>
      </w:r>
      <w:r w:rsidRPr="001B20F6">
        <w:rPr>
          <w:rFonts w:ascii="Times New Roman" w:hAnsi="Times New Roman"/>
          <w:sz w:val="20"/>
          <w:szCs w:val="20"/>
        </w:rPr>
        <w:t xml:space="preserve"> удостоверение о захоронении с последующей возможностью погребения родственника в данную могилу с соблюдением санитарных правил</w:t>
      </w:r>
      <w:r>
        <w:rPr>
          <w:rFonts w:ascii="Times New Roman" w:hAnsi="Times New Roman"/>
          <w:sz w:val="20"/>
          <w:szCs w:val="20"/>
        </w:rPr>
        <w:t>, место одиночного захоронения было предоставлено, дата смерти ___________________ являюсь родственником умершего (</w:t>
      </w:r>
      <w:r w:rsidRPr="00B5124B">
        <w:rPr>
          <w:rFonts w:ascii="Times New Roman" w:hAnsi="Times New Roman"/>
          <w:i/>
          <w:sz w:val="20"/>
          <w:szCs w:val="20"/>
        </w:rPr>
        <w:t>указать степень родства</w:t>
      </w:r>
      <w:r>
        <w:rPr>
          <w:rFonts w:ascii="Times New Roman" w:hAnsi="Times New Roman"/>
          <w:sz w:val="20"/>
          <w:szCs w:val="20"/>
        </w:rPr>
        <w:t>) ________________</w:t>
      </w:r>
    </w:p>
    <w:p w:rsidR="00B92C50" w:rsidRDefault="00B92C50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(</w:t>
      </w:r>
      <w:r w:rsidRPr="00877456">
        <w:rPr>
          <w:rFonts w:ascii="Times New Roman" w:hAnsi="Times New Roman"/>
          <w:i/>
          <w:sz w:val="20"/>
          <w:szCs w:val="20"/>
        </w:rPr>
        <w:t>нужное заполнить</w:t>
      </w:r>
      <w:r w:rsidRPr="00973090">
        <w:rPr>
          <w:rFonts w:ascii="Times New Roman" w:hAnsi="Times New Roman"/>
          <w:sz w:val="20"/>
          <w:szCs w:val="20"/>
        </w:rPr>
        <w:t xml:space="preserve">) </w:t>
      </w:r>
    </w:p>
    <w:p w:rsidR="00B92C50" w:rsidRDefault="00B92C50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B92C50" w:rsidRDefault="00B92C50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B92C50" w:rsidRPr="00973090" w:rsidRDefault="00B92C50" w:rsidP="009B5C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захоронения н</w:t>
      </w:r>
      <w:r w:rsidRPr="00973090">
        <w:rPr>
          <w:rFonts w:ascii="Times New Roman" w:hAnsi="Times New Roman" w:cs="Times New Roman"/>
        </w:rPr>
        <w:t>а кладбище: _________________________________________________________________</w:t>
      </w:r>
    </w:p>
    <w:p w:rsidR="00B92C50" w:rsidRPr="00973090" w:rsidRDefault="00B92C50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B92C50" w:rsidRPr="00973090" w:rsidRDefault="00B92C50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Прилагаю копии документов:</w:t>
      </w:r>
    </w:p>
    <w:p w:rsidR="00B92C50" w:rsidRPr="00973090" w:rsidRDefault="00B92C50" w:rsidP="00973090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B92C50" w:rsidRPr="00973090" w:rsidRDefault="00B92C50" w:rsidP="00973090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B92C50" w:rsidRPr="00973090" w:rsidRDefault="00B92C50" w:rsidP="00973090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B92C50" w:rsidRPr="00973090" w:rsidRDefault="00B92C50" w:rsidP="00973090">
      <w:pPr>
        <w:spacing w:after="0"/>
        <w:rPr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B92C50" w:rsidRDefault="00B92C50"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B92C50" w:rsidRPr="00D56136" w:rsidRDefault="00B92C50" w:rsidP="00D56136">
      <w:pPr>
        <w:spacing w:after="0"/>
        <w:rPr>
          <w:rFonts w:ascii="Times New Roman" w:hAnsi="Times New Roman"/>
          <w:sz w:val="20"/>
          <w:szCs w:val="20"/>
        </w:rPr>
      </w:pPr>
      <w:r w:rsidRPr="00D56136">
        <w:rPr>
          <w:rFonts w:ascii="Times New Roman" w:hAnsi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B92C50" w:rsidRPr="00D56136" w:rsidRDefault="00B92C50" w:rsidP="00D56136">
      <w:pPr>
        <w:spacing w:after="0"/>
        <w:rPr>
          <w:rFonts w:ascii="Times New Roman" w:hAnsi="Times New Roman"/>
          <w:sz w:val="20"/>
          <w:szCs w:val="20"/>
        </w:rPr>
      </w:pPr>
      <w:r w:rsidRPr="00D56136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B92C50" w:rsidRPr="00D56136" w:rsidRDefault="00B92C50" w:rsidP="00D56136">
      <w:pPr>
        <w:spacing w:after="0"/>
        <w:rPr>
          <w:rFonts w:ascii="Times New Roman" w:hAnsi="Times New Roman"/>
          <w:i/>
          <w:sz w:val="20"/>
          <w:szCs w:val="20"/>
        </w:rPr>
      </w:pPr>
      <w:r w:rsidRPr="00D56136">
        <w:rPr>
          <w:rFonts w:ascii="Times New Roman" w:hAnsi="Times New Roman"/>
          <w:i/>
          <w:sz w:val="20"/>
          <w:szCs w:val="20"/>
        </w:rPr>
        <w:t>(указать способ)</w:t>
      </w:r>
    </w:p>
    <w:p w:rsidR="00B92C50" w:rsidRDefault="00B92C50" w:rsidP="00D56136">
      <w:pPr>
        <w:spacing w:after="0"/>
        <w:rPr>
          <w:rFonts w:ascii="Times New Roman" w:hAnsi="Times New Roman"/>
          <w:sz w:val="20"/>
          <w:szCs w:val="20"/>
        </w:rPr>
      </w:pPr>
    </w:p>
    <w:p w:rsidR="00B92C50" w:rsidRDefault="00B92C50" w:rsidP="00DD712F">
      <w:pPr>
        <w:spacing w:after="0"/>
        <w:rPr>
          <w:rFonts w:ascii="Times New Roman" w:hAnsi="Times New Roman"/>
          <w:sz w:val="20"/>
          <w:szCs w:val="20"/>
        </w:rPr>
      </w:pPr>
      <w:r w:rsidRPr="003A381A">
        <w:rPr>
          <w:rFonts w:ascii="Times New Roman" w:hAnsi="Times New Roman"/>
          <w:sz w:val="20"/>
          <w:szCs w:val="20"/>
        </w:rPr>
        <w:t>За правильность сведений несу полную ответственность.</w:t>
      </w:r>
    </w:p>
    <w:p w:rsidR="00B92C50" w:rsidRPr="00973090" w:rsidRDefault="00B92C50" w:rsidP="00973090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___________________________________ </w:t>
      </w:r>
      <w:r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>_____________________ _________________</w:t>
      </w:r>
    </w:p>
    <w:p w:rsidR="00B92C50" w:rsidRDefault="00B92C50" w:rsidP="00F557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 (подпись </w:t>
      </w:r>
      <w:r>
        <w:rPr>
          <w:rFonts w:ascii="Times New Roman" w:hAnsi="Times New Roman"/>
          <w:sz w:val="20"/>
          <w:szCs w:val="20"/>
        </w:rPr>
        <w:t>заявителя)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 xml:space="preserve"> (расшифровка подписи)     (дата)</w:t>
      </w:r>
    </w:p>
    <w:p w:rsidR="00B92C50" w:rsidRDefault="00B92C50" w:rsidP="005102C1">
      <w:pPr>
        <w:rPr>
          <w:rFonts w:ascii="Times New Roman" w:hAnsi="Times New Roman"/>
          <w:sz w:val="20"/>
          <w:szCs w:val="20"/>
        </w:rPr>
      </w:pPr>
    </w:p>
    <w:p w:rsidR="00B92C50" w:rsidRPr="003A381A" w:rsidRDefault="00B92C50" w:rsidP="00D561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A381A">
        <w:rPr>
          <w:rFonts w:ascii="Times New Roman" w:hAnsi="Times New Roman"/>
          <w:i/>
          <w:sz w:val="20"/>
          <w:szCs w:val="20"/>
        </w:rPr>
        <w:t>(Заполняется в случае предоставления места для семейного (родового) захоронения</w:t>
      </w:r>
      <w:r>
        <w:rPr>
          <w:rFonts w:ascii="Times New Roman" w:hAnsi="Times New Roman"/>
          <w:i/>
          <w:sz w:val="20"/>
          <w:szCs w:val="20"/>
        </w:rPr>
        <w:t>:</w:t>
      </w:r>
      <w:r w:rsidRPr="003A381A">
        <w:rPr>
          <w:rFonts w:ascii="Times New Roman" w:hAnsi="Times New Roman"/>
          <w:i/>
          <w:sz w:val="20"/>
          <w:szCs w:val="20"/>
        </w:rPr>
        <w:t xml:space="preserve">) </w:t>
      </w:r>
    </w:p>
    <w:p w:rsidR="00B92C50" w:rsidRDefault="00B92C50" w:rsidP="00D561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712F">
        <w:rPr>
          <w:rFonts w:ascii="Times New Roman" w:hAnsi="Times New Roman"/>
          <w:sz w:val="20"/>
          <w:szCs w:val="20"/>
        </w:rPr>
        <w:t>Обязуюсь  обеспечить  содержание  предоставленного  места  захоронения,установку   ограды   и   надмогильных  сооружений  производить  в  пределахпредоставленного места захоронения.</w:t>
      </w:r>
    </w:p>
    <w:p w:rsidR="00B92C50" w:rsidRPr="00973090" w:rsidRDefault="00B92C50" w:rsidP="003A381A">
      <w:pPr>
        <w:spacing w:after="0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___________________________________ </w:t>
      </w:r>
      <w:r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>_____________________ _________________</w:t>
      </w:r>
    </w:p>
    <w:p w:rsidR="00B92C50" w:rsidRDefault="00B92C50" w:rsidP="00D561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3090">
        <w:rPr>
          <w:rFonts w:ascii="Times New Roman" w:hAnsi="Times New Roman"/>
          <w:sz w:val="20"/>
          <w:szCs w:val="20"/>
        </w:rPr>
        <w:t xml:space="preserve"> (подпись </w:t>
      </w:r>
      <w:r>
        <w:rPr>
          <w:rFonts w:ascii="Times New Roman" w:hAnsi="Times New Roman"/>
          <w:sz w:val="20"/>
          <w:szCs w:val="20"/>
        </w:rPr>
        <w:t>заявителя)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3090">
        <w:rPr>
          <w:rFonts w:ascii="Times New Roman" w:hAnsi="Times New Roman"/>
          <w:sz w:val="20"/>
          <w:szCs w:val="20"/>
        </w:rPr>
        <w:t xml:space="preserve">  (расшифровка подписи)     (дата)</w:t>
      </w:r>
    </w:p>
    <w:p w:rsidR="00B92C50" w:rsidRPr="008D3F67" w:rsidRDefault="00B92C50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Р</w:t>
      </w:r>
      <w:r w:rsidRPr="002D1A9B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B92C50" w:rsidRPr="008D3F67" w:rsidRDefault="00B92C50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2C50" w:rsidRPr="00E05254" w:rsidRDefault="00B92C50" w:rsidP="00E0525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>посредством личного обращения в</w:t>
      </w:r>
      <w:r w:rsidRPr="0003582D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администрацию</w:t>
      </w:r>
      <w:r w:rsidRPr="0003582D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B259FF">
        <w:rPr>
          <w:rFonts w:ascii="Times New Roman" w:hAnsi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/>
          <w:sz w:val="28"/>
          <w:szCs w:val="28"/>
        </w:rPr>
        <w:t>;</w:t>
      </w:r>
    </w:p>
    <w:p w:rsidR="00B92C50" w:rsidRPr="00EA1B41" w:rsidRDefault="00B92C50" w:rsidP="00A87F8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59000A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hAnsi="Times New Roman"/>
          <w:sz w:val="28"/>
          <w:szCs w:val="28"/>
          <w:highlight w:val="cyan"/>
        </w:rPr>
        <w:t>только на бумажном носителе);</w:t>
      </w:r>
    </w:p>
    <w:p w:rsidR="00B92C50" w:rsidRPr="002D1A9B" w:rsidRDefault="00B92C50" w:rsidP="00A87F8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2D1A9B">
        <w:rPr>
          <w:rFonts w:ascii="Times New Roman" w:hAnsi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 (только на бумажном носителе).</w:t>
      </w:r>
    </w:p>
    <w:p w:rsidR="00B92C50" w:rsidRDefault="00B92C50" w:rsidP="00A87F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2C50" w:rsidRPr="007C5088" w:rsidRDefault="00B92C50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7C5088">
        <w:rPr>
          <w:rFonts w:ascii="Times New Roman" w:hAnsi="Times New Roman"/>
          <w:sz w:val="28"/>
          <w:szCs w:val="28"/>
          <w:highlight w:val="cyan"/>
        </w:rPr>
        <w:t>&lt;&lt;</w:t>
      </w:r>
      <w:r>
        <w:rPr>
          <w:rFonts w:ascii="Times New Roman" w:hAnsi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hAnsi="Times New Roman"/>
          <w:sz w:val="28"/>
          <w:szCs w:val="28"/>
          <w:highlight w:val="cyan"/>
        </w:rPr>
        <w:t>&gt;</w:t>
      </w:r>
      <w:r w:rsidRPr="007C5088">
        <w:rPr>
          <w:rFonts w:ascii="Times New Roman" w:hAnsi="Times New Roman"/>
          <w:sz w:val="28"/>
          <w:szCs w:val="28"/>
          <w:highlight w:val="cyan"/>
        </w:rPr>
        <w:t>&gt;</w:t>
      </w:r>
    </w:p>
    <w:p w:rsidR="00B92C50" w:rsidRPr="00AE3D67" w:rsidRDefault="00B92C50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92C50" w:rsidRPr="00AE3D67" w:rsidRDefault="00B92C50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B92C50" w:rsidRPr="00AE3D67" w:rsidRDefault="00B92C50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B92C50" w:rsidRPr="00AE3D67" w:rsidRDefault="00B92C50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B92C50" w:rsidRPr="00957692" w:rsidRDefault="00B92C50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D67">
        <w:rPr>
          <w:rFonts w:ascii="Times New Roman" w:hAnsi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B92C50" w:rsidRPr="00917AB3" w:rsidRDefault="00B92C50" w:rsidP="00D561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92C50" w:rsidRPr="00917AB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50" w:rsidRDefault="00B92C50" w:rsidP="001C0680">
      <w:pPr>
        <w:spacing w:after="0" w:line="240" w:lineRule="auto"/>
      </w:pPr>
      <w:r>
        <w:separator/>
      </w:r>
    </w:p>
  </w:endnote>
  <w:endnote w:type="continuationSeparator" w:id="1">
    <w:p w:rsidR="00B92C50" w:rsidRDefault="00B92C50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50" w:rsidRDefault="00B92C50" w:rsidP="001C0680">
    <w:pPr>
      <w:pStyle w:val="Footer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19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50" w:rsidRDefault="00B92C50" w:rsidP="001C0680">
      <w:pPr>
        <w:spacing w:after="0" w:line="240" w:lineRule="auto"/>
      </w:pPr>
      <w:r>
        <w:separator/>
      </w:r>
    </w:p>
  </w:footnote>
  <w:footnote w:type="continuationSeparator" w:id="1">
    <w:p w:rsidR="00B92C50" w:rsidRDefault="00B92C50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081D12"/>
    <w:multiLevelType w:val="hybridMultilevel"/>
    <w:tmpl w:val="F30A47D0"/>
    <w:lvl w:ilvl="0" w:tplc="A7247D2E">
      <w:start w:val="1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8460F18"/>
    <w:multiLevelType w:val="hybridMultilevel"/>
    <w:tmpl w:val="3614EB5E"/>
    <w:lvl w:ilvl="0" w:tplc="5CE099C4">
      <w:start w:val="2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14A0620"/>
    <w:multiLevelType w:val="hybridMultilevel"/>
    <w:tmpl w:val="602A9070"/>
    <w:lvl w:ilvl="0" w:tplc="94143B40">
      <w:start w:val="8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AAA1BE3"/>
    <w:multiLevelType w:val="hybridMultilevel"/>
    <w:tmpl w:val="D7544B88"/>
    <w:lvl w:ilvl="0" w:tplc="56A42F88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BF389C"/>
    <w:multiLevelType w:val="hybridMultilevel"/>
    <w:tmpl w:val="962C92F6"/>
    <w:lvl w:ilvl="0" w:tplc="6F6AA75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510AC2"/>
    <w:multiLevelType w:val="hybridMultilevel"/>
    <w:tmpl w:val="B9C2007A"/>
    <w:lvl w:ilvl="0" w:tplc="A0B26846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3B97F32"/>
    <w:multiLevelType w:val="hybridMultilevel"/>
    <w:tmpl w:val="8F785A04"/>
    <w:lvl w:ilvl="0" w:tplc="D206A8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124A6A"/>
    <w:multiLevelType w:val="hybridMultilevel"/>
    <w:tmpl w:val="7F6E3CF0"/>
    <w:lvl w:ilvl="0" w:tplc="0D4EC240">
      <w:start w:val="84"/>
      <w:numFmt w:val="decimal"/>
      <w:lvlText w:val="%1"/>
      <w:lvlJc w:val="left"/>
      <w:pPr>
        <w:ind w:left="1211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7BE79AC"/>
    <w:multiLevelType w:val="hybridMultilevel"/>
    <w:tmpl w:val="33D87006"/>
    <w:lvl w:ilvl="0" w:tplc="617AEC2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25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>
    <w:nsid w:val="561067AA"/>
    <w:multiLevelType w:val="hybridMultilevel"/>
    <w:tmpl w:val="5C5A6EFA"/>
    <w:lvl w:ilvl="0" w:tplc="CB7A985E">
      <w:start w:val="25"/>
      <w:numFmt w:val="decimal"/>
      <w:lvlText w:val="%1."/>
      <w:lvlJc w:val="left"/>
      <w:pPr>
        <w:ind w:left="1226" w:hanging="37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C847B3E"/>
    <w:multiLevelType w:val="hybridMultilevel"/>
    <w:tmpl w:val="C108ED00"/>
    <w:lvl w:ilvl="0" w:tplc="6B76FBD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CA90444"/>
    <w:multiLevelType w:val="hybridMultilevel"/>
    <w:tmpl w:val="517420A0"/>
    <w:lvl w:ilvl="0" w:tplc="CF0226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14018AB"/>
    <w:multiLevelType w:val="hybridMultilevel"/>
    <w:tmpl w:val="680C313E"/>
    <w:lvl w:ilvl="0" w:tplc="7548C8B4">
      <w:start w:val="9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92033D2"/>
    <w:multiLevelType w:val="hybridMultilevel"/>
    <w:tmpl w:val="9FB0BDEE"/>
    <w:lvl w:ilvl="0" w:tplc="643A96FA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B0C0562"/>
    <w:multiLevelType w:val="hybridMultilevel"/>
    <w:tmpl w:val="F2FA1B76"/>
    <w:lvl w:ilvl="0" w:tplc="E60AD010">
      <w:start w:val="16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E752EBE"/>
    <w:multiLevelType w:val="hybridMultilevel"/>
    <w:tmpl w:val="39F82866"/>
    <w:lvl w:ilvl="0" w:tplc="C6CCF958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D74C52"/>
    <w:multiLevelType w:val="hybridMultilevel"/>
    <w:tmpl w:val="73E6B3A2"/>
    <w:lvl w:ilvl="0" w:tplc="0E60C9DA">
      <w:start w:val="2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40"/>
  </w:num>
  <w:num w:numId="4">
    <w:abstractNumId w:val="37"/>
  </w:num>
  <w:num w:numId="5">
    <w:abstractNumId w:val="17"/>
  </w:num>
  <w:num w:numId="6">
    <w:abstractNumId w:val="1"/>
  </w:num>
  <w:num w:numId="7">
    <w:abstractNumId w:val="27"/>
  </w:num>
  <w:num w:numId="8">
    <w:abstractNumId w:val="14"/>
  </w:num>
  <w:num w:numId="9">
    <w:abstractNumId w:val="3"/>
  </w:num>
  <w:num w:numId="10">
    <w:abstractNumId w:val="39"/>
  </w:num>
  <w:num w:numId="11">
    <w:abstractNumId w:val="16"/>
  </w:num>
  <w:num w:numId="12">
    <w:abstractNumId w:val="33"/>
  </w:num>
  <w:num w:numId="13">
    <w:abstractNumId w:val="4"/>
  </w:num>
  <w:num w:numId="14">
    <w:abstractNumId w:val="42"/>
  </w:num>
  <w:num w:numId="15">
    <w:abstractNumId w:val="25"/>
  </w:num>
  <w:num w:numId="16">
    <w:abstractNumId w:val="25"/>
  </w:num>
  <w:num w:numId="17">
    <w:abstractNumId w:val="25"/>
  </w:num>
  <w:num w:numId="18">
    <w:abstractNumId w:val="21"/>
  </w:num>
  <w:num w:numId="19">
    <w:abstractNumId w:val="22"/>
  </w:num>
  <w:num w:numId="20">
    <w:abstractNumId w:val="29"/>
  </w:num>
  <w:num w:numId="21">
    <w:abstractNumId w:val="9"/>
  </w:num>
  <w:num w:numId="22">
    <w:abstractNumId w:val="19"/>
  </w:num>
  <w:num w:numId="23">
    <w:abstractNumId w:val="7"/>
  </w:num>
  <w:num w:numId="24">
    <w:abstractNumId w:val="10"/>
  </w:num>
  <w:num w:numId="25">
    <w:abstractNumId w:val="38"/>
  </w:num>
  <w:num w:numId="26">
    <w:abstractNumId w:val="26"/>
  </w:num>
  <w:num w:numId="27">
    <w:abstractNumId w:val="36"/>
  </w:num>
  <w:num w:numId="28">
    <w:abstractNumId w:val="2"/>
  </w:num>
  <w:num w:numId="29">
    <w:abstractNumId w:val="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  <w:num w:numId="33">
    <w:abstractNumId w:val="41"/>
  </w:num>
  <w:num w:numId="34">
    <w:abstractNumId w:val="18"/>
  </w:num>
  <w:num w:numId="35">
    <w:abstractNumId w:val="13"/>
  </w:num>
  <w:num w:numId="36">
    <w:abstractNumId w:val="12"/>
  </w:num>
  <w:num w:numId="37">
    <w:abstractNumId w:val="23"/>
  </w:num>
  <w:num w:numId="38">
    <w:abstractNumId w:val="28"/>
  </w:num>
  <w:num w:numId="39">
    <w:abstractNumId w:val="6"/>
  </w:num>
  <w:num w:numId="40">
    <w:abstractNumId w:val="43"/>
  </w:num>
  <w:num w:numId="41">
    <w:abstractNumId w:val="5"/>
  </w:num>
  <w:num w:numId="42">
    <w:abstractNumId w:val="35"/>
  </w:num>
  <w:num w:numId="43">
    <w:abstractNumId w:val="34"/>
  </w:num>
  <w:num w:numId="44">
    <w:abstractNumId w:val="32"/>
  </w:num>
  <w:num w:numId="45">
    <w:abstractNumId w:val="15"/>
  </w:num>
  <w:num w:numId="46">
    <w:abstractNumId w:val="20"/>
  </w:num>
  <w:num w:numId="47">
    <w:abstractNumId w:val="31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12D"/>
    <w:rsid w:val="00004E02"/>
    <w:rsid w:val="00004E35"/>
    <w:rsid w:val="00005C7E"/>
    <w:rsid w:val="000068B3"/>
    <w:rsid w:val="00007920"/>
    <w:rsid w:val="00010626"/>
    <w:rsid w:val="00011E9D"/>
    <w:rsid w:val="000126E6"/>
    <w:rsid w:val="00012C1E"/>
    <w:rsid w:val="00014DDD"/>
    <w:rsid w:val="00015836"/>
    <w:rsid w:val="00015C01"/>
    <w:rsid w:val="00016005"/>
    <w:rsid w:val="0001767A"/>
    <w:rsid w:val="000205C1"/>
    <w:rsid w:val="00020931"/>
    <w:rsid w:val="0002102E"/>
    <w:rsid w:val="00021D8E"/>
    <w:rsid w:val="00022C7A"/>
    <w:rsid w:val="000242AE"/>
    <w:rsid w:val="00026336"/>
    <w:rsid w:val="00026356"/>
    <w:rsid w:val="000269E4"/>
    <w:rsid w:val="00032794"/>
    <w:rsid w:val="0003582D"/>
    <w:rsid w:val="00041A52"/>
    <w:rsid w:val="00044112"/>
    <w:rsid w:val="0005155E"/>
    <w:rsid w:val="0005266F"/>
    <w:rsid w:val="000527DC"/>
    <w:rsid w:val="000529B8"/>
    <w:rsid w:val="00053CF3"/>
    <w:rsid w:val="00054F20"/>
    <w:rsid w:val="00057A19"/>
    <w:rsid w:val="00057DAE"/>
    <w:rsid w:val="00060241"/>
    <w:rsid w:val="0006056A"/>
    <w:rsid w:val="00060F9F"/>
    <w:rsid w:val="00063525"/>
    <w:rsid w:val="000635D3"/>
    <w:rsid w:val="000652E1"/>
    <w:rsid w:val="000708BA"/>
    <w:rsid w:val="000745CA"/>
    <w:rsid w:val="0007567A"/>
    <w:rsid w:val="000758E9"/>
    <w:rsid w:val="000772FA"/>
    <w:rsid w:val="00080D4A"/>
    <w:rsid w:val="000838F2"/>
    <w:rsid w:val="000847ED"/>
    <w:rsid w:val="00085494"/>
    <w:rsid w:val="00085697"/>
    <w:rsid w:val="00090254"/>
    <w:rsid w:val="00092519"/>
    <w:rsid w:val="00092A44"/>
    <w:rsid w:val="0009752B"/>
    <w:rsid w:val="000A121A"/>
    <w:rsid w:val="000A1338"/>
    <w:rsid w:val="000A31F2"/>
    <w:rsid w:val="000A4561"/>
    <w:rsid w:val="000A49B2"/>
    <w:rsid w:val="000A5713"/>
    <w:rsid w:val="000A5937"/>
    <w:rsid w:val="000A5F51"/>
    <w:rsid w:val="000B037E"/>
    <w:rsid w:val="000B1194"/>
    <w:rsid w:val="000B243C"/>
    <w:rsid w:val="000B5075"/>
    <w:rsid w:val="000B6D2A"/>
    <w:rsid w:val="000B7F31"/>
    <w:rsid w:val="000C0155"/>
    <w:rsid w:val="000C03B8"/>
    <w:rsid w:val="000C3C54"/>
    <w:rsid w:val="000C50BE"/>
    <w:rsid w:val="000C545E"/>
    <w:rsid w:val="000C5BE1"/>
    <w:rsid w:val="000C6810"/>
    <w:rsid w:val="000C6BD9"/>
    <w:rsid w:val="000C784A"/>
    <w:rsid w:val="000D0B83"/>
    <w:rsid w:val="000D0F73"/>
    <w:rsid w:val="000D2FC8"/>
    <w:rsid w:val="000D3C3C"/>
    <w:rsid w:val="000D4D64"/>
    <w:rsid w:val="000D54B8"/>
    <w:rsid w:val="000D76F1"/>
    <w:rsid w:val="000D79C0"/>
    <w:rsid w:val="000E0A9D"/>
    <w:rsid w:val="000E0E48"/>
    <w:rsid w:val="000E633D"/>
    <w:rsid w:val="000E75F2"/>
    <w:rsid w:val="000F0FAA"/>
    <w:rsid w:val="000F3B3B"/>
    <w:rsid w:val="000F46C1"/>
    <w:rsid w:val="000F4A33"/>
    <w:rsid w:val="000F6134"/>
    <w:rsid w:val="000F7143"/>
    <w:rsid w:val="00101CB2"/>
    <w:rsid w:val="00102FCA"/>
    <w:rsid w:val="0010440A"/>
    <w:rsid w:val="00105AB9"/>
    <w:rsid w:val="00107563"/>
    <w:rsid w:val="001075C9"/>
    <w:rsid w:val="00107E57"/>
    <w:rsid w:val="001109B0"/>
    <w:rsid w:val="0011173A"/>
    <w:rsid w:val="00111F13"/>
    <w:rsid w:val="001144A9"/>
    <w:rsid w:val="00117E22"/>
    <w:rsid w:val="00124122"/>
    <w:rsid w:val="001247AF"/>
    <w:rsid w:val="00126D9A"/>
    <w:rsid w:val="001273E4"/>
    <w:rsid w:val="00130417"/>
    <w:rsid w:val="00130C4D"/>
    <w:rsid w:val="00131C0E"/>
    <w:rsid w:val="00132BD5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2A22"/>
    <w:rsid w:val="00156488"/>
    <w:rsid w:val="001565A0"/>
    <w:rsid w:val="00160032"/>
    <w:rsid w:val="00160265"/>
    <w:rsid w:val="0016050F"/>
    <w:rsid w:val="001605BC"/>
    <w:rsid w:val="001652E7"/>
    <w:rsid w:val="0016530F"/>
    <w:rsid w:val="00166CD4"/>
    <w:rsid w:val="00166D1D"/>
    <w:rsid w:val="00167D00"/>
    <w:rsid w:val="0017336C"/>
    <w:rsid w:val="00173867"/>
    <w:rsid w:val="00174757"/>
    <w:rsid w:val="00175AEB"/>
    <w:rsid w:val="00184223"/>
    <w:rsid w:val="00190795"/>
    <w:rsid w:val="00190B42"/>
    <w:rsid w:val="00191C5E"/>
    <w:rsid w:val="00191EE3"/>
    <w:rsid w:val="00192323"/>
    <w:rsid w:val="001925B8"/>
    <w:rsid w:val="00193BD6"/>
    <w:rsid w:val="0019405B"/>
    <w:rsid w:val="0019478B"/>
    <w:rsid w:val="001967C4"/>
    <w:rsid w:val="001A2CF1"/>
    <w:rsid w:val="001A4A89"/>
    <w:rsid w:val="001B1582"/>
    <w:rsid w:val="001B20F6"/>
    <w:rsid w:val="001B3014"/>
    <w:rsid w:val="001B4639"/>
    <w:rsid w:val="001B6372"/>
    <w:rsid w:val="001C0680"/>
    <w:rsid w:val="001C5E57"/>
    <w:rsid w:val="001D0BA9"/>
    <w:rsid w:val="001D35FD"/>
    <w:rsid w:val="001D3DB1"/>
    <w:rsid w:val="001D5EEE"/>
    <w:rsid w:val="001E2538"/>
    <w:rsid w:val="001E2905"/>
    <w:rsid w:val="001E2A28"/>
    <w:rsid w:val="001E2A4B"/>
    <w:rsid w:val="001E33B5"/>
    <w:rsid w:val="001E3A00"/>
    <w:rsid w:val="001E3B2B"/>
    <w:rsid w:val="001E502F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66E1"/>
    <w:rsid w:val="002128CF"/>
    <w:rsid w:val="00213605"/>
    <w:rsid w:val="00213986"/>
    <w:rsid w:val="0021398C"/>
    <w:rsid w:val="00213BFF"/>
    <w:rsid w:val="00215D8A"/>
    <w:rsid w:val="002209B0"/>
    <w:rsid w:val="00220D5F"/>
    <w:rsid w:val="002234D6"/>
    <w:rsid w:val="00225D36"/>
    <w:rsid w:val="00226932"/>
    <w:rsid w:val="00226BB4"/>
    <w:rsid w:val="00230B44"/>
    <w:rsid w:val="00233D2E"/>
    <w:rsid w:val="002351A9"/>
    <w:rsid w:val="00236B10"/>
    <w:rsid w:val="00236C17"/>
    <w:rsid w:val="002477A9"/>
    <w:rsid w:val="00256C9A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6880"/>
    <w:rsid w:val="002774BC"/>
    <w:rsid w:val="002810B9"/>
    <w:rsid w:val="00281A87"/>
    <w:rsid w:val="002832AA"/>
    <w:rsid w:val="002835B1"/>
    <w:rsid w:val="00284B87"/>
    <w:rsid w:val="0028589E"/>
    <w:rsid w:val="00285C06"/>
    <w:rsid w:val="0028678B"/>
    <w:rsid w:val="00287497"/>
    <w:rsid w:val="00287499"/>
    <w:rsid w:val="00287C2F"/>
    <w:rsid w:val="002971EA"/>
    <w:rsid w:val="002A1A51"/>
    <w:rsid w:val="002A53D8"/>
    <w:rsid w:val="002A583C"/>
    <w:rsid w:val="002A6E20"/>
    <w:rsid w:val="002A7C31"/>
    <w:rsid w:val="002B0B16"/>
    <w:rsid w:val="002B129F"/>
    <w:rsid w:val="002B217C"/>
    <w:rsid w:val="002B2A3D"/>
    <w:rsid w:val="002B331B"/>
    <w:rsid w:val="002B34CB"/>
    <w:rsid w:val="002B4F7A"/>
    <w:rsid w:val="002B60DE"/>
    <w:rsid w:val="002C1E5A"/>
    <w:rsid w:val="002C24CA"/>
    <w:rsid w:val="002C436B"/>
    <w:rsid w:val="002C73D9"/>
    <w:rsid w:val="002D0BE9"/>
    <w:rsid w:val="002D1A9B"/>
    <w:rsid w:val="002D2388"/>
    <w:rsid w:val="002D343C"/>
    <w:rsid w:val="002D5786"/>
    <w:rsid w:val="002D6CBC"/>
    <w:rsid w:val="002D7538"/>
    <w:rsid w:val="002E0102"/>
    <w:rsid w:val="002E2291"/>
    <w:rsid w:val="002E43F4"/>
    <w:rsid w:val="002E5251"/>
    <w:rsid w:val="002E5895"/>
    <w:rsid w:val="002E600D"/>
    <w:rsid w:val="002F0070"/>
    <w:rsid w:val="002F2C9B"/>
    <w:rsid w:val="002F2E5B"/>
    <w:rsid w:val="00300179"/>
    <w:rsid w:val="00301183"/>
    <w:rsid w:val="0030300F"/>
    <w:rsid w:val="003035E2"/>
    <w:rsid w:val="00304A40"/>
    <w:rsid w:val="00306665"/>
    <w:rsid w:val="00306BB8"/>
    <w:rsid w:val="00310A03"/>
    <w:rsid w:val="00311327"/>
    <w:rsid w:val="00312F32"/>
    <w:rsid w:val="00314D1D"/>
    <w:rsid w:val="00315910"/>
    <w:rsid w:val="0031696F"/>
    <w:rsid w:val="00316CAF"/>
    <w:rsid w:val="00321031"/>
    <w:rsid w:val="003212F7"/>
    <w:rsid w:val="00321EE2"/>
    <w:rsid w:val="00322B98"/>
    <w:rsid w:val="0032374E"/>
    <w:rsid w:val="00330048"/>
    <w:rsid w:val="003312DE"/>
    <w:rsid w:val="00334A84"/>
    <w:rsid w:val="00334AD4"/>
    <w:rsid w:val="00334D7B"/>
    <w:rsid w:val="0033668B"/>
    <w:rsid w:val="00336889"/>
    <w:rsid w:val="00336C43"/>
    <w:rsid w:val="00341C02"/>
    <w:rsid w:val="003438BF"/>
    <w:rsid w:val="003458A9"/>
    <w:rsid w:val="003461FF"/>
    <w:rsid w:val="0034720C"/>
    <w:rsid w:val="003530A4"/>
    <w:rsid w:val="00354AFD"/>
    <w:rsid w:val="00355C14"/>
    <w:rsid w:val="003572EC"/>
    <w:rsid w:val="003647E6"/>
    <w:rsid w:val="0036644E"/>
    <w:rsid w:val="00371FE8"/>
    <w:rsid w:val="003739BF"/>
    <w:rsid w:val="0037538F"/>
    <w:rsid w:val="00376F5A"/>
    <w:rsid w:val="00377C57"/>
    <w:rsid w:val="00380A04"/>
    <w:rsid w:val="00381BE3"/>
    <w:rsid w:val="0038423F"/>
    <w:rsid w:val="00386590"/>
    <w:rsid w:val="003925DD"/>
    <w:rsid w:val="00397204"/>
    <w:rsid w:val="0039743A"/>
    <w:rsid w:val="003A0811"/>
    <w:rsid w:val="003A381A"/>
    <w:rsid w:val="003A5E34"/>
    <w:rsid w:val="003A6E68"/>
    <w:rsid w:val="003B00FF"/>
    <w:rsid w:val="003B1326"/>
    <w:rsid w:val="003B3718"/>
    <w:rsid w:val="003B520B"/>
    <w:rsid w:val="003B6671"/>
    <w:rsid w:val="003B765B"/>
    <w:rsid w:val="003C153C"/>
    <w:rsid w:val="003D0C2B"/>
    <w:rsid w:val="003D1467"/>
    <w:rsid w:val="003D2084"/>
    <w:rsid w:val="003D2A9A"/>
    <w:rsid w:val="003E018E"/>
    <w:rsid w:val="003E02F0"/>
    <w:rsid w:val="003E2037"/>
    <w:rsid w:val="003E3D92"/>
    <w:rsid w:val="003F0013"/>
    <w:rsid w:val="003F083B"/>
    <w:rsid w:val="003F3EEE"/>
    <w:rsid w:val="004010B2"/>
    <w:rsid w:val="00403706"/>
    <w:rsid w:val="00403FE9"/>
    <w:rsid w:val="004045DA"/>
    <w:rsid w:val="004063FB"/>
    <w:rsid w:val="00406A66"/>
    <w:rsid w:val="00407E6D"/>
    <w:rsid w:val="00410193"/>
    <w:rsid w:val="00413832"/>
    <w:rsid w:val="00416DCD"/>
    <w:rsid w:val="00420674"/>
    <w:rsid w:val="00420C05"/>
    <w:rsid w:val="00420F6E"/>
    <w:rsid w:val="00421680"/>
    <w:rsid w:val="0042221D"/>
    <w:rsid w:val="00422F43"/>
    <w:rsid w:val="00430470"/>
    <w:rsid w:val="00430A87"/>
    <w:rsid w:val="00431FB8"/>
    <w:rsid w:val="00433C56"/>
    <w:rsid w:val="00442040"/>
    <w:rsid w:val="0044232F"/>
    <w:rsid w:val="00442B06"/>
    <w:rsid w:val="00443FDE"/>
    <w:rsid w:val="0044410F"/>
    <w:rsid w:val="0044570B"/>
    <w:rsid w:val="00447521"/>
    <w:rsid w:val="00450B51"/>
    <w:rsid w:val="00455D7F"/>
    <w:rsid w:val="00456CD6"/>
    <w:rsid w:val="00457468"/>
    <w:rsid w:val="0045789B"/>
    <w:rsid w:val="00460EF1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28EB"/>
    <w:rsid w:val="0047486A"/>
    <w:rsid w:val="00475A36"/>
    <w:rsid w:val="00475D3B"/>
    <w:rsid w:val="00481308"/>
    <w:rsid w:val="00482432"/>
    <w:rsid w:val="004832D0"/>
    <w:rsid w:val="004843A4"/>
    <w:rsid w:val="00484E85"/>
    <w:rsid w:val="004856FE"/>
    <w:rsid w:val="004857D1"/>
    <w:rsid w:val="00486794"/>
    <w:rsid w:val="0048758F"/>
    <w:rsid w:val="004875F1"/>
    <w:rsid w:val="00487826"/>
    <w:rsid w:val="00491C63"/>
    <w:rsid w:val="004921C4"/>
    <w:rsid w:val="00493524"/>
    <w:rsid w:val="00494015"/>
    <w:rsid w:val="0049525C"/>
    <w:rsid w:val="004A265D"/>
    <w:rsid w:val="004A2D16"/>
    <w:rsid w:val="004A3BAD"/>
    <w:rsid w:val="004A42FD"/>
    <w:rsid w:val="004A47AC"/>
    <w:rsid w:val="004A51FD"/>
    <w:rsid w:val="004A59CE"/>
    <w:rsid w:val="004A6EB0"/>
    <w:rsid w:val="004A71D0"/>
    <w:rsid w:val="004B034D"/>
    <w:rsid w:val="004B3673"/>
    <w:rsid w:val="004B4097"/>
    <w:rsid w:val="004B4FEC"/>
    <w:rsid w:val="004B66F9"/>
    <w:rsid w:val="004B7A2E"/>
    <w:rsid w:val="004B7AFC"/>
    <w:rsid w:val="004B7CCE"/>
    <w:rsid w:val="004C0F3B"/>
    <w:rsid w:val="004C1BE2"/>
    <w:rsid w:val="004C2C71"/>
    <w:rsid w:val="004C3B60"/>
    <w:rsid w:val="004C3D68"/>
    <w:rsid w:val="004C3F0E"/>
    <w:rsid w:val="004C74A8"/>
    <w:rsid w:val="004C7F54"/>
    <w:rsid w:val="004D148E"/>
    <w:rsid w:val="004D3E58"/>
    <w:rsid w:val="004D3E88"/>
    <w:rsid w:val="004D47C7"/>
    <w:rsid w:val="004D6F82"/>
    <w:rsid w:val="004E6842"/>
    <w:rsid w:val="004E7048"/>
    <w:rsid w:val="004F1F74"/>
    <w:rsid w:val="004F27CB"/>
    <w:rsid w:val="004F2D81"/>
    <w:rsid w:val="004F62E8"/>
    <w:rsid w:val="00500CC5"/>
    <w:rsid w:val="005011C6"/>
    <w:rsid w:val="00501BEE"/>
    <w:rsid w:val="00503455"/>
    <w:rsid w:val="00503D87"/>
    <w:rsid w:val="00505874"/>
    <w:rsid w:val="005059A7"/>
    <w:rsid w:val="00505FA0"/>
    <w:rsid w:val="00507F51"/>
    <w:rsid w:val="005102C1"/>
    <w:rsid w:val="0051040B"/>
    <w:rsid w:val="005112EF"/>
    <w:rsid w:val="005113C1"/>
    <w:rsid w:val="00514F7B"/>
    <w:rsid w:val="00515034"/>
    <w:rsid w:val="00515095"/>
    <w:rsid w:val="0052147D"/>
    <w:rsid w:val="00522ECE"/>
    <w:rsid w:val="00524C19"/>
    <w:rsid w:val="0052607D"/>
    <w:rsid w:val="00526964"/>
    <w:rsid w:val="00531ABE"/>
    <w:rsid w:val="005340B0"/>
    <w:rsid w:val="00537BFE"/>
    <w:rsid w:val="00537CBD"/>
    <w:rsid w:val="00542607"/>
    <w:rsid w:val="0054435F"/>
    <w:rsid w:val="00544789"/>
    <w:rsid w:val="00546DD2"/>
    <w:rsid w:val="00546E7A"/>
    <w:rsid w:val="00547E41"/>
    <w:rsid w:val="00550F64"/>
    <w:rsid w:val="005516C5"/>
    <w:rsid w:val="00552D96"/>
    <w:rsid w:val="00554CBE"/>
    <w:rsid w:val="005558E9"/>
    <w:rsid w:val="0055675D"/>
    <w:rsid w:val="0055735E"/>
    <w:rsid w:val="00557540"/>
    <w:rsid w:val="0056128E"/>
    <w:rsid w:val="0056515A"/>
    <w:rsid w:val="00567DD0"/>
    <w:rsid w:val="00571EB7"/>
    <w:rsid w:val="00572607"/>
    <w:rsid w:val="00572FA8"/>
    <w:rsid w:val="00573195"/>
    <w:rsid w:val="005749CD"/>
    <w:rsid w:val="005756EA"/>
    <w:rsid w:val="00577DF7"/>
    <w:rsid w:val="005815EA"/>
    <w:rsid w:val="005820E8"/>
    <w:rsid w:val="0058612F"/>
    <w:rsid w:val="00586630"/>
    <w:rsid w:val="0059000A"/>
    <w:rsid w:val="00590AC3"/>
    <w:rsid w:val="00591B9A"/>
    <w:rsid w:val="005929C0"/>
    <w:rsid w:val="00595DF1"/>
    <w:rsid w:val="00597ABA"/>
    <w:rsid w:val="00597B18"/>
    <w:rsid w:val="005A0007"/>
    <w:rsid w:val="005A1684"/>
    <w:rsid w:val="005A25B7"/>
    <w:rsid w:val="005B38A3"/>
    <w:rsid w:val="005B460E"/>
    <w:rsid w:val="005B5216"/>
    <w:rsid w:val="005B609F"/>
    <w:rsid w:val="005C08E9"/>
    <w:rsid w:val="005C3798"/>
    <w:rsid w:val="005D11A5"/>
    <w:rsid w:val="005D61B1"/>
    <w:rsid w:val="005E0D58"/>
    <w:rsid w:val="005E2901"/>
    <w:rsid w:val="005E5A7A"/>
    <w:rsid w:val="005E660F"/>
    <w:rsid w:val="005F1107"/>
    <w:rsid w:val="005F18A0"/>
    <w:rsid w:val="005F1A42"/>
    <w:rsid w:val="005F292F"/>
    <w:rsid w:val="0060082A"/>
    <w:rsid w:val="00601A65"/>
    <w:rsid w:val="00602C2A"/>
    <w:rsid w:val="00602FFC"/>
    <w:rsid w:val="00603F44"/>
    <w:rsid w:val="0061135B"/>
    <w:rsid w:val="006124B9"/>
    <w:rsid w:val="00613238"/>
    <w:rsid w:val="00620658"/>
    <w:rsid w:val="00621AFD"/>
    <w:rsid w:val="00621F77"/>
    <w:rsid w:val="0062339C"/>
    <w:rsid w:val="006237F1"/>
    <w:rsid w:val="0062496D"/>
    <w:rsid w:val="00627336"/>
    <w:rsid w:val="00631469"/>
    <w:rsid w:val="00631E47"/>
    <w:rsid w:val="006321A0"/>
    <w:rsid w:val="006349C1"/>
    <w:rsid w:val="00640336"/>
    <w:rsid w:val="00640FE6"/>
    <w:rsid w:val="006411E3"/>
    <w:rsid w:val="00641344"/>
    <w:rsid w:val="006414D1"/>
    <w:rsid w:val="006461E2"/>
    <w:rsid w:val="006478E2"/>
    <w:rsid w:val="00650EE7"/>
    <w:rsid w:val="00652853"/>
    <w:rsid w:val="00653A68"/>
    <w:rsid w:val="006553B4"/>
    <w:rsid w:val="00655631"/>
    <w:rsid w:val="00656154"/>
    <w:rsid w:val="006562C8"/>
    <w:rsid w:val="0065641D"/>
    <w:rsid w:val="006574EF"/>
    <w:rsid w:val="006607C5"/>
    <w:rsid w:val="00660D5A"/>
    <w:rsid w:val="00664899"/>
    <w:rsid w:val="00666E27"/>
    <w:rsid w:val="00666E79"/>
    <w:rsid w:val="00670084"/>
    <w:rsid w:val="00670576"/>
    <w:rsid w:val="00671ABE"/>
    <w:rsid w:val="00671C4E"/>
    <w:rsid w:val="00674F90"/>
    <w:rsid w:val="0067534D"/>
    <w:rsid w:val="006753CF"/>
    <w:rsid w:val="0068173A"/>
    <w:rsid w:val="00682945"/>
    <w:rsid w:val="00683612"/>
    <w:rsid w:val="00684915"/>
    <w:rsid w:val="00686385"/>
    <w:rsid w:val="00686F29"/>
    <w:rsid w:val="00692401"/>
    <w:rsid w:val="00695944"/>
    <w:rsid w:val="00696DF8"/>
    <w:rsid w:val="00697978"/>
    <w:rsid w:val="006A1E0B"/>
    <w:rsid w:val="006A2BDF"/>
    <w:rsid w:val="006B0D75"/>
    <w:rsid w:val="006B1100"/>
    <w:rsid w:val="006B230D"/>
    <w:rsid w:val="006B50E4"/>
    <w:rsid w:val="006B655F"/>
    <w:rsid w:val="006B70B2"/>
    <w:rsid w:val="006B789C"/>
    <w:rsid w:val="006C133A"/>
    <w:rsid w:val="006C2C60"/>
    <w:rsid w:val="006C4313"/>
    <w:rsid w:val="006C4894"/>
    <w:rsid w:val="006D0F4A"/>
    <w:rsid w:val="006D12EB"/>
    <w:rsid w:val="006D321B"/>
    <w:rsid w:val="006D5931"/>
    <w:rsid w:val="006D59A3"/>
    <w:rsid w:val="006E01AE"/>
    <w:rsid w:val="006E0226"/>
    <w:rsid w:val="006E0484"/>
    <w:rsid w:val="006E1D8C"/>
    <w:rsid w:val="006E204B"/>
    <w:rsid w:val="006E2C73"/>
    <w:rsid w:val="006E3701"/>
    <w:rsid w:val="006E4007"/>
    <w:rsid w:val="006E5061"/>
    <w:rsid w:val="006E5C9E"/>
    <w:rsid w:val="006E5D3B"/>
    <w:rsid w:val="006E7292"/>
    <w:rsid w:val="006E7F74"/>
    <w:rsid w:val="006F1290"/>
    <w:rsid w:val="006F26E6"/>
    <w:rsid w:val="006F2EEF"/>
    <w:rsid w:val="006F41E8"/>
    <w:rsid w:val="006F5700"/>
    <w:rsid w:val="006F5C3E"/>
    <w:rsid w:val="006F71B5"/>
    <w:rsid w:val="006F7257"/>
    <w:rsid w:val="00701D1F"/>
    <w:rsid w:val="00703D16"/>
    <w:rsid w:val="00704293"/>
    <w:rsid w:val="00707664"/>
    <w:rsid w:val="00712281"/>
    <w:rsid w:val="00712600"/>
    <w:rsid w:val="007138D0"/>
    <w:rsid w:val="00713AC6"/>
    <w:rsid w:val="00713B23"/>
    <w:rsid w:val="00716A91"/>
    <w:rsid w:val="00717440"/>
    <w:rsid w:val="0072023B"/>
    <w:rsid w:val="00722987"/>
    <w:rsid w:val="00722D4C"/>
    <w:rsid w:val="0072588D"/>
    <w:rsid w:val="00725D93"/>
    <w:rsid w:val="00726395"/>
    <w:rsid w:val="00727BE3"/>
    <w:rsid w:val="007316B7"/>
    <w:rsid w:val="007405AD"/>
    <w:rsid w:val="00741660"/>
    <w:rsid w:val="00741E23"/>
    <w:rsid w:val="00742850"/>
    <w:rsid w:val="0074401F"/>
    <w:rsid w:val="00744C03"/>
    <w:rsid w:val="00744C73"/>
    <w:rsid w:val="007456A6"/>
    <w:rsid w:val="00751461"/>
    <w:rsid w:val="00751D47"/>
    <w:rsid w:val="007544F6"/>
    <w:rsid w:val="00766E4E"/>
    <w:rsid w:val="00766ED9"/>
    <w:rsid w:val="007679C7"/>
    <w:rsid w:val="00767CE1"/>
    <w:rsid w:val="007702E7"/>
    <w:rsid w:val="00773E4E"/>
    <w:rsid w:val="007752DD"/>
    <w:rsid w:val="00777217"/>
    <w:rsid w:val="0077752B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1E23"/>
    <w:rsid w:val="007A32AD"/>
    <w:rsid w:val="007A33D0"/>
    <w:rsid w:val="007A63D3"/>
    <w:rsid w:val="007B2438"/>
    <w:rsid w:val="007B7CD7"/>
    <w:rsid w:val="007C0FAB"/>
    <w:rsid w:val="007C5088"/>
    <w:rsid w:val="007C6993"/>
    <w:rsid w:val="007D059C"/>
    <w:rsid w:val="007D26B6"/>
    <w:rsid w:val="007D2937"/>
    <w:rsid w:val="007D2E73"/>
    <w:rsid w:val="007D6B6D"/>
    <w:rsid w:val="007D7FC4"/>
    <w:rsid w:val="007E442B"/>
    <w:rsid w:val="007E515B"/>
    <w:rsid w:val="007E55DD"/>
    <w:rsid w:val="007F095A"/>
    <w:rsid w:val="007F0A7A"/>
    <w:rsid w:val="007F2F0E"/>
    <w:rsid w:val="007F3DE0"/>
    <w:rsid w:val="007F6855"/>
    <w:rsid w:val="007F7515"/>
    <w:rsid w:val="008012F4"/>
    <w:rsid w:val="0080143E"/>
    <w:rsid w:val="0080201D"/>
    <w:rsid w:val="00803366"/>
    <w:rsid w:val="00803FAE"/>
    <w:rsid w:val="008075C7"/>
    <w:rsid w:val="00807B25"/>
    <w:rsid w:val="008122B1"/>
    <w:rsid w:val="00815F98"/>
    <w:rsid w:val="00822D7E"/>
    <w:rsid w:val="008232F0"/>
    <w:rsid w:val="00823C59"/>
    <w:rsid w:val="00826244"/>
    <w:rsid w:val="0083140D"/>
    <w:rsid w:val="00832DD4"/>
    <w:rsid w:val="00833ED2"/>
    <w:rsid w:val="00836697"/>
    <w:rsid w:val="00836AA7"/>
    <w:rsid w:val="008403DF"/>
    <w:rsid w:val="008414A7"/>
    <w:rsid w:val="00842F24"/>
    <w:rsid w:val="00843DB6"/>
    <w:rsid w:val="0084440D"/>
    <w:rsid w:val="00844745"/>
    <w:rsid w:val="0085190D"/>
    <w:rsid w:val="00851E06"/>
    <w:rsid w:val="00852176"/>
    <w:rsid w:val="00852A0C"/>
    <w:rsid w:val="00853C53"/>
    <w:rsid w:val="00855483"/>
    <w:rsid w:val="00862B6E"/>
    <w:rsid w:val="0086328E"/>
    <w:rsid w:val="008638D7"/>
    <w:rsid w:val="008665C5"/>
    <w:rsid w:val="0087309E"/>
    <w:rsid w:val="0087469A"/>
    <w:rsid w:val="00877456"/>
    <w:rsid w:val="00877982"/>
    <w:rsid w:val="00880CE1"/>
    <w:rsid w:val="00881ACC"/>
    <w:rsid w:val="008841F3"/>
    <w:rsid w:val="00885203"/>
    <w:rsid w:val="00885C23"/>
    <w:rsid w:val="00886D7F"/>
    <w:rsid w:val="0088725B"/>
    <w:rsid w:val="008916E5"/>
    <w:rsid w:val="0089509B"/>
    <w:rsid w:val="008A0F1F"/>
    <w:rsid w:val="008A29B0"/>
    <w:rsid w:val="008A5C39"/>
    <w:rsid w:val="008A6387"/>
    <w:rsid w:val="008A7E91"/>
    <w:rsid w:val="008B013A"/>
    <w:rsid w:val="008B10D1"/>
    <w:rsid w:val="008B1AE6"/>
    <w:rsid w:val="008B3021"/>
    <w:rsid w:val="008B38C2"/>
    <w:rsid w:val="008B3943"/>
    <w:rsid w:val="008B6D88"/>
    <w:rsid w:val="008C07B8"/>
    <w:rsid w:val="008C0AEF"/>
    <w:rsid w:val="008C2FA7"/>
    <w:rsid w:val="008C38DA"/>
    <w:rsid w:val="008C44B9"/>
    <w:rsid w:val="008C64F3"/>
    <w:rsid w:val="008C659B"/>
    <w:rsid w:val="008C78F9"/>
    <w:rsid w:val="008D07A6"/>
    <w:rsid w:val="008D0A42"/>
    <w:rsid w:val="008D10EA"/>
    <w:rsid w:val="008D3DC8"/>
    <w:rsid w:val="008D3F67"/>
    <w:rsid w:val="008D4157"/>
    <w:rsid w:val="008D6D4D"/>
    <w:rsid w:val="008D7BFE"/>
    <w:rsid w:val="008E06EB"/>
    <w:rsid w:val="008E07C4"/>
    <w:rsid w:val="008E3216"/>
    <w:rsid w:val="008E4C89"/>
    <w:rsid w:val="008E6406"/>
    <w:rsid w:val="008E70AC"/>
    <w:rsid w:val="008E7A9B"/>
    <w:rsid w:val="008F26F3"/>
    <w:rsid w:val="008F285A"/>
    <w:rsid w:val="008F4B42"/>
    <w:rsid w:val="008F5755"/>
    <w:rsid w:val="008F62CB"/>
    <w:rsid w:val="0090104B"/>
    <w:rsid w:val="009025B5"/>
    <w:rsid w:val="00902E1F"/>
    <w:rsid w:val="009045EB"/>
    <w:rsid w:val="00906280"/>
    <w:rsid w:val="00907553"/>
    <w:rsid w:val="0091077E"/>
    <w:rsid w:val="00915536"/>
    <w:rsid w:val="0091593A"/>
    <w:rsid w:val="00917AB3"/>
    <w:rsid w:val="00920A95"/>
    <w:rsid w:val="00921FAC"/>
    <w:rsid w:val="009366F1"/>
    <w:rsid w:val="00940B90"/>
    <w:rsid w:val="00941716"/>
    <w:rsid w:val="009451C6"/>
    <w:rsid w:val="00946846"/>
    <w:rsid w:val="00946AE5"/>
    <w:rsid w:val="009508D7"/>
    <w:rsid w:val="00952F87"/>
    <w:rsid w:val="00953D72"/>
    <w:rsid w:val="00954793"/>
    <w:rsid w:val="00957692"/>
    <w:rsid w:val="009577EC"/>
    <w:rsid w:val="009619D7"/>
    <w:rsid w:val="00962FDA"/>
    <w:rsid w:val="00963AA6"/>
    <w:rsid w:val="009720A5"/>
    <w:rsid w:val="00972F0B"/>
    <w:rsid w:val="00973090"/>
    <w:rsid w:val="00982213"/>
    <w:rsid w:val="00982994"/>
    <w:rsid w:val="00983A8F"/>
    <w:rsid w:val="009846D3"/>
    <w:rsid w:val="0098492F"/>
    <w:rsid w:val="0098538D"/>
    <w:rsid w:val="00986B33"/>
    <w:rsid w:val="00992C74"/>
    <w:rsid w:val="009931BF"/>
    <w:rsid w:val="00993353"/>
    <w:rsid w:val="009956CA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2249"/>
    <w:rsid w:val="009B291C"/>
    <w:rsid w:val="009B331D"/>
    <w:rsid w:val="009B46D4"/>
    <w:rsid w:val="009B48FE"/>
    <w:rsid w:val="009B5C0A"/>
    <w:rsid w:val="009C1927"/>
    <w:rsid w:val="009D2194"/>
    <w:rsid w:val="009D385A"/>
    <w:rsid w:val="009D66F4"/>
    <w:rsid w:val="009E03B8"/>
    <w:rsid w:val="009E4923"/>
    <w:rsid w:val="009E496E"/>
    <w:rsid w:val="009E4A95"/>
    <w:rsid w:val="009E580B"/>
    <w:rsid w:val="009F1517"/>
    <w:rsid w:val="009F3417"/>
    <w:rsid w:val="009F494A"/>
    <w:rsid w:val="009F4FB5"/>
    <w:rsid w:val="009F7CA6"/>
    <w:rsid w:val="00A01E6B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2AC1"/>
    <w:rsid w:val="00A33196"/>
    <w:rsid w:val="00A34B36"/>
    <w:rsid w:val="00A36DFF"/>
    <w:rsid w:val="00A37443"/>
    <w:rsid w:val="00A404A4"/>
    <w:rsid w:val="00A4069C"/>
    <w:rsid w:val="00A40F2B"/>
    <w:rsid w:val="00A421CC"/>
    <w:rsid w:val="00A435DB"/>
    <w:rsid w:val="00A44322"/>
    <w:rsid w:val="00A45312"/>
    <w:rsid w:val="00A4637F"/>
    <w:rsid w:val="00A504ED"/>
    <w:rsid w:val="00A50808"/>
    <w:rsid w:val="00A50950"/>
    <w:rsid w:val="00A50FBD"/>
    <w:rsid w:val="00A5458C"/>
    <w:rsid w:val="00A54E1A"/>
    <w:rsid w:val="00A60D46"/>
    <w:rsid w:val="00A66A3C"/>
    <w:rsid w:val="00A7695B"/>
    <w:rsid w:val="00A76DFD"/>
    <w:rsid w:val="00A804F2"/>
    <w:rsid w:val="00A8225A"/>
    <w:rsid w:val="00A84025"/>
    <w:rsid w:val="00A84A61"/>
    <w:rsid w:val="00A87F8E"/>
    <w:rsid w:val="00A903DC"/>
    <w:rsid w:val="00A90931"/>
    <w:rsid w:val="00A90A92"/>
    <w:rsid w:val="00A93B76"/>
    <w:rsid w:val="00A951CD"/>
    <w:rsid w:val="00A952CC"/>
    <w:rsid w:val="00A96F1C"/>
    <w:rsid w:val="00A97AEE"/>
    <w:rsid w:val="00A97CEA"/>
    <w:rsid w:val="00AA1D43"/>
    <w:rsid w:val="00AA3AD7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D0D2F"/>
    <w:rsid w:val="00AD38B3"/>
    <w:rsid w:val="00AD51C1"/>
    <w:rsid w:val="00AD533E"/>
    <w:rsid w:val="00AD5D4F"/>
    <w:rsid w:val="00AD6342"/>
    <w:rsid w:val="00AE0495"/>
    <w:rsid w:val="00AE0697"/>
    <w:rsid w:val="00AE185A"/>
    <w:rsid w:val="00AE33B8"/>
    <w:rsid w:val="00AE3D67"/>
    <w:rsid w:val="00AE47C9"/>
    <w:rsid w:val="00AE54C1"/>
    <w:rsid w:val="00AE6883"/>
    <w:rsid w:val="00AE7F22"/>
    <w:rsid w:val="00AF2F56"/>
    <w:rsid w:val="00AF4BF5"/>
    <w:rsid w:val="00AF4E32"/>
    <w:rsid w:val="00AF5574"/>
    <w:rsid w:val="00AF69BD"/>
    <w:rsid w:val="00AF6A05"/>
    <w:rsid w:val="00AF6A1E"/>
    <w:rsid w:val="00AF6C18"/>
    <w:rsid w:val="00AF6CBE"/>
    <w:rsid w:val="00B01AE8"/>
    <w:rsid w:val="00B0257D"/>
    <w:rsid w:val="00B068F9"/>
    <w:rsid w:val="00B0736F"/>
    <w:rsid w:val="00B07434"/>
    <w:rsid w:val="00B07910"/>
    <w:rsid w:val="00B10BF9"/>
    <w:rsid w:val="00B11D7F"/>
    <w:rsid w:val="00B14CEF"/>
    <w:rsid w:val="00B15B60"/>
    <w:rsid w:val="00B21691"/>
    <w:rsid w:val="00B22112"/>
    <w:rsid w:val="00B221CF"/>
    <w:rsid w:val="00B22B45"/>
    <w:rsid w:val="00B23885"/>
    <w:rsid w:val="00B23D6E"/>
    <w:rsid w:val="00B246DF"/>
    <w:rsid w:val="00B259FF"/>
    <w:rsid w:val="00B26F04"/>
    <w:rsid w:val="00B26F09"/>
    <w:rsid w:val="00B2797D"/>
    <w:rsid w:val="00B30FA8"/>
    <w:rsid w:val="00B32D76"/>
    <w:rsid w:val="00B33A2F"/>
    <w:rsid w:val="00B36719"/>
    <w:rsid w:val="00B36848"/>
    <w:rsid w:val="00B409FF"/>
    <w:rsid w:val="00B41EE2"/>
    <w:rsid w:val="00B43B6E"/>
    <w:rsid w:val="00B44221"/>
    <w:rsid w:val="00B452AB"/>
    <w:rsid w:val="00B47C18"/>
    <w:rsid w:val="00B47C90"/>
    <w:rsid w:val="00B47F6A"/>
    <w:rsid w:val="00B502C3"/>
    <w:rsid w:val="00B50E73"/>
    <w:rsid w:val="00B5124B"/>
    <w:rsid w:val="00B537FE"/>
    <w:rsid w:val="00B5542D"/>
    <w:rsid w:val="00B56440"/>
    <w:rsid w:val="00B57A4A"/>
    <w:rsid w:val="00B57DFB"/>
    <w:rsid w:val="00B57E80"/>
    <w:rsid w:val="00B6071E"/>
    <w:rsid w:val="00B61723"/>
    <w:rsid w:val="00B6283C"/>
    <w:rsid w:val="00B655E0"/>
    <w:rsid w:val="00B70999"/>
    <w:rsid w:val="00B73450"/>
    <w:rsid w:val="00B77C9F"/>
    <w:rsid w:val="00B80C9E"/>
    <w:rsid w:val="00B81649"/>
    <w:rsid w:val="00B81866"/>
    <w:rsid w:val="00B826C6"/>
    <w:rsid w:val="00B8516A"/>
    <w:rsid w:val="00B8738E"/>
    <w:rsid w:val="00B901B0"/>
    <w:rsid w:val="00B905C0"/>
    <w:rsid w:val="00B91C8F"/>
    <w:rsid w:val="00B92AD3"/>
    <w:rsid w:val="00B92C50"/>
    <w:rsid w:val="00BA1205"/>
    <w:rsid w:val="00BA1F8D"/>
    <w:rsid w:val="00BA3047"/>
    <w:rsid w:val="00BA320C"/>
    <w:rsid w:val="00BA3DD9"/>
    <w:rsid w:val="00BA41CC"/>
    <w:rsid w:val="00BA5D3D"/>
    <w:rsid w:val="00BA67B1"/>
    <w:rsid w:val="00BB0FB3"/>
    <w:rsid w:val="00BB28E7"/>
    <w:rsid w:val="00BB2FAB"/>
    <w:rsid w:val="00BB39DB"/>
    <w:rsid w:val="00BB3EB8"/>
    <w:rsid w:val="00BB5A2F"/>
    <w:rsid w:val="00BB5A5E"/>
    <w:rsid w:val="00BB66E2"/>
    <w:rsid w:val="00BB6A7F"/>
    <w:rsid w:val="00BC1C40"/>
    <w:rsid w:val="00BC4742"/>
    <w:rsid w:val="00BC64F8"/>
    <w:rsid w:val="00BC74B0"/>
    <w:rsid w:val="00BD17B8"/>
    <w:rsid w:val="00BD1C3C"/>
    <w:rsid w:val="00BD37AD"/>
    <w:rsid w:val="00BD4AC9"/>
    <w:rsid w:val="00BD6371"/>
    <w:rsid w:val="00BD7714"/>
    <w:rsid w:val="00BE002F"/>
    <w:rsid w:val="00BE20AE"/>
    <w:rsid w:val="00BE21C3"/>
    <w:rsid w:val="00BE3FF5"/>
    <w:rsid w:val="00BE5EA1"/>
    <w:rsid w:val="00BF0839"/>
    <w:rsid w:val="00BF4CEA"/>
    <w:rsid w:val="00BF6117"/>
    <w:rsid w:val="00BF63C2"/>
    <w:rsid w:val="00C01AAD"/>
    <w:rsid w:val="00C02AC6"/>
    <w:rsid w:val="00C038B1"/>
    <w:rsid w:val="00C0419F"/>
    <w:rsid w:val="00C066DB"/>
    <w:rsid w:val="00C06F3F"/>
    <w:rsid w:val="00C111B6"/>
    <w:rsid w:val="00C14D76"/>
    <w:rsid w:val="00C15C77"/>
    <w:rsid w:val="00C15FEF"/>
    <w:rsid w:val="00C1614D"/>
    <w:rsid w:val="00C165D0"/>
    <w:rsid w:val="00C17AA1"/>
    <w:rsid w:val="00C2015D"/>
    <w:rsid w:val="00C20313"/>
    <w:rsid w:val="00C21108"/>
    <w:rsid w:val="00C228F7"/>
    <w:rsid w:val="00C23F9F"/>
    <w:rsid w:val="00C24147"/>
    <w:rsid w:val="00C269D3"/>
    <w:rsid w:val="00C26F5B"/>
    <w:rsid w:val="00C27D96"/>
    <w:rsid w:val="00C30AA8"/>
    <w:rsid w:val="00C30B60"/>
    <w:rsid w:val="00C31140"/>
    <w:rsid w:val="00C31351"/>
    <w:rsid w:val="00C31738"/>
    <w:rsid w:val="00C3187D"/>
    <w:rsid w:val="00C343B9"/>
    <w:rsid w:val="00C3512D"/>
    <w:rsid w:val="00C356AC"/>
    <w:rsid w:val="00C36235"/>
    <w:rsid w:val="00C36841"/>
    <w:rsid w:val="00C400BA"/>
    <w:rsid w:val="00C413CC"/>
    <w:rsid w:val="00C421B3"/>
    <w:rsid w:val="00C42D64"/>
    <w:rsid w:val="00C434C4"/>
    <w:rsid w:val="00C4402B"/>
    <w:rsid w:val="00C44FBB"/>
    <w:rsid w:val="00C47672"/>
    <w:rsid w:val="00C5329A"/>
    <w:rsid w:val="00C56AFF"/>
    <w:rsid w:val="00C61AF8"/>
    <w:rsid w:val="00C61E87"/>
    <w:rsid w:val="00C63AC2"/>
    <w:rsid w:val="00C64477"/>
    <w:rsid w:val="00C65320"/>
    <w:rsid w:val="00C65EC9"/>
    <w:rsid w:val="00C66EA8"/>
    <w:rsid w:val="00C72A12"/>
    <w:rsid w:val="00C75AC2"/>
    <w:rsid w:val="00C77261"/>
    <w:rsid w:val="00C773BB"/>
    <w:rsid w:val="00C80872"/>
    <w:rsid w:val="00C83476"/>
    <w:rsid w:val="00C8418C"/>
    <w:rsid w:val="00C84813"/>
    <w:rsid w:val="00C85F1C"/>
    <w:rsid w:val="00C86FCC"/>
    <w:rsid w:val="00C90448"/>
    <w:rsid w:val="00C92A5A"/>
    <w:rsid w:val="00C97024"/>
    <w:rsid w:val="00CA00FF"/>
    <w:rsid w:val="00CA0CAC"/>
    <w:rsid w:val="00CA2AF6"/>
    <w:rsid w:val="00CA3512"/>
    <w:rsid w:val="00CA418E"/>
    <w:rsid w:val="00CA669B"/>
    <w:rsid w:val="00CB0B4A"/>
    <w:rsid w:val="00CB1EA9"/>
    <w:rsid w:val="00CB2021"/>
    <w:rsid w:val="00CB31E4"/>
    <w:rsid w:val="00CB3CD1"/>
    <w:rsid w:val="00CB4C71"/>
    <w:rsid w:val="00CB7593"/>
    <w:rsid w:val="00CC1DF4"/>
    <w:rsid w:val="00CC46C4"/>
    <w:rsid w:val="00CC4D4D"/>
    <w:rsid w:val="00CC6F05"/>
    <w:rsid w:val="00CD0BFA"/>
    <w:rsid w:val="00CD4756"/>
    <w:rsid w:val="00CD5D72"/>
    <w:rsid w:val="00CD79BD"/>
    <w:rsid w:val="00CD7C08"/>
    <w:rsid w:val="00CE1497"/>
    <w:rsid w:val="00CE2AB1"/>
    <w:rsid w:val="00CE4291"/>
    <w:rsid w:val="00CE655E"/>
    <w:rsid w:val="00CF0A14"/>
    <w:rsid w:val="00CF0D0C"/>
    <w:rsid w:val="00CF1881"/>
    <w:rsid w:val="00CF2493"/>
    <w:rsid w:val="00CF40A6"/>
    <w:rsid w:val="00CF4F25"/>
    <w:rsid w:val="00D00BF3"/>
    <w:rsid w:val="00D01BF0"/>
    <w:rsid w:val="00D0252C"/>
    <w:rsid w:val="00D031B9"/>
    <w:rsid w:val="00D03EAA"/>
    <w:rsid w:val="00D04025"/>
    <w:rsid w:val="00D04414"/>
    <w:rsid w:val="00D04593"/>
    <w:rsid w:val="00D0492B"/>
    <w:rsid w:val="00D05430"/>
    <w:rsid w:val="00D05F33"/>
    <w:rsid w:val="00D1092A"/>
    <w:rsid w:val="00D11681"/>
    <w:rsid w:val="00D12C9C"/>
    <w:rsid w:val="00D12F66"/>
    <w:rsid w:val="00D14230"/>
    <w:rsid w:val="00D1487D"/>
    <w:rsid w:val="00D1731C"/>
    <w:rsid w:val="00D1761F"/>
    <w:rsid w:val="00D21793"/>
    <w:rsid w:val="00D21DCC"/>
    <w:rsid w:val="00D24100"/>
    <w:rsid w:val="00D24179"/>
    <w:rsid w:val="00D242D2"/>
    <w:rsid w:val="00D24840"/>
    <w:rsid w:val="00D27420"/>
    <w:rsid w:val="00D2750C"/>
    <w:rsid w:val="00D27875"/>
    <w:rsid w:val="00D30012"/>
    <w:rsid w:val="00D305EE"/>
    <w:rsid w:val="00D306D6"/>
    <w:rsid w:val="00D32E65"/>
    <w:rsid w:val="00D348B7"/>
    <w:rsid w:val="00D365AD"/>
    <w:rsid w:val="00D445B8"/>
    <w:rsid w:val="00D46D23"/>
    <w:rsid w:val="00D47390"/>
    <w:rsid w:val="00D50B65"/>
    <w:rsid w:val="00D51688"/>
    <w:rsid w:val="00D51A39"/>
    <w:rsid w:val="00D521CF"/>
    <w:rsid w:val="00D52821"/>
    <w:rsid w:val="00D52F34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61CE7"/>
    <w:rsid w:val="00D61D1F"/>
    <w:rsid w:val="00D63DC0"/>
    <w:rsid w:val="00D64415"/>
    <w:rsid w:val="00D64501"/>
    <w:rsid w:val="00D71135"/>
    <w:rsid w:val="00D715D3"/>
    <w:rsid w:val="00D71C96"/>
    <w:rsid w:val="00D71F34"/>
    <w:rsid w:val="00D7292D"/>
    <w:rsid w:val="00D73C6C"/>
    <w:rsid w:val="00D8022B"/>
    <w:rsid w:val="00D81B27"/>
    <w:rsid w:val="00D83D51"/>
    <w:rsid w:val="00D83E96"/>
    <w:rsid w:val="00D841C6"/>
    <w:rsid w:val="00D846AD"/>
    <w:rsid w:val="00D85174"/>
    <w:rsid w:val="00D8768C"/>
    <w:rsid w:val="00D95DF5"/>
    <w:rsid w:val="00D965CB"/>
    <w:rsid w:val="00D96892"/>
    <w:rsid w:val="00D9797C"/>
    <w:rsid w:val="00DA28D8"/>
    <w:rsid w:val="00DA5156"/>
    <w:rsid w:val="00DA62AD"/>
    <w:rsid w:val="00DB4FA5"/>
    <w:rsid w:val="00DB6277"/>
    <w:rsid w:val="00DB6B8F"/>
    <w:rsid w:val="00DB7B52"/>
    <w:rsid w:val="00DC2B2F"/>
    <w:rsid w:val="00DC2CE6"/>
    <w:rsid w:val="00DC497A"/>
    <w:rsid w:val="00DC4A85"/>
    <w:rsid w:val="00DC4FCA"/>
    <w:rsid w:val="00DC54DC"/>
    <w:rsid w:val="00DC7800"/>
    <w:rsid w:val="00DD46AE"/>
    <w:rsid w:val="00DD5644"/>
    <w:rsid w:val="00DD5974"/>
    <w:rsid w:val="00DD6D8F"/>
    <w:rsid w:val="00DD6E25"/>
    <w:rsid w:val="00DD712F"/>
    <w:rsid w:val="00DD755B"/>
    <w:rsid w:val="00DE0FFF"/>
    <w:rsid w:val="00DE56CB"/>
    <w:rsid w:val="00DF3280"/>
    <w:rsid w:val="00DF3A6B"/>
    <w:rsid w:val="00DF4AAF"/>
    <w:rsid w:val="00DF5281"/>
    <w:rsid w:val="00DF5D4A"/>
    <w:rsid w:val="00DF666C"/>
    <w:rsid w:val="00DF785F"/>
    <w:rsid w:val="00DF79A3"/>
    <w:rsid w:val="00E004E1"/>
    <w:rsid w:val="00E01989"/>
    <w:rsid w:val="00E0447F"/>
    <w:rsid w:val="00E05254"/>
    <w:rsid w:val="00E05A11"/>
    <w:rsid w:val="00E05C00"/>
    <w:rsid w:val="00E07399"/>
    <w:rsid w:val="00E13934"/>
    <w:rsid w:val="00E13976"/>
    <w:rsid w:val="00E15138"/>
    <w:rsid w:val="00E1690A"/>
    <w:rsid w:val="00E202A6"/>
    <w:rsid w:val="00E207AF"/>
    <w:rsid w:val="00E21991"/>
    <w:rsid w:val="00E21D7D"/>
    <w:rsid w:val="00E21D97"/>
    <w:rsid w:val="00E22A3C"/>
    <w:rsid w:val="00E2422C"/>
    <w:rsid w:val="00E267B0"/>
    <w:rsid w:val="00E3208E"/>
    <w:rsid w:val="00E33838"/>
    <w:rsid w:val="00E339CA"/>
    <w:rsid w:val="00E355F6"/>
    <w:rsid w:val="00E35EF2"/>
    <w:rsid w:val="00E3713A"/>
    <w:rsid w:val="00E373DD"/>
    <w:rsid w:val="00E40961"/>
    <w:rsid w:val="00E40BFB"/>
    <w:rsid w:val="00E41B8C"/>
    <w:rsid w:val="00E5072E"/>
    <w:rsid w:val="00E50D38"/>
    <w:rsid w:val="00E51EEB"/>
    <w:rsid w:val="00E574F2"/>
    <w:rsid w:val="00E60299"/>
    <w:rsid w:val="00E60946"/>
    <w:rsid w:val="00E63638"/>
    <w:rsid w:val="00E66929"/>
    <w:rsid w:val="00E7255E"/>
    <w:rsid w:val="00E7499E"/>
    <w:rsid w:val="00E7508F"/>
    <w:rsid w:val="00E75ED2"/>
    <w:rsid w:val="00E76292"/>
    <w:rsid w:val="00E76898"/>
    <w:rsid w:val="00E825F7"/>
    <w:rsid w:val="00E845D7"/>
    <w:rsid w:val="00E84F2E"/>
    <w:rsid w:val="00E91288"/>
    <w:rsid w:val="00E913B8"/>
    <w:rsid w:val="00E917DC"/>
    <w:rsid w:val="00E92F75"/>
    <w:rsid w:val="00E92F9B"/>
    <w:rsid w:val="00E9427D"/>
    <w:rsid w:val="00E96A56"/>
    <w:rsid w:val="00EA0215"/>
    <w:rsid w:val="00EA12CA"/>
    <w:rsid w:val="00EA1B41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631"/>
    <w:rsid w:val="00EC16A4"/>
    <w:rsid w:val="00EC28E2"/>
    <w:rsid w:val="00EC4E62"/>
    <w:rsid w:val="00EC618A"/>
    <w:rsid w:val="00EC65CC"/>
    <w:rsid w:val="00ED084E"/>
    <w:rsid w:val="00ED6258"/>
    <w:rsid w:val="00EE00BB"/>
    <w:rsid w:val="00EE1272"/>
    <w:rsid w:val="00EE16D5"/>
    <w:rsid w:val="00EE18D4"/>
    <w:rsid w:val="00EE240B"/>
    <w:rsid w:val="00EE2CA2"/>
    <w:rsid w:val="00EE6D8A"/>
    <w:rsid w:val="00EE6F3A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2AA0"/>
    <w:rsid w:val="00F17DD2"/>
    <w:rsid w:val="00F2038A"/>
    <w:rsid w:val="00F21EB2"/>
    <w:rsid w:val="00F22040"/>
    <w:rsid w:val="00F224A2"/>
    <w:rsid w:val="00F227EE"/>
    <w:rsid w:val="00F22816"/>
    <w:rsid w:val="00F2647A"/>
    <w:rsid w:val="00F27282"/>
    <w:rsid w:val="00F32FD2"/>
    <w:rsid w:val="00F35626"/>
    <w:rsid w:val="00F35E8B"/>
    <w:rsid w:val="00F44296"/>
    <w:rsid w:val="00F4612A"/>
    <w:rsid w:val="00F5142B"/>
    <w:rsid w:val="00F51F50"/>
    <w:rsid w:val="00F5207C"/>
    <w:rsid w:val="00F5304F"/>
    <w:rsid w:val="00F53A5B"/>
    <w:rsid w:val="00F55718"/>
    <w:rsid w:val="00F6012F"/>
    <w:rsid w:val="00F6079D"/>
    <w:rsid w:val="00F616A8"/>
    <w:rsid w:val="00F64BE6"/>
    <w:rsid w:val="00F654D8"/>
    <w:rsid w:val="00F65BD4"/>
    <w:rsid w:val="00F67417"/>
    <w:rsid w:val="00F7040A"/>
    <w:rsid w:val="00F7046C"/>
    <w:rsid w:val="00F7220E"/>
    <w:rsid w:val="00F72838"/>
    <w:rsid w:val="00F743FF"/>
    <w:rsid w:val="00F74D4C"/>
    <w:rsid w:val="00F84B2D"/>
    <w:rsid w:val="00F8538A"/>
    <w:rsid w:val="00F86EC5"/>
    <w:rsid w:val="00F936F4"/>
    <w:rsid w:val="00FA10C8"/>
    <w:rsid w:val="00FA2AD9"/>
    <w:rsid w:val="00FA34C1"/>
    <w:rsid w:val="00FA42BB"/>
    <w:rsid w:val="00FA4A22"/>
    <w:rsid w:val="00FA5437"/>
    <w:rsid w:val="00FA63BC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C6712"/>
    <w:rsid w:val="00FD2642"/>
    <w:rsid w:val="00FD3170"/>
    <w:rsid w:val="00FD43FA"/>
    <w:rsid w:val="00FD450F"/>
    <w:rsid w:val="00FD56AC"/>
    <w:rsid w:val="00FD766C"/>
    <w:rsid w:val="00FE19B9"/>
    <w:rsid w:val="00FE1FA9"/>
    <w:rsid w:val="00FE3A9A"/>
    <w:rsid w:val="00FE5EC4"/>
    <w:rsid w:val="00FE717C"/>
    <w:rsid w:val="00FF015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574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DefaultParagraphFont"/>
    <w:uiPriority w:val="99"/>
    <w:rsid w:val="002021E8"/>
    <w:rPr>
      <w:rFonts w:cs="Times New Roman"/>
    </w:rPr>
  </w:style>
  <w:style w:type="character" w:customStyle="1" w:styleId="u">
    <w:name w:val="u"/>
    <w:basedOn w:val="DefaultParagraphFont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68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680"/>
    <w:rPr>
      <w:rFonts w:eastAsia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D2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93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293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E3208E"/>
    <w:rPr>
      <w:rFonts w:cs="Times New Roman"/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B2%D0%BE%D1%81%D0%BA%D1%80%D0%B5%D1%81%D0%B5%D0%BD%D1%81%D0%BA&amp;uuid=&amp;state=AiuY0DBWFJ4ePaEse6rgeKdnI0e4oXuRYo0IEhrXr7zk7-LazHAr5Rwrl5F4jVTbvY6-a5YkcN73kPbnnENhLXBkk4AOhLTw60bQeHKw_a50F8auxkVg3MDU0BCG2-ocAX1TLLmqD0wyWeKbksAHkEwEAITjxQSnNi0nphx64NBabyr2lO9Jd4LkU194GQhDCCw1fKnGQGSRKmJv_dePghYZiAkHSAtYShToLkds4MqaY5glsSywDA&amp;data=UlNrNmk5WktYejR0eWJFYk1LdmtxaTFTZWtjRDFHa3RQc1JEOHlQa2JPVWpCTkwwR1ZnNmxjbkM5T2U0NnU0ckZDcnlSdU9TUS1OZzBJc3FxOThfOWxRRzI4a3BhYWdyVVpBSXpaTTkzMDg&amp;b64e=2&amp;sign=3653728392162181b87f43ff6f66a437&amp;keyno=8&amp;l10n=ru" TargetMode="External"/><Relationship Id="rId13" Type="http://schemas.openxmlformats.org/officeDocument/2006/relationships/hyperlink" Target="http://yandex.ru/clck/jsredir?from=yandex.ru%3Byandsearch%3Bweb%3B%3B&amp;text=%D0%B2%D0%BE%D1%81%D0%BA%D1%80%D0%B5%D1%81%D0%B5%D0%BD%D1%81%D0%BA&amp;uuid=&amp;state=AiuY0DBWFJ4ePaEse6rgeKdnI0e4oXuRYo0IEhrXr7zk7-LazHAr5Rwrl5F4jVTbvY6-a5YkcN73kPbnnENhLXBkk4AOhLTw60bQeHKw_a50F8auxkVg3MDU0BCG2-ocAX1TLLmqD0wyWeKbksAHkEwEAITjxQSnNi0nphx64NBabyr2lO9Jd4LkU194GQhDCCw1fKnGQGSRKmJv_dePghYZiAkHSAtYShToLkds4MqaY5glsSywDA&amp;data=UlNrNmk5WktYejR0eWJFYk1LdmtxaTFTZWtjRDFHa3RQc1JEOHlQa2JPVWpCTkwwR1ZnNmxjbkM5T2U0NnU0ckZDcnlSdU9TUS1OZzBJc3FxOThfOWxRRzI4a3BhYWdyVVpBSXpaTTkzMDg&amp;b64e=2&amp;sign=3653728392162181b87f43ff6f66a437&amp;keyno=8&amp;l10n=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0299976E93AF652AD9C2C9B44BD352D22CC97959C3D362302203900E3534986883A24021BF6U3qFH" TargetMode="External"/><Relationship Id="rId12" Type="http://schemas.openxmlformats.org/officeDocument/2006/relationships/hyperlink" Target="http://yandex.ru/clck/jsredir?from=yandex.ru%3Byandsearch%3Bweb%3B%3B&amp;text=%D0%B2%D0%BE%D1%81%D0%BA%D1%80%D0%B5%D1%81%D0%B5%D0%BD%D1%81%D0%BA&amp;uuid=&amp;state=AiuY0DBWFJ4ePaEse6rgeKdnI0e4oXuRYo0IEhrXr7zk7-LazHAr5Rwrl5F4jVTbvY6-a5YkcN73kPbnnENhLXBkk4AOhLTw60bQeHKw_a50F8auxkVg3MDU0BCG2-ocAX1TLLmqD0wyWeKbksAHkEwEAITjxQSnNi0nphx64NBabyr2lO9Jd4LkU194GQhDCCw1fKnGQGSRKmJv_dePghYZiAkHSAtYShToLkds4MqaY5glsSywDA&amp;data=UlNrNmk5WktYejR0eWJFYk1LdmtxaTFTZWtjRDFHa3RQc1JEOHlQa2JPVWpCTkwwR1ZnNmxjbkM5T2U0NnU0ckZDcnlSdU9TUS1OZzBJc3FxOThfOWxRRzI4a3BhYWdyVVpBSXpaTTkzMDg&amp;b64e=2&amp;sign=3653728392162181b87f43ff6f66a437&amp;keyno=8&amp;l10n=r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yandex.ru/clck/jsredir?from=yandex.ru%3Byandsearch%3Bweb%3B%3B&amp;text=%D0%B2%D0%BE%D1%81%D0%BA%D1%80%D0%B5%D1%81%D0%B5%D0%BD%D1%81%D0%BA&amp;uuid=&amp;state=AiuY0DBWFJ4ePaEse6rgeKdnI0e4oXuRYo0IEhrXr7zk7-LazHAr5Rwrl5F4jVTbvY6-a5YkcN73kPbnnENhLXBkk4AOhLTw60bQeHKw_a50F8auxkVg3MDU0BCG2-ocAX1TLLmqD0wyWeKbksAHkEwEAITjxQSnNi0nphx64NBabyr2lO9Jd4LkU194GQhDCCw1fKnGQGSRKmJv_dePghYZiAkHSAtYShToLkds4MqaY5glsSywDA&amp;data=UlNrNmk5WktYejR0eWJFYk1LdmtxaTFTZWtjRDFHa3RQc1JEOHlQa2JPVWpCTkwwR1ZnNmxjbkM5T2U0NnU0ckZDcnlSdU9TUS1OZzBJc3FxOThfOWxRRzI4a3BhYWdyVVpBSXpaTTkzMDg&amp;b64e=2&amp;sign=3653728392162181b87f43ff6f66a437&amp;keyno=8&amp;l10n=ru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http://yandex.ru/clck/jsredir?from=yandex.ru%3Byandsearch%3Bweb%3B%3B&amp;text=%D0%B2%D0%BE%D1%81%D0%BA%D1%80%D0%B5%D1%81%D0%B5%D0%BD%D1%81%D0%BA&amp;uuid=&amp;state=AiuY0DBWFJ4ePaEse6rgeKdnI0e4oXuRYo0IEhrXr7zk7-LazHAr5Rwrl5F4jVTbvY6-a5YkcN73kPbnnENhLXBkk4AOhLTw60bQeHKw_a50F8auxkVg3MDU0BCG2-ocAX1TLLmqD0wyWeKbksAHkEwEAITjxQSnNi0nphx64NBabyr2lO9Jd4LkU194GQhDCCw1fKnGQGSRKmJv_dePghYZiAkHSAtYShToLkds4MqaY5glsSywDA&amp;data=UlNrNmk5WktYejR0eWJFYk1LdmtxaTFTZWtjRDFHa3RQc1JEOHlQa2JPVWpCTkwwR1ZnNmxjbkM5T2U0NnU0ckZDcnlSdU9TUS1OZzBJc3FxOThfOWxRRzI4a3BhYWdyVVpBSXpaTTkzMDg&amp;b64e=2&amp;sign=3653728392162181b87f43ff6f66a437&amp;keyno=8&amp;l10n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Pages>45</Pages>
  <Words>13562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АДМИНИСТРАТИВНОГО РЕГЛАМЕНТА ПРЕДОСТАВЛЕНИЯ МУНИЦИПАЛЬНОЙ УСЛУГИ ПО ПРИЕМУ ДОКУМЕНТОВ НА ОФОРМЛЕНИЕ УДОСТОВЕРЕНИЯ ОБ ОДИНОЧНОМ ЗАХОРОНЕНИИ, НА ПРЕДОСТАВЛЕНИЕ МЕСТА ДЛЯ СЕМЕЙНОГО (РОДОВОГО) ЗАХОРОНЕНИЯ ПОД БУДУЩЕЕ ПОГРЕБЕНИЕ И ВЫДАЧЕ СООТВ</dc:title>
  <dc:subject/>
  <dc:creator>Тимченко Анатолий Евгеньевич</dc:creator>
  <cp:keywords/>
  <dc:description/>
  <cp:lastModifiedBy>КапитоноваЕА</cp:lastModifiedBy>
  <cp:revision>12</cp:revision>
  <cp:lastPrinted>2015-05-15T08:36:00Z</cp:lastPrinted>
  <dcterms:created xsi:type="dcterms:W3CDTF">2015-05-13T14:31:00Z</dcterms:created>
  <dcterms:modified xsi:type="dcterms:W3CDTF">2015-07-06T14:07:00Z</dcterms:modified>
</cp:coreProperties>
</file>